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46A2F" w14:textId="77777777" w:rsidR="007D6F67" w:rsidRDefault="00341C2A" w:rsidP="00A532A5">
      <w:pPr>
        <w:jc w:val="right"/>
      </w:pPr>
      <w:r>
        <w:t>Zürich</w:t>
      </w:r>
      <w:r w:rsidR="00A532A5">
        <w:t xml:space="preserve">, </w:t>
      </w:r>
      <w:r>
        <w:t>28. September 2017</w:t>
      </w:r>
    </w:p>
    <w:p w14:paraId="359608AA" w14:textId="77777777" w:rsidR="00A532A5" w:rsidRDefault="00A532A5" w:rsidP="00A532A5">
      <w:bookmarkStart w:id="0" w:name="_GoBack"/>
      <w:bookmarkEnd w:id="0"/>
    </w:p>
    <w:p w14:paraId="57D73693" w14:textId="77777777" w:rsidR="00341C2A" w:rsidRPr="00220544" w:rsidRDefault="00341C2A" w:rsidP="00341C2A">
      <w:pPr>
        <w:rPr>
          <w:b/>
        </w:rPr>
      </w:pPr>
      <w:r>
        <w:rPr>
          <w:b/>
        </w:rPr>
        <w:t xml:space="preserve">Harry John ist neuer Präsident des Vereins Grand Tour </w:t>
      </w:r>
      <w:proofErr w:type="spellStart"/>
      <w:r>
        <w:rPr>
          <w:b/>
        </w:rPr>
        <w:t>of</w:t>
      </w:r>
      <w:proofErr w:type="spellEnd"/>
      <w:r>
        <w:rPr>
          <w:b/>
        </w:rPr>
        <w:t xml:space="preserve"> </w:t>
      </w:r>
      <w:proofErr w:type="spellStart"/>
      <w:r>
        <w:rPr>
          <w:b/>
        </w:rPr>
        <w:t>Switzerland</w:t>
      </w:r>
      <w:proofErr w:type="spellEnd"/>
      <w:r>
        <w:rPr>
          <w:b/>
        </w:rPr>
        <w:t>.</w:t>
      </w:r>
    </w:p>
    <w:p w14:paraId="765596EA" w14:textId="77777777" w:rsidR="00341C2A" w:rsidRDefault="00341C2A" w:rsidP="00341C2A"/>
    <w:p w14:paraId="4C8B9654" w14:textId="7656AF28" w:rsidR="00341C2A" w:rsidRPr="00220544" w:rsidRDefault="00341C2A" w:rsidP="00341C2A">
      <w:pPr>
        <w:rPr>
          <w:b/>
        </w:rPr>
      </w:pPr>
      <w:r>
        <w:rPr>
          <w:b/>
        </w:rPr>
        <w:t xml:space="preserve">Der Verein Grand Tour </w:t>
      </w:r>
      <w:proofErr w:type="spellStart"/>
      <w:r>
        <w:rPr>
          <w:b/>
        </w:rPr>
        <w:t>of</w:t>
      </w:r>
      <w:proofErr w:type="spellEnd"/>
      <w:r>
        <w:rPr>
          <w:b/>
        </w:rPr>
        <w:t xml:space="preserve"> </w:t>
      </w:r>
      <w:proofErr w:type="spellStart"/>
      <w:r>
        <w:rPr>
          <w:b/>
        </w:rPr>
        <w:t>Switzerland</w:t>
      </w:r>
      <w:proofErr w:type="spellEnd"/>
      <w:r>
        <w:rPr>
          <w:b/>
        </w:rPr>
        <w:t xml:space="preserve"> hat einen neuen Präsidenten gewählt. </w:t>
      </w:r>
      <w:r w:rsidR="00FF586B">
        <w:rPr>
          <w:b/>
        </w:rPr>
        <w:t xml:space="preserve">Harry John übernimmt das Amt von </w:t>
      </w:r>
      <w:r>
        <w:rPr>
          <w:b/>
        </w:rPr>
        <w:t xml:space="preserve">Martin </w:t>
      </w:r>
      <w:proofErr w:type="spellStart"/>
      <w:r>
        <w:rPr>
          <w:b/>
        </w:rPr>
        <w:t>Sturzenegger</w:t>
      </w:r>
      <w:proofErr w:type="spellEnd"/>
      <w:r>
        <w:rPr>
          <w:b/>
        </w:rPr>
        <w:t xml:space="preserve">, der seinen Rücktritt bekannt gegeben hatte. An der heutigen ausserordentlichen Mitgliederversammlung wurden zudem </w:t>
      </w:r>
      <w:r w:rsidR="002B2D36">
        <w:rPr>
          <w:b/>
        </w:rPr>
        <w:t xml:space="preserve">weitere </w:t>
      </w:r>
      <w:r>
        <w:rPr>
          <w:b/>
        </w:rPr>
        <w:t xml:space="preserve">neue Vorstandsmitglieder ernannt. </w:t>
      </w:r>
    </w:p>
    <w:p w14:paraId="2212F028" w14:textId="77777777" w:rsidR="00341C2A" w:rsidRDefault="00341C2A" w:rsidP="00341C2A"/>
    <w:p w14:paraId="4B93E7A0" w14:textId="741269FF" w:rsidR="00B75377" w:rsidRPr="00CC5729" w:rsidRDefault="00341C2A" w:rsidP="00341C2A">
      <w:pPr>
        <w:rPr>
          <w:i/>
        </w:rPr>
      </w:pPr>
      <w:r>
        <w:t xml:space="preserve">Die Mitglieder des Trägervereins der Grand Tour </w:t>
      </w:r>
      <w:proofErr w:type="spellStart"/>
      <w:r>
        <w:t>of</w:t>
      </w:r>
      <w:proofErr w:type="spellEnd"/>
      <w:r>
        <w:t xml:space="preserve"> </w:t>
      </w:r>
      <w:proofErr w:type="spellStart"/>
      <w:r>
        <w:t>Switzerland</w:t>
      </w:r>
      <w:proofErr w:type="spellEnd"/>
      <w:r>
        <w:t xml:space="preserve"> haben am 2</w:t>
      </w:r>
      <w:r w:rsidR="00B75377">
        <w:t>8</w:t>
      </w:r>
      <w:r>
        <w:t xml:space="preserve">. </w:t>
      </w:r>
      <w:r w:rsidR="00B75377">
        <w:t>September 2017</w:t>
      </w:r>
      <w:r>
        <w:t xml:space="preserve"> </w:t>
      </w:r>
      <w:r w:rsidR="00B75377">
        <w:t>Harry John</w:t>
      </w:r>
      <w:proofErr w:type="gramStart"/>
      <w:r w:rsidR="00B75377">
        <w:t>, Dir</w:t>
      </w:r>
      <w:r w:rsidR="00794164">
        <w:t>ektor</w:t>
      </w:r>
      <w:proofErr w:type="gramEnd"/>
      <w:r w:rsidR="00794164">
        <w:t xml:space="preserve"> </w:t>
      </w:r>
      <w:r w:rsidR="00AF648C">
        <w:t>der</w:t>
      </w:r>
      <w:r w:rsidR="00794164">
        <w:t xml:space="preserve"> BE! Tourismus</w:t>
      </w:r>
      <w:r w:rsidR="00AF648C">
        <w:t xml:space="preserve"> AG</w:t>
      </w:r>
      <w:r w:rsidR="00794164">
        <w:t xml:space="preserve">, zum neuen Vorstandsmitglied und </w:t>
      </w:r>
      <w:r w:rsidR="008B38A3">
        <w:t>zu</w:t>
      </w:r>
      <w:r w:rsidR="00B75377">
        <w:t xml:space="preserve">m neuen Präsidenten gewählt. Der gebürtige Oberwalliser und ausgewiesene </w:t>
      </w:r>
      <w:proofErr w:type="spellStart"/>
      <w:r w:rsidR="00B75377">
        <w:t>Touristiker</w:t>
      </w:r>
      <w:proofErr w:type="spellEnd"/>
      <w:r w:rsidR="00B75377">
        <w:t xml:space="preserve"> John ist seit 201</w:t>
      </w:r>
      <w:r w:rsidR="00AF648C">
        <w:t>3</w:t>
      </w:r>
      <w:r w:rsidR="00B75377">
        <w:t xml:space="preserve"> Direktor der Berner </w:t>
      </w:r>
      <w:r w:rsidR="00AF648C">
        <w:t>Promotionsorganisation</w:t>
      </w:r>
      <w:r w:rsidR="00B75377">
        <w:t>, davor verantwortet</w:t>
      </w:r>
      <w:r w:rsidR="000B6C5F">
        <w:t>e</w:t>
      </w:r>
      <w:r w:rsidR="00B75377">
        <w:t xml:space="preserve"> er die Führung von Montreux-Vevey Tourismus.</w:t>
      </w:r>
      <w:r w:rsidR="00CC5729">
        <w:t xml:space="preserve"> Wie sein Vorgänger </w:t>
      </w:r>
      <w:proofErr w:type="spellStart"/>
      <w:r w:rsidR="00CC5729">
        <w:t>Sturzenegger</w:t>
      </w:r>
      <w:proofErr w:type="spellEnd"/>
      <w:r w:rsidR="00CC5729">
        <w:t xml:space="preserve"> ist auch Harry John ein Vertreter der RDK (</w:t>
      </w:r>
      <w:r w:rsidR="00CC5729" w:rsidRPr="00CC5729">
        <w:rPr>
          <w:rStyle w:val="Emphasis"/>
          <w:rFonts w:eastAsia="Times New Roman" w:cs="Times New Roman"/>
          <w:i w:val="0"/>
        </w:rPr>
        <w:t>Regionaldirektoren</w:t>
      </w:r>
      <w:r w:rsidR="00CC5729" w:rsidRPr="00CC5729">
        <w:rPr>
          <w:rStyle w:val="st"/>
          <w:rFonts w:eastAsia="Times New Roman" w:cs="Times New Roman"/>
          <w:i/>
        </w:rPr>
        <w:t>-</w:t>
      </w:r>
      <w:r w:rsidR="00CC5729" w:rsidRPr="00CC5729">
        <w:rPr>
          <w:rStyle w:val="Emphasis"/>
          <w:rFonts w:eastAsia="Times New Roman" w:cs="Times New Roman"/>
          <w:i w:val="0"/>
        </w:rPr>
        <w:t>Konferenz</w:t>
      </w:r>
      <w:r w:rsidR="00CC5729">
        <w:rPr>
          <w:rStyle w:val="Emphasis"/>
          <w:rFonts w:eastAsia="Times New Roman" w:cs="Times New Roman"/>
          <w:i w:val="0"/>
        </w:rPr>
        <w:t>). Gemäss Statuten des Vereins hat die RDK das Vorrecht, den Präsidenten zu stellen.</w:t>
      </w:r>
    </w:p>
    <w:p w14:paraId="0429CEB4" w14:textId="77777777" w:rsidR="00B75377" w:rsidRDefault="00B75377" w:rsidP="00341C2A"/>
    <w:p w14:paraId="52EB803E" w14:textId="49873FD2" w:rsidR="00B75377" w:rsidRDefault="00341C2A" w:rsidP="00341C2A">
      <w:r>
        <w:t xml:space="preserve">Martin </w:t>
      </w:r>
      <w:proofErr w:type="spellStart"/>
      <w:r>
        <w:t>Sturzenegger</w:t>
      </w:r>
      <w:proofErr w:type="spellEnd"/>
      <w:r>
        <w:t>, Direktor von Zürich Tourismus</w:t>
      </w:r>
      <w:r w:rsidR="00B75377">
        <w:t>, tritt nach zwei Jahren als Präsident zurück und ü</w:t>
      </w:r>
      <w:r w:rsidR="006E3054">
        <w:t xml:space="preserve">bergibt seinem Nachfolger den </w:t>
      </w:r>
      <w:r w:rsidR="00B75377">
        <w:t xml:space="preserve">Verein mit gesicherter Finanzierung bis 2021. </w:t>
      </w:r>
      <w:r w:rsidR="006E3054">
        <w:t xml:space="preserve">Unter </w:t>
      </w:r>
      <w:proofErr w:type="spellStart"/>
      <w:r w:rsidR="006E3054">
        <w:t>Sturzenegger</w:t>
      </w:r>
      <w:proofErr w:type="spellEnd"/>
      <w:proofErr w:type="gramStart"/>
      <w:r w:rsidR="006E3054">
        <w:t>, seit</w:t>
      </w:r>
      <w:proofErr w:type="gramEnd"/>
      <w:r w:rsidR="006E3054">
        <w:t xml:space="preserve"> Beginn des Vereins Vorstandsmitglied und seit 2015 Präsident, </w:t>
      </w:r>
      <w:r w:rsidR="00B076F8">
        <w:t xml:space="preserve">wurde </w:t>
      </w:r>
      <w:r w:rsidR="006E3054">
        <w:t xml:space="preserve">die Strategie der Grand Tour </w:t>
      </w:r>
      <w:proofErr w:type="spellStart"/>
      <w:r w:rsidR="006E3054">
        <w:t>of</w:t>
      </w:r>
      <w:proofErr w:type="spellEnd"/>
      <w:r w:rsidR="006E3054">
        <w:t xml:space="preserve"> </w:t>
      </w:r>
      <w:proofErr w:type="spellStart"/>
      <w:r w:rsidR="006E3054">
        <w:t>Switzerland</w:t>
      </w:r>
      <w:proofErr w:type="spellEnd"/>
      <w:r w:rsidR="006E3054">
        <w:t xml:space="preserve"> erarbeitet und erfolgreich implementiert. </w:t>
      </w:r>
    </w:p>
    <w:p w14:paraId="2FA3B4D9" w14:textId="77777777" w:rsidR="00B75377" w:rsidRDefault="00B75377" w:rsidP="00341C2A"/>
    <w:p w14:paraId="365DB902" w14:textId="6A2FA421" w:rsidR="00794164" w:rsidRPr="00794164" w:rsidRDefault="00794164" w:rsidP="00341C2A">
      <w:pPr>
        <w:rPr>
          <w:b/>
        </w:rPr>
      </w:pPr>
      <w:r w:rsidRPr="00794164">
        <w:rPr>
          <w:b/>
        </w:rPr>
        <w:t>Weitere neue Vorstandsmitglieder – Geschäftsführung unverändert</w:t>
      </w:r>
    </w:p>
    <w:p w14:paraId="448F42D7" w14:textId="77777777" w:rsidR="00341C2A" w:rsidRPr="00794164" w:rsidRDefault="006E3054" w:rsidP="00341C2A">
      <w:pPr>
        <w:rPr>
          <w:i/>
          <w:sz w:val="18"/>
        </w:rPr>
      </w:pPr>
      <w:r>
        <w:t xml:space="preserve">An der Mitgliederversammlung wurden zudem </w:t>
      </w:r>
      <w:proofErr w:type="spellStart"/>
      <w:r>
        <w:t>Hansruedi</w:t>
      </w:r>
      <w:proofErr w:type="spellEnd"/>
      <w:r>
        <w:t xml:space="preserve"> Müller (seit 2006 Präsident von Swiss </w:t>
      </w:r>
      <w:proofErr w:type="spellStart"/>
      <w:r>
        <w:t>Athletics</w:t>
      </w:r>
      <w:proofErr w:type="spellEnd"/>
      <w:r>
        <w:t>, dem Schweizerischen Leichtathletikverband</w:t>
      </w:r>
      <w:r w:rsidR="00794164">
        <w:t>, und ehemaliger Tourismusprofessor an der Universität Bern</w:t>
      </w:r>
      <w:r>
        <w:t xml:space="preserve">) und Otto </w:t>
      </w:r>
      <w:proofErr w:type="spellStart"/>
      <w:r>
        <w:t>Jolias</w:t>
      </w:r>
      <w:proofErr w:type="spellEnd"/>
      <w:r>
        <w:t xml:space="preserve"> Steiner (</w:t>
      </w:r>
      <w:r w:rsidR="00794164">
        <w:t xml:space="preserve">touristischer Produktentwickler und </w:t>
      </w:r>
      <w:r>
        <w:t>Inhaber</w:t>
      </w:r>
      <w:r w:rsidR="00794164">
        <w:t xml:space="preserve"> </w:t>
      </w:r>
      <w:r w:rsidR="00132A2A">
        <w:t xml:space="preserve">des Beratungsunternehmens </w:t>
      </w:r>
      <w:r w:rsidR="00794164">
        <w:t>Steiner Sarnen Schweiz) als weitere neue Vorstandsmitglieder gewählt.</w:t>
      </w:r>
    </w:p>
    <w:p w14:paraId="16B6A566" w14:textId="72A029FD" w:rsidR="00A167D5" w:rsidRPr="00A167D5" w:rsidRDefault="00794164" w:rsidP="00A167D5">
      <w:pPr>
        <w:rPr>
          <w:bCs/>
          <w:lang w:val="en-US"/>
        </w:rPr>
      </w:pPr>
      <w:r>
        <w:t xml:space="preserve">Die Geschäftsleitung des Vereins Grand Tour </w:t>
      </w:r>
      <w:proofErr w:type="spellStart"/>
      <w:r>
        <w:t>of</w:t>
      </w:r>
      <w:proofErr w:type="spellEnd"/>
      <w:r>
        <w:t xml:space="preserve"> </w:t>
      </w:r>
      <w:proofErr w:type="spellStart"/>
      <w:r>
        <w:t>Switzerland</w:t>
      </w:r>
      <w:proofErr w:type="spellEnd"/>
      <w:r>
        <w:t xml:space="preserve"> bleibt bei Schweiz Tourismus und in der </w:t>
      </w:r>
      <w:r w:rsidRPr="00A167D5">
        <w:t>Hand von Maria Sägesser.</w:t>
      </w:r>
      <w:r w:rsidR="00B076F8" w:rsidRPr="00A167D5">
        <w:t xml:space="preserve"> </w:t>
      </w:r>
      <w:r w:rsidR="00A167D5">
        <w:br/>
      </w:r>
      <w:r w:rsidR="00B076F8" w:rsidRPr="00A167D5">
        <w:t xml:space="preserve">Der Verein </w:t>
      </w:r>
      <w:r w:rsidR="007202CC">
        <w:t xml:space="preserve">Grand Tour </w:t>
      </w:r>
      <w:proofErr w:type="spellStart"/>
      <w:r w:rsidR="007202CC">
        <w:t>of</w:t>
      </w:r>
      <w:proofErr w:type="spellEnd"/>
      <w:r w:rsidR="007202CC">
        <w:t xml:space="preserve"> Switzerland</w:t>
      </w:r>
      <w:r w:rsidR="00B076F8" w:rsidRPr="00A167D5">
        <w:t xml:space="preserve"> </w:t>
      </w:r>
      <w:r w:rsidR="00A167D5" w:rsidRPr="00A167D5">
        <w:t xml:space="preserve">wird durch die RDK und Schweiz Tourismus getragen, sein Zweck ist die Bündelung der Interessen, die Aufrechterhaltung der Route und die Sicherung der finanziellen Mittel, damit die Ferienstrasse gepflegt und vermarktet werden kann. </w:t>
      </w:r>
    </w:p>
    <w:p w14:paraId="37B3D353" w14:textId="77777777" w:rsidR="00831C13" w:rsidRDefault="00831C13" w:rsidP="00831C13">
      <w:pPr>
        <w:spacing w:line="320" w:lineRule="exact"/>
      </w:pPr>
    </w:p>
    <w:p w14:paraId="08D94368" w14:textId="3C76963C" w:rsidR="00C34296" w:rsidRPr="00130982" w:rsidRDefault="00C36E76" w:rsidP="00831C13">
      <w:pPr>
        <w:spacing w:line="320" w:lineRule="exact"/>
      </w:pPr>
      <w:r w:rsidRPr="00130982">
        <w:t>Gruppenbild</w:t>
      </w:r>
      <w:r w:rsidR="00C34296" w:rsidRPr="00130982">
        <w:t xml:space="preserve"> </w:t>
      </w:r>
      <w:r w:rsidRPr="00130982">
        <w:t>des Vorstands mit neuem Präsidenten und neuen Vorstandsmitgliedern</w:t>
      </w:r>
      <w:r w:rsidR="00C34296" w:rsidRPr="00130982">
        <w:t xml:space="preserve">: </w:t>
      </w:r>
      <w:hyperlink r:id="rId7" w:history="1">
        <w:r w:rsidR="00130982" w:rsidRPr="00130982">
          <w:rPr>
            <w:rStyle w:val="Hyperlink"/>
          </w:rPr>
          <w:t>http://bit.ly/2fynnTf</w:t>
        </w:r>
      </w:hyperlink>
      <w:r w:rsidR="00130982" w:rsidRPr="00130982">
        <w:t xml:space="preserve"> </w:t>
      </w:r>
    </w:p>
    <w:p w14:paraId="0A84E219" w14:textId="2C6E447B" w:rsidR="00130982" w:rsidRPr="00130982" w:rsidRDefault="00130982" w:rsidP="00130982">
      <w:pPr>
        <w:spacing w:line="320" w:lineRule="exact"/>
        <w:rPr>
          <w:i/>
        </w:rPr>
      </w:pPr>
      <w:r w:rsidRPr="00130982">
        <w:rPr>
          <w:i/>
        </w:rPr>
        <w:t xml:space="preserve">Oben v.l.n.r.: </w:t>
      </w:r>
      <w:proofErr w:type="spellStart"/>
      <w:r w:rsidRPr="00130982">
        <w:rPr>
          <w:i/>
        </w:rPr>
        <w:t>Hansruedi</w:t>
      </w:r>
      <w:proofErr w:type="spellEnd"/>
      <w:r w:rsidRPr="00130982">
        <w:rPr>
          <w:i/>
        </w:rPr>
        <w:t xml:space="preserve"> Müller, Marcelline </w:t>
      </w:r>
      <w:proofErr w:type="spellStart"/>
      <w:r w:rsidRPr="00130982">
        <w:rPr>
          <w:i/>
        </w:rPr>
        <w:t>Kuonen</w:t>
      </w:r>
      <w:proofErr w:type="spellEnd"/>
      <w:r w:rsidRPr="00130982">
        <w:rPr>
          <w:i/>
        </w:rPr>
        <w:t xml:space="preserve">, Otto </w:t>
      </w:r>
      <w:proofErr w:type="spellStart"/>
      <w:r w:rsidRPr="00130982">
        <w:rPr>
          <w:i/>
        </w:rPr>
        <w:t>Jolias</w:t>
      </w:r>
      <w:proofErr w:type="spellEnd"/>
      <w:r w:rsidRPr="00130982">
        <w:rPr>
          <w:i/>
        </w:rPr>
        <w:t xml:space="preserve"> Steiner</w:t>
      </w:r>
    </w:p>
    <w:p w14:paraId="26E298FF" w14:textId="1D45DD81" w:rsidR="00130982" w:rsidRPr="00130982" w:rsidRDefault="00130982" w:rsidP="00130982">
      <w:pPr>
        <w:spacing w:line="320" w:lineRule="exact"/>
        <w:rPr>
          <w:i/>
        </w:rPr>
      </w:pPr>
      <w:r w:rsidRPr="00130982">
        <w:rPr>
          <w:i/>
        </w:rPr>
        <w:t xml:space="preserve">Unten v.l.n.r.: Matthias Huwiler, Maria </w:t>
      </w:r>
      <w:proofErr w:type="spellStart"/>
      <w:r w:rsidRPr="00130982">
        <w:rPr>
          <w:i/>
        </w:rPr>
        <w:t>Sägesser</w:t>
      </w:r>
      <w:proofErr w:type="spellEnd"/>
      <w:r w:rsidRPr="00130982">
        <w:rPr>
          <w:i/>
        </w:rPr>
        <w:t xml:space="preserve">, Harry John, Nadia Fontana </w:t>
      </w:r>
      <w:proofErr w:type="spellStart"/>
      <w:r w:rsidRPr="00130982">
        <w:rPr>
          <w:i/>
        </w:rPr>
        <w:t>Lupi</w:t>
      </w:r>
      <w:proofErr w:type="spellEnd"/>
    </w:p>
    <w:p w14:paraId="5E09D1BB" w14:textId="77777777" w:rsidR="00130982" w:rsidRDefault="00130982" w:rsidP="00130982">
      <w:pPr>
        <w:spacing w:line="320" w:lineRule="exact"/>
      </w:pPr>
    </w:p>
    <w:p w14:paraId="775AA043" w14:textId="0C4DEF2E" w:rsidR="00BB313A" w:rsidRPr="00130982" w:rsidRDefault="00831C13" w:rsidP="00130982">
      <w:pPr>
        <w:spacing w:line="320" w:lineRule="exact"/>
      </w:pPr>
      <w:r>
        <w:t xml:space="preserve">Weitere Informationen zur Grand Tour </w:t>
      </w:r>
      <w:proofErr w:type="spellStart"/>
      <w:r>
        <w:t>of</w:t>
      </w:r>
      <w:proofErr w:type="spellEnd"/>
      <w:r>
        <w:t xml:space="preserve"> </w:t>
      </w:r>
      <w:proofErr w:type="spellStart"/>
      <w:r>
        <w:t>Switzerland</w:t>
      </w:r>
      <w:proofErr w:type="spellEnd"/>
      <w:proofErr w:type="gramStart"/>
      <w:r>
        <w:t xml:space="preserve">: </w:t>
      </w:r>
      <w:proofErr w:type="gramEnd"/>
      <w:hyperlink r:id="rId8" w:history="1">
        <w:r w:rsidRPr="00831C13">
          <w:rPr>
            <w:rStyle w:val="Hyperlink"/>
          </w:rPr>
          <w:t>MySwitzerland.com/</w:t>
        </w:r>
        <w:proofErr w:type="spellStart"/>
        <w:r w:rsidRPr="00831C13">
          <w:rPr>
            <w:rStyle w:val="Hyperlink"/>
          </w:rPr>
          <w:t>grandtour</w:t>
        </w:r>
        <w:proofErr w:type="spellEnd"/>
      </w:hyperlink>
    </w:p>
    <w:p w14:paraId="6AC31470" w14:textId="24DD6F76" w:rsidR="00BB313A" w:rsidRPr="00BB313A" w:rsidRDefault="00130982" w:rsidP="00BB313A">
      <w:r>
        <w:rPr>
          <w:b/>
          <w:bCs/>
        </w:rPr>
        <w:br/>
      </w:r>
      <w:r w:rsidR="00BB313A" w:rsidRPr="00BB313A">
        <w:rPr>
          <w:b/>
          <w:bCs/>
        </w:rPr>
        <w:t>Weitere Auskünfte an die Medien erteilt:</w:t>
      </w:r>
      <w:r w:rsidR="00BB313A" w:rsidRPr="00BB313A">
        <w:t xml:space="preserve"> </w:t>
      </w:r>
    </w:p>
    <w:p w14:paraId="58F3EE51" w14:textId="4E19A344" w:rsidR="00D3105A" w:rsidRDefault="00FD696D" w:rsidP="00D3105A">
      <w:r>
        <w:t xml:space="preserve">Maria </w:t>
      </w:r>
      <w:proofErr w:type="spellStart"/>
      <w:r>
        <w:t>Sägesser</w:t>
      </w:r>
      <w:proofErr w:type="spellEnd"/>
      <w:r>
        <w:t xml:space="preserve">, Geschäftsführerin Verein Grand Tour </w:t>
      </w:r>
      <w:proofErr w:type="spellStart"/>
      <w:r>
        <w:t>of</w:t>
      </w:r>
      <w:proofErr w:type="spellEnd"/>
      <w:r>
        <w:t xml:space="preserve"> </w:t>
      </w:r>
      <w:proofErr w:type="spellStart"/>
      <w:r>
        <w:t>Switzerland</w:t>
      </w:r>
      <w:proofErr w:type="spellEnd"/>
    </w:p>
    <w:p w14:paraId="210A8D44" w14:textId="2BD17F03" w:rsidR="00D3105A" w:rsidRPr="00BB313A" w:rsidRDefault="00D3105A" w:rsidP="00D3105A">
      <w:r w:rsidRPr="00BB313A">
        <w:t>Telefo</w:t>
      </w:r>
      <w:r>
        <w:t xml:space="preserve">n: +41 (0)44 288 12 </w:t>
      </w:r>
      <w:r w:rsidR="00FD696D">
        <w:t>40</w:t>
      </w:r>
      <w:r>
        <w:t xml:space="preserve">, E-Mail: </w:t>
      </w:r>
      <w:hyperlink r:id="rId9" w:history="1">
        <w:r>
          <w:rPr>
            <w:rStyle w:val="Hyperlink"/>
          </w:rPr>
          <w:t>mar</w:t>
        </w:r>
        <w:r w:rsidR="00FD696D">
          <w:rPr>
            <w:rStyle w:val="Hyperlink"/>
          </w:rPr>
          <w:t>ia.saegesser</w:t>
        </w:r>
        <w:r>
          <w:rPr>
            <w:rStyle w:val="Hyperlink"/>
          </w:rPr>
          <w:t>@switzerland.com</w:t>
        </w:r>
      </w:hyperlink>
    </w:p>
    <w:p w14:paraId="2CDA3C80" w14:textId="77777777" w:rsidR="00BB313A" w:rsidRPr="00BB313A" w:rsidRDefault="00BB313A" w:rsidP="00BB313A">
      <w:r w:rsidRPr="00BB313A">
        <w:t xml:space="preserve">Medienmitteilung und weitere Informationen unter: </w:t>
      </w:r>
      <w:hyperlink r:id="rId10" w:history="1">
        <w:r w:rsidRPr="00BB313A">
          <w:rPr>
            <w:rStyle w:val="Hyperlink"/>
          </w:rPr>
          <w:t>MySwitzerland.com/</w:t>
        </w:r>
        <w:proofErr w:type="spellStart"/>
        <w:r w:rsidRPr="00BB313A">
          <w:rPr>
            <w:rStyle w:val="Hyperlink"/>
          </w:rPr>
          <w:t>medien</w:t>
        </w:r>
        <w:proofErr w:type="spellEnd"/>
      </w:hyperlink>
    </w:p>
    <w:sectPr w:rsidR="00BB313A" w:rsidRPr="00BB313A" w:rsidSect="003B3FC7">
      <w:head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FF7C" w14:textId="77777777" w:rsidR="003D11BB" w:rsidRDefault="003D11BB" w:rsidP="00723009">
      <w:pPr>
        <w:spacing w:line="240" w:lineRule="auto"/>
      </w:pPr>
      <w:r>
        <w:separator/>
      </w:r>
    </w:p>
  </w:endnote>
  <w:endnote w:type="continuationSeparator" w:id="0">
    <w:p w14:paraId="5B6E1E09" w14:textId="77777777" w:rsidR="003D11BB" w:rsidRDefault="003D11BB"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906" w14:textId="77777777" w:rsidR="003D11BB" w:rsidRDefault="003D11BB" w:rsidP="00592C7A">
    <w:pPr>
      <w:pStyle w:val="Footer"/>
    </w:pPr>
  </w:p>
  <w:p w14:paraId="71CD4E88" w14:textId="77777777" w:rsidR="003D11BB" w:rsidRPr="00592C7A" w:rsidRDefault="003D11BB" w:rsidP="00592C7A">
    <w:pPr>
      <w:pStyle w:val="Footer"/>
    </w:pPr>
  </w:p>
  <w:p w14:paraId="6C4AB210" w14:textId="77777777" w:rsidR="003D11BB" w:rsidRPr="00592C7A" w:rsidRDefault="003D11BB"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89DF6FE" w14:textId="77777777" w:rsidR="003D11BB" w:rsidRDefault="003D11BB" w:rsidP="00592C7A">
    <w:pPr>
      <w:pStyle w:val="Footer"/>
    </w:pPr>
    <w:proofErr w:type="spellStart"/>
    <w:r>
      <w:t>Tödistrasse</w:t>
    </w:r>
    <w:proofErr w:type="spellEnd"/>
    <w:r>
      <w:t xml:space="preserv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C953" w14:textId="77777777" w:rsidR="003D11BB" w:rsidRDefault="003D11BB" w:rsidP="00723009">
      <w:pPr>
        <w:spacing w:line="240" w:lineRule="auto"/>
      </w:pPr>
      <w:r>
        <w:separator/>
      </w:r>
    </w:p>
  </w:footnote>
  <w:footnote w:type="continuationSeparator" w:id="0">
    <w:p w14:paraId="34C0B242" w14:textId="77777777" w:rsidR="003D11BB" w:rsidRDefault="003D11BB"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C2DD" w14:textId="77777777" w:rsidR="003D11BB" w:rsidRPr="00723009" w:rsidRDefault="003D11BB" w:rsidP="00723009">
    <w:pPr>
      <w:pStyle w:val="Header"/>
    </w:pPr>
    <w:r>
      <w:rPr>
        <w:noProof/>
        <w:lang w:val="en-US"/>
      </w:rPr>
      <w:drawing>
        <wp:anchor distT="0" distB="0" distL="114300" distR="114300" simplePos="0" relativeHeight="251658239" behindDoc="0" locked="1" layoutInCell="1" allowOverlap="1" wp14:anchorId="01C871D9" wp14:editId="01C45100">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63642532" wp14:editId="13F3E8D9">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F387812" wp14:editId="0462F69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639B1DED" wp14:editId="50D7FED7">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09584D9C" wp14:editId="1BA6026F">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DB9E" w14:textId="77777777" w:rsidR="003D11BB" w:rsidRDefault="003D11BB">
    <w:pPr>
      <w:pStyle w:val="Header"/>
    </w:pPr>
    <w:r>
      <w:rPr>
        <w:noProof/>
        <w:lang w:val="en-US"/>
      </w:rPr>
      <mc:AlternateContent>
        <mc:Choice Requires="wps">
          <w:drawing>
            <wp:anchor distT="0" distB="0" distL="114300" distR="114300" simplePos="0" relativeHeight="251665408" behindDoc="0" locked="1" layoutInCell="1" allowOverlap="1" wp14:anchorId="4AB82EF8" wp14:editId="16EEC75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CDF58" w14:textId="77777777" w:rsidR="003D11BB" w:rsidRDefault="003D11B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594CDF58" w14:textId="77777777" w:rsidR="003D11BB" w:rsidRDefault="003D11BB"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1626058" wp14:editId="161706F5">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0C72A991" wp14:editId="25DFDADF">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17DC6386" wp14:editId="7CE2BC3B">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1" layoutInCell="1" allowOverlap="1" wp14:anchorId="215C1840" wp14:editId="651B099E">
          <wp:simplePos x="0" y="0"/>
          <wp:positionH relativeFrom="page">
            <wp:posOffset>6043930</wp:posOffset>
          </wp:positionH>
          <wp:positionV relativeFrom="page">
            <wp:posOffset>566420</wp:posOffset>
          </wp:positionV>
          <wp:extent cx="625475" cy="772795"/>
          <wp:effectExtent l="0" t="0" r="9525"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625475"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2A"/>
    <w:rsid w:val="00026B80"/>
    <w:rsid w:val="000934D0"/>
    <w:rsid w:val="000B6C5F"/>
    <w:rsid w:val="00130982"/>
    <w:rsid w:val="00132A2A"/>
    <w:rsid w:val="00170D9E"/>
    <w:rsid w:val="00171BE3"/>
    <w:rsid w:val="002125A1"/>
    <w:rsid w:val="002502B0"/>
    <w:rsid w:val="00270993"/>
    <w:rsid w:val="002B2D36"/>
    <w:rsid w:val="002E4CB2"/>
    <w:rsid w:val="00314D27"/>
    <w:rsid w:val="00341C2A"/>
    <w:rsid w:val="0035699D"/>
    <w:rsid w:val="003838FC"/>
    <w:rsid w:val="003B3FC7"/>
    <w:rsid w:val="003B66F4"/>
    <w:rsid w:val="003D11BB"/>
    <w:rsid w:val="003E14BF"/>
    <w:rsid w:val="003F10ED"/>
    <w:rsid w:val="00414822"/>
    <w:rsid w:val="004202F9"/>
    <w:rsid w:val="004979B0"/>
    <w:rsid w:val="004A485B"/>
    <w:rsid w:val="004D5C19"/>
    <w:rsid w:val="004D7D20"/>
    <w:rsid w:val="004F3E2A"/>
    <w:rsid w:val="00502316"/>
    <w:rsid w:val="00541FFD"/>
    <w:rsid w:val="00552732"/>
    <w:rsid w:val="00567422"/>
    <w:rsid w:val="00592C7A"/>
    <w:rsid w:val="005B3D05"/>
    <w:rsid w:val="005F7B9E"/>
    <w:rsid w:val="0061588B"/>
    <w:rsid w:val="00632F62"/>
    <w:rsid w:val="006542BD"/>
    <w:rsid w:val="006940D2"/>
    <w:rsid w:val="0069632F"/>
    <w:rsid w:val="00696FAA"/>
    <w:rsid w:val="006E3054"/>
    <w:rsid w:val="006F548B"/>
    <w:rsid w:val="007202CC"/>
    <w:rsid w:val="00723009"/>
    <w:rsid w:val="00740F1C"/>
    <w:rsid w:val="00761683"/>
    <w:rsid w:val="00771209"/>
    <w:rsid w:val="00786F4F"/>
    <w:rsid w:val="00794164"/>
    <w:rsid w:val="007B4AC6"/>
    <w:rsid w:val="007D14E4"/>
    <w:rsid w:val="007D6F67"/>
    <w:rsid w:val="0080557A"/>
    <w:rsid w:val="00831C13"/>
    <w:rsid w:val="008B38A3"/>
    <w:rsid w:val="008B3B5D"/>
    <w:rsid w:val="008D3A9F"/>
    <w:rsid w:val="008E60AE"/>
    <w:rsid w:val="00900C9F"/>
    <w:rsid w:val="00905029"/>
    <w:rsid w:val="009161C4"/>
    <w:rsid w:val="00932C5C"/>
    <w:rsid w:val="00946EF1"/>
    <w:rsid w:val="009577BF"/>
    <w:rsid w:val="0097353D"/>
    <w:rsid w:val="009C213F"/>
    <w:rsid w:val="009D5780"/>
    <w:rsid w:val="009F2B54"/>
    <w:rsid w:val="00A167D5"/>
    <w:rsid w:val="00A368BB"/>
    <w:rsid w:val="00A532A5"/>
    <w:rsid w:val="00A82D95"/>
    <w:rsid w:val="00AA10D7"/>
    <w:rsid w:val="00AD3C46"/>
    <w:rsid w:val="00AF648C"/>
    <w:rsid w:val="00B076F8"/>
    <w:rsid w:val="00B275AE"/>
    <w:rsid w:val="00B36B79"/>
    <w:rsid w:val="00B55491"/>
    <w:rsid w:val="00B71C9D"/>
    <w:rsid w:val="00B75377"/>
    <w:rsid w:val="00BA6813"/>
    <w:rsid w:val="00BB03D7"/>
    <w:rsid w:val="00BB313A"/>
    <w:rsid w:val="00C00043"/>
    <w:rsid w:val="00C34296"/>
    <w:rsid w:val="00C36E76"/>
    <w:rsid w:val="00C80778"/>
    <w:rsid w:val="00C83747"/>
    <w:rsid w:val="00C864A5"/>
    <w:rsid w:val="00CC5729"/>
    <w:rsid w:val="00CD6093"/>
    <w:rsid w:val="00CD6C07"/>
    <w:rsid w:val="00D01314"/>
    <w:rsid w:val="00D14D76"/>
    <w:rsid w:val="00D3105A"/>
    <w:rsid w:val="00D46E3C"/>
    <w:rsid w:val="00DA4F15"/>
    <w:rsid w:val="00DB33CB"/>
    <w:rsid w:val="00DB759D"/>
    <w:rsid w:val="00DE7E5B"/>
    <w:rsid w:val="00E16B43"/>
    <w:rsid w:val="00F2640C"/>
    <w:rsid w:val="00F50BB6"/>
    <w:rsid w:val="00F55E60"/>
    <w:rsid w:val="00F87AF4"/>
    <w:rsid w:val="00FA00EA"/>
    <w:rsid w:val="00FC7CFF"/>
    <w:rsid w:val="00FD696D"/>
    <w:rsid w:val="00FF2375"/>
    <w:rsid w:val="00FF586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A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st">
    <w:name w:val="st"/>
    <w:basedOn w:val="DefaultParagraphFont"/>
    <w:rsid w:val="00CC5729"/>
  </w:style>
  <w:style w:type="character" w:styleId="Emphasis">
    <w:name w:val="Emphasis"/>
    <w:basedOn w:val="DefaultParagraphFont"/>
    <w:uiPriority w:val="20"/>
    <w:qFormat/>
    <w:rsid w:val="00CC5729"/>
    <w:rPr>
      <w:i/>
      <w:iCs/>
    </w:rPr>
  </w:style>
  <w:style w:type="character" w:styleId="CommentReference">
    <w:name w:val="annotation reference"/>
    <w:basedOn w:val="DefaultParagraphFont"/>
    <w:uiPriority w:val="99"/>
    <w:semiHidden/>
    <w:unhideWhenUsed/>
    <w:rsid w:val="00B076F8"/>
    <w:rPr>
      <w:sz w:val="18"/>
      <w:szCs w:val="18"/>
    </w:rPr>
  </w:style>
  <w:style w:type="paragraph" w:styleId="CommentText">
    <w:name w:val="annotation text"/>
    <w:basedOn w:val="Normal"/>
    <w:link w:val="CommentTextChar"/>
    <w:uiPriority w:val="99"/>
    <w:semiHidden/>
    <w:unhideWhenUsed/>
    <w:rsid w:val="00B076F8"/>
    <w:pPr>
      <w:spacing w:line="240" w:lineRule="auto"/>
    </w:pPr>
    <w:rPr>
      <w:sz w:val="24"/>
      <w:szCs w:val="24"/>
    </w:rPr>
  </w:style>
  <w:style w:type="character" w:customStyle="1" w:styleId="CommentTextChar">
    <w:name w:val="Comment Text Char"/>
    <w:basedOn w:val="DefaultParagraphFont"/>
    <w:link w:val="CommentText"/>
    <w:uiPriority w:val="99"/>
    <w:semiHidden/>
    <w:rsid w:val="00B076F8"/>
    <w:rPr>
      <w:sz w:val="24"/>
      <w:szCs w:val="24"/>
    </w:rPr>
  </w:style>
  <w:style w:type="paragraph" w:styleId="CommentSubject">
    <w:name w:val="annotation subject"/>
    <w:basedOn w:val="CommentText"/>
    <w:next w:val="CommentText"/>
    <w:link w:val="CommentSubjectChar"/>
    <w:uiPriority w:val="99"/>
    <w:semiHidden/>
    <w:unhideWhenUsed/>
    <w:rsid w:val="00B076F8"/>
    <w:rPr>
      <w:b/>
      <w:bCs/>
      <w:sz w:val="20"/>
      <w:szCs w:val="20"/>
    </w:rPr>
  </w:style>
  <w:style w:type="character" w:customStyle="1" w:styleId="CommentSubjectChar">
    <w:name w:val="Comment Subject Char"/>
    <w:basedOn w:val="CommentTextChar"/>
    <w:link w:val="CommentSubject"/>
    <w:uiPriority w:val="99"/>
    <w:semiHidden/>
    <w:rsid w:val="00B076F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st">
    <w:name w:val="st"/>
    <w:basedOn w:val="DefaultParagraphFont"/>
    <w:rsid w:val="00CC5729"/>
  </w:style>
  <w:style w:type="character" w:styleId="Emphasis">
    <w:name w:val="Emphasis"/>
    <w:basedOn w:val="DefaultParagraphFont"/>
    <w:uiPriority w:val="20"/>
    <w:qFormat/>
    <w:rsid w:val="00CC5729"/>
    <w:rPr>
      <w:i/>
      <w:iCs/>
    </w:rPr>
  </w:style>
  <w:style w:type="character" w:styleId="CommentReference">
    <w:name w:val="annotation reference"/>
    <w:basedOn w:val="DefaultParagraphFont"/>
    <w:uiPriority w:val="99"/>
    <w:semiHidden/>
    <w:unhideWhenUsed/>
    <w:rsid w:val="00B076F8"/>
    <w:rPr>
      <w:sz w:val="18"/>
      <w:szCs w:val="18"/>
    </w:rPr>
  </w:style>
  <w:style w:type="paragraph" w:styleId="CommentText">
    <w:name w:val="annotation text"/>
    <w:basedOn w:val="Normal"/>
    <w:link w:val="CommentTextChar"/>
    <w:uiPriority w:val="99"/>
    <w:semiHidden/>
    <w:unhideWhenUsed/>
    <w:rsid w:val="00B076F8"/>
    <w:pPr>
      <w:spacing w:line="240" w:lineRule="auto"/>
    </w:pPr>
    <w:rPr>
      <w:sz w:val="24"/>
      <w:szCs w:val="24"/>
    </w:rPr>
  </w:style>
  <w:style w:type="character" w:customStyle="1" w:styleId="CommentTextChar">
    <w:name w:val="Comment Text Char"/>
    <w:basedOn w:val="DefaultParagraphFont"/>
    <w:link w:val="CommentText"/>
    <w:uiPriority w:val="99"/>
    <w:semiHidden/>
    <w:rsid w:val="00B076F8"/>
    <w:rPr>
      <w:sz w:val="24"/>
      <w:szCs w:val="24"/>
    </w:rPr>
  </w:style>
  <w:style w:type="paragraph" w:styleId="CommentSubject">
    <w:name w:val="annotation subject"/>
    <w:basedOn w:val="CommentText"/>
    <w:next w:val="CommentText"/>
    <w:link w:val="CommentSubjectChar"/>
    <w:uiPriority w:val="99"/>
    <w:semiHidden/>
    <w:unhideWhenUsed/>
    <w:rsid w:val="00B076F8"/>
    <w:rPr>
      <w:b/>
      <w:bCs/>
      <w:sz w:val="20"/>
      <w:szCs w:val="20"/>
    </w:rPr>
  </w:style>
  <w:style w:type="character" w:customStyle="1" w:styleId="CommentSubjectChar">
    <w:name w:val="Comment Subject Char"/>
    <w:basedOn w:val="CommentTextChar"/>
    <w:link w:val="CommentSubject"/>
    <w:uiPriority w:val="99"/>
    <w:semiHidden/>
    <w:rsid w:val="00B076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5874">
      <w:bodyDiv w:val="1"/>
      <w:marLeft w:val="0"/>
      <w:marRight w:val="0"/>
      <w:marTop w:val="0"/>
      <w:marBottom w:val="0"/>
      <w:divBdr>
        <w:top w:val="none" w:sz="0" w:space="0" w:color="auto"/>
        <w:left w:val="none" w:sz="0" w:space="0" w:color="auto"/>
        <w:bottom w:val="none" w:sz="0" w:space="0" w:color="auto"/>
        <w:right w:val="none" w:sz="0" w:space="0" w:color="auto"/>
      </w:divBdr>
    </w:div>
    <w:div w:id="1360663888">
      <w:bodyDiv w:val="1"/>
      <w:marLeft w:val="0"/>
      <w:marRight w:val="0"/>
      <w:marTop w:val="0"/>
      <w:marBottom w:val="0"/>
      <w:divBdr>
        <w:top w:val="none" w:sz="0" w:space="0" w:color="auto"/>
        <w:left w:val="none" w:sz="0" w:space="0" w:color="auto"/>
        <w:bottom w:val="none" w:sz="0" w:space="0" w:color="auto"/>
        <w:right w:val="none" w:sz="0" w:space="0" w:color="auto"/>
      </w:divBdr>
      <w:divsChild>
        <w:div w:id="848254924">
          <w:marLeft w:val="0"/>
          <w:marRight w:val="0"/>
          <w:marTop w:val="0"/>
          <w:marBottom w:val="0"/>
          <w:divBdr>
            <w:top w:val="none" w:sz="0" w:space="0" w:color="auto"/>
            <w:left w:val="none" w:sz="0" w:space="0" w:color="auto"/>
            <w:bottom w:val="none" w:sz="0" w:space="0" w:color="auto"/>
            <w:right w:val="none" w:sz="0" w:space="0" w:color="auto"/>
          </w:divBdr>
        </w:div>
        <w:div w:id="1009068107">
          <w:marLeft w:val="0"/>
          <w:marRight w:val="0"/>
          <w:marTop w:val="0"/>
          <w:marBottom w:val="0"/>
          <w:divBdr>
            <w:top w:val="none" w:sz="0" w:space="0" w:color="auto"/>
            <w:left w:val="none" w:sz="0" w:space="0" w:color="auto"/>
            <w:bottom w:val="none" w:sz="0" w:space="0" w:color="auto"/>
            <w:right w:val="none" w:sz="0" w:space="0" w:color="auto"/>
          </w:divBdr>
        </w:div>
      </w:divsChild>
    </w:div>
    <w:div w:id="17782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2fynnTf" TargetMode="External"/><Relationship Id="rId8" Type="http://schemas.openxmlformats.org/officeDocument/2006/relationships/hyperlink" Target="http://www.myswitzerland.com/grandtour" TargetMode="External"/><Relationship Id="rId9" Type="http://schemas.openxmlformats.org/officeDocument/2006/relationships/hyperlink" Target="mailto:markus.berger@switzerland.com" TargetMode="External"/><Relationship Id="rId10" Type="http://schemas.openxmlformats.org/officeDocument/2006/relationships/hyperlink" Target="http://www.myswitzerland.com/medi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6.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schwanden: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95</TotalTime>
  <Pages>1</Pages>
  <Words>437</Words>
  <Characters>2495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Aschwanden</dc:creator>
  <cp:lastModifiedBy>André  Aschwanden</cp:lastModifiedBy>
  <cp:revision>16</cp:revision>
  <cp:lastPrinted>2017-08-18T13:07:00Z</cp:lastPrinted>
  <dcterms:created xsi:type="dcterms:W3CDTF">2017-08-17T12:25:00Z</dcterms:created>
  <dcterms:modified xsi:type="dcterms:W3CDTF">2017-09-27T07:30:00Z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