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2D1B" w14:textId="77777777" w:rsidR="007D6F67" w:rsidRPr="00BD04D5" w:rsidRDefault="008E2C39" w:rsidP="00A01972">
      <w:pPr>
        <w:spacing w:line="320" w:lineRule="atLeast"/>
        <w:jc w:val="right"/>
      </w:pPr>
      <w:r w:rsidRPr="00BD04D5">
        <w:t>Zürich</w:t>
      </w:r>
      <w:r w:rsidR="00A532A5" w:rsidRPr="00BD04D5">
        <w:t xml:space="preserve">, </w:t>
      </w:r>
      <w:r w:rsidRPr="00BD04D5">
        <w:t>29. September 2017</w:t>
      </w:r>
    </w:p>
    <w:p w14:paraId="58FB3E0C" w14:textId="77777777" w:rsidR="00A532A5" w:rsidRPr="00BD04D5" w:rsidRDefault="00A532A5" w:rsidP="00A01972">
      <w:pPr>
        <w:spacing w:line="320" w:lineRule="atLeast"/>
      </w:pPr>
    </w:p>
    <w:p w14:paraId="39883903" w14:textId="77777777" w:rsidR="008E2C39" w:rsidRPr="00BD04D5" w:rsidRDefault="008E2C39" w:rsidP="00A01972">
      <w:pPr>
        <w:spacing w:line="320" w:lineRule="atLeast"/>
      </w:pPr>
    </w:p>
    <w:p w14:paraId="39FFFC16" w14:textId="61F41F46" w:rsidR="008E2C39" w:rsidRPr="00BD04D5" w:rsidRDefault="0038233B" w:rsidP="00A01972">
      <w:pPr>
        <w:spacing w:line="320" w:lineRule="atLeast"/>
        <w:rPr>
          <w:rFonts w:ascii="Helvetica" w:hAnsi="Helvetica"/>
          <w:b/>
        </w:rPr>
      </w:pPr>
      <w:r w:rsidRPr="00BD04D5">
        <w:rPr>
          <w:rFonts w:ascii="Helvetica" w:hAnsi="Helvetica"/>
          <w:b/>
        </w:rPr>
        <w:t xml:space="preserve">Martin </w:t>
      </w:r>
      <w:proofErr w:type="spellStart"/>
      <w:r w:rsidRPr="00BD04D5">
        <w:rPr>
          <w:rFonts w:ascii="Helvetica" w:hAnsi="Helvetica"/>
          <w:b/>
        </w:rPr>
        <w:t>Nydegger</w:t>
      </w:r>
      <w:proofErr w:type="spellEnd"/>
      <w:r w:rsidR="008E2C39" w:rsidRPr="00BD04D5">
        <w:rPr>
          <w:rFonts w:ascii="Helvetica" w:hAnsi="Helvetica"/>
          <w:b/>
        </w:rPr>
        <w:t xml:space="preserve"> wird neuer Direktor von Schweiz Tourismus.</w:t>
      </w:r>
    </w:p>
    <w:p w14:paraId="2C76A339" w14:textId="77777777" w:rsidR="008E2C39" w:rsidRPr="00BD04D5" w:rsidRDefault="008E2C39" w:rsidP="00A01972">
      <w:pPr>
        <w:spacing w:line="320" w:lineRule="atLeast"/>
        <w:rPr>
          <w:rFonts w:ascii="Helvetica" w:hAnsi="Helvetica"/>
          <w:b/>
        </w:rPr>
      </w:pPr>
    </w:p>
    <w:p w14:paraId="5E608345" w14:textId="0A7A9707" w:rsidR="008E2C39" w:rsidRPr="00BD04D5" w:rsidRDefault="008E2C39" w:rsidP="00A01972">
      <w:pPr>
        <w:spacing w:line="320" w:lineRule="atLeast"/>
        <w:rPr>
          <w:rFonts w:ascii="Helvetica" w:hAnsi="Helvetica"/>
          <w:b/>
        </w:rPr>
      </w:pPr>
      <w:r w:rsidRPr="00BD04D5">
        <w:rPr>
          <w:rFonts w:ascii="Helvetica" w:hAnsi="Helvetica"/>
          <w:b/>
        </w:rPr>
        <w:t>(</w:t>
      </w:r>
      <w:proofErr w:type="spellStart"/>
      <w:r w:rsidRPr="00BD04D5">
        <w:rPr>
          <w:rFonts w:ascii="Helvetica" w:hAnsi="Helvetica"/>
          <w:b/>
        </w:rPr>
        <w:t>st</w:t>
      </w:r>
      <w:proofErr w:type="spellEnd"/>
      <w:r w:rsidRPr="00BD04D5">
        <w:rPr>
          <w:rFonts w:ascii="Helvetica" w:hAnsi="Helvetica"/>
          <w:b/>
        </w:rPr>
        <w:t xml:space="preserve">) Der Vorstand von Schweiz Tourismus (ST) hat </w:t>
      </w:r>
      <w:r w:rsidR="0038233B" w:rsidRPr="00BD04D5">
        <w:rPr>
          <w:rFonts w:ascii="Helvetica" w:hAnsi="Helvetica"/>
          <w:b/>
        </w:rPr>
        <w:t xml:space="preserve">Martin </w:t>
      </w:r>
      <w:proofErr w:type="spellStart"/>
      <w:r w:rsidR="0038233B" w:rsidRPr="00BD04D5">
        <w:rPr>
          <w:rFonts w:ascii="Helvetica" w:hAnsi="Helvetica"/>
          <w:b/>
        </w:rPr>
        <w:t>Nydegger</w:t>
      </w:r>
      <w:proofErr w:type="spellEnd"/>
      <w:r w:rsidR="0038233B" w:rsidRPr="00BD04D5">
        <w:rPr>
          <w:rFonts w:ascii="Helvetica" w:hAnsi="Helvetica"/>
          <w:b/>
        </w:rPr>
        <w:t xml:space="preserve"> (46</w:t>
      </w:r>
      <w:r w:rsidRPr="00BD04D5">
        <w:rPr>
          <w:rFonts w:ascii="Helvetica" w:hAnsi="Helvetica"/>
          <w:b/>
        </w:rPr>
        <w:t xml:space="preserve">) zum </w:t>
      </w:r>
      <w:r w:rsidR="00B86D4C" w:rsidRPr="00BD04D5">
        <w:rPr>
          <w:rFonts w:ascii="Helvetica" w:hAnsi="Helvetica"/>
          <w:b/>
        </w:rPr>
        <w:t xml:space="preserve">neuen </w:t>
      </w:r>
      <w:r w:rsidRPr="00BD04D5">
        <w:rPr>
          <w:rFonts w:ascii="Helvetica" w:hAnsi="Helvetica"/>
          <w:b/>
        </w:rPr>
        <w:t>Direktor gewählt. Der Bundesrat hat in seiner heutigen Sitzung diese Wahl genehmigt.</w:t>
      </w:r>
      <w:r w:rsidR="0038233B" w:rsidRPr="00BD04D5">
        <w:rPr>
          <w:rFonts w:ascii="Helvetica" w:hAnsi="Helvetica"/>
          <w:b/>
        </w:rPr>
        <w:t xml:space="preserve"> Mit dem bisherigen ST-Geschäftsleitungsmitglied </w:t>
      </w:r>
      <w:proofErr w:type="spellStart"/>
      <w:r w:rsidR="0038233B" w:rsidRPr="00BD04D5">
        <w:rPr>
          <w:rFonts w:ascii="Helvetica" w:hAnsi="Helvetica"/>
          <w:b/>
        </w:rPr>
        <w:t>Nydegger</w:t>
      </w:r>
      <w:proofErr w:type="spellEnd"/>
      <w:r w:rsidRPr="00BD04D5">
        <w:rPr>
          <w:rFonts w:ascii="Helvetica" w:hAnsi="Helvetica"/>
          <w:b/>
        </w:rPr>
        <w:t xml:space="preserve"> tritt ein </w:t>
      </w:r>
      <w:r w:rsidR="00E860C8" w:rsidRPr="00BD04D5">
        <w:rPr>
          <w:rFonts w:ascii="Helvetica" w:hAnsi="Helvetica"/>
          <w:b/>
        </w:rPr>
        <w:t xml:space="preserve">international </w:t>
      </w:r>
      <w:r w:rsidRPr="00BD04D5">
        <w:rPr>
          <w:rFonts w:ascii="Helvetica" w:hAnsi="Helvetica"/>
          <w:b/>
        </w:rPr>
        <w:t>ausgewiesener Tourismus</w:t>
      </w:r>
      <w:r w:rsidR="0099243D" w:rsidRPr="00BD04D5">
        <w:rPr>
          <w:rFonts w:ascii="Helvetica" w:hAnsi="Helvetica"/>
          <w:b/>
        </w:rPr>
        <w:t>experte</w:t>
      </w:r>
      <w:r w:rsidRPr="00BD04D5">
        <w:rPr>
          <w:rFonts w:ascii="Helvetica" w:hAnsi="Helvetica"/>
          <w:b/>
        </w:rPr>
        <w:t xml:space="preserve"> und Kenner der Branche an die Spitze der Marketingorganisation. </w:t>
      </w:r>
    </w:p>
    <w:p w14:paraId="3798C56F" w14:textId="77777777" w:rsidR="000B5D48" w:rsidRPr="00BD04D5" w:rsidRDefault="000B5D48" w:rsidP="00A01972">
      <w:pPr>
        <w:spacing w:line="320" w:lineRule="atLeast"/>
        <w:rPr>
          <w:rFonts w:ascii="Helvetica" w:hAnsi="Helvetica"/>
          <w:b/>
        </w:rPr>
      </w:pPr>
    </w:p>
    <w:p w14:paraId="7ADB0538" w14:textId="505EC16D" w:rsidR="008E2C39" w:rsidRPr="00BD04D5" w:rsidRDefault="008E2C39" w:rsidP="00A01972">
      <w:pPr>
        <w:spacing w:line="320" w:lineRule="atLeast"/>
        <w:rPr>
          <w:rFonts w:ascii="Helvetica" w:hAnsi="Helvetica"/>
        </w:rPr>
      </w:pPr>
      <w:r w:rsidRPr="00BD04D5">
        <w:rPr>
          <w:rFonts w:ascii="Helvetica" w:hAnsi="Helvetica"/>
        </w:rPr>
        <w:t xml:space="preserve">Der Vorstand von Schweiz Tourismus hat </w:t>
      </w:r>
      <w:r w:rsidR="000B5D48" w:rsidRPr="00BD04D5">
        <w:rPr>
          <w:rFonts w:ascii="Helvetica" w:hAnsi="Helvetica"/>
        </w:rPr>
        <w:t>Anfang dieser Woche</w:t>
      </w:r>
      <w:r w:rsidRPr="00BD04D5">
        <w:rPr>
          <w:rFonts w:ascii="Helvetica" w:hAnsi="Helvetica"/>
        </w:rPr>
        <w:t xml:space="preserve"> </w:t>
      </w:r>
      <w:r w:rsidR="0038233B" w:rsidRPr="00BD04D5">
        <w:rPr>
          <w:rFonts w:ascii="Helvetica" w:hAnsi="Helvetica"/>
        </w:rPr>
        <w:t xml:space="preserve">Martin </w:t>
      </w:r>
      <w:proofErr w:type="spellStart"/>
      <w:r w:rsidR="0038233B" w:rsidRPr="00BD04D5">
        <w:rPr>
          <w:rFonts w:ascii="Helvetica" w:hAnsi="Helvetica"/>
        </w:rPr>
        <w:t>Nydegger</w:t>
      </w:r>
      <w:proofErr w:type="spellEnd"/>
      <w:r w:rsidRPr="00BD04D5">
        <w:rPr>
          <w:rFonts w:ascii="Helvetica" w:hAnsi="Helvetica"/>
        </w:rPr>
        <w:t xml:space="preserve"> zum Direktor gewählt. Der Bundesrat hat in seine</w:t>
      </w:r>
      <w:r w:rsidR="008629A2" w:rsidRPr="00BD04D5">
        <w:rPr>
          <w:rFonts w:ascii="Helvetica" w:hAnsi="Helvetica"/>
        </w:rPr>
        <w:t>r Sitzung vom 29</w:t>
      </w:r>
      <w:r w:rsidRPr="00BD04D5">
        <w:rPr>
          <w:rFonts w:ascii="Helvetica" w:hAnsi="Helvetica"/>
        </w:rPr>
        <w:t xml:space="preserve">. </w:t>
      </w:r>
      <w:r w:rsidR="008629A2" w:rsidRPr="00BD04D5">
        <w:rPr>
          <w:rFonts w:ascii="Helvetica" w:hAnsi="Helvetica"/>
        </w:rPr>
        <w:t>September 2017</w:t>
      </w:r>
      <w:r w:rsidRPr="00BD04D5">
        <w:rPr>
          <w:rFonts w:ascii="Helvetica" w:hAnsi="Helvetica"/>
        </w:rPr>
        <w:t xml:space="preserve"> die Wahl des Direktors durch den Vorstand genehmigt.</w:t>
      </w:r>
      <w:r w:rsidR="008629A2" w:rsidRPr="00BD04D5">
        <w:rPr>
          <w:rFonts w:ascii="Helvetica" w:hAnsi="Helvetica"/>
        </w:rPr>
        <w:t xml:space="preserve"> Die Neuwahl war notwen</w:t>
      </w:r>
      <w:r w:rsidR="000B5D48" w:rsidRPr="00BD04D5">
        <w:rPr>
          <w:rFonts w:ascii="Helvetica" w:hAnsi="Helvetica"/>
        </w:rPr>
        <w:t>d</w:t>
      </w:r>
      <w:r w:rsidR="008629A2" w:rsidRPr="00BD04D5">
        <w:rPr>
          <w:rFonts w:ascii="Helvetica" w:hAnsi="Helvetica"/>
        </w:rPr>
        <w:t xml:space="preserve">ig geworden, nachdem der amtierende Direktor Jürg Schmid Ende </w:t>
      </w:r>
      <w:r w:rsidR="008E2348" w:rsidRPr="00BD04D5">
        <w:rPr>
          <w:rFonts w:ascii="Helvetica" w:hAnsi="Helvetica"/>
        </w:rPr>
        <w:t xml:space="preserve">Mai </w:t>
      </w:r>
      <w:r w:rsidR="008629A2" w:rsidRPr="00BD04D5">
        <w:rPr>
          <w:rFonts w:ascii="Helvetica" w:hAnsi="Helvetica"/>
        </w:rPr>
        <w:t xml:space="preserve">angekündigt hatte, Schweiz Tourismus auf Ende des Jahres zu verlassen. </w:t>
      </w:r>
      <w:r w:rsidR="008E2348" w:rsidRPr="00BD04D5">
        <w:rPr>
          <w:rFonts w:ascii="Helvetica" w:hAnsi="Helvetica"/>
        </w:rPr>
        <w:t>D</w:t>
      </w:r>
      <w:r w:rsidR="000B5D48" w:rsidRPr="00BD04D5">
        <w:rPr>
          <w:rFonts w:ascii="Helvetica" w:hAnsi="Helvetica"/>
        </w:rPr>
        <w:t>ie</w:t>
      </w:r>
      <w:r w:rsidR="008629A2" w:rsidRPr="00BD04D5">
        <w:rPr>
          <w:rFonts w:ascii="Helvetica" w:hAnsi="Helvetica"/>
        </w:rPr>
        <w:t xml:space="preserve"> Nachfolge</w:t>
      </w:r>
      <w:r w:rsidR="000B5D48" w:rsidRPr="00BD04D5">
        <w:rPr>
          <w:rFonts w:ascii="Helvetica" w:hAnsi="Helvetica"/>
        </w:rPr>
        <w:t>suche</w:t>
      </w:r>
      <w:r w:rsidR="00D441C6" w:rsidRPr="00BD04D5">
        <w:rPr>
          <w:rFonts w:ascii="Helvetica" w:hAnsi="Helvetica"/>
        </w:rPr>
        <w:t xml:space="preserve"> wurde unmittelbar danach eingeleitet und</w:t>
      </w:r>
      <w:r w:rsidR="008629A2" w:rsidRPr="00BD04D5">
        <w:rPr>
          <w:rFonts w:ascii="Helvetica" w:hAnsi="Helvetica"/>
        </w:rPr>
        <w:t xml:space="preserve"> </w:t>
      </w:r>
      <w:r w:rsidR="008E2348" w:rsidRPr="00BD04D5">
        <w:rPr>
          <w:rFonts w:ascii="Helvetica" w:hAnsi="Helvetica"/>
        </w:rPr>
        <w:t xml:space="preserve">konnte </w:t>
      </w:r>
      <w:r w:rsidR="00D441C6" w:rsidRPr="00BD04D5">
        <w:rPr>
          <w:rFonts w:ascii="Helvetica" w:hAnsi="Helvetica"/>
        </w:rPr>
        <w:t xml:space="preserve">nun </w:t>
      </w:r>
      <w:r w:rsidR="008E2348" w:rsidRPr="00BD04D5">
        <w:rPr>
          <w:rFonts w:ascii="Helvetica" w:hAnsi="Helvetica"/>
        </w:rPr>
        <w:t>m</w:t>
      </w:r>
      <w:r w:rsidR="008629A2" w:rsidRPr="00BD04D5">
        <w:rPr>
          <w:rFonts w:ascii="Helvetica" w:hAnsi="Helvetica"/>
        </w:rPr>
        <w:t xml:space="preserve">it der Wahl von </w:t>
      </w:r>
      <w:proofErr w:type="spellStart"/>
      <w:r w:rsidR="0038233B" w:rsidRPr="00BD04D5">
        <w:rPr>
          <w:rFonts w:ascii="Helvetica" w:hAnsi="Helvetica"/>
        </w:rPr>
        <w:t>Nydegger</w:t>
      </w:r>
      <w:proofErr w:type="spellEnd"/>
      <w:r w:rsidR="008629A2" w:rsidRPr="00BD04D5">
        <w:rPr>
          <w:rFonts w:ascii="Helvetica" w:hAnsi="Helvetica"/>
        </w:rPr>
        <w:t xml:space="preserve"> </w:t>
      </w:r>
      <w:r w:rsidR="008E2348" w:rsidRPr="00BD04D5">
        <w:rPr>
          <w:rFonts w:ascii="Helvetica" w:hAnsi="Helvetica"/>
        </w:rPr>
        <w:t>wie geplant</w:t>
      </w:r>
      <w:r w:rsidR="008629A2" w:rsidRPr="00BD04D5">
        <w:rPr>
          <w:rFonts w:ascii="Helvetica" w:hAnsi="Helvetica"/>
        </w:rPr>
        <w:t xml:space="preserve"> abgeschlossen werden.</w:t>
      </w:r>
    </w:p>
    <w:p w14:paraId="3F6423A3" w14:textId="77777777" w:rsidR="008629A2" w:rsidRPr="00BD04D5" w:rsidRDefault="008629A2" w:rsidP="00A01972">
      <w:pPr>
        <w:spacing w:line="320" w:lineRule="atLeast"/>
        <w:rPr>
          <w:rFonts w:ascii="Helvetica" w:hAnsi="Helvetica"/>
        </w:rPr>
      </w:pPr>
    </w:p>
    <w:p w14:paraId="12269E13" w14:textId="77777777" w:rsidR="000458F8" w:rsidRPr="00BD04D5" w:rsidRDefault="000458F8" w:rsidP="00A01972">
      <w:pPr>
        <w:spacing w:line="320" w:lineRule="atLeast"/>
        <w:rPr>
          <w:rFonts w:ascii="Helvetica" w:hAnsi="Helvetica"/>
          <w:b/>
        </w:rPr>
      </w:pPr>
      <w:r w:rsidRPr="00BD04D5">
        <w:rPr>
          <w:rFonts w:ascii="Helvetica" w:hAnsi="Helvetica"/>
          <w:b/>
        </w:rPr>
        <w:t>Umfangreiche Tourismus- und Marketingerfahrung</w:t>
      </w:r>
    </w:p>
    <w:p w14:paraId="05EF989A" w14:textId="6E8AF72C" w:rsidR="0038233B" w:rsidRPr="00BD04D5" w:rsidRDefault="0038233B" w:rsidP="00A01972">
      <w:pPr>
        <w:spacing w:line="320" w:lineRule="atLeast"/>
        <w:rPr>
          <w:rFonts w:ascii="Helvetica" w:hAnsi="Helvetica"/>
        </w:rPr>
      </w:pPr>
      <w:r w:rsidRPr="00BD04D5">
        <w:rPr>
          <w:rFonts w:ascii="Helvetica" w:hAnsi="Helvetica"/>
        </w:rPr>
        <w:t xml:space="preserve">Martin </w:t>
      </w:r>
      <w:proofErr w:type="spellStart"/>
      <w:r w:rsidRPr="00BD04D5">
        <w:rPr>
          <w:rFonts w:ascii="Helvetica" w:hAnsi="Helvetica"/>
        </w:rPr>
        <w:t>Nydegger</w:t>
      </w:r>
      <w:proofErr w:type="spellEnd"/>
      <w:r w:rsidRPr="00BD04D5">
        <w:rPr>
          <w:rFonts w:ascii="Helvetica" w:hAnsi="Helvetica"/>
        </w:rPr>
        <w:t xml:space="preserve"> ist seit 2008 Mitglied der Geschäftsleitung von Schweiz Tourismus und leitet den Bereich Business Development. Davor hat er drei Jahre lang die ST-Nie</w:t>
      </w:r>
      <w:r w:rsidR="000458F8" w:rsidRPr="00BD04D5">
        <w:rPr>
          <w:rFonts w:ascii="Helvetica" w:hAnsi="Helvetica"/>
        </w:rPr>
        <w:t>derlassung in Amsterdam geführt</w:t>
      </w:r>
      <w:r w:rsidRPr="00BD04D5">
        <w:rPr>
          <w:rFonts w:ascii="Helvetica" w:hAnsi="Helvetica"/>
        </w:rPr>
        <w:t>. Vor seinem Engagement bei ST wirkte er bereits an verschiedenen Positionen im Tourismus</w:t>
      </w:r>
      <w:proofErr w:type="gramStart"/>
      <w:r w:rsidRPr="00BD04D5">
        <w:rPr>
          <w:rFonts w:ascii="Helvetica" w:hAnsi="Helvetica"/>
        </w:rPr>
        <w:t>, darunter</w:t>
      </w:r>
      <w:proofErr w:type="gramEnd"/>
      <w:r w:rsidRPr="00BD04D5">
        <w:rPr>
          <w:rFonts w:ascii="Helvetica" w:hAnsi="Helvetica"/>
        </w:rPr>
        <w:t xml:space="preserve"> sechs Jahre als Direktor der Tourismusorganisation Engadin </w:t>
      </w:r>
      <w:proofErr w:type="spellStart"/>
      <w:r w:rsidRPr="00BD04D5">
        <w:rPr>
          <w:rFonts w:ascii="Helvetica" w:hAnsi="Helvetica"/>
        </w:rPr>
        <w:t>Scuol</w:t>
      </w:r>
      <w:proofErr w:type="spellEnd"/>
      <w:r w:rsidRPr="00BD04D5">
        <w:rPr>
          <w:rFonts w:ascii="Helvetica" w:hAnsi="Helvetica"/>
        </w:rPr>
        <w:t xml:space="preserve">. Der Berner </w:t>
      </w:r>
      <w:proofErr w:type="spellStart"/>
      <w:r w:rsidRPr="00BD04D5">
        <w:rPr>
          <w:rFonts w:ascii="Helvetica" w:hAnsi="Helvetica"/>
        </w:rPr>
        <w:t>Nydegger</w:t>
      </w:r>
      <w:proofErr w:type="spellEnd"/>
      <w:r w:rsidRPr="00BD04D5">
        <w:rPr>
          <w:rFonts w:ascii="Helvetica" w:hAnsi="Helvetica"/>
        </w:rPr>
        <w:t xml:space="preserve"> hält einen </w:t>
      </w:r>
      <w:proofErr w:type="spellStart"/>
      <w:r w:rsidRPr="00BD04D5">
        <w:rPr>
          <w:rFonts w:ascii="Helvetica" w:hAnsi="Helvetica"/>
        </w:rPr>
        <w:t>exec</w:t>
      </w:r>
      <w:proofErr w:type="spellEnd"/>
      <w:r w:rsidRPr="00BD04D5">
        <w:rPr>
          <w:rFonts w:ascii="Helvetica" w:hAnsi="Helvetica"/>
        </w:rPr>
        <w:t>. MBA in strategischer Unternehmensführung und hat sich wiederholt im Bereich</w:t>
      </w:r>
      <w:r w:rsidR="000458F8" w:rsidRPr="00BD04D5">
        <w:rPr>
          <w:rFonts w:ascii="Helvetica" w:hAnsi="Helvetica"/>
        </w:rPr>
        <w:t xml:space="preserve"> des Marketing Managements weitergebildet. Er ist verheiratet und hat einen elfjährigen Sohn.</w:t>
      </w:r>
    </w:p>
    <w:p w14:paraId="3C98E06E" w14:textId="77777777" w:rsidR="000458F8" w:rsidRPr="00BD04D5" w:rsidRDefault="000458F8" w:rsidP="00A01972">
      <w:pPr>
        <w:spacing w:line="320" w:lineRule="atLeast"/>
        <w:rPr>
          <w:rFonts w:ascii="Helvetica" w:hAnsi="Helvetica"/>
        </w:rPr>
      </w:pPr>
    </w:p>
    <w:p w14:paraId="64393CA2" w14:textId="12D7426E" w:rsidR="000458F8" w:rsidRPr="00BD04D5" w:rsidRDefault="009C073E" w:rsidP="00A01972">
      <w:pPr>
        <w:spacing w:line="320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>«Wir sind sehr glücklich»</w:t>
      </w:r>
    </w:p>
    <w:p w14:paraId="7FB80C70" w14:textId="368718BA" w:rsidR="008629A2" w:rsidRPr="00BD04D5" w:rsidRDefault="008629A2" w:rsidP="00A01972">
      <w:pPr>
        <w:spacing w:line="320" w:lineRule="atLeast"/>
        <w:rPr>
          <w:rFonts w:ascii="Helvetica" w:hAnsi="Helvetica"/>
        </w:rPr>
      </w:pPr>
      <w:r w:rsidRPr="00BD04D5">
        <w:rPr>
          <w:rFonts w:ascii="Helvetica" w:hAnsi="Helvetica"/>
        </w:rPr>
        <w:t>Die Findungskommission</w:t>
      </w:r>
      <w:r w:rsidR="00A01972" w:rsidRPr="00BD04D5">
        <w:rPr>
          <w:rFonts w:ascii="Helvetica" w:hAnsi="Helvetica"/>
        </w:rPr>
        <w:t xml:space="preserve"> des ST-Vorstands</w:t>
      </w:r>
      <w:r w:rsidR="007076F3" w:rsidRPr="00BD04D5">
        <w:rPr>
          <w:rFonts w:ascii="Helvetica" w:hAnsi="Helvetica"/>
        </w:rPr>
        <w:t xml:space="preserve"> </w:t>
      </w:r>
      <w:r w:rsidRPr="00BD04D5">
        <w:rPr>
          <w:rFonts w:ascii="Helvetica" w:hAnsi="Helvetica"/>
        </w:rPr>
        <w:t>konnte im Rahmen ein</w:t>
      </w:r>
      <w:r w:rsidR="008E2348" w:rsidRPr="00BD04D5">
        <w:rPr>
          <w:rFonts w:ascii="Helvetica" w:hAnsi="Helvetica"/>
        </w:rPr>
        <w:t>e</w:t>
      </w:r>
      <w:r w:rsidRPr="00BD04D5">
        <w:rPr>
          <w:rFonts w:ascii="Helvetica" w:hAnsi="Helvetica"/>
        </w:rPr>
        <w:t xml:space="preserve">s mehrstufigen Auswahlverfahrens aus einer Reihe hochqualifizierter Kandidatinnen und Kandidaten auswählen. Dabei erfüllte </w:t>
      </w:r>
      <w:proofErr w:type="spellStart"/>
      <w:r w:rsidR="000458F8" w:rsidRPr="00BD04D5">
        <w:rPr>
          <w:rFonts w:ascii="Helvetica" w:hAnsi="Helvetica"/>
        </w:rPr>
        <w:t>Nydegger</w:t>
      </w:r>
      <w:proofErr w:type="spellEnd"/>
      <w:r w:rsidRPr="00BD04D5">
        <w:rPr>
          <w:rFonts w:ascii="Helvetica" w:hAnsi="Helvetica"/>
        </w:rPr>
        <w:t xml:space="preserve"> die Kri</w:t>
      </w:r>
      <w:r w:rsidR="000458F8" w:rsidRPr="00BD04D5">
        <w:rPr>
          <w:rFonts w:ascii="Helvetica" w:hAnsi="Helvetica"/>
        </w:rPr>
        <w:t>terien am besten.</w:t>
      </w:r>
      <w:r w:rsidR="0099243D" w:rsidRPr="00BD04D5">
        <w:rPr>
          <w:rFonts w:ascii="Helvetica" w:hAnsi="Helvetica"/>
        </w:rPr>
        <w:t xml:space="preserve"> Seine grosse Tourismuserfahrung und seine profunde Kenntnis von Schweiz Tourismus wird darüber hinaus für einen reibungslosen Übergang und Kontinuität in der Anfangsphase sorgen.</w:t>
      </w:r>
      <w:r w:rsidR="000458F8" w:rsidRPr="00BD04D5">
        <w:rPr>
          <w:rFonts w:ascii="Helvetica" w:hAnsi="Helvetica"/>
        </w:rPr>
        <w:t xml:space="preserve"> </w:t>
      </w:r>
      <w:r w:rsidR="00C45F10" w:rsidRPr="00BD04D5">
        <w:rPr>
          <w:rFonts w:ascii="Helvetica" w:hAnsi="Helvetica"/>
        </w:rPr>
        <w:t>«</w:t>
      </w:r>
      <w:r w:rsidR="000B5D48" w:rsidRPr="00BD04D5">
        <w:rPr>
          <w:rFonts w:ascii="Helvetica" w:hAnsi="Helvetica"/>
        </w:rPr>
        <w:t>Es war beeindruckend, wie</w:t>
      </w:r>
      <w:r w:rsidR="00D441C6" w:rsidRPr="00BD04D5">
        <w:rPr>
          <w:rFonts w:ascii="Helvetica" w:hAnsi="Helvetica"/>
        </w:rPr>
        <w:t xml:space="preserve"> </w:t>
      </w:r>
      <w:r w:rsidR="00A01972" w:rsidRPr="00BD04D5">
        <w:rPr>
          <w:rFonts w:ascii="Helvetica" w:hAnsi="Helvetica"/>
        </w:rPr>
        <w:t xml:space="preserve">viele ausgezeichnete </w:t>
      </w:r>
      <w:r w:rsidR="000B5D48" w:rsidRPr="00BD04D5">
        <w:rPr>
          <w:rFonts w:ascii="Helvetica" w:hAnsi="Helvetica"/>
        </w:rPr>
        <w:t>Bewerbungen wir</w:t>
      </w:r>
      <w:r w:rsidR="0099243D" w:rsidRPr="00BD04D5">
        <w:rPr>
          <w:rFonts w:ascii="Helvetica" w:hAnsi="Helvetica"/>
        </w:rPr>
        <w:t xml:space="preserve"> </w:t>
      </w:r>
      <w:r w:rsidR="00E860C8" w:rsidRPr="00BD04D5">
        <w:rPr>
          <w:rFonts w:ascii="Helvetica" w:hAnsi="Helvetica"/>
        </w:rPr>
        <w:t>prüfen</w:t>
      </w:r>
      <w:r w:rsidR="000B5D48" w:rsidRPr="00BD04D5">
        <w:rPr>
          <w:rFonts w:ascii="Helvetica" w:hAnsi="Helvetica"/>
        </w:rPr>
        <w:t xml:space="preserve"> konnten. </w:t>
      </w:r>
      <w:r w:rsidR="0005156B" w:rsidRPr="00BD04D5">
        <w:rPr>
          <w:rFonts w:ascii="Helvetica" w:hAnsi="Helvetica"/>
        </w:rPr>
        <w:t xml:space="preserve">Wir sind sehr glücklich, dass wir </w:t>
      </w:r>
      <w:r w:rsidR="000B5D48" w:rsidRPr="00BD04D5">
        <w:rPr>
          <w:rFonts w:ascii="Helvetica" w:hAnsi="Helvetica"/>
        </w:rPr>
        <w:t xml:space="preserve">nun </w:t>
      </w:r>
      <w:r w:rsidR="0005156B" w:rsidRPr="00BD04D5">
        <w:rPr>
          <w:rFonts w:ascii="Helvetica" w:hAnsi="Helvetica"/>
        </w:rPr>
        <w:t xml:space="preserve">mit </w:t>
      </w:r>
      <w:r w:rsidR="000458F8" w:rsidRPr="00BD04D5">
        <w:rPr>
          <w:rFonts w:ascii="Helvetica" w:hAnsi="Helvetica"/>
        </w:rPr>
        <w:t xml:space="preserve">Martin </w:t>
      </w:r>
      <w:proofErr w:type="spellStart"/>
      <w:r w:rsidR="000458F8" w:rsidRPr="00BD04D5">
        <w:rPr>
          <w:rFonts w:ascii="Helvetica" w:hAnsi="Helvetica"/>
        </w:rPr>
        <w:t>Nydegger</w:t>
      </w:r>
      <w:proofErr w:type="spellEnd"/>
      <w:r w:rsidR="0005156B" w:rsidRPr="00BD04D5">
        <w:rPr>
          <w:rFonts w:ascii="Helvetica" w:hAnsi="Helvetica"/>
        </w:rPr>
        <w:t xml:space="preserve"> den bestgeeigneten neuen Direktor für ST </w:t>
      </w:r>
      <w:r w:rsidR="000B5D48" w:rsidRPr="00BD04D5">
        <w:rPr>
          <w:rFonts w:ascii="Helvetica" w:hAnsi="Helvetica"/>
        </w:rPr>
        <w:t>gefunden haben</w:t>
      </w:r>
      <w:r w:rsidR="0005156B" w:rsidRPr="00BD04D5">
        <w:rPr>
          <w:rFonts w:ascii="Helvetica" w:hAnsi="Helvetica"/>
        </w:rPr>
        <w:t xml:space="preserve">. Basierend auf seiner </w:t>
      </w:r>
      <w:r w:rsidR="0099243D" w:rsidRPr="00BD04D5">
        <w:rPr>
          <w:rFonts w:ascii="Helvetica" w:hAnsi="Helvetica"/>
        </w:rPr>
        <w:t xml:space="preserve">internationalen </w:t>
      </w:r>
      <w:r w:rsidR="000458F8" w:rsidRPr="00BD04D5">
        <w:rPr>
          <w:rFonts w:ascii="Helvetica" w:hAnsi="Helvetica"/>
        </w:rPr>
        <w:t>Tourismus</w:t>
      </w:r>
      <w:r w:rsidR="0099243D" w:rsidRPr="00BD04D5">
        <w:rPr>
          <w:rFonts w:ascii="Helvetica" w:hAnsi="Helvetica"/>
        </w:rPr>
        <w:t>erfahrung, seine</w:t>
      </w:r>
      <w:r w:rsidR="00CD4972" w:rsidRPr="00BD04D5">
        <w:rPr>
          <w:rFonts w:ascii="Helvetica" w:hAnsi="Helvetica"/>
        </w:rPr>
        <w:t xml:space="preserve">r strategischen Kompetenz und seinem </w:t>
      </w:r>
      <w:r w:rsidR="005A776C" w:rsidRPr="00BD04D5">
        <w:rPr>
          <w:rFonts w:ascii="Helvetica" w:hAnsi="Helvetica"/>
        </w:rPr>
        <w:t>weltoffenen</w:t>
      </w:r>
      <w:r w:rsidR="000458F8" w:rsidRPr="00BD04D5">
        <w:rPr>
          <w:rFonts w:ascii="Helvetica" w:hAnsi="Helvetica"/>
        </w:rPr>
        <w:t xml:space="preserve"> Geist sowie einer </w:t>
      </w:r>
      <w:r w:rsidR="0005156B" w:rsidRPr="00BD04D5">
        <w:rPr>
          <w:rFonts w:ascii="Helvetica" w:hAnsi="Helvetica"/>
        </w:rPr>
        <w:t>Portion Kontinuität ist er der Richtige, ST erfolgreich in e</w:t>
      </w:r>
      <w:r w:rsidR="00A01972" w:rsidRPr="00BD04D5">
        <w:rPr>
          <w:rFonts w:ascii="Helvetica" w:hAnsi="Helvetica"/>
        </w:rPr>
        <w:t>in</w:t>
      </w:r>
      <w:r w:rsidR="00E860C8" w:rsidRPr="00BD04D5">
        <w:rPr>
          <w:rFonts w:ascii="Helvetica" w:hAnsi="Helvetica"/>
        </w:rPr>
        <w:t>e neue</w:t>
      </w:r>
      <w:r w:rsidR="00A01972" w:rsidRPr="00BD04D5">
        <w:rPr>
          <w:rFonts w:ascii="Helvetica" w:hAnsi="Helvetica"/>
        </w:rPr>
        <w:t xml:space="preserve"> </w:t>
      </w:r>
      <w:r w:rsidR="00E860C8" w:rsidRPr="00BD04D5">
        <w:rPr>
          <w:rFonts w:ascii="Helvetica" w:hAnsi="Helvetica"/>
        </w:rPr>
        <w:t>Ära</w:t>
      </w:r>
      <w:r w:rsidR="00302188">
        <w:rPr>
          <w:rFonts w:ascii="Helvetica" w:hAnsi="Helvetica"/>
        </w:rPr>
        <w:t xml:space="preserve"> zu führen</w:t>
      </w:r>
      <w:r w:rsidR="00C45F10" w:rsidRPr="00BD04D5">
        <w:rPr>
          <w:rFonts w:ascii="Helvetica" w:hAnsi="Helvetica"/>
        </w:rPr>
        <w:t>»</w:t>
      </w:r>
      <w:r w:rsidR="00302188">
        <w:rPr>
          <w:rFonts w:ascii="Helvetica" w:hAnsi="Helvetica"/>
        </w:rPr>
        <w:t>,</w:t>
      </w:r>
      <w:bookmarkStart w:id="0" w:name="_GoBack"/>
      <w:bookmarkEnd w:id="0"/>
      <w:r w:rsidR="00A01972" w:rsidRPr="00BD04D5">
        <w:rPr>
          <w:rFonts w:ascii="Helvetica" w:hAnsi="Helvetica"/>
        </w:rPr>
        <w:t xml:space="preserve"> sagt Jean-François Roth, Präsident des ST-Vorstands zur Wahl des neuen Direktors</w:t>
      </w:r>
      <w:r w:rsidR="0005156B" w:rsidRPr="00BD04D5">
        <w:rPr>
          <w:rFonts w:ascii="Helvetica" w:hAnsi="Helvetica"/>
        </w:rPr>
        <w:t>.</w:t>
      </w:r>
    </w:p>
    <w:p w14:paraId="52C217ED" w14:textId="57721E18" w:rsidR="00A01972" w:rsidRPr="00BD04D5" w:rsidRDefault="00A01972">
      <w:pPr>
        <w:rPr>
          <w:rFonts w:ascii="Helvetica" w:hAnsi="Helvetica"/>
        </w:rPr>
      </w:pPr>
      <w:r w:rsidRPr="00BD04D5">
        <w:rPr>
          <w:rFonts w:ascii="Helvetica" w:hAnsi="Helvetica"/>
        </w:rPr>
        <w:br w:type="page"/>
      </w:r>
    </w:p>
    <w:p w14:paraId="4FF9582F" w14:textId="77777777" w:rsidR="0005156B" w:rsidRPr="00BD04D5" w:rsidRDefault="0005156B" w:rsidP="00A01972">
      <w:pPr>
        <w:spacing w:line="320" w:lineRule="atLeast"/>
        <w:rPr>
          <w:rFonts w:ascii="Helvetica" w:hAnsi="Helvetica"/>
        </w:rPr>
      </w:pPr>
    </w:p>
    <w:p w14:paraId="3D15063A" w14:textId="77777777" w:rsidR="000458F8" w:rsidRPr="00BD04D5" w:rsidRDefault="000458F8" w:rsidP="00A01972">
      <w:pPr>
        <w:spacing w:line="320" w:lineRule="atLeast"/>
        <w:rPr>
          <w:rFonts w:ascii="Helvetica" w:hAnsi="Helvetica"/>
          <w:b/>
        </w:rPr>
      </w:pPr>
      <w:r w:rsidRPr="00BD04D5">
        <w:rPr>
          <w:rFonts w:ascii="Helvetica" w:hAnsi="Helvetica"/>
          <w:b/>
        </w:rPr>
        <w:t>Reibungsloser Übergang sichergestellt</w:t>
      </w:r>
    </w:p>
    <w:p w14:paraId="7B1CC705" w14:textId="392237BE" w:rsidR="0005156B" w:rsidRPr="00BD04D5" w:rsidRDefault="001C2BF0" w:rsidP="00A01972">
      <w:pPr>
        <w:spacing w:line="320" w:lineRule="atLeast"/>
        <w:rPr>
          <w:rFonts w:ascii="Helvetica" w:hAnsi="Helvetica"/>
        </w:rPr>
      </w:pPr>
      <w:r w:rsidRPr="00BD04D5">
        <w:rPr>
          <w:rFonts w:ascii="Helvetica" w:hAnsi="Helvetica"/>
        </w:rPr>
        <w:t xml:space="preserve">Martin </w:t>
      </w:r>
      <w:proofErr w:type="spellStart"/>
      <w:r w:rsidRPr="00BD04D5">
        <w:rPr>
          <w:rFonts w:ascii="Helvetica" w:hAnsi="Helvetica"/>
        </w:rPr>
        <w:t>Nydegger</w:t>
      </w:r>
      <w:proofErr w:type="spellEnd"/>
      <w:r w:rsidRPr="00BD04D5">
        <w:rPr>
          <w:rFonts w:ascii="Helvetica" w:hAnsi="Helvetica"/>
        </w:rPr>
        <w:t xml:space="preserve"> wird seine neue Position per 1. Januar 2018 antreten. </w:t>
      </w:r>
      <w:r w:rsidR="00C924A8" w:rsidRPr="00BD04D5">
        <w:rPr>
          <w:rFonts w:ascii="Helvetica" w:hAnsi="Helvetica"/>
        </w:rPr>
        <w:t xml:space="preserve">Jürg Schmid ist noch bis Ende 2017 bei ST angestellt </w:t>
      </w:r>
      <w:r w:rsidR="0005156B" w:rsidRPr="00BD04D5">
        <w:rPr>
          <w:rFonts w:ascii="Helvetica" w:hAnsi="Helvetica"/>
        </w:rPr>
        <w:t xml:space="preserve">und bereitet </w:t>
      </w:r>
      <w:r w:rsidR="00CD4972" w:rsidRPr="00BD04D5">
        <w:rPr>
          <w:rFonts w:ascii="Helvetica" w:hAnsi="Helvetica"/>
        </w:rPr>
        <w:t xml:space="preserve">in den letzten Wochen seiner Amtsdauer </w:t>
      </w:r>
      <w:r w:rsidR="0005156B" w:rsidRPr="00BD04D5">
        <w:rPr>
          <w:rFonts w:ascii="Helvetica" w:hAnsi="Helvetica"/>
        </w:rPr>
        <w:t>die Details der Übergabe seiner Auf</w:t>
      </w:r>
      <w:r w:rsidR="00D441C6" w:rsidRPr="00BD04D5">
        <w:rPr>
          <w:rFonts w:ascii="Helvetica" w:hAnsi="Helvetica"/>
        </w:rPr>
        <w:softHyphen/>
      </w:r>
      <w:r w:rsidR="0005156B" w:rsidRPr="00BD04D5">
        <w:rPr>
          <w:rFonts w:ascii="Helvetica" w:hAnsi="Helvetica"/>
        </w:rPr>
        <w:t xml:space="preserve">gaben vor. </w:t>
      </w:r>
      <w:r w:rsidR="0082250A" w:rsidRPr="00BD04D5">
        <w:rPr>
          <w:rFonts w:ascii="Helvetica" w:hAnsi="Helvetica"/>
        </w:rPr>
        <w:t>Der neue Direktor wird jedoch bereits vor dem Jahreswechsel</w:t>
      </w:r>
      <w:r w:rsidR="005A776C" w:rsidRPr="00BD04D5">
        <w:rPr>
          <w:rFonts w:ascii="Helvetica" w:hAnsi="Helvetica"/>
        </w:rPr>
        <w:t xml:space="preserve"> zur Verfügung stehen</w:t>
      </w:r>
      <w:proofErr w:type="gramStart"/>
      <w:r w:rsidR="0082250A" w:rsidRPr="00BD04D5">
        <w:rPr>
          <w:rFonts w:ascii="Helvetica" w:hAnsi="Helvetica"/>
        </w:rPr>
        <w:t>, um</w:t>
      </w:r>
      <w:proofErr w:type="gramEnd"/>
      <w:r w:rsidR="0082250A" w:rsidRPr="00BD04D5">
        <w:rPr>
          <w:rFonts w:ascii="Helvetica" w:hAnsi="Helvetica"/>
        </w:rPr>
        <w:t xml:space="preserve"> einen</w:t>
      </w:r>
      <w:r w:rsidR="000458F8" w:rsidRPr="00BD04D5">
        <w:rPr>
          <w:rFonts w:ascii="Helvetica" w:hAnsi="Helvetica"/>
        </w:rPr>
        <w:t xml:space="preserve"> reibungslosen Übergang </w:t>
      </w:r>
      <w:r w:rsidR="0082250A" w:rsidRPr="00BD04D5">
        <w:rPr>
          <w:rFonts w:ascii="Helvetica" w:hAnsi="Helvetica"/>
        </w:rPr>
        <w:t>sicherzustellen</w:t>
      </w:r>
      <w:r w:rsidR="008E2348" w:rsidRPr="00BD04D5">
        <w:rPr>
          <w:rFonts w:ascii="Helvetica" w:hAnsi="Helvetica"/>
        </w:rPr>
        <w:t xml:space="preserve">. </w:t>
      </w:r>
      <w:r w:rsidR="00560B37" w:rsidRPr="00BD04D5">
        <w:rPr>
          <w:rFonts w:ascii="Helvetica" w:hAnsi="Helvetica"/>
        </w:rPr>
        <w:t>«</w:t>
      </w:r>
      <w:r w:rsidR="0005156B" w:rsidRPr="00BD04D5">
        <w:rPr>
          <w:rFonts w:ascii="Helvetica" w:hAnsi="Helvetica"/>
        </w:rPr>
        <w:t>Der Schweizer Tourismus hat</w:t>
      </w:r>
      <w:r w:rsidR="00560B37" w:rsidRPr="00BD04D5">
        <w:rPr>
          <w:rFonts w:ascii="Helvetica" w:hAnsi="Helvetica"/>
        </w:rPr>
        <w:t xml:space="preserve"> grosse </w:t>
      </w:r>
      <w:r w:rsidR="0005156B" w:rsidRPr="00BD04D5">
        <w:rPr>
          <w:rFonts w:ascii="Helvetica" w:hAnsi="Helvetica"/>
        </w:rPr>
        <w:t xml:space="preserve">Herausforderungen vor sich: die </w:t>
      </w:r>
      <w:r w:rsidR="00025542" w:rsidRPr="00BD04D5">
        <w:rPr>
          <w:rFonts w:ascii="Helvetica" w:hAnsi="Helvetica"/>
        </w:rPr>
        <w:t>wegweisende</w:t>
      </w:r>
      <w:r w:rsidR="0005156B" w:rsidRPr="00BD04D5">
        <w:rPr>
          <w:rFonts w:ascii="Helvetica" w:hAnsi="Helvetica"/>
        </w:rPr>
        <w:t xml:space="preserve"> Digitalisierung, </w:t>
      </w:r>
      <w:r w:rsidR="0099243D" w:rsidRPr="00BD04D5">
        <w:rPr>
          <w:rFonts w:ascii="Helvetica" w:hAnsi="Helvetica"/>
        </w:rPr>
        <w:t>die Veränderung der Gästestrukturen</w:t>
      </w:r>
      <w:r w:rsidR="00025542" w:rsidRPr="00BD04D5">
        <w:rPr>
          <w:rFonts w:ascii="Helvetica" w:hAnsi="Helvetica"/>
        </w:rPr>
        <w:t>, die Sicherung der internationalen Wettbewerbsfähigkeit</w:t>
      </w:r>
      <w:r w:rsidR="00C924A8" w:rsidRPr="00BD04D5">
        <w:rPr>
          <w:rFonts w:ascii="Helvetica" w:hAnsi="Helvetica"/>
        </w:rPr>
        <w:t xml:space="preserve"> sowie die Erneuerungen der Infra</w:t>
      </w:r>
      <w:r w:rsidR="00C924A8" w:rsidRPr="00BD04D5">
        <w:rPr>
          <w:rFonts w:ascii="Helvetica" w:hAnsi="Helvetica"/>
        </w:rPr>
        <w:softHyphen/>
        <w:t>strukturen und Angebote</w:t>
      </w:r>
      <w:r w:rsidR="0005156B" w:rsidRPr="00BD04D5">
        <w:rPr>
          <w:rFonts w:ascii="Helvetica" w:hAnsi="Helvetica"/>
        </w:rPr>
        <w:t xml:space="preserve">. Ich freue mich ausserordentlich, zusammen mit dem erfahrenen </w:t>
      </w:r>
      <w:r w:rsidR="00025542" w:rsidRPr="00BD04D5">
        <w:rPr>
          <w:rFonts w:ascii="Helvetica" w:hAnsi="Helvetica"/>
        </w:rPr>
        <w:t xml:space="preserve">und motivierten </w:t>
      </w:r>
      <w:r w:rsidR="0005156B" w:rsidRPr="00BD04D5">
        <w:rPr>
          <w:rFonts w:ascii="Helvetica" w:hAnsi="Helvetica"/>
        </w:rPr>
        <w:t xml:space="preserve">Team von Schweiz Tourismus und der ganzen Branche diesen Herausforderungen in den nächsten Jahren mit </w:t>
      </w:r>
      <w:r w:rsidR="005746D5" w:rsidRPr="00BD04D5">
        <w:rPr>
          <w:rFonts w:ascii="Helvetica" w:hAnsi="Helvetica"/>
        </w:rPr>
        <w:t>innovativen</w:t>
      </w:r>
      <w:r w:rsidR="00025542" w:rsidRPr="00BD04D5">
        <w:rPr>
          <w:rFonts w:ascii="Helvetica" w:hAnsi="Helvetica"/>
        </w:rPr>
        <w:t xml:space="preserve"> und wirkungsvollen</w:t>
      </w:r>
      <w:r w:rsidR="00560B37" w:rsidRPr="00BD04D5">
        <w:rPr>
          <w:rFonts w:ascii="Helvetica" w:hAnsi="Helvetica"/>
        </w:rPr>
        <w:t xml:space="preserve"> Ansätzen zu begegnen», so </w:t>
      </w:r>
      <w:r w:rsidR="00CD4972" w:rsidRPr="00BD04D5">
        <w:rPr>
          <w:rFonts w:ascii="Helvetica" w:hAnsi="Helvetica"/>
        </w:rPr>
        <w:t xml:space="preserve">Martin </w:t>
      </w:r>
      <w:proofErr w:type="spellStart"/>
      <w:r w:rsidR="00CD4972" w:rsidRPr="00BD04D5">
        <w:rPr>
          <w:rFonts w:ascii="Helvetica" w:hAnsi="Helvetica"/>
        </w:rPr>
        <w:t>Nydegger</w:t>
      </w:r>
      <w:proofErr w:type="spellEnd"/>
      <w:r w:rsidR="00560B37" w:rsidRPr="00BD04D5">
        <w:rPr>
          <w:rFonts w:ascii="Helvetica" w:hAnsi="Helvetica"/>
        </w:rPr>
        <w:t>.</w:t>
      </w:r>
    </w:p>
    <w:p w14:paraId="1A0C088C" w14:textId="77777777" w:rsidR="0005156B" w:rsidRPr="00BD04D5" w:rsidRDefault="0005156B" w:rsidP="00A01972">
      <w:pPr>
        <w:spacing w:line="320" w:lineRule="atLeast"/>
        <w:rPr>
          <w:rFonts w:ascii="Helvetica" w:hAnsi="Helvetica"/>
        </w:rPr>
      </w:pPr>
    </w:p>
    <w:p w14:paraId="5DF45D9C" w14:textId="6EC39C19" w:rsidR="00C21A71" w:rsidRPr="00BD04D5" w:rsidRDefault="00BD04D5" w:rsidP="00A01972">
      <w:pPr>
        <w:spacing w:line="320" w:lineRule="atLeast"/>
        <w:rPr>
          <w:bCs/>
        </w:rPr>
      </w:pPr>
      <w:r w:rsidRPr="00BD04D5">
        <w:rPr>
          <w:bCs/>
        </w:rPr>
        <w:t xml:space="preserve">Ein Porträtbild von Martin </w:t>
      </w:r>
      <w:proofErr w:type="spellStart"/>
      <w:r w:rsidRPr="00BD04D5">
        <w:rPr>
          <w:bCs/>
        </w:rPr>
        <w:t>Ny</w:t>
      </w:r>
      <w:r>
        <w:rPr>
          <w:bCs/>
        </w:rPr>
        <w:t>degger</w:t>
      </w:r>
      <w:proofErr w:type="spellEnd"/>
      <w:r>
        <w:rPr>
          <w:bCs/>
        </w:rPr>
        <w:t xml:space="preserve"> ist </w:t>
      </w:r>
      <w:hyperlink r:id="rId7" w:history="1">
        <w:r w:rsidRPr="009C073E">
          <w:rPr>
            <w:rStyle w:val="Hyperlink"/>
            <w:bCs/>
          </w:rPr>
          <w:t>hier</w:t>
        </w:r>
      </w:hyperlink>
      <w:r>
        <w:rPr>
          <w:bCs/>
        </w:rPr>
        <w:t xml:space="preserve"> herunterzuladen.</w:t>
      </w:r>
    </w:p>
    <w:p w14:paraId="080767B3" w14:textId="77777777" w:rsidR="00BD04D5" w:rsidRPr="00BD04D5" w:rsidRDefault="00BD04D5" w:rsidP="00A01972">
      <w:pPr>
        <w:spacing w:line="320" w:lineRule="atLeast"/>
        <w:rPr>
          <w:b/>
          <w:bCs/>
        </w:rPr>
      </w:pPr>
    </w:p>
    <w:p w14:paraId="75E42064" w14:textId="77777777" w:rsidR="00BD04D5" w:rsidRPr="00BD04D5" w:rsidRDefault="00BD04D5" w:rsidP="00A01972">
      <w:pPr>
        <w:spacing w:line="320" w:lineRule="atLeast"/>
        <w:rPr>
          <w:b/>
          <w:bCs/>
        </w:rPr>
      </w:pPr>
    </w:p>
    <w:p w14:paraId="4818FE26" w14:textId="77777777" w:rsidR="00BB313A" w:rsidRPr="00BD04D5" w:rsidRDefault="00BB313A" w:rsidP="00C21A71">
      <w:r w:rsidRPr="00BD04D5">
        <w:rPr>
          <w:b/>
          <w:bCs/>
        </w:rPr>
        <w:t>Weitere Auskünfte an die Medien erteilt:</w:t>
      </w:r>
      <w:r w:rsidRPr="00BD04D5">
        <w:t xml:space="preserve"> </w:t>
      </w:r>
    </w:p>
    <w:p w14:paraId="01DAD7CB" w14:textId="77777777" w:rsidR="00D3105A" w:rsidRPr="00BD04D5" w:rsidRDefault="00D3105A" w:rsidP="00C21A71">
      <w:r w:rsidRPr="00BD04D5">
        <w:t xml:space="preserve">Markus Berger, Leiter Unternehmenskommunikation </w:t>
      </w:r>
    </w:p>
    <w:p w14:paraId="43952E02" w14:textId="77777777" w:rsidR="00D3105A" w:rsidRPr="00BD04D5" w:rsidRDefault="00D3105A" w:rsidP="00C21A71">
      <w:pPr>
        <w:rPr>
          <w:rStyle w:val="Hyperlink"/>
          <w:color w:val="auto"/>
        </w:rPr>
      </w:pPr>
      <w:r w:rsidRPr="00BD04D5">
        <w:t>Telefon: +41 (0)</w:t>
      </w:r>
      <w:r w:rsidR="008E2C39" w:rsidRPr="00BD04D5">
        <w:t>79 808 67 57</w:t>
      </w:r>
      <w:r w:rsidRPr="00BD04D5">
        <w:t xml:space="preserve">, E-Mail: </w:t>
      </w:r>
      <w:hyperlink r:id="rId8" w:history="1">
        <w:r w:rsidRPr="00BD04D5">
          <w:rPr>
            <w:rStyle w:val="Hyperlink"/>
            <w:color w:val="auto"/>
          </w:rPr>
          <w:t>markus.berger@switzerland.com</w:t>
        </w:r>
      </w:hyperlink>
    </w:p>
    <w:p w14:paraId="02B8236F" w14:textId="77777777" w:rsidR="00C21A71" w:rsidRPr="00BD04D5" w:rsidRDefault="00C21A71" w:rsidP="00C21A71"/>
    <w:p w14:paraId="4D12E376" w14:textId="77777777" w:rsidR="00BB313A" w:rsidRPr="00BD04D5" w:rsidRDefault="00BB313A" w:rsidP="00C21A71">
      <w:r w:rsidRPr="00BD04D5">
        <w:t xml:space="preserve">Medienmitteilung und weitere Informationen unter: </w:t>
      </w:r>
      <w:hyperlink r:id="rId9" w:history="1">
        <w:r w:rsidRPr="00BD04D5">
          <w:rPr>
            <w:rStyle w:val="Hyperlink"/>
            <w:color w:val="auto"/>
          </w:rPr>
          <w:t>MySwitzerland.com/</w:t>
        </w:r>
        <w:proofErr w:type="spellStart"/>
        <w:r w:rsidRPr="00BD04D5">
          <w:rPr>
            <w:rStyle w:val="Hyperlink"/>
            <w:color w:val="auto"/>
          </w:rPr>
          <w:t>medien</w:t>
        </w:r>
        <w:proofErr w:type="spellEnd"/>
      </w:hyperlink>
    </w:p>
    <w:p w14:paraId="68AD0373" w14:textId="77777777" w:rsidR="00BB313A" w:rsidRPr="00BD04D5" w:rsidRDefault="00BB313A" w:rsidP="00A01972">
      <w:pPr>
        <w:spacing w:line="320" w:lineRule="atLeast"/>
      </w:pPr>
    </w:p>
    <w:p w14:paraId="506A4DF5" w14:textId="77777777" w:rsidR="00BB313A" w:rsidRPr="00BD04D5" w:rsidRDefault="00BB313A" w:rsidP="00A01972">
      <w:pPr>
        <w:spacing w:line="320" w:lineRule="atLeast"/>
      </w:pPr>
    </w:p>
    <w:sectPr w:rsidR="00BB313A" w:rsidRPr="00BD04D5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A04A" w14:textId="77777777" w:rsidR="001E43C6" w:rsidRDefault="001E43C6" w:rsidP="00723009">
      <w:pPr>
        <w:spacing w:line="240" w:lineRule="auto"/>
      </w:pPr>
      <w:r>
        <w:separator/>
      </w:r>
    </w:p>
  </w:endnote>
  <w:endnote w:type="continuationSeparator" w:id="0">
    <w:p w14:paraId="0F6A674C" w14:textId="77777777" w:rsidR="001E43C6" w:rsidRDefault="001E43C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F591" w14:textId="77777777" w:rsidR="001E43C6" w:rsidRDefault="001E43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10EE" w14:textId="77777777" w:rsidR="001E43C6" w:rsidRDefault="001E43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4A8A" w14:textId="77777777" w:rsidR="001E43C6" w:rsidRDefault="001E43C6" w:rsidP="00592C7A">
    <w:pPr>
      <w:pStyle w:val="Footer"/>
    </w:pPr>
  </w:p>
  <w:p w14:paraId="66E48B2A" w14:textId="77777777" w:rsidR="001E43C6" w:rsidRPr="00592C7A" w:rsidRDefault="001E43C6" w:rsidP="00592C7A">
    <w:pPr>
      <w:pStyle w:val="Footer"/>
    </w:pPr>
  </w:p>
  <w:p w14:paraId="68BBADD6" w14:textId="77777777" w:rsidR="001E43C6" w:rsidRPr="00592C7A" w:rsidRDefault="001E43C6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308D3F2" w14:textId="77777777" w:rsidR="001E43C6" w:rsidRDefault="001E43C6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7885" w14:textId="77777777" w:rsidR="001E43C6" w:rsidRDefault="001E43C6" w:rsidP="00723009">
      <w:pPr>
        <w:spacing w:line="240" w:lineRule="auto"/>
      </w:pPr>
      <w:r>
        <w:separator/>
      </w:r>
    </w:p>
  </w:footnote>
  <w:footnote w:type="continuationSeparator" w:id="0">
    <w:p w14:paraId="50F67F5A" w14:textId="77777777" w:rsidR="001E43C6" w:rsidRDefault="001E43C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03C0" w14:textId="77777777" w:rsidR="001E43C6" w:rsidRDefault="001E43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842EA" w14:textId="77777777" w:rsidR="001E43C6" w:rsidRPr="00723009" w:rsidRDefault="001E43C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5D8CB12" wp14:editId="48F3524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9A97DE9" wp14:editId="36502B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CB4424E" wp14:editId="6A60896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484BAF8" wp14:editId="4305818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547E6AC" wp14:editId="726936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DE9B" w14:textId="77777777" w:rsidR="001E43C6" w:rsidRDefault="001E43C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953AA1E" wp14:editId="29B20B7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FA0C3" w14:textId="77777777" w:rsidR="001E43C6" w:rsidRDefault="001E43C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:rsidR="0005156B" w:rsidRDefault="0005156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E6E30B7" wp14:editId="544FB29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0827FEE" wp14:editId="79728EB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ADA3110" wp14:editId="5F99155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ED4A557" wp14:editId="0ED7C2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6464A63" wp14:editId="51A06AD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9"/>
    <w:rsid w:val="00003A02"/>
    <w:rsid w:val="00025542"/>
    <w:rsid w:val="00026B80"/>
    <w:rsid w:val="000458F8"/>
    <w:rsid w:val="0005156B"/>
    <w:rsid w:val="000535C6"/>
    <w:rsid w:val="000934D0"/>
    <w:rsid w:val="000B5D48"/>
    <w:rsid w:val="001319BA"/>
    <w:rsid w:val="00170D9E"/>
    <w:rsid w:val="00171BE3"/>
    <w:rsid w:val="001C2BF0"/>
    <w:rsid w:val="001E43C6"/>
    <w:rsid w:val="002125A1"/>
    <w:rsid w:val="002502B0"/>
    <w:rsid w:val="00270993"/>
    <w:rsid w:val="002E4CB2"/>
    <w:rsid w:val="00302188"/>
    <w:rsid w:val="00314D27"/>
    <w:rsid w:val="0035699D"/>
    <w:rsid w:val="0038233B"/>
    <w:rsid w:val="003838FC"/>
    <w:rsid w:val="003B3FC7"/>
    <w:rsid w:val="003B66F4"/>
    <w:rsid w:val="003E14BF"/>
    <w:rsid w:val="003F10ED"/>
    <w:rsid w:val="00414822"/>
    <w:rsid w:val="004202F9"/>
    <w:rsid w:val="004A485B"/>
    <w:rsid w:val="004A6F9D"/>
    <w:rsid w:val="004D5C19"/>
    <w:rsid w:val="004D7D20"/>
    <w:rsid w:val="004F3E2A"/>
    <w:rsid w:val="00502316"/>
    <w:rsid w:val="00541FFD"/>
    <w:rsid w:val="00552732"/>
    <w:rsid w:val="00560B37"/>
    <w:rsid w:val="00567422"/>
    <w:rsid w:val="005746D5"/>
    <w:rsid w:val="00592C7A"/>
    <w:rsid w:val="005A776C"/>
    <w:rsid w:val="005B3D05"/>
    <w:rsid w:val="005F7B9E"/>
    <w:rsid w:val="0061588B"/>
    <w:rsid w:val="00626E51"/>
    <w:rsid w:val="00632F62"/>
    <w:rsid w:val="006542BD"/>
    <w:rsid w:val="006940D2"/>
    <w:rsid w:val="0069632F"/>
    <w:rsid w:val="00696FAA"/>
    <w:rsid w:val="006F548B"/>
    <w:rsid w:val="007076F3"/>
    <w:rsid w:val="00723009"/>
    <w:rsid w:val="00740F1C"/>
    <w:rsid w:val="00761683"/>
    <w:rsid w:val="00771209"/>
    <w:rsid w:val="00786F4F"/>
    <w:rsid w:val="007B4AC6"/>
    <w:rsid w:val="007D14E4"/>
    <w:rsid w:val="007D6F67"/>
    <w:rsid w:val="007F0BC9"/>
    <w:rsid w:val="0080557A"/>
    <w:rsid w:val="00806291"/>
    <w:rsid w:val="0082250A"/>
    <w:rsid w:val="008629A2"/>
    <w:rsid w:val="008B3B5D"/>
    <w:rsid w:val="008D3A9F"/>
    <w:rsid w:val="008E2348"/>
    <w:rsid w:val="008E2C39"/>
    <w:rsid w:val="008E60AE"/>
    <w:rsid w:val="00900C9F"/>
    <w:rsid w:val="00905029"/>
    <w:rsid w:val="009161C4"/>
    <w:rsid w:val="00932C5C"/>
    <w:rsid w:val="00946EF1"/>
    <w:rsid w:val="009577BF"/>
    <w:rsid w:val="0097353D"/>
    <w:rsid w:val="0099243D"/>
    <w:rsid w:val="009C073E"/>
    <w:rsid w:val="009C213F"/>
    <w:rsid w:val="009D5780"/>
    <w:rsid w:val="009F2B54"/>
    <w:rsid w:val="00A01972"/>
    <w:rsid w:val="00A02ECC"/>
    <w:rsid w:val="00A368BB"/>
    <w:rsid w:val="00A532A5"/>
    <w:rsid w:val="00A537AB"/>
    <w:rsid w:val="00A82D95"/>
    <w:rsid w:val="00AA10D7"/>
    <w:rsid w:val="00AD3C46"/>
    <w:rsid w:val="00B36B79"/>
    <w:rsid w:val="00B55491"/>
    <w:rsid w:val="00B71C9D"/>
    <w:rsid w:val="00B86D4C"/>
    <w:rsid w:val="00BA6813"/>
    <w:rsid w:val="00BB03D7"/>
    <w:rsid w:val="00BB313A"/>
    <w:rsid w:val="00BD04D5"/>
    <w:rsid w:val="00C00043"/>
    <w:rsid w:val="00C21A71"/>
    <w:rsid w:val="00C45F10"/>
    <w:rsid w:val="00C80778"/>
    <w:rsid w:val="00C83747"/>
    <w:rsid w:val="00C864A5"/>
    <w:rsid w:val="00C924A8"/>
    <w:rsid w:val="00CD4972"/>
    <w:rsid w:val="00CD6093"/>
    <w:rsid w:val="00CD6C07"/>
    <w:rsid w:val="00D01314"/>
    <w:rsid w:val="00D14D76"/>
    <w:rsid w:val="00D23434"/>
    <w:rsid w:val="00D3105A"/>
    <w:rsid w:val="00D441C6"/>
    <w:rsid w:val="00D46E3C"/>
    <w:rsid w:val="00DA4F15"/>
    <w:rsid w:val="00DB33CB"/>
    <w:rsid w:val="00DB759D"/>
    <w:rsid w:val="00DE7E5B"/>
    <w:rsid w:val="00E16B43"/>
    <w:rsid w:val="00E860C8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25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7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rner.stnet.ch/media-chde/wp-content/uploads/sites/3/2017/09/Martin_Nydegger.jpg" TargetMode="External"/><Relationship Id="rId8" Type="http://schemas.openxmlformats.org/officeDocument/2006/relationships/hyperlink" Target="mailto:markus.berger@switzerland.com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erger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35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André  Aschwanden</cp:lastModifiedBy>
  <cp:revision>14</cp:revision>
  <cp:lastPrinted>2017-09-28T07:52:00Z</cp:lastPrinted>
  <dcterms:created xsi:type="dcterms:W3CDTF">2017-09-26T11:52:00Z</dcterms:created>
  <dcterms:modified xsi:type="dcterms:W3CDTF">2017-09-28T09:20:00Z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