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485D3" w14:textId="67089E19" w:rsidR="007D6F67" w:rsidRDefault="00B6769D" w:rsidP="00A532A5">
      <w:pPr>
        <w:jc w:val="right"/>
      </w:pPr>
      <w:r>
        <w:t>Zürich</w:t>
      </w:r>
      <w:r w:rsidR="00A532A5">
        <w:t xml:space="preserve">, </w:t>
      </w:r>
      <w:r w:rsidR="00694323">
        <w:t>12</w:t>
      </w:r>
      <w:r>
        <w:t>. September 2017</w:t>
      </w:r>
    </w:p>
    <w:p w14:paraId="49FEB257" w14:textId="77777777" w:rsidR="00A532A5" w:rsidRDefault="00A532A5" w:rsidP="00A532A5"/>
    <w:p w14:paraId="4B0C8068" w14:textId="77777777" w:rsidR="00A532A5" w:rsidRDefault="00A532A5" w:rsidP="00A532A5"/>
    <w:p w14:paraId="39A6F697" w14:textId="77777777" w:rsidR="00A532A5" w:rsidRPr="00B6769D" w:rsidRDefault="00B6769D" w:rsidP="002348DC">
      <w:pPr>
        <w:spacing w:line="320" w:lineRule="atLeast"/>
        <w:rPr>
          <w:b/>
        </w:rPr>
      </w:pPr>
      <w:r w:rsidRPr="00B6769D">
        <w:rPr>
          <w:b/>
        </w:rPr>
        <w:t xml:space="preserve">Schweiz Tourismus ernennt einen neuen Verantwortlichen für den Markt Kanada. </w:t>
      </w:r>
    </w:p>
    <w:p w14:paraId="554ECC68" w14:textId="77777777" w:rsidR="00BB313A" w:rsidRDefault="00BB313A" w:rsidP="002348DC">
      <w:pPr>
        <w:spacing w:line="320" w:lineRule="atLeast"/>
      </w:pPr>
    </w:p>
    <w:p w14:paraId="4B048B8C" w14:textId="3DBA4687" w:rsidR="00BB313A" w:rsidRDefault="00B6769D" w:rsidP="002348DC">
      <w:pPr>
        <w:spacing w:line="320" w:lineRule="atLeast"/>
        <w:rPr>
          <w:b/>
        </w:rPr>
      </w:pPr>
      <w:r w:rsidRPr="00B12A84">
        <w:rPr>
          <w:b/>
        </w:rPr>
        <w:t xml:space="preserve">Pascal Prinz </w:t>
      </w:r>
      <w:r w:rsidR="00B12A84" w:rsidRPr="00B12A84">
        <w:rPr>
          <w:b/>
        </w:rPr>
        <w:t xml:space="preserve">wird neuer </w:t>
      </w:r>
      <w:r w:rsidR="008E0BA6">
        <w:rPr>
          <w:b/>
        </w:rPr>
        <w:t>Marktleiter</w:t>
      </w:r>
      <w:r w:rsidRPr="00B12A84">
        <w:rPr>
          <w:b/>
        </w:rPr>
        <w:t xml:space="preserve"> Kanada </w:t>
      </w:r>
      <w:r w:rsidR="00B12A84" w:rsidRPr="00B12A84">
        <w:rPr>
          <w:b/>
        </w:rPr>
        <w:t xml:space="preserve">bei Schweiz Tourismus (ST). </w:t>
      </w:r>
      <w:r w:rsidR="004D0B1E">
        <w:rPr>
          <w:b/>
        </w:rPr>
        <w:t>Er</w:t>
      </w:r>
      <w:r w:rsidR="004D0B1E">
        <w:rPr>
          <w:b/>
        </w:rPr>
        <w:t xml:space="preserve"> übernimmt diese Funktion in Toronto am 1. November 2017.</w:t>
      </w:r>
      <w:r w:rsidR="004D0B1E">
        <w:rPr>
          <w:b/>
        </w:rPr>
        <w:t xml:space="preserve"> </w:t>
      </w:r>
      <w:bookmarkStart w:id="0" w:name="_GoBack"/>
      <w:bookmarkEnd w:id="0"/>
      <w:r w:rsidR="00694323">
        <w:rPr>
          <w:b/>
        </w:rPr>
        <w:t xml:space="preserve">Kanadische Gäste haben 2016 in der Schweiz 227'153 Hotellogiernächte generiert, was rund </w:t>
      </w:r>
      <w:r w:rsidR="00B12A84" w:rsidRPr="00B12A84">
        <w:rPr>
          <w:b/>
        </w:rPr>
        <w:t>10 % der Hotelübernachtungen</w:t>
      </w:r>
      <w:r w:rsidR="00694323">
        <w:rPr>
          <w:b/>
        </w:rPr>
        <w:t xml:space="preserve"> aus dem nordamerikanischen Markt entspricht</w:t>
      </w:r>
      <w:r w:rsidR="005D2FD7">
        <w:rPr>
          <w:b/>
        </w:rPr>
        <w:t>*</w:t>
      </w:r>
      <w:r w:rsidR="00B12A84" w:rsidRPr="00B12A84">
        <w:rPr>
          <w:b/>
        </w:rPr>
        <w:t xml:space="preserve">. </w:t>
      </w:r>
    </w:p>
    <w:p w14:paraId="086A4491" w14:textId="77777777" w:rsidR="00B12A84" w:rsidRDefault="00B12A84" w:rsidP="002348DC">
      <w:pPr>
        <w:spacing w:line="320" w:lineRule="atLeast"/>
        <w:rPr>
          <w:b/>
        </w:rPr>
      </w:pPr>
    </w:p>
    <w:p w14:paraId="6FD525D2" w14:textId="27DDC3A2" w:rsidR="00B12A84" w:rsidRDefault="00B12A84" w:rsidP="002348DC">
      <w:pPr>
        <w:spacing w:line="320" w:lineRule="atLeast"/>
      </w:pPr>
      <w:r w:rsidRPr="00B12A84">
        <w:t>Pascal Prinz (36), neuer Marktleiter für ST in Kanada</w:t>
      </w:r>
      <w:r>
        <w:t xml:space="preserve">, ist ein erfahrener Tourismusmarketing-Spezialist mit einer langen internationalen Laufbahn. Seit vier Jahren verantwortet er die Trade Relations für die US-Ostküste bei ST New York. Davor war er als Trade Relations Manager beim Staatssekretariat für Wirtschaft (SECO) in Bern </w:t>
      </w:r>
      <w:r w:rsidR="00A706AD">
        <w:t>tätig, wo er die Schweizer</w:t>
      </w:r>
      <w:r>
        <w:t xml:space="preserve"> Handelsinteressen in Europa repräsentierte. Weitere Etappen seiner internationalen Berufskarriere sind </w:t>
      </w:r>
      <w:r w:rsidR="00694323">
        <w:t>diverse</w:t>
      </w:r>
      <w:r>
        <w:t xml:space="preserve"> Anstellungen beim Eidgenössischen Aussendepartement (EDA), darunter die Leitung der Wirtschaftsbeziehungen bei der Schweizer Vertretung in Berlin sowie das Marketing- und PR-Management USA bei der Schweizer Botschaft in Washington. </w:t>
      </w:r>
    </w:p>
    <w:p w14:paraId="5F18DD80" w14:textId="77777777" w:rsidR="00B12A84" w:rsidRDefault="00B12A84" w:rsidP="002348DC">
      <w:pPr>
        <w:spacing w:line="320" w:lineRule="atLeast"/>
      </w:pPr>
    </w:p>
    <w:p w14:paraId="7C23A7F7" w14:textId="31FB4DAB" w:rsidR="00EA1388" w:rsidRPr="00EA1388" w:rsidRDefault="00EA1388" w:rsidP="002348DC">
      <w:pPr>
        <w:spacing w:line="320" w:lineRule="atLeast"/>
        <w:rPr>
          <w:b/>
        </w:rPr>
      </w:pPr>
      <w:r w:rsidRPr="00EA1388">
        <w:rPr>
          <w:b/>
        </w:rPr>
        <w:t xml:space="preserve">Kanada: </w:t>
      </w:r>
      <w:r w:rsidR="005D2FD7">
        <w:rPr>
          <w:b/>
        </w:rPr>
        <w:t>ein Wachstumsmarkt</w:t>
      </w:r>
    </w:p>
    <w:p w14:paraId="57F66D36" w14:textId="01A6D408" w:rsidR="00B12A84" w:rsidRPr="00B12A84" w:rsidRDefault="00F46378" w:rsidP="002348DC">
      <w:pPr>
        <w:spacing w:line="320" w:lineRule="atLeast"/>
      </w:pPr>
      <w:r>
        <w:t>Den</w:t>
      </w:r>
      <w:r w:rsidR="00B12A84">
        <w:t xml:space="preserve"> kanadischen Touristinnen und Touristen </w:t>
      </w:r>
      <w:r>
        <w:t xml:space="preserve">sind </w:t>
      </w:r>
      <w:r w:rsidR="00694323">
        <w:t xml:space="preserve">rund </w:t>
      </w:r>
      <w:r>
        <w:t>10 % der Hotelübernachtungen aus den nordamerikanischen Markt zu verdanken. Im kanadischen Markt mit seiner grossen Affinität</w:t>
      </w:r>
      <w:r w:rsidR="00DE1964">
        <w:t xml:space="preserve"> für Europa </w:t>
      </w:r>
      <w:r>
        <w:t>konnte in den letzten Jahren ein regelmässiges Wachstum verbucht werden. Zwischen 2005 und 2016 kam bei den kanadischen Logiernächten ein Plus von 27.5 % zustande</w:t>
      </w:r>
      <w:r w:rsidR="005D2FD7">
        <w:t>*</w:t>
      </w:r>
      <w:r>
        <w:t xml:space="preserve">. «Dieser Markt sollte in den nächsten Jahren weiterhin eine positive Entwicklung aufweisen. Wir freuen uns, in Pascal Prinz einen Marktleiter gefunden zu haben, der die Bedürfnisse der kanadischen Gäste und die Erwartungen unserer Schweizer Partner ausserordentlich gut kennt. Prinz verfügt bereits über ein ausgezeichnetes Beziehungsnetz in der Reisebranche sowie der Wirtschaft Kanadas», </w:t>
      </w:r>
      <w:r w:rsidR="00DE1964">
        <w:t>erklärt</w:t>
      </w:r>
      <w:r>
        <w:t xml:space="preserve"> Urs Eberhard, Vizedirektor bei ST. </w:t>
      </w:r>
    </w:p>
    <w:p w14:paraId="23C8982C" w14:textId="77777777" w:rsidR="00B12A84" w:rsidRDefault="00B12A84" w:rsidP="002348DC">
      <w:pPr>
        <w:spacing w:line="320" w:lineRule="atLeast"/>
        <w:rPr>
          <w:b/>
        </w:rPr>
      </w:pPr>
    </w:p>
    <w:p w14:paraId="54EEC425" w14:textId="4028C342" w:rsidR="00F46378" w:rsidRDefault="00F46378" w:rsidP="002348DC">
      <w:pPr>
        <w:spacing w:line="320" w:lineRule="atLeast"/>
      </w:pPr>
      <w:r w:rsidRPr="00EA1388">
        <w:t xml:space="preserve">Pascal Prinz </w:t>
      </w:r>
      <w:r w:rsidR="00EA1388">
        <w:t xml:space="preserve">ist Inhaber eines Doppelmasters in Internationalen Beziehungen und Governance der Universität St. Gallen und des Institut d’Études Politiques de Paris (Sciences Po) sowie eines Zertifikats in International Business Management der Universität Georgetown in Washington (USA). Er wird seine neue Funktion als Marktleiter Kanada auf den </w:t>
      </w:r>
      <w:r w:rsidR="00694323">
        <w:t>1</w:t>
      </w:r>
      <w:r w:rsidR="00EA1388">
        <w:t>. November 2017 in Toronto übernehmen.</w:t>
      </w:r>
    </w:p>
    <w:p w14:paraId="30CCF7AA" w14:textId="057C5EF6" w:rsidR="00EA1388" w:rsidRPr="00EA1388" w:rsidRDefault="00EA1388" w:rsidP="002348DC">
      <w:pPr>
        <w:spacing w:line="320" w:lineRule="atLeast"/>
      </w:pPr>
      <w:r>
        <w:t xml:space="preserve">Seine Vorgängerin Evelyn Lafone ist ab dem 18. September 2017 District Managerin Süddeutschland bei ST in Stuttgart.  </w:t>
      </w:r>
    </w:p>
    <w:p w14:paraId="2B3FACFE" w14:textId="4846A8CD" w:rsidR="00BB313A" w:rsidRPr="005D2FD7" w:rsidRDefault="005D2FD7" w:rsidP="002348DC">
      <w:pPr>
        <w:spacing w:line="320" w:lineRule="atLeast"/>
        <w:rPr>
          <w:i/>
        </w:rPr>
      </w:pPr>
      <w:r w:rsidRPr="005D2FD7">
        <w:rPr>
          <w:i/>
        </w:rPr>
        <w:t>*Quelle: Bundesamt für Statistik.</w:t>
      </w:r>
    </w:p>
    <w:p w14:paraId="44DC5FBE" w14:textId="77777777" w:rsidR="00BB313A" w:rsidRDefault="00BB313A" w:rsidP="002348DC">
      <w:pPr>
        <w:spacing w:line="320" w:lineRule="atLeast"/>
      </w:pPr>
    </w:p>
    <w:p w14:paraId="3BC17413" w14:textId="77777777" w:rsidR="00241FE7" w:rsidRPr="00BB313A" w:rsidRDefault="00241FE7" w:rsidP="002348DC">
      <w:pPr>
        <w:spacing w:line="320" w:lineRule="atLeast"/>
      </w:pPr>
      <w:r w:rsidRPr="00BB313A">
        <w:t xml:space="preserve">Medienmitteilung und </w:t>
      </w:r>
      <w:r>
        <w:t>Porträtbild von Pascal Prinz</w:t>
      </w:r>
      <w:r w:rsidRPr="00BB313A">
        <w:t xml:space="preserve"> unter: </w:t>
      </w:r>
      <w:hyperlink r:id="rId7" w:history="1">
        <w:r w:rsidRPr="00BB313A">
          <w:rPr>
            <w:rStyle w:val="Hyperlink"/>
          </w:rPr>
          <w:t>MySwitzerland.com/medien</w:t>
        </w:r>
      </w:hyperlink>
    </w:p>
    <w:p w14:paraId="4185F9F0" w14:textId="77777777" w:rsidR="00BB313A" w:rsidRDefault="00BB313A" w:rsidP="002348DC">
      <w:pPr>
        <w:spacing w:line="320" w:lineRule="atLeast"/>
      </w:pPr>
    </w:p>
    <w:p w14:paraId="4BD240EE" w14:textId="77777777" w:rsidR="00BB313A" w:rsidRDefault="00BB313A" w:rsidP="00A532A5"/>
    <w:p w14:paraId="179FB15A" w14:textId="77777777" w:rsidR="00BB313A" w:rsidRDefault="00BB313A" w:rsidP="00BB313A">
      <w:pPr>
        <w:rPr>
          <w:b/>
          <w:bCs/>
          <w:lang w:val="en-US"/>
        </w:rPr>
      </w:pPr>
    </w:p>
    <w:p w14:paraId="64638CC1" w14:textId="77777777" w:rsidR="00BB313A" w:rsidRPr="00BB313A" w:rsidRDefault="00BB313A" w:rsidP="00BB313A">
      <w:r w:rsidRPr="00BB313A">
        <w:rPr>
          <w:b/>
          <w:bCs/>
        </w:rPr>
        <w:t>Weitere Auskünfte an die Medien erteilt:</w:t>
      </w:r>
      <w:r w:rsidRPr="00BB313A">
        <w:t xml:space="preserve"> </w:t>
      </w:r>
    </w:p>
    <w:p w14:paraId="5A1BB7C1" w14:textId="77777777" w:rsidR="00D3105A" w:rsidRDefault="00D3105A" w:rsidP="00D3105A">
      <w:r>
        <w:t>Markus Berger, Leiter</w:t>
      </w:r>
      <w:r w:rsidRPr="00BB313A">
        <w:t xml:space="preserve"> Unternehmenskommunikation </w:t>
      </w:r>
    </w:p>
    <w:p w14:paraId="746559AD" w14:textId="77777777" w:rsidR="00D3105A" w:rsidRPr="00BB313A" w:rsidRDefault="00D3105A" w:rsidP="00D3105A">
      <w:r w:rsidRPr="00BB313A">
        <w:t>Telefo</w:t>
      </w:r>
      <w:r>
        <w:t xml:space="preserve">n: +41 (0)44 288 12 70, E-Mail: </w:t>
      </w:r>
      <w:hyperlink r:id="rId8" w:history="1">
        <w:r>
          <w:rPr>
            <w:rStyle w:val="Hyperlink"/>
          </w:rPr>
          <w:t>markus.berger@switzerland.com</w:t>
        </w:r>
      </w:hyperlink>
    </w:p>
    <w:p w14:paraId="5B19305F" w14:textId="77777777" w:rsidR="00BB313A" w:rsidRPr="00BB313A" w:rsidRDefault="00BB313A" w:rsidP="00BB313A">
      <w:pPr>
        <w:rPr>
          <w:lang w:val="en-US"/>
        </w:rPr>
      </w:pPr>
    </w:p>
    <w:p w14:paraId="7061835A" w14:textId="77777777" w:rsidR="00BB313A" w:rsidRDefault="00BB313A" w:rsidP="00BB313A">
      <w:pPr>
        <w:rPr>
          <w:lang w:val="en-US"/>
        </w:rPr>
      </w:pPr>
    </w:p>
    <w:sectPr w:rsidR="00BB313A" w:rsidSect="003B3FC7">
      <w:headerReference w:type="even" r:id="rId9"/>
      <w:headerReference w:type="default" r:id="rId10"/>
      <w:footerReference w:type="even" r:id="rId11"/>
      <w:footerReference w:type="default" r:id="rId12"/>
      <w:headerReference w:type="first" r:id="rId13"/>
      <w:footerReference w:type="first" r:id="rId14"/>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7C574" w14:textId="77777777" w:rsidR="00DE1964" w:rsidRDefault="00DE1964" w:rsidP="00723009">
      <w:pPr>
        <w:spacing w:line="240" w:lineRule="auto"/>
      </w:pPr>
      <w:r>
        <w:separator/>
      </w:r>
    </w:p>
  </w:endnote>
  <w:endnote w:type="continuationSeparator" w:id="0">
    <w:p w14:paraId="6DD3309E" w14:textId="77777777" w:rsidR="00DE1964" w:rsidRDefault="00DE1964"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80CD1" w14:textId="77777777" w:rsidR="00DE1964" w:rsidRDefault="00DE19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5F893" w14:textId="77777777" w:rsidR="00DE1964" w:rsidRDefault="00DE196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5CEC9" w14:textId="77777777" w:rsidR="00DE1964" w:rsidRDefault="00DE1964" w:rsidP="00592C7A">
    <w:pPr>
      <w:pStyle w:val="Footer"/>
    </w:pPr>
  </w:p>
  <w:p w14:paraId="6EAADE71" w14:textId="77777777" w:rsidR="00DE1964" w:rsidRPr="00592C7A" w:rsidRDefault="00DE1964" w:rsidP="00592C7A">
    <w:pPr>
      <w:pStyle w:val="Footer"/>
    </w:pPr>
  </w:p>
  <w:p w14:paraId="2C2484B2" w14:textId="77777777" w:rsidR="00DE1964" w:rsidRPr="00592C7A" w:rsidRDefault="00DE1964" w:rsidP="00592C7A">
    <w:pPr>
      <w:pStyle w:val="Footer"/>
      <w:rPr>
        <w:b/>
      </w:rPr>
    </w:pPr>
    <w:r w:rsidRPr="00592C7A">
      <w:rPr>
        <w:b/>
      </w:rPr>
      <w:t>Suisse Tourisme. Schweiz Tourismus. Svizzera Turismo. Switzerland Tourism.</w:t>
    </w:r>
  </w:p>
  <w:p w14:paraId="10036D05" w14:textId="77777777" w:rsidR="00DE1964" w:rsidRDefault="00DE1964" w:rsidP="00592C7A">
    <w:pPr>
      <w:pStyle w:val="Footer"/>
    </w:pPr>
    <w:r>
      <w:t>Tödistrasse 7, Postfach, CH-8027 Zürich, Telefon +41 (0)44 288 11 11,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99A79" w14:textId="77777777" w:rsidR="00DE1964" w:rsidRDefault="00DE1964" w:rsidP="00723009">
      <w:pPr>
        <w:spacing w:line="240" w:lineRule="auto"/>
      </w:pPr>
      <w:r>
        <w:separator/>
      </w:r>
    </w:p>
  </w:footnote>
  <w:footnote w:type="continuationSeparator" w:id="0">
    <w:p w14:paraId="17BF79AE" w14:textId="77777777" w:rsidR="00DE1964" w:rsidRDefault="00DE1964" w:rsidP="007230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0D95E" w14:textId="77777777" w:rsidR="00DE1964" w:rsidRDefault="00DE196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2696" w14:textId="77777777" w:rsidR="00DE1964" w:rsidRPr="00723009" w:rsidRDefault="00DE1964" w:rsidP="00723009">
    <w:pPr>
      <w:pStyle w:val="Header"/>
    </w:pPr>
    <w:r>
      <w:rPr>
        <w:noProof/>
        <w:lang w:val="en-US"/>
      </w:rPr>
      <w:drawing>
        <wp:anchor distT="0" distB="0" distL="114300" distR="114300" simplePos="0" relativeHeight="251658239" behindDoc="0" locked="1" layoutInCell="1" allowOverlap="1" wp14:anchorId="109E03B3" wp14:editId="1900AA78">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4" behindDoc="0" locked="1" layoutInCell="1" allowOverlap="1" wp14:anchorId="49987929" wp14:editId="796D033E">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6189" behindDoc="0" locked="1" layoutInCell="1" allowOverlap="1" wp14:anchorId="66224A32" wp14:editId="4C8556ED">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5164" behindDoc="0" locked="1" layoutInCell="1" allowOverlap="1" wp14:anchorId="3264981E" wp14:editId="582C7E74">
          <wp:simplePos x="0" y="0"/>
          <wp:positionH relativeFrom="page">
            <wp:posOffset>3510280</wp:posOffset>
          </wp:positionH>
          <wp:positionV relativeFrom="page">
            <wp:posOffset>449580</wp:posOffset>
          </wp:positionV>
          <wp:extent cx="3600000" cy="70164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4139" behindDoc="0" locked="1" layoutInCell="1" allowOverlap="1" wp14:anchorId="3DFC13E3" wp14:editId="0A93CCF3">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E89C9" w14:textId="77777777" w:rsidR="00DE1964" w:rsidRDefault="00DE1964">
    <w:pPr>
      <w:pStyle w:val="Header"/>
    </w:pPr>
    <w:r>
      <w:rPr>
        <w:noProof/>
        <w:lang w:val="en-US"/>
      </w:rPr>
      <mc:AlternateContent>
        <mc:Choice Requires="wps">
          <w:drawing>
            <wp:anchor distT="0" distB="0" distL="114300" distR="114300" simplePos="0" relativeHeight="251665408" behindDoc="0" locked="1" layoutInCell="1" allowOverlap="1" wp14:anchorId="632A45D1" wp14:editId="67C53DF6">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C2DC1E" w14:textId="77777777" w:rsidR="00DE1964" w:rsidRDefault="00DE1964"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" filled="f" stroked="f" strokeweight=".5pt">
              <v:textbox inset="0,0,0,0">
                <w:txbxContent>
                  <w:p w14:paraId="76C2DC1E" w14:textId="77777777" w:rsidR="00DE1964" w:rsidRDefault="00DE1964" w:rsidP="00A532A5">
                    <w:pPr>
                      <w:pStyle w:val="DocType"/>
                    </w:pPr>
                    <w:r>
                      <w:t>Medienmitteilung</w:t>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14E6FACF" wp14:editId="7C309503">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0" locked="1" layoutInCell="1" allowOverlap="1" wp14:anchorId="6ED18EAC" wp14:editId="785B3C9D">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1" layoutInCell="1" allowOverlap="1" wp14:anchorId="5F315509" wp14:editId="029819CF">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1" layoutInCell="1" allowOverlap="1" wp14:anchorId="2022BE04" wp14:editId="6FE0728C">
          <wp:simplePos x="0" y="0"/>
          <wp:positionH relativeFrom="page">
            <wp:posOffset>3510280</wp:posOffset>
          </wp:positionH>
          <wp:positionV relativeFrom="page">
            <wp:posOffset>449580</wp:posOffset>
          </wp:positionV>
          <wp:extent cx="3600000" cy="70164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1" layoutInCell="1" allowOverlap="1" wp14:anchorId="10976690" wp14:editId="1B4665FA">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69D"/>
    <w:rsid w:val="00026B80"/>
    <w:rsid w:val="000934D0"/>
    <w:rsid w:val="00170D9E"/>
    <w:rsid w:val="00171BE3"/>
    <w:rsid w:val="002125A1"/>
    <w:rsid w:val="002348DC"/>
    <w:rsid w:val="00241FE7"/>
    <w:rsid w:val="002502B0"/>
    <w:rsid w:val="00270993"/>
    <w:rsid w:val="002E4CB2"/>
    <w:rsid w:val="00314D27"/>
    <w:rsid w:val="0035699D"/>
    <w:rsid w:val="003838FC"/>
    <w:rsid w:val="003B3FC7"/>
    <w:rsid w:val="003B66F4"/>
    <w:rsid w:val="003E14BF"/>
    <w:rsid w:val="003F10ED"/>
    <w:rsid w:val="00414822"/>
    <w:rsid w:val="004202F9"/>
    <w:rsid w:val="004A485B"/>
    <w:rsid w:val="004D0B1E"/>
    <w:rsid w:val="004D5C19"/>
    <w:rsid w:val="004D7D20"/>
    <w:rsid w:val="004F3E2A"/>
    <w:rsid w:val="00502316"/>
    <w:rsid w:val="00541FFD"/>
    <w:rsid w:val="00552732"/>
    <w:rsid w:val="00567422"/>
    <w:rsid w:val="00592C7A"/>
    <w:rsid w:val="005B3D05"/>
    <w:rsid w:val="005D2FD7"/>
    <w:rsid w:val="005F7B9E"/>
    <w:rsid w:val="0061588B"/>
    <w:rsid w:val="00632F62"/>
    <w:rsid w:val="006542BD"/>
    <w:rsid w:val="006940D2"/>
    <w:rsid w:val="00694323"/>
    <w:rsid w:val="0069632F"/>
    <w:rsid w:val="00696FAA"/>
    <w:rsid w:val="006F548B"/>
    <w:rsid w:val="00723009"/>
    <w:rsid w:val="00740F1C"/>
    <w:rsid w:val="00761683"/>
    <w:rsid w:val="00771209"/>
    <w:rsid w:val="00786F4F"/>
    <w:rsid w:val="007B4AC6"/>
    <w:rsid w:val="007D14E4"/>
    <w:rsid w:val="007D6F67"/>
    <w:rsid w:val="0080557A"/>
    <w:rsid w:val="008B3B5D"/>
    <w:rsid w:val="008D3A9F"/>
    <w:rsid w:val="008E0BA6"/>
    <w:rsid w:val="008E60AE"/>
    <w:rsid w:val="00900C9F"/>
    <w:rsid w:val="00905029"/>
    <w:rsid w:val="009161C4"/>
    <w:rsid w:val="00932C5C"/>
    <w:rsid w:val="00946EF1"/>
    <w:rsid w:val="009577BF"/>
    <w:rsid w:val="0097353D"/>
    <w:rsid w:val="009C213F"/>
    <w:rsid w:val="009D5780"/>
    <w:rsid w:val="009F2B54"/>
    <w:rsid w:val="00A368BB"/>
    <w:rsid w:val="00A532A5"/>
    <w:rsid w:val="00A706AD"/>
    <w:rsid w:val="00A82D95"/>
    <w:rsid w:val="00AA10D7"/>
    <w:rsid w:val="00AD3C46"/>
    <w:rsid w:val="00B12A84"/>
    <w:rsid w:val="00B36B79"/>
    <w:rsid w:val="00B55491"/>
    <w:rsid w:val="00B6769D"/>
    <w:rsid w:val="00B71C9D"/>
    <w:rsid w:val="00BA6813"/>
    <w:rsid w:val="00BB03D7"/>
    <w:rsid w:val="00BB313A"/>
    <w:rsid w:val="00C00043"/>
    <w:rsid w:val="00C80778"/>
    <w:rsid w:val="00C83747"/>
    <w:rsid w:val="00C864A5"/>
    <w:rsid w:val="00CD6093"/>
    <w:rsid w:val="00CD6C07"/>
    <w:rsid w:val="00D01314"/>
    <w:rsid w:val="00D14D76"/>
    <w:rsid w:val="00D3105A"/>
    <w:rsid w:val="00D46E3C"/>
    <w:rsid w:val="00DA4F15"/>
    <w:rsid w:val="00DB33CB"/>
    <w:rsid w:val="00DB759D"/>
    <w:rsid w:val="00DE1964"/>
    <w:rsid w:val="00DE7E5B"/>
    <w:rsid w:val="00E16B43"/>
    <w:rsid w:val="00E33B8D"/>
    <w:rsid w:val="00EA1388"/>
    <w:rsid w:val="00F2640C"/>
    <w:rsid w:val="00F46378"/>
    <w:rsid w:val="00F50BB6"/>
    <w:rsid w:val="00F55E60"/>
    <w:rsid w:val="00F87AF4"/>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54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yswitzerland.com/medien" TargetMode="External"/><Relationship Id="rId8" Type="http://schemas.openxmlformats.org/officeDocument/2006/relationships/hyperlink" Target="mailto:markus.berger@switzerland.com"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aschwanden:Library:Application%20Support:Microsoft:Office:User%20Templates:My%20Templates:A4_ST_CorpCom:ST_Press_release.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ST_Press_release.dotm</Template>
  <TotalTime>62</TotalTime>
  <Pages>2</Pages>
  <Words>420</Words>
  <Characters>2395</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Aschwanden</dc:creator>
  <cp:lastModifiedBy>André  Aschwanden</cp:lastModifiedBy>
  <cp:revision>8</cp:revision>
  <cp:lastPrinted>2017-09-01T13:33:00Z</cp:lastPrinted>
  <dcterms:created xsi:type="dcterms:W3CDTF">2017-09-01T12:09:00Z</dcterms:created>
  <dcterms:modified xsi:type="dcterms:W3CDTF">2017-09-05T13:59:00Z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