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E53B" w14:textId="40DB56FF" w:rsidR="007D6F67" w:rsidRPr="001D6528" w:rsidRDefault="0031630F" w:rsidP="00A532A5">
      <w:pPr>
        <w:jc w:val="right"/>
        <w:rPr>
          <w:sz w:val="20"/>
          <w:szCs w:val="20"/>
        </w:rPr>
      </w:pPr>
      <w:r>
        <w:rPr>
          <w:sz w:val="20"/>
          <w:szCs w:val="20"/>
        </w:rPr>
        <w:t>Zü</w:t>
      </w:r>
      <w:r w:rsidR="007F4A78" w:rsidRPr="001D6528">
        <w:rPr>
          <w:sz w:val="20"/>
          <w:szCs w:val="20"/>
        </w:rPr>
        <w:t>rich</w:t>
      </w:r>
      <w:r w:rsidR="00A532A5" w:rsidRPr="001D6528">
        <w:rPr>
          <w:sz w:val="20"/>
          <w:szCs w:val="20"/>
        </w:rPr>
        <w:t xml:space="preserve">, </w:t>
      </w:r>
      <w:r w:rsidR="00763949">
        <w:rPr>
          <w:sz w:val="20"/>
          <w:szCs w:val="20"/>
        </w:rPr>
        <w:t>19</w:t>
      </w:r>
      <w:r>
        <w:rPr>
          <w:sz w:val="20"/>
          <w:szCs w:val="20"/>
        </w:rPr>
        <w:t xml:space="preserve">. </w:t>
      </w:r>
      <w:r w:rsidR="00954E3F">
        <w:rPr>
          <w:sz w:val="20"/>
          <w:szCs w:val="20"/>
        </w:rPr>
        <w:t>Ju</w:t>
      </w:r>
      <w:r w:rsidR="00763949">
        <w:rPr>
          <w:sz w:val="20"/>
          <w:szCs w:val="20"/>
        </w:rPr>
        <w:t>ni</w:t>
      </w:r>
      <w:r w:rsidR="00FA76F1" w:rsidRPr="001D6528">
        <w:rPr>
          <w:sz w:val="20"/>
          <w:szCs w:val="20"/>
        </w:rPr>
        <w:t xml:space="preserve"> </w:t>
      </w:r>
      <w:r w:rsidR="005A4009" w:rsidRPr="001D6528">
        <w:rPr>
          <w:sz w:val="20"/>
          <w:szCs w:val="20"/>
        </w:rPr>
        <w:t>2017</w:t>
      </w:r>
    </w:p>
    <w:p w14:paraId="798FA57C" w14:textId="77777777" w:rsidR="00010937" w:rsidRPr="001D6528" w:rsidRDefault="00010937" w:rsidP="00A532A5">
      <w:pPr>
        <w:rPr>
          <w:b/>
          <w:sz w:val="20"/>
          <w:szCs w:val="20"/>
        </w:rPr>
      </w:pPr>
    </w:p>
    <w:p w14:paraId="1C4ED259" w14:textId="545DB30B" w:rsidR="00E57A99" w:rsidRDefault="00C40933" w:rsidP="00E57A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Anton </w:t>
      </w:r>
      <w:proofErr w:type="spellStart"/>
      <w:r>
        <w:rPr>
          <w:b/>
          <w:sz w:val="20"/>
          <w:szCs w:val="20"/>
        </w:rPr>
        <w:t>Mosimann</w:t>
      </w:r>
      <w:proofErr w:type="spellEnd"/>
      <w:r>
        <w:rPr>
          <w:b/>
          <w:sz w:val="20"/>
          <w:szCs w:val="20"/>
        </w:rPr>
        <w:t>: I</w:t>
      </w:r>
      <w:bookmarkStart w:id="0" w:name="_GoBack"/>
      <w:bookmarkEnd w:id="0"/>
      <w:r w:rsidR="00763949">
        <w:rPr>
          <w:b/>
          <w:sz w:val="20"/>
          <w:szCs w:val="20"/>
        </w:rPr>
        <w:t xml:space="preserve">m Oldtimer auf der Grand Tour </w:t>
      </w:r>
      <w:proofErr w:type="spellStart"/>
      <w:r w:rsidR="00763949">
        <w:rPr>
          <w:b/>
          <w:sz w:val="20"/>
          <w:szCs w:val="20"/>
        </w:rPr>
        <w:t>of</w:t>
      </w:r>
      <w:proofErr w:type="spellEnd"/>
      <w:r w:rsidR="00763949">
        <w:rPr>
          <w:b/>
          <w:sz w:val="20"/>
          <w:szCs w:val="20"/>
        </w:rPr>
        <w:t xml:space="preserve"> </w:t>
      </w:r>
      <w:proofErr w:type="spellStart"/>
      <w:r w:rsidR="00763949">
        <w:rPr>
          <w:b/>
          <w:sz w:val="20"/>
          <w:szCs w:val="20"/>
        </w:rPr>
        <w:t>Switzerland</w:t>
      </w:r>
      <w:proofErr w:type="spellEnd"/>
      <w:r w:rsidR="00763949">
        <w:rPr>
          <w:b/>
          <w:sz w:val="20"/>
          <w:szCs w:val="20"/>
        </w:rPr>
        <w:t>.</w:t>
      </w:r>
    </w:p>
    <w:p w14:paraId="6854112F" w14:textId="77777777" w:rsidR="00E57A99" w:rsidRDefault="00E57A99" w:rsidP="00E57A99">
      <w:pPr>
        <w:rPr>
          <w:b/>
          <w:sz w:val="20"/>
          <w:szCs w:val="20"/>
        </w:rPr>
      </w:pPr>
    </w:p>
    <w:p w14:paraId="7C0D994F" w14:textId="04551228" w:rsidR="00C83C4E" w:rsidRPr="00D02EF6" w:rsidRDefault="00763949" w:rsidP="00E57A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Der Schweizer Starkoch und Auto-Liebhaber Anton </w:t>
      </w:r>
      <w:proofErr w:type="spellStart"/>
      <w:r>
        <w:rPr>
          <w:b/>
          <w:sz w:val="20"/>
          <w:szCs w:val="20"/>
        </w:rPr>
        <w:t>Mosimann</w:t>
      </w:r>
      <w:proofErr w:type="spellEnd"/>
      <w:r>
        <w:rPr>
          <w:b/>
          <w:sz w:val="20"/>
          <w:szCs w:val="20"/>
        </w:rPr>
        <w:t xml:space="preserve"> zeigt seinen Freunden die Schweiz: ein Tross aus Oldtimern ist dafür extra aus London angefahren und tourt diese Woche auf der Grand Tour </w:t>
      </w:r>
      <w:proofErr w:type="spellStart"/>
      <w:r>
        <w:rPr>
          <w:b/>
          <w:sz w:val="20"/>
          <w:szCs w:val="20"/>
        </w:rPr>
        <w:t>of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Switzerland</w:t>
      </w:r>
      <w:proofErr w:type="spellEnd"/>
      <w:r>
        <w:rPr>
          <w:b/>
          <w:sz w:val="20"/>
          <w:szCs w:val="20"/>
        </w:rPr>
        <w:t xml:space="preserve">. Vom Aston Martin DB4GT 1960 über den Jaguar E Type </w:t>
      </w:r>
      <w:proofErr w:type="spellStart"/>
      <w:r>
        <w:rPr>
          <w:b/>
          <w:sz w:val="20"/>
          <w:szCs w:val="20"/>
        </w:rPr>
        <w:t>Coupe</w:t>
      </w:r>
      <w:proofErr w:type="spellEnd"/>
      <w:r>
        <w:rPr>
          <w:b/>
          <w:sz w:val="20"/>
          <w:szCs w:val="20"/>
        </w:rPr>
        <w:t xml:space="preserve"> III 1963 bis zum BMW 507 1959, </w:t>
      </w:r>
      <w:proofErr w:type="gramStart"/>
      <w:r>
        <w:rPr>
          <w:b/>
          <w:sz w:val="20"/>
          <w:szCs w:val="20"/>
        </w:rPr>
        <w:t>sie und</w:t>
      </w:r>
      <w:proofErr w:type="gramEnd"/>
      <w:r>
        <w:rPr>
          <w:b/>
          <w:sz w:val="20"/>
          <w:szCs w:val="20"/>
        </w:rPr>
        <w:t xml:space="preserve"> viele weitere Liebhabermodelle sind</w:t>
      </w:r>
      <w:r w:rsidR="00A52A52">
        <w:rPr>
          <w:b/>
          <w:sz w:val="20"/>
          <w:szCs w:val="20"/>
        </w:rPr>
        <w:t xml:space="preserve"> jetzt</w:t>
      </w:r>
      <w:r>
        <w:rPr>
          <w:b/>
          <w:sz w:val="20"/>
          <w:szCs w:val="20"/>
        </w:rPr>
        <w:t xml:space="preserve"> unterwegs durch die halbe Schweiz. </w:t>
      </w:r>
    </w:p>
    <w:p w14:paraId="0EBF7C26" w14:textId="77777777" w:rsidR="00E0474B" w:rsidRDefault="00E0474B" w:rsidP="00E57A99">
      <w:pPr>
        <w:rPr>
          <w:b/>
          <w:sz w:val="20"/>
          <w:szCs w:val="20"/>
        </w:rPr>
      </w:pPr>
    </w:p>
    <w:p w14:paraId="74EF6D37" w14:textId="6365F7CD" w:rsidR="009F4060" w:rsidRDefault="00763949" w:rsidP="00022FC8">
      <w:pPr>
        <w:rPr>
          <w:sz w:val="20"/>
          <w:szCs w:val="20"/>
        </w:rPr>
      </w:pPr>
      <w:r>
        <w:rPr>
          <w:sz w:val="20"/>
          <w:szCs w:val="20"/>
        </w:rPr>
        <w:t xml:space="preserve">Anton </w:t>
      </w:r>
      <w:proofErr w:type="spellStart"/>
      <w:r>
        <w:rPr>
          <w:sz w:val="20"/>
          <w:szCs w:val="20"/>
        </w:rPr>
        <w:t>Mosimann</w:t>
      </w:r>
      <w:proofErr w:type="spellEnd"/>
      <w:r>
        <w:rPr>
          <w:sz w:val="20"/>
          <w:szCs w:val="20"/>
        </w:rPr>
        <w:t xml:space="preserve">, Schweizer Sternekoch in Grossbritannien und offizieller Caterer von Prinz Charles, ist auf grosser Fahrt auf der Grand Tour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Switzerland</w:t>
      </w:r>
      <w:proofErr w:type="spellEnd"/>
      <w:r>
        <w:rPr>
          <w:sz w:val="20"/>
          <w:szCs w:val="20"/>
        </w:rPr>
        <w:t xml:space="preserve">. Seine Freunde und </w:t>
      </w:r>
      <w:r w:rsidR="00EC43F9">
        <w:rPr>
          <w:sz w:val="20"/>
          <w:szCs w:val="20"/>
        </w:rPr>
        <w:t xml:space="preserve">Mitglieder </w:t>
      </w:r>
      <w:r>
        <w:rPr>
          <w:sz w:val="20"/>
          <w:szCs w:val="20"/>
        </w:rPr>
        <w:t xml:space="preserve">des </w:t>
      </w:r>
      <w:proofErr w:type="spellStart"/>
      <w:r>
        <w:rPr>
          <w:sz w:val="20"/>
          <w:szCs w:val="20"/>
        </w:rPr>
        <w:t>Mosimann’s</w:t>
      </w:r>
      <w:proofErr w:type="spellEnd"/>
      <w:r>
        <w:rPr>
          <w:sz w:val="20"/>
          <w:szCs w:val="20"/>
        </w:rPr>
        <w:t xml:space="preserve"> Club in London sind am vergangenen Wochenende mit Oldtimer-Autos von London nach Neuenburg gefahren und begeben sich nun auf eine Rally durch die Schweiz. </w:t>
      </w:r>
      <w:r w:rsidR="00EC43F9">
        <w:rPr>
          <w:sz w:val="20"/>
          <w:szCs w:val="20"/>
        </w:rPr>
        <w:t xml:space="preserve">Sie folgen dabei der Grand Tour </w:t>
      </w:r>
      <w:proofErr w:type="spellStart"/>
      <w:r w:rsidR="00EC43F9">
        <w:rPr>
          <w:sz w:val="20"/>
          <w:szCs w:val="20"/>
        </w:rPr>
        <w:t>of</w:t>
      </w:r>
      <w:proofErr w:type="spellEnd"/>
      <w:r w:rsidR="00EC43F9">
        <w:rPr>
          <w:sz w:val="20"/>
          <w:szCs w:val="20"/>
        </w:rPr>
        <w:t xml:space="preserve"> </w:t>
      </w:r>
      <w:proofErr w:type="spellStart"/>
      <w:r w:rsidR="00EC43F9">
        <w:rPr>
          <w:sz w:val="20"/>
          <w:szCs w:val="20"/>
        </w:rPr>
        <w:t>Switzerland</w:t>
      </w:r>
      <w:proofErr w:type="spellEnd"/>
      <w:r w:rsidR="00EC43F9">
        <w:rPr>
          <w:sz w:val="20"/>
          <w:szCs w:val="20"/>
        </w:rPr>
        <w:t xml:space="preserve"> zu den verschiedenen Stationen von </w:t>
      </w:r>
      <w:proofErr w:type="spellStart"/>
      <w:r w:rsidR="00EC43F9">
        <w:rPr>
          <w:sz w:val="20"/>
          <w:szCs w:val="20"/>
        </w:rPr>
        <w:t>Mosimanns</w:t>
      </w:r>
      <w:proofErr w:type="spellEnd"/>
      <w:r w:rsidR="00EC43F9">
        <w:rPr>
          <w:sz w:val="20"/>
          <w:szCs w:val="20"/>
        </w:rPr>
        <w:t xml:space="preserve"> Karriere. So</w:t>
      </w:r>
      <w:r>
        <w:rPr>
          <w:sz w:val="20"/>
          <w:szCs w:val="20"/>
        </w:rPr>
        <w:t xml:space="preserve"> stehen der Berner Jura, die Region Freiburg, Gstaad, Bern und das Berner Oberland, das Wallis </w:t>
      </w:r>
      <w:r w:rsidR="00DF6F30">
        <w:rPr>
          <w:sz w:val="20"/>
          <w:szCs w:val="20"/>
        </w:rPr>
        <w:t>sowie</w:t>
      </w:r>
      <w:r>
        <w:rPr>
          <w:sz w:val="20"/>
          <w:szCs w:val="20"/>
        </w:rPr>
        <w:t xml:space="preserve"> schliesslich das </w:t>
      </w:r>
      <w:proofErr w:type="spellStart"/>
      <w:r>
        <w:rPr>
          <w:sz w:val="20"/>
          <w:szCs w:val="20"/>
        </w:rPr>
        <w:t>Genferseegebiet</w:t>
      </w:r>
      <w:proofErr w:type="spellEnd"/>
      <w:r>
        <w:rPr>
          <w:sz w:val="20"/>
          <w:szCs w:val="20"/>
        </w:rPr>
        <w:t xml:space="preserve"> auf dem Programm. Ihren krönenden Abschluss findet die Tour mit einem Gala-Diner auf Schloss Chillon am Donnerstag</w:t>
      </w:r>
      <w:proofErr w:type="gramStart"/>
      <w:r>
        <w:rPr>
          <w:sz w:val="20"/>
          <w:szCs w:val="20"/>
        </w:rPr>
        <w:t>, 22</w:t>
      </w:r>
      <w:proofErr w:type="gramEnd"/>
      <w:r>
        <w:rPr>
          <w:sz w:val="20"/>
          <w:szCs w:val="20"/>
        </w:rPr>
        <w:t>. Juni 2017.</w:t>
      </w:r>
    </w:p>
    <w:p w14:paraId="457DFEE0" w14:textId="77777777" w:rsidR="00977D30" w:rsidRDefault="00977D30" w:rsidP="00022FC8">
      <w:pPr>
        <w:rPr>
          <w:sz w:val="20"/>
          <w:szCs w:val="20"/>
        </w:rPr>
      </w:pPr>
    </w:p>
    <w:p w14:paraId="71166CB3" w14:textId="07064DF2" w:rsidR="00A52A52" w:rsidRDefault="00AC1772" w:rsidP="00E57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Lifestyle und Touring im Fokus des Schweiz-Marketings in Grossbritannien</w:t>
      </w:r>
    </w:p>
    <w:p w14:paraId="792B23B8" w14:textId="6DE023EF" w:rsidR="00AC1772" w:rsidRPr="00AC1772" w:rsidRDefault="00D027B9" w:rsidP="00E57A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Kulinarik</w:t>
      </w:r>
      <w:proofErr w:type="spellEnd"/>
      <w:r>
        <w:rPr>
          <w:sz w:val="20"/>
          <w:szCs w:val="20"/>
        </w:rPr>
        <w:t xml:space="preserve"> liegt im Trend und britische Gäste sind zunehmend an Gastronomie- und Food-Themen interessiert. Durch Kooperationen mit Marken und Persönlichkeiten in diesem Bereich zielt Schweiz Tourismus (ST) im Vereinigten Königreich darauf ab</w:t>
      </w:r>
      <w:proofErr w:type="gramStart"/>
      <w:r>
        <w:rPr>
          <w:sz w:val="20"/>
          <w:szCs w:val="20"/>
        </w:rPr>
        <w:t>, diese</w:t>
      </w:r>
      <w:proofErr w:type="gramEnd"/>
      <w:r>
        <w:rPr>
          <w:sz w:val="20"/>
          <w:szCs w:val="20"/>
        </w:rPr>
        <w:t xml:space="preserve"> Bedürfnisse und Interessen anzusprechen.</w:t>
      </w:r>
      <w:r w:rsidR="00715C08">
        <w:rPr>
          <w:sz w:val="20"/>
          <w:szCs w:val="20"/>
        </w:rPr>
        <w:t xml:space="preserve"> Mit der </w:t>
      </w:r>
      <w:proofErr w:type="spellStart"/>
      <w:r w:rsidR="00715C08">
        <w:rPr>
          <w:sz w:val="20"/>
          <w:szCs w:val="20"/>
        </w:rPr>
        <w:t>Mosimann</w:t>
      </w:r>
      <w:proofErr w:type="spellEnd"/>
      <w:r w:rsidR="00715C08">
        <w:rPr>
          <w:sz w:val="20"/>
          <w:szCs w:val="20"/>
        </w:rPr>
        <w:t xml:space="preserve">-Oldtimer-Rally kann zudem die Grand Tour </w:t>
      </w:r>
      <w:proofErr w:type="spellStart"/>
      <w:r w:rsidR="00715C08">
        <w:rPr>
          <w:sz w:val="20"/>
          <w:szCs w:val="20"/>
        </w:rPr>
        <w:t>of</w:t>
      </w:r>
      <w:proofErr w:type="spellEnd"/>
      <w:r w:rsidR="00715C08">
        <w:rPr>
          <w:sz w:val="20"/>
          <w:szCs w:val="20"/>
        </w:rPr>
        <w:t xml:space="preserve"> </w:t>
      </w:r>
      <w:proofErr w:type="spellStart"/>
      <w:r w:rsidR="00715C08">
        <w:rPr>
          <w:sz w:val="20"/>
          <w:szCs w:val="20"/>
        </w:rPr>
        <w:t>Switzerland</w:t>
      </w:r>
      <w:proofErr w:type="spellEnd"/>
      <w:r w:rsidR="00715C08">
        <w:rPr>
          <w:sz w:val="20"/>
          <w:szCs w:val="20"/>
        </w:rPr>
        <w:t xml:space="preserve"> </w:t>
      </w:r>
      <w:r w:rsidR="00405B32">
        <w:rPr>
          <w:sz w:val="20"/>
          <w:szCs w:val="20"/>
        </w:rPr>
        <w:t xml:space="preserve">in Grossbritannien drei Jahre nach </w:t>
      </w:r>
      <w:r w:rsidR="00EC43F9">
        <w:rPr>
          <w:sz w:val="20"/>
          <w:szCs w:val="20"/>
        </w:rPr>
        <w:t xml:space="preserve">deren </w:t>
      </w:r>
      <w:r w:rsidR="00405B32">
        <w:rPr>
          <w:sz w:val="20"/>
          <w:szCs w:val="20"/>
        </w:rPr>
        <w:t>Lancierung weiter konsolidiert werden.</w:t>
      </w:r>
      <w:r w:rsidR="00715C08">
        <w:rPr>
          <w:sz w:val="20"/>
          <w:szCs w:val="20"/>
        </w:rPr>
        <w:t xml:space="preserve"> </w:t>
      </w:r>
    </w:p>
    <w:p w14:paraId="2E02CE91" w14:textId="77777777" w:rsidR="00AC1772" w:rsidRDefault="00AC1772" w:rsidP="00E57A99">
      <w:pPr>
        <w:rPr>
          <w:i/>
          <w:sz w:val="20"/>
          <w:szCs w:val="20"/>
        </w:rPr>
      </w:pPr>
    </w:p>
    <w:p w14:paraId="3CBB5E60" w14:textId="77777777" w:rsidR="00AC1772" w:rsidRDefault="00AC1772" w:rsidP="00E57A99">
      <w:pPr>
        <w:rPr>
          <w:i/>
          <w:sz w:val="20"/>
          <w:szCs w:val="20"/>
        </w:rPr>
      </w:pPr>
    </w:p>
    <w:p w14:paraId="56764214" w14:textId="38FE6B98" w:rsidR="00A52A52" w:rsidRPr="00A52A52" w:rsidRDefault="00A52A52" w:rsidP="00E57A99">
      <w:pPr>
        <w:rPr>
          <w:i/>
          <w:sz w:val="20"/>
          <w:szCs w:val="20"/>
        </w:rPr>
      </w:pPr>
      <w:r w:rsidRPr="00A52A52">
        <w:rPr>
          <w:i/>
          <w:sz w:val="20"/>
          <w:szCs w:val="20"/>
        </w:rPr>
        <w:t>Bei Interesse an einer Begleitung, Interviews oder weitere Berichterstattung freuen wir uns auf Ihre Kontaktaufnahme.</w:t>
      </w:r>
    </w:p>
    <w:p w14:paraId="11D1CEFD" w14:textId="77777777" w:rsidR="00A52A52" w:rsidRPr="00A52A52" w:rsidRDefault="00A52A52" w:rsidP="00E57A99">
      <w:pPr>
        <w:rPr>
          <w:i/>
          <w:sz w:val="20"/>
          <w:szCs w:val="20"/>
        </w:rPr>
      </w:pPr>
    </w:p>
    <w:p w14:paraId="2F0E0D0C" w14:textId="3300520D" w:rsidR="00B267A2" w:rsidRDefault="00763949" w:rsidP="00E57A99">
      <w:pPr>
        <w:rPr>
          <w:i/>
          <w:sz w:val="20"/>
          <w:szCs w:val="20"/>
        </w:rPr>
      </w:pPr>
      <w:r w:rsidRPr="005217EC">
        <w:rPr>
          <w:i/>
          <w:sz w:val="20"/>
          <w:szCs w:val="20"/>
        </w:rPr>
        <w:t xml:space="preserve">Bilder der Rally sind </w:t>
      </w:r>
      <w:hyperlink r:id="rId8" w:history="1">
        <w:r w:rsidRPr="005217EC">
          <w:rPr>
            <w:rStyle w:val="Hyperlink"/>
            <w:i/>
            <w:sz w:val="20"/>
            <w:szCs w:val="20"/>
          </w:rPr>
          <w:t>hier</w:t>
        </w:r>
      </w:hyperlink>
      <w:r w:rsidR="00D027B9" w:rsidRPr="005217EC">
        <w:rPr>
          <w:i/>
          <w:sz w:val="20"/>
          <w:szCs w:val="20"/>
        </w:rPr>
        <w:t xml:space="preserve"> herunterzuladen</w:t>
      </w:r>
      <w:r w:rsidR="00C07EC7" w:rsidRPr="005217EC">
        <w:rPr>
          <w:i/>
          <w:sz w:val="20"/>
          <w:szCs w:val="20"/>
        </w:rPr>
        <w:t xml:space="preserve"> - Legenden</w:t>
      </w:r>
      <w:r w:rsidR="00D027B9" w:rsidRPr="005217EC">
        <w:rPr>
          <w:i/>
          <w:sz w:val="20"/>
          <w:szCs w:val="20"/>
        </w:rPr>
        <w:t>:</w:t>
      </w:r>
    </w:p>
    <w:p w14:paraId="238908FA" w14:textId="161658BC" w:rsidR="00D027B9" w:rsidRDefault="00D027B9" w:rsidP="00D027B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4869ED">
        <w:rPr>
          <w:b/>
          <w:i/>
          <w:sz w:val="20"/>
          <w:szCs w:val="20"/>
        </w:rPr>
        <w:t xml:space="preserve">London, </w:t>
      </w:r>
      <w:proofErr w:type="spellStart"/>
      <w:r w:rsidRPr="004869ED">
        <w:rPr>
          <w:b/>
          <w:i/>
          <w:sz w:val="20"/>
          <w:szCs w:val="20"/>
        </w:rPr>
        <w:t>Mosimann’s</w:t>
      </w:r>
      <w:proofErr w:type="spellEnd"/>
      <w:r w:rsidRPr="004869ED">
        <w:rPr>
          <w:b/>
          <w:i/>
          <w:sz w:val="20"/>
          <w:szCs w:val="20"/>
        </w:rPr>
        <w:t xml:space="preserve"> Club, 16. Juni 2017, Eröffnung der Rally</w:t>
      </w:r>
      <w:r>
        <w:rPr>
          <w:i/>
          <w:sz w:val="20"/>
          <w:szCs w:val="20"/>
        </w:rPr>
        <w:br/>
        <w:t xml:space="preserve">Anton </w:t>
      </w:r>
      <w:proofErr w:type="spellStart"/>
      <w:r>
        <w:rPr>
          <w:i/>
          <w:sz w:val="20"/>
          <w:szCs w:val="20"/>
        </w:rPr>
        <w:t>Mosimann</w:t>
      </w:r>
      <w:proofErr w:type="spellEnd"/>
      <w:r>
        <w:rPr>
          <w:i/>
          <w:sz w:val="20"/>
          <w:szCs w:val="20"/>
        </w:rPr>
        <w:t xml:space="preserve">, Corinne </w:t>
      </w:r>
      <w:proofErr w:type="spellStart"/>
      <w:r>
        <w:rPr>
          <w:i/>
          <w:sz w:val="20"/>
          <w:szCs w:val="20"/>
        </w:rPr>
        <w:t>Genoud</w:t>
      </w:r>
      <w:proofErr w:type="spellEnd"/>
      <w:r>
        <w:rPr>
          <w:i/>
          <w:sz w:val="20"/>
          <w:szCs w:val="20"/>
        </w:rPr>
        <w:t xml:space="preserve"> (Markleiterin ST </w:t>
      </w:r>
      <w:r w:rsidR="004869ED">
        <w:rPr>
          <w:i/>
          <w:sz w:val="20"/>
          <w:szCs w:val="20"/>
        </w:rPr>
        <w:t>Vereinigtes Königreich &amp; Irland), Urs Eberhard (Vize-Direktor ST)</w:t>
      </w:r>
    </w:p>
    <w:p w14:paraId="7256F18C" w14:textId="42A96FDF" w:rsidR="004869ED" w:rsidRPr="00D027B9" w:rsidRDefault="004869ED" w:rsidP="00D027B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Neuenburg, Hotel Beau </w:t>
      </w:r>
      <w:proofErr w:type="spellStart"/>
      <w:r>
        <w:rPr>
          <w:b/>
          <w:i/>
          <w:sz w:val="20"/>
          <w:szCs w:val="20"/>
        </w:rPr>
        <w:t>Rivage</w:t>
      </w:r>
      <w:proofErr w:type="spellEnd"/>
      <w:r>
        <w:rPr>
          <w:b/>
          <w:i/>
          <w:sz w:val="20"/>
          <w:szCs w:val="20"/>
        </w:rPr>
        <w:t>, 17. Juni 2017, Ankunft der Fahrer in der Schweiz</w:t>
      </w:r>
    </w:p>
    <w:p w14:paraId="1F6B353D" w14:textId="77777777" w:rsidR="00763949" w:rsidRPr="00A52A52" w:rsidRDefault="00763949" w:rsidP="00E57A99">
      <w:pPr>
        <w:rPr>
          <w:b/>
          <w:i/>
          <w:sz w:val="20"/>
          <w:szCs w:val="20"/>
        </w:rPr>
      </w:pPr>
    </w:p>
    <w:p w14:paraId="0D20AD52" w14:textId="77777777" w:rsidR="00763949" w:rsidRPr="00A52A52" w:rsidRDefault="00763949" w:rsidP="00E57A99">
      <w:pPr>
        <w:rPr>
          <w:b/>
          <w:i/>
          <w:sz w:val="20"/>
          <w:szCs w:val="20"/>
        </w:rPr>
      </w:pPr>
    </w:p>
    <w:p w14:paraId="0AEAC6E5" w14:textId="2A6EA0AA" w:rsidR="0071576F" w:rsidRPr="00A52A52" w:rsidRDefault="00A52A52" w:rsidP="00B87744">
      <w:pPr>
        <w:rPr>
          <w:i/>
          <w:sz w:val="20"/>
          <w:szCs w:val="20"/>
        </w:rPr>
      </w:pPr>
      <w:r w:rsidRPr="00A52A52">
        <w:rPr>
          <w:i/>
          <w:sz w:val="20"/>
          <w:szCs w:val="20"/>
        </w:rPr>
        <w:t xml:space="preserve">Mehr Informationen zur </w:t>
      </w:r>
      <w:hyperlink r:id="rId9" w:history="1">
        <w:r w:rsidRPr="00A52A52">
          <w:rPr>
            <w:rStyle w:val="Hyperlink"/>
            <w:i/>
            <w:sz w:val="20"/>
            <w:szCs w:val="20"/>
          </w:rPr>
          <w:t xml:space="preserve">Grand Tour </w:t>
        </w:r>
        <w:proofErr w:type="spellStart"/>
        <w:r w:rsidRPr="00A52A52">
          <w:rPr>
            <w:rStyle w:val="Hyperlink"/>
            <w:i/>
            <w:sz w:val="20"/>
            <w:szCs w:val="20"/>
          </w:rPr>
          <w:t>of</w:t>
        </w:r>
        <w:proofErr w:type="spellEnd"/>
        <w:r w:rsidRPr="00A52A52">
          <w:rPr>
            <w:rStyle w:val="Hyperlink"/>
            <w:i/>
            <w:sz w:val="20"/>
            <w:szCs w:val="20"/>
          </w:rPr>
          <w:t xml:space="preserve"> </w:t>
        </w:r>
        <w:proofErr w:type="spellStart"/>
        <w:r w:rsidRPr="00A52A52">
          <w:rPr>
            <w:rStyle w:val="Hyperlink"/>
            <w:i/>
            <w:sz w:val="20"/>
            <w:szCs w:val="20"/>
          </w:rPr>
          <w:t>Switzerland</w:t>
        </w:r>
        <w:proofErr w:type="spellEnd"/>
      </w:hyperlink>
      <w:r w:rsidRPr="00A52A52">
        <w:rPr>
          <w:i/>
          <w:sz w:val="20"/>
          <w:szCs w:val="20"/>
        </w:rPr>
        <w:t>.</w:t>
      </w:r>
    </w:p>
    <w:p w14:paraId="4814ED28" w14:textId="77777777" w:rsidR="00804AB5" w:rsidRDefault="00804AB5" w:rsidP="00B87744">
      <w:pPr>
        <w:rPr>
          <w:sz w:val="20"/>
          <w:szCs w:val="20"/>
        </w:rPr>
      </w:pPr>
    </w:p>
    <w:p w14:paraId="74A455B7" w14:textId="77777777" w:rsidR="00E57A99" w:rsidRDefault="00E57A99" w:rsidP="00BB313A">
      <w:pPr>
        <w:rPr>
          <w:b/>
          <w:sz w:val="20"/>
          <w:szCs w:val="20"/>
        </w:rPr>
      </w:pPr>
    </w:p>
    <w:p w14:paraId="3D70E41F" w14:textId="77777777" w:rsidR="00BB313A" w:rsidRPr="001D6528" w:rsidRDefault="00BB313A" w:rsidP="00BB313A">
      <w:pPr>
        <w:rPr>
          <w:sz w:val="20"/>
          <w:szCs w:val="20"/>
        </w:rPr>
      </w:pPr>
      <w:r w:rsidRPr="001D6528">
        <w:rPr>
          <w:b/>
          <w:bCs/>
          <w:sz w:val="20"/>
          <w:szCs w:val="20"/>
        </w:rPr>
        <w:t>Weitere Auskünfte an die Medien erteilt:</w:t>
      </w:r>
      <w:r w:rsidRPr="001D6528">
        <w:rPr>
          <w:sz w:val="20"/>
          <w:szCs w:val="20"/>
        </w:rPr>
        <w:t xml:space="preserve"> </w:t>
      </w:r>
    </w:p>
    <w:p w14:paraId="118FAB40" w14:textId="45FE0AC2" w:rsidR="00D33D6C" w:rsidRPr="001D6528" w:rsidRDefault="00D33D6C" w:rsidP="00D33D6C">
      <w:pPr>
        <w:rPr>
          <w:sz w:val="20"/>
          <w:szCs w:val="20"/>
        </w:rPr>
      </w:pPr>
      <w:r w:rsidRPr="001D6528">
        <w:rPr>
          <w:sz w:val="20"/>
          <w:szCs w:val="20"/>
        </w:rPr>
        <w:t xml:space="preserve">Markus Berger, Leiter Unternehmenskommunikation </w:t>
      </w:r>
    </w:p>
    <w:p w14:paraId="43DCF51D" w14:textId="0A677FB2" w:rsidR="00CB20A4" w:rsidRPr="00FC3C86" w:rsidRDefault="00D33D6C" w:rsidP="00D33D6C">
      <w:pPr>
        <w:rPr>
          <w:rStyle w:val="Hyperlink"/>
          <w:color w:val="auto"/>
          <w:sz w:val="20"/>
          <w:szCs w:val="20"/>
          <w:u w:val="none"/>
        </w:rPr>
      </w:pPr>
      <w:r w:rsidRPr="001D6528">
        <w:rPr>
          <w:sz w:val="20"/>
          <w:szCs w:val="20"/>
        </w:rPr>
        <w:t xml:space="preserve">Telefon: +41 (0)44 288 12 70, E-Mail: </w:t>
      </w:r>
      <w:hyperlink r:id="rId10" w:history="1">
        <w:r w:rsidRPr="001D6528">
          <w:rPr>
            <w:rStyle w:val="Hyperlink"/>
            <w:color w:val="auto"/>
            <w:sz w:val="20"/>
            <w:szCs w:val="20"/>
          </w:rPr>
          <w:t>markus.berger@switzerland.com</w:t>
        </w:r>
      </w:hyperlink>
    </w:p>
    <w:sectPr w:rsidR="00CB20A4" w:rsidRPr="00FC3C86" w:rsidSect="00144CB2">
      <w:headerReference w:type="default" r:id="rId11"/>
      <w:headerReference w:type="first" r:id="rId12"/>
      <w:footerReference w:type="first" r:id="rId13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3C55" w14:textId="77777777" w:rsidR="00405B32" w:rsidRDefault="00405B32" w:rsidP="00723009">
      <w:pPr>
        <w:spacing w:line="240" w:lineRule="auto"/>
      </w:pPr>
      <w:r>
        <w:separator/>
      </w:r>
    </w:p>
  </w:endnote>
  <w:endnote w:type="continuationSeparator" w:id="0">
    <w:p w14:paraId="610CA667" w14:textId="77777777" w:rsidR="00405B32" w:rsidRDefault="00405B3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405B32" w:rsidRDefault="00405B32" w:rsidP="00592C7A">
    <w:pPr>
      <w:pStyle w:val="Footer"/>
    </w:pPr>
  </w:p>
  <w:p w14:paraId="7F1D5879" w14:textId="77777777" w:rsidR="00405B32" w:rsidRPr="00592C7A" w:rsidRDefault="00405B32" w:rsidP="00592C7A">
    <w:pPr>
      <w:pStyle w:val="Footer"/>
    </w:pPr>
  </w:p>
  <w:p w14:paraId="23D80F86" w14:textId="77777777" w:rsidR="00405B32" w:rsidRPr="00592C7A" w:rsidRDefault="00405B32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405B32" w:rsidRDefault="00405B32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49E8" w14:textId="77777777" w:rsidR="00405B32" w:rsidRDefault="00405B32" w:rsidP="00723009">
      <w:pPr>
        <w:spacing w:line="240" w:lineRule="auto"/>
      </w:pPr>
      <w:r>
        <w:separator/>
      </w:r>
    </w:p>
  </w:footnote>
  <w:footnote w:type="continuationSeparator" w:id="0">
    <w:p w14:paraId="7BBAD9D8" w14:textId="77777777" w:rsidR="00405B32" w:rsidRDefault="00405B3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CCD4" w14:textId="77777777" w:rsidR="00405B32" w:rsidRPr="00723009" w:rsidRDefault="00405B32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E9FE411" wp14:editId="56FD548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FA10F6B" wp14:editId="70D95B2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77777777" w:rsidR="00405B32" w:rsidRDefault="00405B3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0EE387C3" w:rsidR="00405B32" w:rsidRDefault="00405B32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73AAF986" w14:textId="0EE387C3" w:rsidR="00405B32" w:rsidRDefault="00405B32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BD3F169" wp14:editId="6CE128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6FCBACA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A9F"/>
    <w:multiLevelType w:val="hybridMultilevel"/>
    <w:tmpl w:val="D338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E273D"/>
    <w:multiLevelType w:val="hybridMultilevel"/>
    <w:tmpl w:val="2C26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ctiveWritingStyle w:appName="MSWord" w:lang="de-CH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6B80"/>
    <w:rsid w:val="00036EDD"/>
    <w:rsid w:val="00051215"/>
    <w:rsid w:val="0005534C"/>
    <w:rsid w:val="00064B96"/>
    <w:rsid w:val="000800AA"/>
    <w:rsid w:val="00091BE2"/>
    <w:rsid w:val="000934D0"/>
    <w:rsid w:val="00097DA2"/>
    <w:rsid w:val="000C7528"/>
    <w:rsid w:val="000D064F"/>
    <w:rsid w:val="000E03E3"/>
    <w:rsid w:val="000E5607"/>
    <w:rsid w:val="00102971"/>
    <w:rsid w:val="001143CF"/>
    <w:rsid w:val="00114C96"/>
    <w:rsid w:val="001232A4"/>
    <w:rsid w:val="00126979"/>
    <w:rsid w:val="00127864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073A"/>
    <w:rsid w:val="001935C5"/>
    <w:rsid w:val="001A6423"/>
    <w:rsid w:val="001D04B7"/>
    <w:rsid w:val="001D48B2"/>
    <w:rsid w:val="001D6528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2C96"/>
    <w:rsid w:val="002A7A98"/>
    <w:rsid w:val="002C2317"/>
    <w:rsid w:val="002C481F"/>
    <w:rsid w:val="002C734F"/>
    <w:rsid w:val="002E23D8"/>
    <w:rsid w:val="002E4CB2"/>
    <w:rsid w:val="00307D78"/>
    <w:rsid w:val="00312B35"/>
    <w:rsid w:val="00314D27"/>
    <w:rsid w:val="0031630F"/>
    <w:rsid w:val="00330B75"/>
    <w:rsid w:val="00343532"/>
    <w:rsid w:val="00350845"/>
    <w:rsid w:val="003515E6"/>
    <w:rsid w:val="0035699D"/>
    <w:rsid w:val="00362E64"/>
    <w:rsid w:val="00366099"/>
    <w:rsid w:val="003838FC"/>
    <w:rsid w:val="003A106E"/>
    <w:rsid w:val="003A1716"/>
    <w:rsid w:val="003A4AD6"/>
    <w:rsid w:val="003B1EB3"/>
    <w:rsid w:val="003B3FC7"/>
    <w:rsid w:val="003B66F4"/>
    <w:rsid w:val="003D01B1"/>
    <w:rsid w:val="003D37A4"/>
    <w:rsid w:val="003D387E"/>
    <w:rsid w:val="003D6F15"/>
    <w:rsid w:val="003E0C3B"/>
    <w:rsid w:val="003E14BF"/>
    <w:rsid w:val="003E3C7B"/>
    <w:rsid w:val="003E73AC"/>
    <w:rsid w:val="003F10ED"/>
    <w:rsid w:val="00405B32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74A0E"/>
    <w:rsid w:val="004803CA"/>
    <w:rsid w:val="00483FC7"/>
    <w:rsid w:val="004869ED"/>
    <w:rsid w:val="004A39E8"/>
    <w:rsid w:val="004A485B"/>
    <w:rsid w:val="004B405D"/>
    <w:rsid w:val="004D1829"/>
    <w:rsid w:val="004D5C19"/>
    <w:rsid w:val="004D7D20"/>
    <w:rsid w:val="004F3E2A"/>
    <w:rsid w:val="004F79D1"/>
    <w:rsid w:val="00502316"/>
    <w:rsid w:val="005064A1"/>
    <w:rsid w:val="005217EC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4D84"/>
    <w:rsid w:val="00567422"/>
    <w:rsid w:val="005700B0"/>
    <w:rsid w:val="00577CA5"/>
    <w:rsid w:val="00585347"/>
    <w:rsid w:val="00590C62"/>
    <w:rsid w:val="00592C7A"/>
    <w:rsid w:val="00592D0E"/>
    <w:rsid w:val="005A4009"/>
    <w:rsid w:val="005B0A8C"/>
    <w:rsid w:val="005B3D05"/>
    <w:rsid w:val="005C2334"/>
    <w:rsid w:val="005D57BB"/>
    <w:rsid w:val="005F225F"/>
    <w:rsid w:val="005F6333"/>
    <w:rsid w:val="005F79F5"/>
    <w:rsid w:val="005F7B9E"/>
    <w:rsid w:val="00601399"/>
    <w:rsid w:val="0061588B"/>
    <w:rsid w:val="00632F6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1576F"/>
    <w:rsid w:val="00715C08"/>
    <w:rsid w:val="007217E7"/>
    <w:rsid w:val="00723009"/>
    <w:rsid w:val="00737E5C"/>
    <w:rsid w:val="00740F1C"/>
    <w:rsid w:val="00747C46"/>
    <w:rsid w:val="00750ED6"/>
    <w:rsid w:val="00752429"/>
    <w:rsid w:val="00761683"/>
    <w:rsid w:val="00763949"/>
    <w:rsid w:val="00766A37"/>
    <w:rsid w:val="00767128"/>
    <w:rsid w:val="00771209"/>
    <w:rsid w:val="00776C64"/>
    <w:rsid w:val="00777290"/>
    <w:rsid w:val="00786F4F"/>
    <w:rsid w:val="0079223D"/>
    <w:rsid w:val="0079644B"/>
    <w:rsid w:val="007B4AC6"/>
    <w:rsid w:val="007C2911"/>
    <w:rsid w:val="007C49C1"/>
    <w:rsid w:val="007D14E4"/>
    <w:rsid w:val="007D1EB0"/>
    <w:rsid w:val="007D6F67"/>
    <w:rsid w:val="007D7B47"/>
    <w:rsid w:val="007E22DC"/>
    <w:rsid w:val="007E4730"/>
    <w:rsid w:val="007E49B2"/>
    <w:rsid w:val="007F4A78"/>
    <w:rsid w:val="00804AB5"/>
    <w:rsid w:val="0080557A"/>
    <w:rsid w:val="00807A90"/>
    <w:rsid w:val="008115E8"/>
    <w:rsid w:val="00811896"/>
    <w:rsid w:val="00811CDB"/>
    <w:rsid w:val="00814784"/>
    <w:rsid w:val="008166BD"/>
    <w:rsid w:val="008702D8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5029"/>
    <w:rsid w:val="009161C4"/>
    <w:rsid w:val="0091688A"/>
    <w:rsid w:val="009270D9"/>
    <w:rsid w:val="009274C2"/>
    <w:rsid w:val="00932C5C"/>
    <w:rsid w:val="0093360E"/>
    <w:rsid w:val="0093432E"/>
    <w:rsid w:val="0093737B"/>
    <w:rsid w:val="00945617"/>
    <w:rsid w:val="00946EF1"/>
    <w:rsid w:val="00953D9F"/>
    <w:rsid w:val="00954E3F"/>
    <w:rsid w:val="009577BF"/>
    <w:rsid w:val="009665E0"/>
    <w:rsid w:val="009718F0"/>
    <w:rsid w:val="00972D11"/>
    <w:rsid w:val="0097353D"/>
    <w:rsid w:val="00977D30"/>
    <w:rsid w:val="00986820"/>
    <w:rsid w:val="00987AEF"/>
    <w:rsid w:val="00997668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9F4060"/>
    <w:rsid w:val="00A01931"/>
    <w:rsid w:val="00A11BD4"/>
    <w:rsid w:val="00A212F4"/>
    <w:rsid w:val="00A21E47"/>
    <w:rsid w:val="00A368BB"/>
    <w:rsid w:val="00A42136"/>
    <w:rsid w:val="00A44A67"/>
    <w:rsid w:val="00A52A52"/>
    <w:rsid w:val="00A532A5"/>
    <w:rsid w:val="00A72E7B"/>
    <w:rsid w:val="00A82D95"/>
    <w:rsid w:val="00A9567A"/>
    <w:rsid w:val="00AA10D7"/>
    <w:rsid w:val="00AA522B"/>
    <w:rsid w:val="00AB302C"/>
    <w:rsid w:val="00AC1772"/>
    <w:rsid w:val="00AC5095"/>
    <w:rsid w:val="00AC6CF5"/>
    <w:rsid w:val="00AD3C46"/>
    <w:rsid w:val="00AE050E"/>
    <w:rsid w:val="00AE0F1A"/>
    <w:rsid w:val="00AE2149"/>
    <w:rsid w:val="00AE659D"/>
    <w:rsid w:val="00AE6EBC"/>
    <w:rsid w:val="00AF0BCF"/>
    <w:rsid w:val="00AF18DD"/>
    <w:rsid w:val="00AF1EB5"/>
    <w:rsid w:val="00AF7E32"/>
    <w:rsid w:val="00B02E83"/>
    <w:rsid w:val="00B119E6"/>
    <w:rsid w:val="00B11F62"/>
    <w:rsid w:val="00B267A2"/>
    <w:rsid w:val="00B36B79"/>
    <w:rsid w:val="00B36C09"/>
    <w:rsid w:val="00B529B3"/>
    <w:rsid w:val="00B55491"/>
    <w:rsid w:val="00B6117A"/>
    <w:rsid w:val="00B63DF0"/>
    <w:rsid w:val="00B71C9D"/>
    <w:rsid w:val="00B756DE"/>
    <w:rsid w:val="00B75B4B"/>
    <w:rsid w:val="00B75F5E"/>
    <w:rsid w:val="00B76AFC"/>
    <w:rsid w:val="00B87744"/>
    <w:rsid w:val="00B92B80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01ECF"/>
    <w:rsid w:val="00C07EC7"/>
    <w:rsid w:val="00C12BA6"/>
    <w:rsid w:val="00C17671"/>
    <w:rsid w:val="00C40933"/>
    <w:rsid w:val="00C479CD"/>
    <w:rsid w:val="00C50890"/>
    <w:rsid w:val="00C52593"/>
    <w:rsid w:val="00C60839"/>
    <w:rsid w:val="00C61A44"/>
    <w:rsid w:val="00C6591A"/>
    <w:rsid w:val="00C67F32"/>
    <w:rsid w:val="00C80778"/>
    <w:rsid w:val="00C83747"/>
    <w:rsid w:val="00C83C4E"/>
    <w:rsid w:val="00C864A5"/>
    <w:rsid w:val="00C969BF"/>
    <w:rsid w:val="00CB20A4"/>
    <w:rsid w:val="00CC6661"/>
    <w:rsid w:val="00CD56C4"/>
    <w:rsid w:val="00CD6093"/>
    <w:rsid w:val="00CD6C07"/>
    <w:rsid w:val="00D01314"/>
    <w:rsid w:val="00D027B9"/>
    <w:rsid w:val="00D02EF6"/>
    <w:rsid w:val="00D049D6"/>
    <w:rsid w:val="00D14D76"/>
    <w:rsid w:val="00D233EF"/>
    <w:rsid w:val="00D251D2"/>
    <w:rsid w:val="00D26FEC"/>
    <w:rsid w:val="00D31A83"/>
    <w:rsid w:val="00D33D6C"/>
    <w:rsid w:val="00D3730D"/>
    <w:rsid w:val="00D46E3C"/>
    <w:rsid w:val="00D56FC6"/>
    <w:rsid w:val="00D62E5B"/>
    <w:rsid w:val="00D65CE1"/>
    <w:rsid w:val="00D70D9E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DF6F30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94442"/>
    <w:rsid w:val="00E951B9"/>
    <w:rsid w:val="00EC0872"/>
    <w:rsid w:val="00EC3334"/>
    <w:rsid w:val="00EC43F9"/>
    <w:rsid w:val="00EC58E6"/>
    <w:rsid w:val="00ED3BBB"/>
    <w:rsid w:val="00ED4EE4"/>
    <w:rsid w:val="00EE2D0A"/>
    <w:rsid w:val="00EF5DF7"/>
    <w:rsid w:val="00F163A3"/>
    <w:rsid w:val="00F2552F"/>
    <w:rsid w:val="00F2640C"/>
    <w:rsid w:val="00F34D92"/>
    <w:rsid w:val="00F4735B"/>
    <w:rsid w:val="00F50BB6"/>
    <w:rsid w:val="00F554D4"/>
    <w:rsid w:val="00F55E60"/>
    <w:rsid w:val="00F809A9"/>
    <w:rsid w:val="00F80BB8"/>
    <w:rsid w:val="00F87AF4"/>
    <w:rsid w:val="00F94B6E"/>
    <w:rsid w:val="00FA00EA"/>
    <w:rsid w:val="00FA76F1"/>
    <w:rsid w:val="00FC3623"/>
    <w:rsid w:val="00FC3C86"/>
    <w:rsid w:val="00FC7CFF"/>
    <w:rsid w:val="00FD35DB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35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59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35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59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ropbox.com/sh/bx9s71tqsanejmu/AABcsi0cXt7fZ6IdYerkxm6ka?dl=0" TargetMode="External"/><Relationship Id="rId9" Type="http://schemas.openxmlformats.org/officeDocument/2006/relationships/hyperlink" Target="http://www.myswitzerland.com/de-ch/empfehlungen/grand-tour-of-switzerland.html" TargetMode="External"/><Relationship Id="rId10" Type="http://schemas.openxmlformats.org/officeDocument/2006/relationships/hyperlink" Target="mailto:markus.berger@switzerlan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155</TotalTime>
  <Pages>1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André  Aschwanden</cp:lastModifiedBy>
  <cp:revision>35</cp:revision>
  <cp:lastPrinted>2017-06-19T07:59:00Z</cp:lastPrinted>
  <dcterms:created xsi:type="dcterms:W3CDTF">2017-03-07T07:56:00Z</dcterms:created>
  <dcterms:modified xsi:type="dcterms:W3CDTF">2017-06-19T11:59:00Z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