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3F15DF04" w:rsidR="007D6F67" w:rsidRPr="001D6528" w:rsidRDefault="0031630F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</w:t>
      </w:r>
      <w:r w:rsidR="007F4A78" w:rsidRPr="001D6528">
        <w:rPr>
          <w:sz w:val="20"/>
          <w:szCs w:val="20"/>
        </w:rPr>
        <w:t>rich</w:t>
      </w:r>
      <w:r w:rsidR="00A532A5" w:rsidRPr="001D6528">
        <w:rPr>
          <w:sz w:val="20"/>
          <w:szCs w:val="20"/>
        </w:rPr>
        <w:t xml:space="preserve">, </w:t>
      </w:r>
      <w:r w:rsidR="00F163A3">
        <w:rPr>
          <w:sz w:val="20"/>
          <w:szCs w:val="20"/>
        </w:rPr>
        <w:t>16</w:t>
      </w:r>
      <w:r>
        <w:rPr>
          <w:sz w:val="20"/>
          <w:szCs w:val="20"/>
        </w:rPr>
        <w:t xml:space="preserve">. </w:t>
      </w:r>
      <w:r w:rsidR="00954E3F">
        <w:rPr>
          <w:sz w:val="20"/>
          <w:szCs w:val="20"/>
        </w:rPr>
        <w:t>Juni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798FA57C" w14:textId="77777777" w:rsidR="00010937" w:rsidRPr="001D6528" w:rsidRDefault="00010937" w:rsidP="00A532A5">
      <w:pPr>
        <w:rPr>
          <w:b/>
          <w:sz w:val="20"/>
          <w:szCs w:val="20"/>
        </w:rPr>
      </w:pPr>
    </w:p>
    <w:p w14:paraId="1C4ED259" w14:textId="75219B21" w:rsidR="00E57A99" w:rsidRDefault="00954E3F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Schweiz </w:t>
      </w:r>
      <w:r w:rsidR="007C49C1">
        <w:rPr>
          <w:b/>
          <w:sz w:val="20"/>
          <w:szCs w:val="20"/>
        </w:rPr>
        <w:t xml:space="preserve">ist </w:t>
      </w:r>
      <w:r>
        <w:rPr>
          <w:b/>
          <w:sz w:val="20"/>
          <w:szCs w:val="20"/>
        </w:rPr>
        <w:t>Indien</w:t>
      </w:r>
      <w:r w:rsidR="007C49C1">
        <w:rPr>
          <w:b/>
          <w:sz w:val="20"/>
          <w:szCs w:val="20"/>
        </w:rPr>
        <w:t>s Lieblingsdestination</w:t>
      </w:r>
      <w:r w:rsidR="006A2A8D">
        <w:rPr>
          <w:b/>
          <w:sz w:val="20"/>
          <w:szCs w:val="20"/>
        </w:rPr>
        <w:t>.</w:t>
      </w:r>
    </w:p>
    <w:p w14:paraId="6854112F" w14:textId="77777777" w:rsidR="00E57A99" w:rsidRDefault="00E57A99" w:rsidP="00E57A99">
      <w:pPr>
        <w:rPr>
          <w:b/>
          <w:sz w:val="20"/>
          <w:szCs w:val="20"/>
        </w:rPr>
      </w:pPr>
    </w:p>
    <w:p w14:paraId="7C0D994F" w14:textId="6D1E7C5D" w:rsidR="00C83C4E" w:rsidRPr="00D02EF6" w:rsidRDefault="00954E3F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Das grösste und bedeutendste Reisemagazin Indiens, das Lonely Planet Travel Magazine </w:t>
      </w:r>
      <w:proofErr w:type="spellStart"/>
      <w:r>
        <w:rPr>
          <w:b/>
          <w:sz w:val="20"/>
          <w:szCs w:val="20"/>
        </w:rPr>
        <w:t>India</w:t>
      </w:r>
      <w:proofErr w:type="spellEnd"/>
      <w:r>
        <w:rPr>
          <w:b/>
          <w:sz w:val="20"/>
          <w:szCs w:val="20"/>
        </w:rPr>
        <w:t xml:space="preserve">, kürte die Schweiz zu «Indiens Lieblingsdestination 2017». Eine Jury von indischen Tourismus-Fachleuten verlieh in Mumbai die Lonely Planet Magazine </w:t>
      </w:r>
      <w:proofErr w:type="spellStart"/>
      <w:r>
        <w:rPr>
          <w:b/>
          <w:sz w:val="20"/>
          <w:szCs w:val="20"/>
        </w:rPr>
        <w:t>India</w:t>
      </w:r>
      <w:proofErr w:type="spellEnd"/>
      <w:r>
        <w:rPr>
          <w:b/>
          <w:sz w:val="20"/>
          <w:szCs w:val="20"/>
        </w:rPr>
        <w:t xml:space="preserve"> Travel Awards 2017. </w:t>
      </w:r>
      <w:r w:rsidR="00C01ECF">
        <w:rPr>
          <w:b/>
          <w:sz w:val="20"/>
          <w:szCs w:val="20"/>
        </w:rPr>
        <w:t xml:space="preserve">Der indische Markt ist für den Schweizer Tourismus </w:t>
      </w:r>
      <w:r w:rsidR="00AE659D">
        <w:rPr>
          <w:b/>
          <w:sz w:val="20"/>
          <w:szCs w:val="20"/>
        </w:rPr>
        <w:t>wichtig</w:t>
      </w:r>
      <w:r w:rsidR="00C01ECF">
        <w:rPr>
          <w:b/>
          <w:sz w:val="20"/>
          <w:szCs w:val="20"/>
        </w:rPr>
        <w:t xml:space="preserve"> und zeigt </w:t>
      </w:r>
      <w:r w:rsidR="00AE659D">
        <w:rPr>
          <w:b/>
          <w:sz w:val="20"/>
          <w:szCs w:val="20"/>
        </w:rPr>
        <w:t>ein ansehnliches</w:t>
      </w:r>
      <w:r w:rsidR="00C01ECF">
        <w:rPr>
          <w:b/>
          <w:sz w:val="20"/>
          <w:szCs w:val="20"/>
        </w:rPr>
        <w:t xml:space="preserve"> Wachstum.</w:t>
      </w:r>
    </w:p>
    <w:p w14:paraId="0EBF7C26" w14:textId="77777777" w:rsidR="00E0474B" w:rsidRDefault="00E0474B" w:rsidP="00E57A99">
      <w:pPr>
        <w:rPr>
          <w:b/>
          <w:sz w:val="20"/>
          <w:szCs w:val="20"/>
        </w:rPr>
      </w:pPr>
    </w:p>
    <w:p w14:paraId="27FDAC4B" w14:textId="3BAE0312" w:rsidR="00954E3F" w:rsidRDefault="00954E3F" w:rsidP="00022FC8">
      <w:pPr>
        <w:rPr>
          <w:sz w:val="20"/>
          <w:szCs w:val="20"/>
        </w:rPr>
      </w:pPr>
      <w:r>
        <w:rPr>
          <w:sz w:val="20"/>
          <w:szCs w:val="20"/>
        </w:rPr>
        <w:t>Bereits zum sechsten Mal ze</w:t>
      </w:r>
      <w:r w:rsidR="004803CA">
        <w:rPr>
          <w:sz w:val="20"/>
          <w:szCs w:val="20"/>
        </w:rPr>
        <w:t>ichnete das Reisemagazin mit rund</w:t>
      </w:r>
      <w:r>
        <w:rPr>
          <w:sz w:val="20"/>
          <w:szCs w:val="20"/>
        </w:rPr>
        <w:t xml:space="preserve"> einer halben Million Leserinnen und Lesern (Print und Online</w:t>
      </w:r>
      <w:proofErr w:type="gramStart"/>
      <w:r>
        <w:rPr>
          <w:sz w:val="20"/>
          <w:szCs w:val="20"/>
        </w:rPr>
        <w:t>) die</w:t>
      </w:r>
      <w:proofErr w:type="gramEnd"/>
      <w:r>
        <w:rPr>
          <w:sz w:val="20"/>
          <w:szCs w:val="20"/>
        </w:rPr>
        <w:t xml:space="preserve"> beliebtesten Reisez</w:t>
      </w:r>
      <w:r w:rsidR="004803CA">
        <w:rPr>
          <w:sz w:val="20"/>
          <w:szCs w:val="20"/>
        </w:rPr>
        <w:t xml:space="preserve">iele von indischen Gästen aus. </w:t>
      </w:r>
      <w:r>
        <w:rPr>
          <w:sz w:val="20"/>
          <w:szCs w:val="20"/>
        </w:rPr>
        <w:t>Diese Preise sind die begehrtesten in der indischen Tourismuswelt. Die Schweiz gewann den Award «</w:t>
      </w:r>
      <w:proofErr w:type="spellStart"/>
      <w:r>
        <w:rPr>
          <w:sz w:val="20"/>
          <w:szCs w:val="20"/>
        </w:rPr>
        <w:t>India’s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Favourite</w:t>
      </w:r>
      <w:proofErr w:type="spellEnd"/>
      <w:r>
        <w:rPr>
          <w:sz w:val="20"/>
          <w:szCs w:val="20"/>
        </w:rPr>
        <w:t xml:space="preserve"> Destination».</w:t>
      </w:r>
    </w:p>
    <w:p w14:paraId="04F8ABFC" w14:textId="77777777" w:rsidR="00954E3F" w:rsidRDefault="00954E3F" w:rsidP="00022FC8">
      <w:pPr>
        <w:rPr>
          <w:sz w:val="20"/>
          <w:szCs w:val="20"/>
        </w:rPr>
      </w:pPr>
    </w:p>
    <w:p w14:paraId="4592C2C9" w14:textId="4B23B341" w:rsidR="00EC0872" w:rsidRDefault="00954E3F" w:rsidP="00022FC8">
      <w:pPr>
        <w:rPr>
          <w:sz w:val="20"/>
          <w:szCs w:val="20"/>
        </w:rPr>
      </w:pPr>
      <w:r>
        <w:rPr>
          <w:sz w:val="20"/>
          <w:szCs w:val="20"/>
        </w:rPr>
        <w:t>Inderinnen und Inder sind begeistert von der Schweiz, dies zeigen auch die aktuellen Hotelübernachtungszahlen für den indischen Markt</w:t>
      </w:r>
      <w:r w:rsidR="0079223D">
        <w:rPr>
          <w:sz w:val="20"/>
          <w:szCs w:val="20"/>
        </w:rPr>
        <w:t>: S</w:t>
      </w:r>
      <w:r w:rsidR="007E4730">
        <w:rPr>
          <w:sz w:val="20"/>
          <w:szCs w:val="20"/>
        </w:rPr>
        <w:t xml:space="preserve">eit Jahresbeginn 2017 konnten aus Indien bereits </w:t>
      </w:r>
      <w:r w:rsidR="0019073A">
        <w:rPr>
          <w:sz w:val="20"/>
          <w:szCs w:val="20"/>
        </w:rPr>
        <w:t xml:space="preserve">wieder </w:t>
      </w:r>
      <w:r w:rsidR="007E4730">
        <w:rPr>
          <w:sz w:val="20"/>
          <w:szCs w:val="20"/>
        </w:rPr>
        <w:t>14.5 %* mehr Hotellogiernächte verbucht werden als in der Vorjahresperiode.</w:t>
      </w:r>
      <w:r>
        <w:rPr>
          <w:sz w:val="20"/>
          <w:szCs w:val="20"/>
        </w:rPr>
        <w:t xml:space="preserve"> </w:t>
      </w:r>
      <w:r w:rsidR="007E4730">
        <w:rPr>
          <w:sz w:val="20"/>
          <w:szCs w:val="20"/>
        </w:rPr>
        <w:t xml:space="preserve">Claudio </w:t>
      </w:r>
      <w:proofErr w:type="spellStart"/>
      <w:r w:rsidR="007E4730">
        <w:rPr>
          <w:sz w:val="20"/>
          <w:szCs w:val="20"/>
        </w:rPr>
        <w:t>Zemp</w:t>
      </w:r>
      <w:proofErr w:type="spellEnd"/>
      <w:r w:rsidR="007E4730">
        <w:rPr>
          <w:sz w:val="20"/>
          <w:szCs w:val="20"/>
        </w:rPr>
        <w:t>, Marktleiter Schweiz Tourismus</w:t>
      </w:r>
      <w:r w:rsidR="0019073A">
        <w:rPr>
          <w:sz w:val="20"/>
          <w:szCs w:val="20"/>
        </w:rPr>
        <w:t xml:space="preserve"> (ST)</w:t>
      </w:r>
      <w:r w:rsidR="007E4730">
        <w:rPr>
          <w:sz w:val="20"/>
          <w:szCs w:val="20"/>
        </w:rPr>
        <w:t xml:space="preserve"> Indien, </w:t>
      </w:r>
      <w:r w:rsidR="0019073A">
        <w:rPr>
          <w:sz w:val="20"/>
          <w:szCs w:val="20"/>
        </w:rPr>
        <w:t xml:space="preserve">ist sehr stolz </w:t>
      </w:r>
      <w:r w:rsidR="00F94B6E">
        <w:rPr>
          <w:sz w:val="20"/>
          <w:szCs w:val="20"/>
        </w:rPr>
        <w:t>auf</w:t>
      </w:r>
      <w:r w:rsidR="0019073A">
        <w:rPr>
          <w:sz w:val="20"/>
          <w:szCs w:val="20"/>
        </w:rPr>
        <w:t xml:space="preserve"> die prestigeträchtige Auszeichnung: </w:t>
      </w:r>
      <w:r w:rsidR="00F94B6E">
        <w:rPr>
          <w:sz w:val="20"/>
          <w:szCs w:val="20"/>
        </w:rPr>
        <w:t>«D</w:t>
      </w:r>
      <w:r w:rsidR="0019073A">
        <w:rPr>
          <w:sz w:val="20"/>
          <w:szCs w:val="20"/>
        </w:rPr>
        <w:t xml:space="preserve">ieser Preis zeigt, wie die Schweiz in den letzten Jahren auf die Bedürfnisse der indischen Gäste hin gearbeitet hat. ST wird ihre Marktführerschaft in Indien </w:t>
      </w:r>
      <w:r w:rsidR="0079223D">
        <w:rPr>
          <w:sz w:val="20"/>
          <w:szCs w:val="20"/>
        </w:rPr>
        <w:t xml:space="preserve">bekräftigen, und die Kundschaft auf stets neue, </w:t>
      </w:r>
      <w:bookmarkStart w:id="0" w:name="_GoBack"/>
      <w:bookmarkEnd w:id="0"/>
      <w:r w:rsidR="0019073A">
        <w:rPr>
          <w:sz w:val="20"/>
          <w:szCs w:val="20"/>
        </w:rPr>
        <w:t>kreative Weise für die Schweiz begeistern».</w:t>
      </w:r>
    </w:p>
    <w:p w14:paraId="1235AEDE" w14:textId="77777777" w:rsidR="007E4730" w:rsidRDefault="007E4730" w:rsidP="00022FC8">
      <w:pPr>
        <w:rPr>
          <w:sz w:val="20"/>
          <w:szCs w:val="20"/>
        </w:rPr>
      </w:pPr>
    </w:p>
    <w:p w14:paraId="308230F9" w14:textId="25A8ED58" w:rsidR="007E4730" w:rsidRPr="007E4730" w:rsidRDefault="007E4730" w:rsidP="00022FC8">
      <w:pPr>
        <w:rPr>
          <w:i/>
          <w:sz w:val="20"/>
          <w:szCs w:val="20"/>
        </w:rPr>
      </w:pPr>
      <w:r w:rsidRPr="007E4730">
        <w:rPr>
          <w:i/>
          <w:sz w:val="20"/>
          <w:szCs w:val="20"/>
        </w:rPr>
        <w:t>*Quelle: Beherbergungsstatistik</w:t>
      </w:r>
      <w:r w:rsidR="00B36C09">
        <w:rPr>
          <w:i/>
          <w:sz w:val="20"/>
          <w:szCs w:val="20"/>
        </w:rPr>
        <w:t xml:space="preserve"> Januar bis April 2017</w:t>
      </w:r>
      <w:r w:rsidRPr="007E4730">
        <w:rPr>
          <w:i/>
          <w:sz w:val="20"/>
          <w:szCs w:val="20"/>
        </w:rPr>
        <w:t>, Bundesamt für Statistik (BFS)</w:t>
      </w:r>
    </w:p>
    <w:p w14:paraId="067888D6" w14:textId="77777777" w:rsidR="00BE26F9" w:rsidRDefault="00BE26F9" w:rsidP="00E57A99">
      <w:pPr>
        <w:rPr>
          <w:sz w:val="20"/>
          <w:szCs w:val="20"/>
        </w:rPr>
      </w:pPr>
    </w:p>
    <w:p w14:paraId="2F0E0D0C" w14:textId="77777777" w:rsidR="00B267A2" w:rsidRDefault="00B267A2" w:rsidP="00E57A99">
      <w:pPr>
        <w:rPr>
          <w:b/>
          <w:sz w:val="20"/>
          <w:szCs w:val="20"/>
        </w:rPr>
      </w:pPr>
    </w:p>
    <w:p w14:paraId="36D18095" w14:textId="23CC3B5C" w:rsidR="00B87744" w:rsidRPr="00064B96" w:rsidRDefault="00FD35DB" w:rsidP="00B87744">
      <w:pPr>
        <w:rPr>
          <w:b/>
          <w:sz w:val="20"/>
          <w:szCs w:val="20"/>
        </w:rPr>
      </w:pPr>
      <w:r>
        <w:rPr>
          <w:b/>
          <w:sz w:val="20"/>
          <w:szCs w:val="20"/>
        </w:rPr>
        <w:t>Ein Bild</w:t>
      </w:r>
      <w:r w:rsidR="00B87744" w:rsidRPr="00064B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zum </w:t>
      </w:r>
      <w:r w:rsidR="00B36C09">
        <w:rPr>
          <w:b/>
          <w:sz w:val="20"/>
          <w:szCs w:val="20"/>
        </w:rPr>
        <w:t xml:space="preserve">Lonely Planet Magazine </w:t>
      </w:r>
      <w:proofErr w:type="spellStart"/>
      <w:r w:rsidR="00B36C09">
        <w:rPr>
          <w:b/>
          <w:sz w:val="20"/>
          <w:szCs w:val="20"/>
        </w:rPr>
        <w:t>India</w:t>
      </w:r>
      <w:proofErr w:type="spellEnd"/>
      <w:r w:rsidR="00B36C09">
        <w:rPr>
          <w:b/>
          <w:sz w:val="20"/>
          <w:szCs w:val="20"/>
        </w:rPr>
        <w:t xml:space="preserve"> Award </w:t>
      </w:r>
      <w:proofErr w:type="spellStart"/>
      <w:r w:rsidR="00B36C09">
        <w:rPr>
          <w:b/>
          <w:sz w:val="20"/>
          <w:szCs w:val="20"/>
        </w:rPr>
        <w:t>India’s</w:t>
      </w:r>
      <w:proofErr w:type="spellEnd"/>
      <w:r w:rsidR="00B36C09">
        <w:rPr>
          <w:b/>
          <w:sz w:val="20"/>
          <w:szCs w:val="20"/>
        </w:rPr>
        <w:t xml:space="preserve"> </w:t>
      </w:r>
      <w:proofErr w:type="spellStart"/>
      <w:r w:rsidR="00B36C09">
        <w:rPr>
          <w:b/>
          <w:sz w:val="20"/>
          <w:szCs w:val="20"/>
        </w:rPr>
        <w:t>Favourite</w:t>
      </w:r>
      <w:proofErr w:type="spellEnd"/>
      <w:r w:rsidR="00B36C09">
        <w:rPr>
          <w:b/>
          <w:sz w:val="20"/>
          <w:szCs w:val="20"/>
        </w:rPr>
        <w:t xml:space="preserve"> Destination</w:t>
      </w:r>
      <w:r>
        <w:rPr>
          <w:b/>
          <w:sz w:val="20"/>
          <w:szCs w:val="20"/>
        </w:rPr>
        <w:t xml:space="preserve"> ist</w:t>
      </w:r>
      <w:r w:rsidR="00B87744" w:rsidRPr="00064B96">
        <w:rPr>
          <w:b/>
          <w:sz w:val="20"/>
          <w:szCs w:val="20"/>
        </w:rPr>
        <w:t xml:space="preserve"> hier verfügbar:</w:t>
      </w:r>
      <w:r w:rsidR="00804AB5" w:rsidRPr="00064B96">
        <w:rPr>
          <w:b/>
          <w:sz w:val="20"/>
          <w:szCs w:val="20"/>
        </w:rPr>
        <w:t xml:space="preserve"> </w:t>
      </w:r>
      <w:hyperlink r:id="rId7" w:history="1">
        <w:proofErr w:type="spellStart"/>
        <w:r w:rsidRPr="00FD35DB">
          <w:rPr>
            <w:rStyle w:val="Hyperlink"/>
            <w:b/>
            <w:sz w:val="20"/>
            <w:szCs w:val="20"/>
            <w:highlight w:val="yellow"/>
          </w:rPr>
          <w:t>xxxx</w:t>
        </w:r>
        <w:proofErr w:type="spellEnd"/>
      </w:hyperlink>
      <w:r w:rsidR="00804AB5" w:rsidRPr="00064B96">
        <w:rPr>
          <w:b/>
          <w:sz w:val="20"/>
          <w:szCs w:val="20"/>
        </w:rPr>
        <w:t xml:space="preserve"> </w:t>
      </w:r>
    </w:p>
    <w:p w14:paraId="35A3A419" w14:textId="77777777" w:rsidR="00804AB5" w:rsidRDefault="00804AB5" w:rsidP="00B87744">
      <w:pPr>
        <w:rPr>
          <w:sz w:val="20"/>
          <w:szCs w:val="20"/>
        </w:rPr>
      </w:pPr>
    </w:p>
    <w:p w14:paraId="4814ED28" w14:textId="77777777" w:rsidR="00804AB5" w:rsidRDefault="00804AB5" w:rsidP="00B87744">
      <w:pPr>
        <w:rPr>
          <w:sz w:val="20"/>
          <w:szCs w:val="20"/>
        </w:rPr>
      </w:pPr>
    </w:p>
    <w:p w14:paraId="74A455B7" w14:textId="77777777" w:rsidR="00E57A99" w:rsidRDefault="00E57A99" w:rsidP="00BB313A">
      <w:pPr>
        <w:rPr>
          <w:b/>
          <w:sz w:val="20"/>
          <w:szCs w:val="20"/>
        </w:rPr>
      </w:pPr>
    </w:p>
    <w:p w14:paraId="3D70E41F" w14:textId="77777777" w:rsidR="00BB313A" w:rsidRPr="001D6528" w:rsidRDefault="00BB313A" w:rsidP="00BB313A">
      <w:pPr>
        <w:rPr>
          <w:sz w:val="20"/>
          <w:szCs w:val="20"/>
        </w:rPr>
      </w:pPr>
      <w:r w:rsidRPr="001D6528">
        <w:rPr>
          <w:b/>
          <w:bCs/>
          <w:sz w:val="20"/>
          <w:szCs w:val="20"/>
        </w:rPr>
        <w:t>Weitere Auskünfte an die Medien erteilt:</w:t>
      </w:r>
      <w:r w:rsidRPr="001D6528">
        <w:rPr>
          <w:sz w:val="20"/>
          <w:szCs w:val="20"/>
        </w:rPr>
        <w:t xml:space="preserve"> </w:t>
      </w:r>
    </w:p>
    <w:p w14:paraId="118FAB40" w14:textId="45FE0AC2" w:rsidR="00D33D6C" w:rsidRPr="001D6528" w:rsidRDefault="00D33D6C" w:rsidP="00D33D6C">
      <w:pPr>
        <w:rPr>
          <w:sz w:val="20"/>
          <w:szCs w:val="20"/>
        </w:rPr>
      </w:pPr>
      <w:r w:rsidRPr="001D6528">
        <w:rPr>
          <w:sz w:val="20"/>
          <w:szCs w:val="20"/>
        </w:rPr>
        <w:t xml:space="preserve">Markus Berger, Leiter Unternehmenskommunikation </w:t>
      </w:r>
    </w:p>
    <w:p w14:paraId="43DCF51D" w14:textId="0A677FB2" w:rsidR="00CB20A4" w:rsidRPr="00FC3C86" w:rsidRDefault="00D33D6C" w:rsidP="00D33D6C">
      <w:pPr>
        <w:rPr>
          <w:rStyle w:val="Hyperlink"/>
          <w:color w:val="auto"/>
          <w:sz w:val="20"/>
          <w:szCs w:val="20"/>
          <w:u w:val="none"/>
        </w:rPr>
      </w:pPr>
      <w:r w:rsidRPr="001D6528">
        <w:rPr>
          <w:sz w:val="20"/>
          <w:szCs w:val="20"/>
        </w:rPr>
        <w:t xml:space="preserve">Telefon: +41 (0)44 288 12 70, E-Mail: </w:t>
      </w:r>
      <w:hyperlink r:id="rId8" w:history="1">
        <w:r w:rsidRPr="001D6528">
          <w:rPr>
            <w:rStyle w:val="Hyperlink"/>
            <w:color w:val="auto"/>
            <w:sz w:val="20"/>
            <w:szCs w:val="20"/>
          </w:rPr>
          <w:t>markus.berger@switzerland.com</w:t>
        </w:r>
      </w:hyperlink>
    </w:p>
    <w:sectPr w:rsidR="00CB20A4" w:rsidRPr="00FC3C86" w:rsidSect="00144CB2">
      <w:headerReference w:type="default" r:id="rId9"/>
      <w:headerReference w:type="first" r:id="rId10"/>
      <w:footerReference w:type="first" r:id="rId11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C55" w14:textId="77777777" w:rsidR="007C49C1" w:rsidRDefault="007C49C1" w:rsidP="00723009">
      <w:pPr>
        <w:spacing w:line="240" w:lineRule="auto"/>
      </w:pPr>
      <w:r>
        <w:separator/>
      </w:r>
    </w:p>
  </w:endnote>
  <w:endnote w:type="continuationSeparator" w:id="0">
    <w:p w14:paraId="610CA667" w14:textId="77777777" w:rsidR="007C49C1" w:rsidRDefault="007C49C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7C49C1" w:rsidRDefault="007C49C1" w:rsidP="00592C7A">
    <w:pPr>
      <w:pStyle w:val="Footer"/>
    </w:pPr>
  </w:p>
  <w:p w14:paraId="7F1D5879" w14:textId="77777777" w:rsidR="007C49C1" w:rsidRPr="00592C7A" w:rsidRDefault="007C49C1" w:rsidP="00592C7A">
    <w:pPr>
      <w:pStyle w:val="Footer"/>
    </w:pPr>
  </w:p>
  <w:p w14:paraId="23D80F86" w14:textId="77777777" w:rsidR="007C49C1" w:rsidRPr="00592C7A" w:rsidRDefault="007C49C1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7C49C1" w:rsidRDefault="007C49C1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9E8" w14:textId="77777777" w:rsidR="007C49C1" w:rsidRDefault="007C49C1" w:rsidP="00723009">
      <w:pPr>
        <w:spacing w:line="240" w:lineRule="auto"/>
      </w:pPr>
      <w:r>
        <w:separator/>
      </w:r>
    </w:p>
  </w:footnote>
  <w:footnote w:type="continuationSeparator" w:id="0">
    <w:p w14:paraId="7BBAD9D8" w14:textId="77777777" w:rsidR="007C49C1" w:rsidRDefault="007C49C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7C49C1" w:rsidRPr="00723009" w:rsidRDefault="007C49C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77777777" w:rsidR="007C49C1" w:rsidRDefault="007C49C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7C49C1" w:rsidRDefault="007C49C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3E3C7B" w:rsidRDefault="003E3C7B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D3F169" wp14:editId="6CE12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6FCBACA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de-CH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6B80"/>
    <w:rsid w:val="00036EDD"/>
    <w:rsid w:val="00051215"/>
    <w:rsid w:val="0005534C"/>
    <w:rsid w:val="00064B96"/>
    <w:rsid w:val="000800AA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073A"/>
    <w:rsid w:val="001935C5"/>
    <w:rsid w:val="001A6423"/>
    <w:rsid w:val="001D04B7"/>
    <w:rsid w:val="001D48B2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2C96"/>
    <w:rsid w:val="002A7A98"/>
    <w:rsid w:val="002C2317"/>
    <w:rsid w:val="002C481F"/>
    <w:rsid w:val="002E23D8"/>
    <w:rsid w:val="002E4CB2"/>
    <w:rsid w:val="00307D78"/>
    <w:rsid w:val="00312B35"/>
    <w:rsid w:val="00314D27"/>
    <w:rsid w:val="0031630F"/>
    <w:rsid w:val="00330B75"/>
    <w:rsid w:val="00343532"/>
    <w:rsid w:val="00350845"/>
    <w:rsid w:val="003515E6"/>
    <w:rsid w:val="0035699D"/>
    <w:rsid w:val="00362E64"/>
    <w:rsid w:val="00366099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0C3B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74A0E"/>
    <w:rsid w:val="004803CA"/>
    <w:rsid w:val="00483FC7"/>
    <w:rsid w:val="004A39E8"/>
    <w:rsid w:val="004A485B"/>
    <w:rsid w:val="004B405D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37E5C"/>
    <w:rsid w:val="00740F1C"/>
    <w:rsid w:val="00747C46"/>
    <w:rsid w:val="00750ED6"/>
    <w:rsid w:val="00752429"/>
    <w:rsid w:val="00761683"/>
    <w:rsid w:val="00766A37"/>
    <w:rsid w:val="00767128"/>
    <w:rsid w:val="00771209"/>
    <w:rsid w:val="00776C64"/>
    <w:rsid w:val="00777290"/>
    <w:rsid w:val="00786F4F"/>
    <w:rsid w:val="0079223D"/>
    <w:rsid w:val="0079644B"/>
    <w:rsid w:val="007B4AC6"/>
    <w:rsid w:val="007C2911"/>
    <w:rsid w:val="007C49C1"/>
    <w:rsid w:val="007D14E4"/>
    <w:rsid w:val="007D1EB0"/>
    <w:rsid w:val="007D6F67"/>
    <w:rsid w:val="007D7B47"/>
    <w:rsid w:val="007E22DC"/>
    <w:rsid w:val="007E4730"/>
    <w:rsid w:val="007E49B2"/>
    <w:rsid w:val="007F4A78"/>
    <w:rsid w:val="00804AB5"/>
    <w:rsid w:val="0080557A"/>
    <w:rsid w:val="00807A90"/>
    <w:rsid w:val="008115E8"/>
    <w:rsid w:val="00811896"/>
    <w:rsid w:val="00811CDB"/>
    <w:rsid w:val="00814784"/>
    <w:rsid w:val="008166BD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4E3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72E7B"/>
    <w:rsid w:val="00A82D95"/>
    <w:rsid w:val="00A9567A"/>
    <w:rsid w:val="00AA10D7"/>
    <w:rsid w:val="00AA522B"/>
    <w:rsid w:val="00AB302C"/>
    <w:rsid w:val="00AC5095"/>
    <w:rsid w:val="00AC6CF5"/>
    <w:rsid w:val="00AD3C46"/>
    <w:rsid w:val="00AE050E"/>
    <w:rsid w:val="00AE0F1A"/>
    <w:rsid w:val="00AE2149"/>
    <w:rsid w:val="00AE659D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36C0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1ECF"/>
    <w:rsid w:val="00C17671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33EF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3334"/>
    <w:rsid w:val="00EC58E6"/>
    <w:rsid w:val="00ED3BBB"/>
    <w:rsid w:val="00ED4EE4"/>
    <w:rsid w:val="00EE2D0A"/>
    <w:rsid w:val="00EF5DF7"/>
    <w:rsid w:val="00F163A3"/>
    <w:rsid w:val="00F2552F"/>
    <w:rsid w:val="00F2640C"/>
    <w:rsid w:val="00F34D92"/>
    <w:rsid w:val="00F4735B"/>
    <w:rsid w:val="00F50BB6"/>
    <w:rsid w:val="00F554D4"/>
    <w:rsid w:val="00F55E60"/>
    <w:rsid w:val="00F80BB8"/>
    <w:rsid w:val="00F87AF4"/>
    <w:rsid w:val="00F94B6E"/>
    <w:rsid w:val="00FA00EA"/>
    <w:rsid w:val="00FA76F1"/>
    <w:rsid w:val="00FC3623"/>
    <w:rsid w:val="00FC3C86"/>
    <w:rsid w:val="00FC7CFF"/>
    <w:rsid w:val="00FD35DB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.ly/2mAAp46" TargetMode="External"/><Relationship Id="rId8" Type="http://schemas.openxmlformats.org/officeDocument/2006/relationships/hyperlink" Target="mailto:markus.berger@switzerland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86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*** ***</cp:lastModifiedBy>
  <cp:revision>22</cp:revision>
  <cp:lastPrinted>2017-06-15T08:20:00Z</cp:lastPrinted>
  <dcterms:created xsi:type="dcterms:W3CDTF">2017-03-07T07:56:00Z</dcterms:created>
  <dcterms:modified xsi:type="dcterms:W3CDTF">2017-06-15T13:54:00Z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