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02496" w14:textId="77777777" w:rsidR="007D6F67" w:rsidRDefault="00BA086A" w:rsidP="00A532A5">
      <w:pPr>
        <w:jc w:val="right"/>
      </w:pPr>
      <w:r>
        <w:t>Zürich</w:t>
      </w:r>
      <w:r w:rsidR="00A532A5">
        <w:t xml:space="preserve">, </w:t>
      </w:r>
      <w:r w:rsidR="00BD46FE">
        <w:t>16</w:t>
      </w:r>
      <w:r>
        <w:t xml:space="preserve">. </w:t>
      </w:r>
      <w:r w:rsidR="005E4F82">
        <w:t>Mai</w:t>
      </w:r>
      <w:r>
        <w:t xml:space="preserve"> 2017</w:t>
      </w:r>
    </w:p>
    <w:p w14:paraId="79B86E53" w14:textId="77777777" w:rsidR="00C364CD" w:rsidRPr="007F25DB" w:rsidRDefault="00C364CD" w:rsidP="00C364CD">
      <w:r w:rsidRPr="00137950">
        <w:rPr>
          <w:b/>
        </w:rPr>
        <w:t>Jürg Schmid verlässt Schweiz Tourismus.</w:t>
      </w:r>
    </w:p>
    <w:p w14:paraId="336D4C35" w14:textId="77777777" w:rsidR="00A532A5" w:rsidRDefault="00A532A5" w:rsidP="00A532A5"/>
    <w:p w14:paraId="03115005" w14:textId="77777777" w:rsidR="00BB313A" w:rsidRPr="00137950" w:rsidRDefault="00BB313A" w:rsidP="00A532A5">
      <w:pPr>
        <w:rPr>
          <w:b/>
        </w:rPr>
      </w:pPr>
    </w:p>
    <w:p w14:paraId="4A377D39" w14:textId="77777777" w:rsidR="00BB313A" w:rsidRPr="00137950" w:rsidRDefault="00BA086A" w:rsidP="00A532A5">
      <w:pPr>
        <w:rPr>
          <w:b/>
        </w:rPr>
      </w:pPr>
      <w:r w:rsidRPr="00137950">
        <w:rPr>
          <w:b/>
        </w:rPr>
        <w:t>Nach 18 Jahren an der Spitze von Schweiz Tourismus hat sich Jürg Schmid entschieden, die Organisation zu verlassen</w:t>
      </w:r>
      <w:r w:rsidR="00E4251E" w:rsidRPr="00137950">
        <w:rPr>
          <w:b/>
        </w:rPr>
        <w:t xml:space="preserve"> um sich </w:t>
      </w:r>
      <w:r w:rsidRPr="00137950">
        <w:rPr>
          <w:b/>
        </w:rPr>
        <w:t>selbst</w:t>
      </w:r>
      <w:r w:rsidR="008E704E" w:rsidRPr="00137950">
        <w:rPr>
          <w:b/>
        </w:rPr>
        <w:t>st</w:t>
      </w:r>
      <w:r w:rsidRPr="00137950">
        <w:rPr>
          <w:b/>
        </w:rPr>
        <w:t xml:space="preserve">ändig </w:t>
      </w:r>
      <w:r w:rsidR="00C16B6D" w:rsidRPr="00137950">
        <w:rPr>
          <w:b/>
        </w:rPr>
        <w:t xml:space="preserve">zu </w:t>
      </w:r>
      <w:r w:rsidRPr="00137950">
        <w:rPr>
          <w:b/>
        </w:rPr>
        <w:t>machen. Die Suche nach eine</w:t>
      </w:r>
      <w:r w:rsidR="00C16B6D" w:rsidRPr="00137950">
        <w:rPr>
          <w:b/>
        </w:rPr>
        <w:t>r</w:t>
      </w:r>
      <w:r w:rsidRPr="00137950">
        <w:rPr>
          <w:b/>
        </w:rPr>
        <w:t xml:space="preserve"> Nachfolge </w:t>
      </w:r>
      <w:r w:rsidR="00E4251E" w:rsidRPr="00137950">
        <w:rPr>
          <w:b/>
        </w:rPr>
        <w:t>wird umgehend</w:t>
      </w:r>
      <w:r w:rsidRPr="00137950">
        <w:rPr>
          <w:b/>
        </w:rPr>
        <w:t xml:space="preserve"> in die Wege geleitet. Der Vorstand von Schweiz Tourismus bedauert den Entscheid von Jürg Schmid ausserordentlich.</w:t>
      </w:r>
    </w:p>
    <w:p w14:paraId="4DCBD065" w14:textId="77777777" w:rsidR="00BA086A" w:rsidRPr="00137950" w:rsidRDefault="00BA086A" w:rsidP="00A532A5"/>
    <w:p w14:paraId="1F06979F" w14:textId="77777777" w:rsidR="00BA086A" w:rsidRPr="00137950" w:rsidRDefault="00FA12A0" w:rsidP="00A532A5">
      <w:r w:rsidRPr="00137950">
        <w:t xml:space="preserve">Im Herbst 1999 wurde Jürg Schmid als Direktor von Schweiz Tourismus </w:t>
      </w:r>
      <w:r w:rsidR="000E7AC8" w:rsidRPr="00137950">
        <w:t>(ST) gewählt. So</w:t>
      </w:r>
      <w:r w:rsidRPr="00137950">
        <w:t>mit leitet er – mit einem kurzen Unterbruch</w:t>
      </w:r>
      <w:r w:rsidR="000E7AC8" w:rsidRPr="00137950">
        <w:t xml:space="preserve"> von </w:t>
      </w:r>
      <w:r w:rsidR="000F6C52" w:rsidRPr="00137950">
        <w:t>fünf</w:t>
      </w:r>
      <w:r w:rsidR="000E7AC8" w:rsidRPr="00137950">
        <w:t xml:space="preserve"> Monaten im Jahre 2010</w:t>
      </w:r>
      <w:r w:rsidRPr="00137950">
        <w:t xml:space="preserve"> – seit 18 Jahren die Geschicke der </w:t>
      </w:r>
      <w:r w:rsidR="00631F4C" w:rsidRPr="00137950">
        <w:t xml:space="preserve">nationalen </w:t>
      </w:r>
      <w:r w:rsidRPr="00137950">
        <w:t>Marketingorganisation des Schweizer Tourismus.</w:t>
      </w:r>
      <w:r w:rsidR="000E7AC8" w:rsidRPr="00137950">
        <w:t xml:space="preserve"> Damit reiht sich Schmid in eine Gruppe von ST-Direktoren, die ihr Amt 15 und mehr Jahre innehatten. </w:t>
      </w:r>
      <w:r w:rsidR="00631F4C" w:rsidRPr="00137950">
        <w:t xml:space="preserve">Nun </w:t>
      </w:r>
      <w:r w:rsidR="00C16B6D" w:rsidRPr="00137950">
        <w:t>erfüllt er sich seinen grossen Wunsch,</w:t>
      </w:r>
      <w:r w:rsidR="000E7AC8" w:rsidRPr="00137950">
        <w:t xml:space="preserve"> </w:t>
      </w:r>
      <w:r w:rsidR="00C16B6D" w:rsidRPr="00137950">
        <w:t>nach Führungspositionen in Grosskonzernen und der Leitung dieser Tourismusorganisation</w:t>
      </w:r>
      <w:r w:rsidR="000E7AC8" w:rsidRPr="00137950">
        <w:t>, in seinem Berufsleben auch noch das Kapitel der Selb</w:t>
      </w:r>
      <w:r w:rsidR="008E704E" w:rsidRPr="00137950">
        <w:t>st</w:t>
      </w:r>
      <w:r w:rsidR="000E7AC8" w:rsidRPr="00137950">
        <w:t>ständigkeit aufzuschlagen. Aus diesem Grund hat sich Jürg Schmid entschieden, Schweiz Tourismus auf Ende Jahr zu verlassen. Er wird eine Marketingagentur gründen und seine Erfahrung und sein Wissen in verschiedene Verwaltungsratsmandate einbringen.</w:t>
      </w:r>
    </w:p>
    <w:p w14:paraId="5AF37BF0" w14:textId="77777777" w:rsidR="000E7AC8" w:rsidRPr="00137950" w:rsidRDefault="000E7AC8" w:rsidP="00A532A5"/>
    <w:p w14:paraId="49E68379" w14:textId="77777777" w:rsidR="000E7AC8" w:rsidRPr="00137950" w:rsidRDefault="00CE7C57" w:rsidP="00A532A5">
      <w:pPr>
        <w:rPr>
          <w:b/>
        </w:rPr>
      </w:pPr>
      <w:r w:rsidRPr="00137950">
        <w:rPr>
          <w:b/>
        </w:rPr>
        <w:t>Digitale Transformation geschafft</w:t>
      </w:r>
    </w:p>
    <w:p w14:paraId="2B4E9844" w14:textId="77777777" w:rsidR="000E7AC8" w:rsidRPr="00137950" w:rsidRDefault="000E7AC8" w:rsidP="00A532A5">
      <w:r w:rsidRPr="00137950">
        <w:t xml:space="preserve">Die Amtsdauer von Schmid war geprägt von der digitalen Transformation von Schweiz Tourismus. Zudem wurde unter Schmid die Marketingstrategie von ST neu ausgerichtet, erhielt eine konsequente Segmentorientierung und </w:t>
      </w:r>
      <w:r w:rsidR="00631F4C" w:rsidRPr="00137950">
        <w:t xml:space="preserve">fokussierte die </w:t>
      </w:r>
      <w:r w:rsidR="00EC4A61" w:rsidRPr="00137950">
        <w:t xml:space="preserve">Internationalisierung des Gästemixes, im Speziellen die </w:t>
      </w:r>
      <w:r w:rsidR="00631F4C" w:rsidRPr="00137950">
        <w:t>Erschliessung der asiatischen</w:t>
      </w:r>
      <w:r w:rsidR="00993F26" w:rsidRPr="00137950">
        <w:t xml:space="preserve"> Märkte. Innovationen wurden konsequent gefördert, was unter anderem zur Lancierung der Grand Tour of Switzerland führte. Der ST-Präsident Jean-François Roth </w:t>
      </w:r>
      <w:r w:rsidR="00E4251E" w:rsidRPr="00137950">
        <w:t>bedauert</w:t>
      </w:r>
      <w:r w:rsidR="00993F26" w:rsidRPr="00137950">
        <w:t xml:space="preserve"> Schmids </w:t>
      </w:r>
      <w:r w:rsidR="00E4251E" w:rsidRPr="00137950">
        <w:t>Entscheidung ausserordentlich: "Ich dank</w:t>
      </w:r>
      <w:r w:rsidR="009F5F74" w:rsidRPr="00137950">
        <w:t>e ihm sehr</w:t>
      </w:r>
      <w:r w:rsidR="00C16B6D" w:rsidRPr="00137950">
        <w:t>. E</w:t>
      </w:r>
      <w:r w:rsidR="009F5F74" w:rsidRPr="00137950">
        <w:t>r hat G</w:t>
      </w:r>
      <w:r w:rsidR="00E4251E" w:rsidRPr="00137950">
        <w:t>rosses geleistet</w:t>
      </w:r>
      <w:r w:rsidR="00EC4A61" w:rsidRPr="00137950">
        <w:t>, die Wahr</w:t>
      </w:r>
      <w:r w:rsidR="007F25DB">
        <w:softHyphen/>
      </w:r>
      <w:r w:rsidR="00EC4A61" w:rsidRPr="00137950">
        <w:t>neh</w:t>
      </w:r>
      <w:r w:rsidR="005C3758" w:rsidRPr="00137950">
        <w:t xml:space="preserve">mung der touristischen </w:t>
      </w:r>
      <w:r w:rsidR="00EC4A61" w:rsidRPr="00137950">
        <w:t>Schweiz geprägt</w:t>
      </w:r>
      <w:r w:rsidR="00993F26" w:rsidRPr="00137950">
        <w:t xml:space="preserve"> und </w:t>
      </w:r>
      <w:r w:rsidR="00E4251E" w:rsidRPr="00137950">
        <w:t>sich</w:t>
      </w:r>
      <w:r w:rsidR="009F5F74" w:rsidRPr="00137950">
        <w:t xml:space="preserve"> unermüdlich</w:t>
      </w:r>
      <w:r w:rsidR="008E704E" w:rsidRPr="00137950">
        <w:t xml:space="preserve"> </w:t>
      </w:r>
      <w:r w:rsidR="00E4251E" w:rsidRPr="00137950">
        <w:t>in den Dienst von ST und dem</w:t>
      </w:r>
      <w:r w:rsidR="00993F26" w:rsidRPr="00137950">
        <w:t xml:space="preserve"> ganzen Schweizer Tourismus</w:t>
      </w:r>
      <w:r w:rsidR="00E4251E" w:rsidRPr="00137950">
        <w:t xml:space="preserve"> gestellt</w:t>
      </w:r>
      <w:r w:rsidR="00993F26" w:rsidRPr="00137950">
        <w:t>." Vizepräsidentin Catherine Mühlemann ergänzt: "Die Chancen</w:t>
      </w:r>
      <w:r w:rsidR="00CE7C57" w:rsidRPr="00137950">
        <w:t>, aber auch den Handlungsbedarf</w:t>
      </w:r>
      <w:r w:rsidR="00993F26" w:rsidRPr="00137950">
        <w:t xml:space="preserve"> aus der Digitalisierung hat Jürg Schmid früh erkannt und mit seiner Kompetenz und Leidenschaft dazu beigetragen, dass ST heute digital </w:t>
      </w:r>
      <w:r w:rsidR="00E4251E" w:rsidRPr="00137950">
        <w:t>führend</w:t>
      </w:r>
      <w:r w:rsidR="00993F26" w:rsidRPr="00137950">
        <w:t xml:space="preserve"> ist."</w:t>
      </w:r>
    </w:p>
    <w:p w14:paraId="01344458" w14:textId="77777777" w:rsidR="00993F26" w:rsidRPr="00137950" w:rsidRDefault="00993F26" w:rsidP="00A532A5"/>
    <w:p w14:paraId="4D2E9D10" w14:textId="77777777" w:rsidR="00993F26" w:rsidRPr="00137950" w:rsidRDefault="00CE7C57" w:rsidP="00A532A5">
      <w:pPr>
        <w:rPr>
          <w:b/>
        </w:rPr>
      </w:pPr>
      <w:r w:rsidRPr="00137950">
        <w:rPr>
          <w:b/>
        </w:rPr>
        <w:t>Findungskommission eingesetzt</w:t>
      </w:r>
    </w:p>
    <w:p w14:paraId="104C5864" w14:textId="77777777" w:rsidR="00993F26" w:rsidRDefault="00CE7C57" w:rsidP="00A532A5">
      <w:r w:rsidRPr="00137950">
        <w:t xml:space="preserve">Der Vorstand </w:t>
      </w:r>
      <w:r w:rsidR="00E4251E" w:rsidRPr="00137950">
        <w:t>wird nun</w:t>
      </w:r>
      <w:r w:rsidRPr="00137950">
        <w:t xml:space="preserve"> den Prozess der Neubesetzung der Stelle </w:t>
      </w:r>
      <w:r w:rsidR="00E4251E" w:rsidRPr="00137950">
        <w:t>starten</w:t>
      </w:r>
      <w:r w:rsidRPr="00137950">
        <w:t xml:space="preserve">. </w:t>
      </w:r>
      <w:r w:rsidRPr="007323DF">
        <w:rPr>
          <w:shd w:val="clear" w:color="auto" w:fill="FFFFFF" w:themeFill="background1"/>
        </w:rPr>
        <w:t xml:space="preserve">Dazu </w:t>
      </w:r>
      <w:r w:rsidR="00137950" w:rsidRPr="007323DF">
        <w:rPr>
          <w:shd w:val="clear" w:color="auto" w:fill="FFFFFF" w:themeFill="background1"/>
        </w:rPr>
        <w:t>wird</w:t>
      </w:r>
      <w:r w:rsidRPr="007323DF">
        <w:rPr>
          <w:shd w:val="clear" w:color="auto" w:fill="FFFFFF" w:themeFill="background1"/>
        </w:rPr>
        <w:t xml:space="preserve"> er eine Findungs</w:t>
      </w:r>
      <w:r w:rsidR="00631F4C" w:rsidRPr="007323DF">
        <w:rPr>
          <w:shd w:val="clear" w:color="auto" w:fill="FFFFFF" w:themeFill="background1"/>
        </w:rPr>
        <w:softHyphen/>
      </w:r>
      <w:r w:rsidRPr="007323DF">
        <w:rPr>
          <w:shd w:val="clear" w:color="auto" w:fill="FFFFFF" w:themeFill="background1"/>
        </w:rPr>
        <w:t xml:space="preserve">kommission </w:t>
      </w:r>
      <w:r w:rsidR="00137950" w:rsidRPr="007323DF">
        <w:rPr>
          <w:shd w:val="clear" w:color="auto" w:fill="FFFFFF" w:themeFill="background1"/>
        </w:rPr>
        <w:t>einsetzen</w:t>
      </w:r>
      <w:r w:rsidRPr="007323DF">
        <w:rPr>
          <w:shd w:val="clear" w:color="auto" w:fill="FFFFFF" w:themeFill="background1"/>
        </w:rPr>
        <w:t xml:space="preserve">. </w:t>
      </w:r>
      <w:r w:rsidRPr="00137950">
        <w:t xml:space="preserve">Jürg Schmid seinerseits wird sich noch bis zu seinem Austritt Ende Jahr mit vollem Engagement für den Schweizer Tourismus </w:t>
      </w:r>
      <w:r w:rsidR="00CD7760">
        <w:t>einsetzen</w:t>
      </w:r>
      <w:bookmarkStart w:id="0" w:name="_GoBack"/>
      <w:bookmarkEnd w:id="0"/>
      <w:r w:rsidRPr="00137950">
        <w:t>. Auch darüber hinaus wird er der Reise- und Freizeitbranche über verschiedene Mandate verbunden bleiben.</w:t>
      </w:r>
    </w:p>
    <w:p w14:paraId="5BE7B0A5" w14:textId="77777777" w:rsidR="00BB313A" w:rsidRDefault="00BB313A" w:rsidP="00A532A5"/>
    <w:p w14:paraId="62708C3F" w14:textId="77777777" w:rsidR="00BB313A" w:rsidRDefault="00BB313A" w:rsidP="00BB313A">
      <w:pPr>
        <w:rPr>
          <w:b/>
          <w:bCs/>
          <w:lang w:val="en-US"/>
        </w:rPr>
      </w:pPr>
    </w:p>
    <w:p w14:paraId="12C132B8" w14:textId="77777777" w:rsidR="00CE7C57" w:rsidRDefault="00CE7C57" w:rsidP="00BB313A">
      <w:pPr>
        <w:rPr>
          <w:b/>
          <w:bCs/>
          <w:lang w:val="en-US"/>
        </w:rPr>
      </w:pPr>
    </w:p>
    <w:p w14:paraId="18C36A8D" w14:textId="77777777" w:rsidR="00BB313A" w:rsidRPr="00BB313A" w:rsidRDefault="00BB313A" w:rsidP="00BB313A">
      <w:r w:rsidRPr="00BB313A">
        <w:rPr>
          <w:b/>
          <w:bCs/>
        </w:rPr>
        <w:t>Weitere Auskünfte an die Medien erteilt:</w:t>
      </w:r>
      <w:r w:rsidRPr="00BB313A">
        <w:t xml:space="preserve"> </w:t>
      </w:r>
    </w:p>
    <w:p w14:paraId="1BDB756C" w14:textId="77777777" w:rsidR="00D3105A" w:rsidRDefault="00D3105A" w:rsidP="00D3105A">
      <w:r>
        <w:t>Markus Berger, Leiter</w:t>
      </w:r>
      <w:r w:rsidRPr="00BB313A">
        <w:t xml:space="preserve"> Unternehmenskommunikation </w:t>
      </w:r>
    </w:p>
    <w:p w14:paraId="4D346DAD" w14:textId="77777777" w:rsidR="00D3105A" w:rsidRPr="00BB313A" w:rsidRDefault="00D3105A" w:rsidP="00D3105A">
      <w:r w:rsidRPr="00BB313A">
        <w:t>Telefo</w:t>
      </w:r>
      <w:r>
        <w:t xml:space="preserve">n: +41 (0)44 288 12 70, E-Mail: </w:t>
      </w:r>
      <w:hyperlink r:id="rId7" w:history="1">
        <w:r>
          <w:rPr>
            <w:rStyle w:val="Hyperlink"/>
          </w:rPr>
          <w:t>markus.berger@switzerland.com</w:t>
        </w:r>
      </w:hyperlink>
    </w:p>
    <w:p w14:paraId="6F605D96" w14:textId="77777777" w:rsidR="00BB313A" w:rsidRPr="00CE7C57" w:rsidRDefault="00BB313A" w:rsidP="00BB313A">
      <w:r w:rsidRPr="00BB313A">
        <w:t xml:space="preserve">Medienmitteilung und weitere Informationen unter: </w:t>
      </w:r>
      <w:hyperlink r:id="rId8" w:history="1">
        <w:r w:rsidRPr="00BB313A">
          <w:rPr>
            <w:rStyle w:val="Hyperlink"/>
          </w:rPr>
          <w:t>MySwitzerland.com/medien</w:t>
        </w:r>
      </w:hyperlink>
    </w:p>
    <w:sectPr w:rsidR="00BB313A" w:rsidRPr="00CE7C57" w:rsidSect="003B3FC7">
      <w:headerReference w:type="even" r:id="rId9"/>
      <w:headerReference w:type="default" r:id="rId10"/>
      <w:footerReference w:type="even" r:id="rId11"/>
      <w:footerReference w:type="default" r:id="rId12"/>
      <w:headerReference w:type="first" r:id="rId13"/>
      <w:footerReference w:type="first" r:id="rId14"/>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319F8" w14:textId="77777777" w:rsidR="00C364CD" w:rsidRDefault="00C364CD" w:rsidP="00723009">
      <w:pPr>
        <w:spacing w:line="240" w:lineRule="auto"/>
      </w:pPr>
      <w:r>
        <w:separator/>
      </w:r>
    </w:p>
  </w:endnote>
  <w:endnote w:type="continuationSeparator" w:id="0">
    <w:p w14:paraId="1D74F2D0" w14:textId="77777777" w:rsidR="00C364CD" w:rsidRDefault="00C364C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28FC79" w14:textId="77777777" w:rsidR="00C364CD" w:rsidRDefault="00C364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930C37" w14:textId="77777777" w:rsidR="00C364CD" w:rsidRDefault="00C364C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9F584F" w14:textId="77777777" w:rsidR="00C364CD" w:rsidRDefault="00C364CD" w:rsidP="00592C7A">
    <w:pPr>
      <w:pStyle w:val="Footer"/>
    </w:pPr>
  </w:p>
  <w:p w14:paraId="4D0B81E0" w14:textId="77777777" w:rsidR="00C364CD" w:rsidRPr="00592C7A" w:rsidRDefault="00C364CD" w:rsidP="00592C7A">
    <w:pPr>
      <w:pStyle w:val="Footer"/>
    </w:pPr>
  </w:p>
  <w:p w14:paraId="4D824A89" w14:textId="77777777" w:rsidR="00C364CD" w:rsidRPr="00592C7A" w:rsidRDefault="00C364CD" w:rsidP="00592C7A">
    <w:pPr>
      <w:pStyle w:val="Footer"/>
      <w:rPr>
        <w:b/>
      </w:rPr>
    </w:pPr>
    <w:r w:rsidRPr="00592C7A">
      <w:rPr>
        <w:b/>
      </w:rPr>
      <w:t>Suisse Tourisme. Schweiz Tourismus. Svizzera Turismo. Switzerland Tourism.</w:t>
    </w:r>
  </w:p>
  <w:p w14:paraId="1A7253A5" w14:textId="77777777" w:rsidR="00C364CD" w:rsidRDefault="00C364CD"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3383B" w14:textId="77777777" w:rsidR="00C364CD" w:rsidRDefault="00C364CD" w:rsidP="00723009">
      <w:pPr>
        <w:spacing w:line="240" w:lineRule="auto"/>
      </w:pPr>
      <w:r>
        <w:separator/>
      </w:r>
    </w:p>
  </w:footnote>
  <w:footnote w:type="continuationSeparator" w:id="0">
    <w:p w14:paraId="0F8D941B" w14:textId="77777777" w:rsidR="00C364CD" w:rsidRDefault="00C364CD"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A28A27" w14:textId="77777777" w:rsidR="00C364CD" w:rsidRDefault="00C364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636BDC" w14:textId="77777777" w:rsidR="00C364CD" w:rsidRPr="00723009" w:rsidRDefault="00C364CD" w:rsidP="00723009">
    <w:pPr>
      <w:pStyle w:val="Header"/>
    </w:pPr>
    <w:r>
      <w:rPr>
        <w:noProof/>
        <w:lang w:val="en-US"/>
      </w:rPr>
      <w:drawing>
        <wp:anchor distT="0" distB="0" distL="114300" distR="114300" simplePos="0" relativeHeight="251658239" behindDoc="0" locked="1" layoutInCell="1" allowOverlap="1" wp14:anchorId="6A997909" wp14:editId="1CC54E06">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584F0A67" wp14:editId="6B4F0388">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51476ABF" wp14:editId="3BD7026B">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5164" behindDoc="0" locked="1" layoutInCell="1" allowOverlap="1" wp14:anchorId="4284A554" wp14:editId="75C754EA">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4139" behindDoc="0" locked="1" layoutInCell="1" allowOverlap="1" wp14:anchorId="7B118732" wp14:editId="6A7C8279">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E47244" w14:textId="77777777" w:rsidR="00C364CD" w:rsidRDefault="00C364CD">
    <w:pPr>
      <w:pStyle w:val="Header"/>
    </w:pPr>
    <w:r>
      <w:rPr>
        <w:noProof/>
        <w:lang w:val="en-US"/>
      </w:rPr>
      <w:pict w14:anchorId="45A638CB">
        <v:shapetype id="_x0000_t202" coordsize="21600,21600" o:spt="202" path="m0,0l0,21600,21600,21600,21600,0xe">
          <v:stroke joinstyle="miter"/>
          <v:path gradientshapeok="t" o:connecttype="rect"/>
        </v:shapetype>
        <v:shape id="box_title" o:spid="_x0000_s409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30AD72AE" w14:textId="77777777" w:rsidR="00C364CD" w:rsidRDefault="00C364CD" w:rsidP="00A532A5">
                <w:pPr>
                  <w:pStyle w:val="DocType"/>
                </w:pPr>
                <w:r>
                  <w:t>Medienmitteilung</w:t>
                </w:r>
              </w:p>
            </w:txbxContent>
          </v:textbox>
          <w10:wrap anchorx="page" anchory="page"/>
          <w10:anchorlock/>
        </v:shape>
      </w:pict>
    </w:r>
    <w:r>
      <w:rPr>
        <w:noProof/>
        <w:lang w:val="en-US"/>
      </w:rPr>
      <w:drawing>
        <wp:anchor distT="0" distB="0" distL="114300" distR="114300" simplePos="0" relativeHeight="251663360" behindDoc="0" locked="1" layoutInCell="1" allowOverlap="1" wp14:anchorId="14DD9F9C" wp14:editId="1540F1AD">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2336" behindDoc="0" locked="1" layoutInCell="1" allowOverlap="1" wp14:anchorId="778430B1" wp14:editId="254CF502">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1312" behindDoc="0" locked="1" layoutInCell="1" allowOverlap="1" wp14:anchorId="14600733" wp14:editId="4300EF37">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0288" behindDoc="0" locked="1" layoutInCell="1" allowOverlap="1" wp14:anchorId="15E5F9F5" wp14:editId="32B2F1D7">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9264" behindDoc="0" locked="1" layoutInCell="1" allowOverlap="1" wp14:anchorId="15F483AC" wp14:editId="606C2AA9">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ürg Schmid">
    <w15:presenceInfo w15:providerId="Windows Live" w15:userId="a4a3fbe564ed4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oNotTrackMoves/>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BA086A"/>
    <w:rsid w:val="00026B80"/>
    <w:rsid w:val="000934D0"/>
    <w:rsid w:val="000E7AC8"/>
    <w:rsid w:val="000F6C52"/>
    <w:rsid w:val="00137950"/>
    <w:rsid w:val="00170D9E"/>
    <w:rsid w:val="00171BE3"/>
    <w:rsid w:val="002125A1"/>
    <w:rsid w:val="002502B0"/>
    <w:rsid w:val="00270993"/>
    <w:rsid w:val="00272372"/>
    <w:rsid w:val="00272E21"/>
    <w:rsid w:val="002E4CB2"/>
    <w:rsid w:val="00314D27"/>
    <w:rsid w:val="0035699D"/>
    <w:rsid w:val="003838FC"/>
    <w:rsid w:val="003B3FC7"/>
    <w:rsid w:val="003B66F4"/>
    <w:rsid w:val="003E14BF"/>
    <w:rsid w:val="003F10ED"/>
    <w:rsid w:val="00414822"/>
    <w:rsid w:val="004202F9"/>
    <w:rsid w:val="004A485B"/>
    <w:rsid w:val="004D5C19"/>
    <w:rsid w:val="004D7D20"/>
    <w:rsid w:val="004F3E2A"/>
    <w:rsid w:val="00502316"/>
    <w:rsid w:val="00541FFD"/>
    <w:rsid w:val="00552732"/>
    <w:rsid w:val="00567422"/>
    <w:rsid w:val="00591586"/>
    <w:rsid w:val="00592C7A"/>
    <w:rsid w:val="005B3D05"/>
    <w:rsid w:val="005C3758"/>
    <w:rsid w:val="005E4F82"/>
    <w:rsid w:val="005F7B9E"/>
    <w:rsid w:val="0061588B"/>
    <w:rsid w:val="00631612"/>
    <w:rsid w:val="00631C14"/>
    <w:rsid w:val="00631F4C"/>
    <w:rsid w:val="00632F62"/>
    <w:rsid w:val="00641F8A"/>
    <w:rsid w:val="006542BD"/>
    <w:rsid w:val="006940D2"/>
    <w:rsid w:val="0069632F"/>
    <w:rsid w:val="00696FAA"/>
    <w:rsid w:val="006F548B"/>
    <w:rsid w:val="00723009"/>
    <w:rsid w:val="007323DF"/>
    <w:rsid w:val="00740F1C"/>
    <w:rsid w:val="00761683"/>
    <w:rsid w:val="00771209"/>
    <w:rsid w:val="00786F4F"/>
    <w:rsid w:val="007B4AC6"/>
    <w:rsid w:val="007D14E4"/>
    <w:rsid w:val="007D6F67"/>
    <w:rsid w:val="007F25DB"/>
    <w:rsid w:val="0080557A"/>
    <w:rsid w:val="008A6DD1"/>
    <w:rsid w:val="008B3B5D"/>
    <w:rsid w:val="008D3A9F"/>
    <w:rsid w:val="008E60AE"/>
    <w:rsid w:val="008E704E"/>
    <w:rsid w:val="00900C9F"/>
    <w:rsid w:val="00905029"/>
    <w:rsid w:val="009161C4"/>
    <w:rsid w:val="00932C5C"/>
    <w:rsid w:val="00946EF1"/>
    <w:rsid w:val="009577BF"/>
    <w:rsid w:val="0097353D"/>
    <w:rsid w:val="00993F26"/>
    <w:rsid w:val="009C213F"/>
    <w:rsid w:val="009D5780"/>
    <w:rsid w:val="009F2B54"/>
    <w:rsid w:val="009F5F74"/>
    <w:rsid w:val="00A1787E"/>
    <w:rsid w:val="00A368BB"/>
    <w:rsid w:val="00A532A5"/>
    <w:rsid w:val="00A72194"/>
    <w:rsid w:val="00A82D95"/>
    <w:rsid w:val="00AA10D7"/>
    <w:rsid w:val="00AD3C46"/>
    <w:rsid w:val="00B36B79"/>
    <w:rsid w:val="00B55491"/>
    <w:rsid w:val="00B71C9D"/>
    <w:rsid w:val="00BA086A"/>
    <w:rsid w:val="00BA6813"/>
    <w:rsid w:val="00BB03D7"/>
    <w:rsid w:val="00BB313A"/>
    <w:rsid w:val="00BD46FE"/>
    <w:rsid w:val="00C00043"/>
    <w:rsid w:val="00C16B6D"/>
    <w:rsid w:val="00C24283"/>
    <w:rsid w:val="00C364CD"/>
    <w:rsid w:val="00C80778"/>
    <w:rsid w:val="00C83747"/>
    <w:rsid w:val="00C864A5"/>
    <w:rsid w:val="00CC7DC0"/>
    <w:rsid w:val="00CD6093"/>
    <w:rsid w:val="00CD6C07"/>
    <w:rsid w:val="00CD7760"/>
    <w:rsid w:val="00CE7C57"/>
    <w:rsid w:val="00D01314"/>
    <w:rsid w:val="00D14D76"/>
    <w:rsid w:val="00D3105A"/>
    <w:rsid w:val="00D46E3C"/>
    <w:rsid w:val="00DA4F15"/>
    <w:rsid w:val="00DB33CB"/>
    <w:rsid w:val="00DB759D"/>
    <w:rsid w:val="00DE7E5B"/>
    <w:rsid w:val="00E16B43"/>
    <w:rsid w:val="00E4251E"/>
    <w:rsid w:val="00EC4A61"/>
    <w:rsid w:val="00F2640C"/>
    <w:rsid w:val="00F50BB6"/>
    <w:rsid w:val="00F55E60"/>
    <w:rsid w:val="00F87AF4"/>
    <w:rsid w:val="00FA00EA"/>
    <w:rsid w:val="00FA12A0"/>
    <w:rsid w:val="00FC7CFF"/>
    <w:rsid w:val="00FF2375"/>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7C13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kus.berger@switzerland.com" TargetMode="External"/><Relationship Id="rId8" Type="http://schemas.openxmlformats.org/officeDocument/2006/relationships/hyperlink" Target="http://www.myswitzerland.com/medien"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berger:Library:Application%20Support:Microsoft:Office:User%20Templates:My%20Templates:A4_ST_CorpCom:ST_Press_releas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ST_Press_release.dotm</Template>
  <TotalTime>2</TotalTime>
  <Pages>1</Pages>
  <Words>428</Words>
  <Characters>2440</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13</cp:revision>
  <cp:lastPrinted>2013-11-18T14:55:00Z</cp:lastPrinted>
  <dcterms:created xsi:type="dcterms:W3CDTF">2017-05-11T13:11:00Z</dcterms:created>
  <dcterms:modified xsi:type="dcterms:W3CDTF">2017-05-15T13:34:00Z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