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1FB92A68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30594F">
        <w:rPr>
          <w:sz w:val="20"/>
          <w:szCs w:val="20"/>
        </w:rPr>
        <w:t>15</w:t>
      </w:r>
      <w:r>
        <w:rPr>
          <w:sz w:val="20"/>
          <w:szCs w:val="20"/>
        </w:rPr>
        <w:t>. März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798FA57C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67331F72" w14:textId="77777777" w:rsidR="0018166C" w:rsidRDefault="0018166C" w:rsidP="00E57A99">
      <w:pPr>
        <w:rPr>
          <w:b/>
          <w:sz w:val="20"/>
          <w:szCs w:val="20"/>
        </w:rPr>
      </w:pPr>
    </w:p>
    <w:p w14:paraId="3FBC76D5" w14:textId="77777777" w:rsidR="0018166C" w:rsidRPr="00125A8C" w:rsidRDefault="0018166C" w:rsidP="00E57A99">
      <w:pPr>
        <w:rPr>
          <w:b/>
          <w:sz w:val="20"/>
          <w:szCs w:val="20"/>
          <w:highlight w:val="yellow"/>
        </w:rPr>
      </w:pPr>
    </w:p>
    <w:p w14:paraId="0B7C8C10" w14:textId="3476B47A" w:rsidR="00082CE8" w:rsidRDefault="006708F0" w:rsidP="00E57A99">
      <w:pPr>
        <w:rPr>
          <w:b/>
          <w:sz w:val="20"/>
          <w:szCs w:val="20"/>
        </w:rPr>
      </w:pPr>
      <w:proofErr w:type="spellStart"/>
      <w:r w:rsidRPr="006708F0">
        <w:rPr>
          <w:b/>
          <w:sz w:val="20"/>
          <w:szCs w:val="20"/>
        </w:rPr>
        <w:t>Relaunch</w:t>
      </w:r>
      <w:proofErr w:type="spellEnd"/>
      <w:r w:rsidRPr="006708F0">
        <w:rPr>
          <w:b/>
          <w:sz w:val="20"/>
          <w:szCs w:val="20"/>
        </w:rPr>
        <w:t xml:space="preserve"> </w:t>
      </w:r>
      <w:r w:rsidR="00BA6AEB">
        <w:rPr>
          <w:b/>
          <w:sz w:val="20"/>
          <w:szCs w:val="20"/>
        </w:rPr>
        <w:t>m.</w:t>
      </w:r>
      <w:r w:rsidR="00082CE8" w:rsidRPr="006708F0">
        <w:rPr>
          <w:b/>
          <w:sz w:val="20"/>
          <w:szCs w:val="20"/>
        </w:rPr>
        <w:t xml:space="preserve">MySwitzerland.com: </w:t>
      </w:r>
      <w:r w:rsidRPr="006708F0">
        <w:rPr>
          <w:b/>
          <w:sz w:val="20"/>
          <w:szCs w:val="20"/>
        </w:rPr>
        <w:t>mobile</w:t>
      </w:r>
      <w:r w:rsidR="00082CE8" w:rsidRPr="006708F0">
        <w:rPr>
          <w:b/>
          <w:sz w:val="20"/>
          <w:szCs w:val="20"/>
        </w:rPr>
        <w:t xml:space="preserve"> Inspirationsquelle für </w:t>
      </w:r>
      <w:r w:rsidRPr="006708F0">
        <w:rPr>
          <w:b/>
          <w:sz w:val="20"/>
          <w:szCs w:val="20"/>
        </w:rPr>
        <w:t>Gäste</w:t>
      </w:r>
      <w:r w:rsidR="00F75A18" w:rsidRPr="006708F0">
        <w:rPr>
          <w:b/>
          <w:sz w:val="20"/>
          <w:szCs w:val="20"/>
        </w:rPr>
        <w:t>.</w:t>
      </w:r>
    </w:p>
    <w:p w14:paraId="108EDBC0" w14:textId="77777777" w:rsidR="00B90EDF" w:rsidRDefault="00B90EDF" w:rsidP="00E57A99">
      <w:pPr>
        <w:rPr>
          <w:b/>
          <w:sz w:val="20"/>
          <w:szCs w:val="20"/>
        </w:rPr>
      </w:pPr>
    </w:p>
    <w:p w14:paraId="1C4ED259" w14:textId="45B0A45D" w:rsidR="00E57A99" w:rsidRDefault="00082CE8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Noch bis zum 20. März haben die Abonnenten des Netzwoche-Newsletters Zeit</w:t>
      </w:r>
      <w:proofErr w:type="gramStart"/>
      <w:r>
        <w:rPr>
          <w:b/>
          <w:sz w:val="20"/>
          <w:szCs w:val="20"/>
        </w:rPr>
        <w:t>, ihren</w:t>
      </w:r>
      <w:proofErr w:type="gramEnd"/>
      <w:r>
        <w:rPr>
          <w:b/>
          <w:sz w:val="20"/>
          <w:szCs w:val="20"/>
        </w:rPr>
        <w:t xml:space="preserve"> Favoriten </w:t>
      </w:r>
      <w:r w:rsidR="00F75A18">
        <w:rPr>
          <w:b/>
          <w:sz w:val="20"/>
          <w:szCs w:val="20"/>
        </w:rPr>
        <w:t xml:space="preserve">für den </w:t>
      </w:r>
      <w:r w:rsidR="00BA6AEB">
        <w:rPr>
          <w:b/>
          <w:sz w:val="20"/>
          <w:szCs w:val="20"/>
        </w:rPr>
        <w:t xml:space="preserve">Master </w:t>
      </w:r>
      <w:proofErr w:type="spellStart"/>
      <w:r w:rsidR="00BA6AEB">
        <w:rPr>
          <w:b/>
          <w:sz w:val="20"/>
          <w:szCs w:val="20"/>
        </w:rPr>
        <w:t>Of</w:t>
      </w:r>
      <w:proofErr w:type="spellEnd"/>
      <w:r w:rsidR="00BA6AEB">
        <w:rPr>
          <w:b/>
          <w:sz w:val="20"/>
          <w:szCs w:val="20"/>
        </w:rPr>
        <w:t xml:space="preserve"> Swiss Web</w:t>
      </w:r>
      <w:r w:rsidR="00147BA7">
        <w:rPr>
          <w:b/>
          <w:sz w:val="20"/>
          <w:szCs w:val="20"/>
        </w:rPr>
        <w:t xml:space="preserve"> </w:t>
      </w:r>
      <w:r w:rsidR="00BA6AEB">
        <w:rPr>
          <w:b/>
          <w:sz w:val="20"/>
          <w:szCs w:val="20"/>
        </w:rPr>
        <w:t>20</w:t>
      </w:r>
      <w:r w:rsidR="00147BA7">
        <w:rPr>
          <w:b/>
          <w:sz w:val="20"/>
          <w:szCs w:val="20"/>
        </w:rPr>
        <w:t xml:space="preserve">17 zu wählen. </w:t>
      </w:r>
      <w:r w:rsidR="00F75A18">
        <w:rPr>
          <w:b/>
          <w:sz w:val="20"/>
          <w:szCs w:val="20"/>
        </w:rPr>
        <w:t xml:space="preserve">Schweiz Tourismus gehört mit </w:t>
      </w:r>
      <w:r w:rsidR="006708F0">
        <w:rPr>
          <w:b/>
          <w:sz w:val="20"/>
          <w:szCs w:val="20"/>
        </w:rPr>
        <w:t>dem</w:t>
      </w:r>
      <w:r w:rsidR="0070479F">
        <w:rPr>
          <w:b/>
          <w:sz w:val="20"/>
          <w:szCs w:val="20"/>
        </w:rPr>
        <w:t xml:space="preserve"> </w:t>
      </w:r>
      <w:proofErr w:type="spellStart"/>
      <w:r w:rsidR="0070479F">
        <w:rPr>
          <w:b/>
          <w:sz w:val="20"/>
          <w:szCs w:val="20"/>
        </w:rPr>
        <w:t>Relaunch</w:t>
      </w:r>
      <w:proofErr w:type="spellEnd"/>
      <w:r w:rsidR="0070479F">
        <w:rPr>
          <w:b/>
          <w:sz w:val="20"/>
          <w:szCs w:val="20"/>
        </w:rPr>
        <w:t xml:space="preserve"> von </w:t>
      </w:r>
      <w:r w:rsidR="00BA6AEB">
        <w:rPr>
          <w:b/>
          <w:sz w:val="20"/>
          <w:szCs w:val="20"/>
        </w:rPr>
        <w:t>m.</w:t>
      </w:r>
      <w:r w:rsidR="0070479F">
        <w:rPr>
          <w:b/>
          <w:sz w:val="20"/>
          <w:szCs w:val="20"/>
        </w:rPr>
        <w:t>MySwitzerland.com</w:t>
      </w:r>
      <w:r w:rsidR="006708F0">
        <w:rPr>
          <w:b/>
          <w:sz w:val="20"/>
          <w:szCs w:val="20"/>
        </w:rPr>
        <w:t xml:space="preserve"> als mobiler orts-, wetter- und zeitbezogener Inspirationsquelle für Gäste </w:t>
      </w:r>
      <w:r w:rsidR="008756F3">
        <w:rPr>
          <w:b/>
          <w:sz w:val="20"/>
          <w:szCs w:val="20"/>
        </w:rPr>
        <w:t>zu den zehn</w:t>
      </w:r>
      <w:r w:rsidR="00F75A18">
        <w:rPr>
          <w:b/>
          <w:sz w:val="20"/>
          <w:szCs w:val="20"/>
        </w:rPr>
        <w:t xml:space="preserve"> Nominierten</w:t>
      </w:r>
      <w:r w:rsidR="003D02FB">
        <w:rPr>
          <w:b/>
          <w:sz w:val="20"/>
          <w:szCs w:val="20"/>
        </w:rPr>
        <w:t xml:space="preserve"> für den «Master </w:t>
      </w:r>
      <w:proofErr w:type="spellStart"/>
      <w:r w:rsidR="003D02FB">
        <w:rPr>
          <w:b/>
          <w:sz w:val="20"/>
          <w:szCs w:val="20"/>
        </w:rPr>
        <w:t>of</w:t>
      </w:r>
      <w:proofErr w:type="spellEnd"/>
      <w:r w:rsidR="003D02FB">
        <w:rPr>
          <w:b/>
          <w:sz w:val="20"/>
          <w:szCs w:val="20"/>
        </w:rPr>
        <w:t xml:space="preserve"> Swiss Web»</w:t>
      </w:r>
      <w:r w:rsidR="00F75A18">
        <w:rPr>
          <w:b/>
          <w:sz w:val="20"/>
          <w:szCs w:val="20"/>
        </w:rPr>
        <w:t xml:space="preserve">. </w:t>
      </w:r>
    </w:p>
    <w:p w14:paraId="0507A0CB" w14:textId="77777777" w:rsidR="00082CE8" w:rsidRDefault="00082CE8" w:rsidP="00E57A99">
      <w:pPr>
        <w:rPr>
          <w:b/>
          <w:sz w:val="20"/>
          <w:szCs w:val="20"/>
        </w:rPr>
      </w:pPr>
    </w:p>
    <w:p w14:paraId="1D1A7D9E" w14:textId="491839FE" w:rsidR="00BD4CA7" w:rsidRDefault="00575C4F" w:rsidP="0033708D">
      <w:pPr>
        <w:rPr>
          <w:sz w:val="20"/>
          <w:szCs w:val="20"/>
        </w:rPr>
      </w:pPr>
      <w:r>
        <w:rPr>
          <w:sz w:val="20"/>
          <w:szCs w:val="20"/>
        </w:rPr>
        <w:t xml:space="preserve">MySwitzerland.com ist mit über 30 Millionen Visits die weltweit meistbesuchte nationale Tourismusplattform. Gäste aus dem In- und Ausland finden auf der Website in 16 Sprachen </w:t>
      </w:r>
      <w:r w:rsidR="00483D10">
        <w:rPr>
          <w:sz w:val="20"/>
          <w:szCs w:val="20"/>
        </w:rPr>
        <w:t xml:space="preserve">eine Fülle an </w:t>
      </w:r>
      <w:r>
        <w:rPr>
          <w:sz w:val="20"/>
          <w:szCs w:val="20"/>
        </w:rPr>
        <w:t>Informationen für ihre Ferienplanung.</w:t>
      </w:r>
      <w:r w:rsidR="0033708D">
        <w:rPr>
          <w:sz w:val="20"/>
          <w:szCs w:val="20"/>
        </w:rPr>
        <w:t xml:space="preserve"> </w:t>
      </w:r>
      <w:r>
        <w:rPr>
          <w:sz w:val="20"/>
          <w:szCs w:val="20"/>
        </w:rPr>
        <w:t>Wie populär die Recherche über das Internet ist, zeigt auch die 2016 veröffentlichte Gemeinschaftsstudie</w:t>
      </w:r>
      <w:r w:rsidR="00461815" w:rsidRPr="00461815">
        <w:rPr>
          <w:sz w:val="20"/>
          <w:szCs w:val="20"/>
        </w:rPr>
        <w:t xml:space="preserve"> «The Mobile </w:t>
      </w:r>
      <w:proofErr w:type="spellStart"/>
      <w:r w:rsidR="00461815" w:rsidRPr="00461815">
        <w:rPr>
          <w:sz w:val="20"/>
          <w:szCs w:val="20"/>
        </w:rPr>
        <w:t>Traveller</w:t>
      </w:r>
      <w:proofErr w:type="spellEnd"/>
      <w:r w:rsidR="00461815" w:rsidRPr="00461815">
        <w:rPr>
          <w:sz w:val="20"/>
          <w:szCs w:val="20"/>
        </w:rPr>
        <w:t>»</w:t>
      </w:r>
      <w:r>
        <w:rPr>
          <w:sz w:val="20"/>
          <w:szCs w:val="20"/>
        </w:rPr>
        <w:t xml:space="preserve"> von TUI Deuts</w:t>
      </w:r>
      <w:r w:rsidR="0070479F">
        <w:rPr>
          <w:sz w:val="20"/>
          <w:szCs w:val="20"/>
        </w:rPr>
        <w:t>chland und Google. Gemäss dieser Erhebung</w:t>
      </w:r>
      <w:r>
        <w:rPr>
          <w:sz w:val="20"/>
          <w:szCs w:val="20"/>
        </w:rPr>
        <w:t xml:space="preserve"> werden </w:t>
      </w:r>
      <w:r w:rsidR="00525424">
        <w:rPr>
          <w:sz w:val="20"/>
          <w:szCs w:val="20"/>
        </w:rPr>
        <w:t>Reisen fast immer online vorbereitet</w:t>
      </w:r>
      <w:r>
        <w:rPr>
          <w:sz w:val="20"/>
          <w:szCs w:val="20"/>
        </w:rPr>
        <w:t xml:space="preserve"> (87</w:t>
      </w:r>
      <w:r w:rsidR="006708F0">
        <w:rPr>
          <w:sz w:val="20"/>
          <w:szCs w:val="20"/>
        </w:rPr>
        <w:t xml:space="preserve"> </w:t>
      </w:r>
      <w:r>
        <w:rPr>
          <w:sz w:val="20"/>
          <w:szCs w:val="20"/>
        </w:rPr>
        <w:t>%)</w:t>
      </w:r>
      <w:r w:rsidR="00525424">
        <w:rPr>
          <w:sz w:val="20"/>
          <w:szCs w:val="20"/>
        </w:rPr>
        <w:t xml:space="preserve">, rund </w:t>
      </w:r>
      <w:r w:rsidR="002C0AAB">
        <w:rPr>
          <w:sz w:val="20"/>
          <w:szCs w:val="20"/>
        </w:rPr>
        <w:t>die Hälfte</w:t>
      </w:r>
      <w:r>
        <w:rPr>
          <w:sz w:val="20"/>
          <w:szCs w:val="20"/>
        </w:rPr>
        <w:t xml:space="preserve"> davon über das Smartphone.</w:t>
      </w:r>
    </w:p>
    <w:p w14:paraId="0C523EAB" w14:textId="77777777" w:rsidR="00BD4CA7" w:rsidRDefault="00BD4CA7" w:rsidP="0033708D">
      <w:pPr>
        <w:rPr>
          <w:sz w:val="20"/>
          <w:szCs w:val="20"/>
        </w:rPr>
      </w:pPr>
    </w:p>
    <w:p w14:paraId="2F670134" w14:textId="7AB5399D" w:rsidR="002504A1" w:rsidRDefault="00BD4CA7" w:rsidP="0033708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Anpassung an das </w:t>
      </w:r>
      <w:r w:rsidR="00483D10">
        <w:rPr>
          <w:b/>
          <w:sz w:val="20"/>
          <w:szCs w:val="20"/>
        </w:rPr>
        <w:t>mobile</w:t>
      </w:r>
      <w:r>
        <w:rPr>
          <w:b/>
          <w:sz w:val="20"/>
          <w:szCs w:val="20"/>
        </w:rPr>
        <w:t xml:space="preserve"> Nutzerverhalten</w:t>
      </w:r>
    </w:p>
    <w:p w14:paraId="1704CA5F" w14:textId="4E7A9B82" w:rsidR="00BD4CA7" w:rsidRDefault="00147BA7" w:rsidP="0033708D">
      <w:pPr>
        <w:rPr>
          <w:sz w:val="20"/>
          <w:szCs w:val="20"/>
        </w:rPr>
      </w:pPr>
      <w:r>
        <w:rPr>
          <w:sz w:val="20"/>
          <w:szCs w:val="20"/>
        </w:rPr>
        <w:t xml:space="preserve">Nicht nur für die Planung, auch während der Reise ist das </w:t>
      </w:r>
      <w:r w:rsidR="00525424">
        <w:rPr>
          <w:sz w:val="20"/>
          <w:szCs w:val="20"/>
        </w:rPr>
        <w:t xml:space="preserve">mobile Endgerät ein </w:t>
      </w:r>
      <w:r>
        <w:rPr>
          <w:sz w:val="20"/>
          <w:szCs w:val="20"/>
        </w:rPr>
        <w:t xml:space="preserve">fast unverzichtbarer Begleiter für spontane Recherchen. Schweiz Tourismus hat </w:t>
      </w:r>
      <w:r w:rsidR="0018166C">
        <w:rPr>
          <w:sz w:val="20"/>
          <w:szCs w:val="20"/>
        </w:rPr>
        <w:t xml:space="preserve">deshalb </w:t>
      </w:r>
      <w:r>
        <w:rPr>
          <w:sz w:val="20"/>
          <w:szCs w:val="20"/>
        </w:rPr>
        <w:t xml:space="preserve">ihre mobile Site von MySwitzerland.com </w:t>
      </w:r>
      <w:r w:rsidR="003D02FB">
        <w:rPr>
          <w:sz w:val="20"/>
          <w:szCs w:val="20"/>
        </w:rPr>
        <w:t xml:space="preserve">komplett überarbeitet und </w:t>
      </w:r>
      <w:r>
        <w:rPr>
          <w:sz w:val="20"/>
          <w:szCs w:val="20"/>
        </w:rPr>
        <w:t xml:space="preserve">diesem Nutzerverhalten angepasst. </w:t>
      </w:r>
      <w:r w:rsidR="002504A1">
        <w:rPr>
          <w:sz w:val="20"/>
          <w:szCs w:val="20"/>
        </w:rPr>
        <w:t xml:space="preserve">Für </w:t>
      </w:r>
      <w:r w:rsidR="003D02FB">
        <w:rPr>
          <w:sz w:val="20"/>
          <w:szCs w:val="20"/>
        </w:rPr>
        <w:t>die schnelle Suche</w:t>
      </w:r>
      <w:r w:rsidR="002504A1">
        <w:rPr>
          <w:sz w:val="20"/>
          <w:szCs w:val="20"/>
        </w:rPr>
        <w:t xml:space="preserve"> </w:t>
      </w:r>
      <w:r w:rsidR="004B7D63">
        <w:rPr>
          <w:sz w:val="20"/>
          <w:szCs w:val="20"/>
        </w:rPr>
        <w:t>in grösseren Städten</w:t>
      </w:r>
      <w:r w:rsidR="002504A1">
        <w:rPr>
          <w:sz w:val="20"/>
          <w:szCs w:val="20"/>
        </w:rPr>
        <w:t xml:space="preserve"> ist </w:t>
      </w:r>
      <w:r w:rsidR="003D02FB">
        <w:rPr>
          <w:sz w:val="20"/>
          <w:szCs w:val="20"/>
        </w:rPr>
        <w:t xml:space="preserve">beispielsweise </w:t>
      </w:r>
      <w:r w:rsidR="002504A1">
        <w:rPr>
          <w:sz w:val="20"/>
          <w:szCs w:val="20"/>
        </w:rPr>
        <w:t xml:space="preserve">die Funktion «In meiner Nähe» besonders nützlich: Nach der Standortermittlung erscheinen auf dem Display Tipps </w:t>
      </w:r>
      <w:r w:rsidR="006708F0">
        <w:rPr>
          <w:sz w:val="20"/>
          <w:szCs w:val="20"/>
        </w:rPr>
        <w:t>zu diversen</w:t>
      </w:r>
      <w:r w:rsidR="003D02FB">
        <w:rPr>
          <w:sz w:val="20"/>
          <w:szCs w:val="20"/>
        </w:rPr>
        <w:t xml:space="preserve"> Kategorien </w:t>
      </w:r>
      <w:r w:rsidR="0018166C">
        <w:rPr>
          <w:sz w:val="20"/>
          <w:szCs w:val="20"/>
        </w:rPr>
        <w:t>wie «Kunst &amp; Kultur»,</w:t>
      </w:r>
      <w:r w:rsidR="00BD4CA7">
        <w:rPr>
          <w:sz w:val="20"/>
          <w:szCs w:val="20"/>
        </w:rPr>
        <w:t xml:space="preserve"> </w:t>
      </w:r>
      <w:r w:rsidR="003D02FB">
        <w:rPr>
          <w:sz w:val="20"/>
          <w:szCs w:val="20"/>
        </w:rPr>
        <w:t>nach We</w:t>
      </w:r>
      <w:r w:rsidR="0018166C">
        <w:rPr>
          <w:sz w:val="20"/>
          <w:szCs w:val="20"/>
        </w:rPr>
        <w:t xml:space="preserve">tterlage angepasste «Ausflüge» oder </w:t>
      </w:r>
      <w:r w:rsidR="00BD4CA7">
        <w:rPr>
          <w:sz w:val="20"/>
          <w:szCs w:val="20"/>
        </w:rPr>
        <w:t>«Essen &amp; T</w:t>
      </w:r>
      <w:r w:rsidR="0018166C">
        <w:rPr>
          <w:sz w:val="20"/>
          <w:szCs w:val="20"/>
        </w:rPr>
        <w:t xml:space="preserve">rinken». </w:t>
      </w:r>
    </w:p>
    <w:p w14:paraId="293C7A07" w14:textId="70D28241" w:rsidR="009A0B54" w:rsidRPr="009A0B54" w:rsidRDefault="003D02FB" w:rsidP="009A0B54">
      <w:pPr>
        <w:rPr>
          <w:sz w:val="20"/>
          <w:szCs w:val="20"/>
        </w:rPr>
      </w:pPr>
      <w:r>
        <w:rPr>
          <w:sz w:val="20"/>
          <w:szCs w:val="20"/>
        </w:rPr>
        <w:t xml:space="preserve">Wer noch etwas breiter recherchieren will, </w:t>
      </w:r>
      <w:r w:rsidR="00BD4CA7">
        <w:rPr>
          <w:sz w:val="20"/>
          <w:szCs w:val="20"/>
        </w:rPr>
        <w:t xml:space="preserve">kann auch </w:t>
      </w:r>
      <w:r w:rsidR="0073148B">
        <w:rPr>
          <w:sz w:val="20"/>
          <w:szCs w:val="20"/>
        </w:rPr>
        <w:t>von unterwegs</w:t>
      </w:r>
      <w:r w:rsidR="00BD4CA7">
        <w:rPr>
          <w:sz w:val="20"/>
          <w:szCs w:val="20"/>
        </w:rPr>
        <w:t xml:space="preserve"> auf eine enorme Datenmenge zurückgreifen. Intelligente Filterfunktion</w:t>
      </w:r>
      <w:r w:rsidR="006708F0">
        <w:rPr>
          <w:sz w:val="20"/>
          <w:szCs w:val="20"/>
        </w:rPr>
        <w:t>, beispielsweise auch nach Wetter und Zeit,</w:t>
      </w:r>
      <w:r w:rsidR="00BD4CA7">
        <w:rPr>
          <w:sz w:val="20"/>
          <w:szCs w:val="20"/>
        </w:rPr>
        <w:t xml:space="preserve"> sorgen für individuell zusammengestellte, personalisierte Suchergebnisse. </w:t>
      </w:r>
      <w:r>
        <w:rPr>
          <w:sz w:val="20"/>
          <w:szCs w:val="20"/>
        </w:rPr>
        <w:t xml:space="preserve">Dabei spielt es keine Rolle, ob sich die Gäste in der Stadt aufhalten oder in der unberührten Schweizer Natur. </w:t>
      </w:r>
      <w:r w:rsidR="009A0B54" w:rsidRPr="009A0B54">
        <w:rPr>
          <w:sz w:val="20"/>
          <w:szCs w:val="20"/>
        </w:rPr>
        <w:t xml:space="preserve">Durch den Einsatz neuester Technologie </w:t>
      </w:r>
      <w:proofErr w:type="spellStart"/>
      <w:r w:rsidR="009A0B54" w:rsidRPr="009A0B54">
        <w:rPr>
          <w:sz w:val="20"/>
          <w:szCs w:val="20"/>
        </w:rPr>
        <w:t>können</w:t>
      </w:r>
      <w:proofErr w:type="spellEnd"/>
      <w:r w:rsidR="009A0B54" w:rsidRPr="009A0B54">
        <w:rPr>
          <w:sz w:val="20"/>
          <w:szCs w:val="20"/>
        </w:rPr>
        <w:t xml:space="preserve"> die Seiten hinsichtlich Datenumfang beim </w:t>
      </w:r>
      <w:proofErr w:type="spellStart"/>
      <w:r w:rsidR="009A0B54" w:rsidRPr="009A0B54">
        <w:rPr>
          <w:sz w:val="20"/>
          <w:szCs w:val="20"/>
        </w:rPr>
        <w:t>initialen</w:t>
      </w:r>
      <w:proofErr w:type="spellEnd"/>
      <w:r w:rsidR="009A0B54" w:rsidRPr="009A0B54">
        <w:rPr>
          <w:sz w:val="20"/>
          <w:szCs w:val="20"/>
        </w:rPr>
        <w:t xml:space="preserve"> Laden auf das Wesentliche </w:t>
      </w:r>
      <w:proofErr w:type="spellStart"/>
      <w:r w:rsidR="009A0B54" w:rsidRPr="009A0B54">
        <w:rPr>
          <w:sz w:val="20"/>
          <w:szCs w:val="20"/>
        </w:rPr>
        <w:t>beschränkt</w:t>
      </w:r>
      <w:proofErr w:type="spellEnd"/>
      <w:r w:rsidR="009A0B54" w:rsidRPr="009A0B54">
        <w:rPr>
          <w:sz w:val="20"/>
          <w:szCs w:val="20"/>
        </w:rPr>
        <w:t xml:space="preserve"> werden (bspw. keine Blockierung durch Skripte oder CSS in </w:t>
      </w:r>
      <w:proofErr w:type="spellStart"/>
      <w:r w:rsidR="009A0B54" w:rsidRPr="009A0B54">
        <w:rPr>
          <w:sz w:val="20"/>
          <w:szCs w:val="20"/>
        </w:rPr>
        <w:t>Above</w:t>
      </w:r>
      <w:proofErr w:type="spellEnd"/>
      <w:r w:rsidR="009A0B54" w:rsidRPr="009A0B54">
        <w:rPr>
          <w:sz w:val="20"/>
          <w:szCs w:val="20"/>
        </w:rPr>
        <w:t xml:space="preserve"> </w:t>
      </w:r>
      <w:proofErr w:type="spellStart"/>
      <w:r w:rsidR="009A0B54" w:rsidRPr="009A0B54">
        <w:rPr>
          <w:sz w:val="20"/>
          <w:szCs w:val="20"/>
        </w:rPr>
        <w:t>the</w:t>
      </w:r>
      <w:proofErr w:type="spellEnd"/>
      <w:r w:rsidR="009A0B54" w:rsidRPr="009A0B54">
        <w:rPr>
          <w:sz w:val="20"/>
          <w:szCs w:val="20"/>
        </w:rPr>
        <w:t xml:space="preserve"> </w:t>
      </w:r>
      <w:proofErr w:type="spellStart"/>
      <w:r w:rsidR="009A0B54" w:rsidRPr="009A0B54">
        <w:rPr>
          <w:sz w:val="20"/>
          <w:szCs w:val="20"/>
        </w:rPr>
        <w:t>Fold</w:t>
      </w:r>
      <w:proofErr w:type="spellEnd"/>
      <w:r w:rsidR="009A0B54" w:rsidRPr="009A0B54">
        <w:rPr>
          <w:sz w:val="20"/>
          <w:szCs w:val="20"/>
        </w:rPr>
        <w:t xml:space="preserve"> Inhalten)</w:t>
      </w:r>
      <w:r w:rsidR="009A0B54">
        <w:rPr>
          <w:sz w:val="20"/>
          <w:szCs w:val="20"/>
        </w:rPr>
        <w:t xml:space="preserve">, so dass das schnelle Laden von </w:t>
      </w:r>
      <w:r w:rsidR="00B35E08">
        <w:rPr>
          <w:sz w:val="20"/>
          <w:szCs w:val="20"/>
        </w:rPr>
        <w:t>Sei</w:t>
      </w:r>
      <w:bookmarkStart w:id="0" w:name="_GoBack"/>
      <w:bookmarkEnd w:id="0"/>
      <w:r w:rsidR="00B35E08">
        <w:rPr>
          <w:sz w:val="20"/>
          <w:szCs w:val="20"/>
        </w:rPr>
        <w:t xml:space="preserve">ten </w:t>
      </w:r>
      <w:r w:rsidR="009A0B54">
        <w:rPr>
          <w:sz w:val="20"/>
          <w:szCs w:val="20"/>
        </w:rPr>
        <w:t xml:space="preserve">auch bei einer 2G-Verbindung möglich ist.  </w:t>
      </w:r>
    </w:p>
    <w:p w14:paraId="464BAF48" w14:textId="77777777" w:rsidR="0018166C" w:rsidRDefault="0018166C" w:rsidP="003D02FB">
      <w:pPr>
        <w:rPr>
          <w:sz w:val="20"/>
          <w:szCs w:val="20"/>
        </w:rPr>
      </w:pPr>
    </w:p>
    <w:p w14:paraId="3102974C" w14:textId="15CABCC4" w:rsidR="0073148B" w:rsidRDefault="0018166C" w:rsidP="003D02FB">
      <w:pPr>
        <w:rPr>
          <w:sz w:val="20"/>
          <w:szCs w:val="20"/>
        </w:rPr>
      </w:pPr>
      <w:r>
        <w:rPr>
          <w:sz w:val="20"/>
          <w:szCs w:val="20"/>
        </w:rPr>
        <w:t>Das Projekt konnte</w:t>
      </w:r>
      <w:r w:rsidR="0073148B">
        <w:rPr>
          <w:sz w:val="20"/>
          <w:szCs w:val="20"/>
        </w:rPr>
        <w:t xml:space="preserve"> die </w:t>
      </w:r>
      <w:r w:rsidR="00483D10">
        <w:rPr>
          <w:sz w:val="20"/>
          <w:szCs w:val="20"/>
        </w:rPr>
        <w:t xml:space="preserve">Jury des Best </w:t>
      </w:r>
      <w:proofErr w:type="spellStart"/>
      <w:r w:rsidR="00483D10">
        <w:rPr>
          <w:sz w:val="20"/>
          <w:szCs w:val="20"/>
        </w:rPr>
        <w:t>of</w:t>
      </w:r>
      <w:proofErr w:type="spellEnd"/>
      <w:r w:rsidR="00483D10">
        <w:rPr>
          <w:sz w:val="20"/>
          <w:szCs w:val="20"/>
        </w:rPr>
        <w:t xml:space="preserve"> Swiss Web Award</w:t>
      </w:r>
      <w:r w:rsidR="00CC5C2C">
        <w:rPr>
          <w:sz w:val="20"/>
          <w:szCs w:val="20"/>
        </w:rPr>
        <w:t>s</w:t>
      </w:r>
      <w:r w:rsidR="00483D10">
        <w:rPr>
          <w:sz w:val="20"/>
          <w:szCs w:val="20"/>
        </w:rPr>
        <w:t xml:space="preserve"> 2017 </w:t>
      </w:r>
      <w:r w:rsidR="0073148B">
        <w:rPr>
          <w:sz w:val="20"/>
          <w:szCs w:val="20"/>
        </w:rPr>
        <w:t xml:space="preserve">überzeugen: </w:t>
      </w:r>
      <w:r w:rsidR="00483D10">
        <w:rPr>
          <w:sz w:val="20"/>
          <w:szCs w:val="20"/>
        </w:rPr>
        <w:t>«Die neue Site kombiniert Vielfalt und Relevanz mit Sorgfalt im Detail und neuester Technologie</w:t>
      </w:r>
      <w:r w:rsidR="00DF2BBA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="00DF2BBA">
        <w:rPr>
          <w:sz w:val="20"/>
          <w:szCs w:val="20"/>
        </w:rPr>
        <w:t xml:space="preserve"> </w:t>
      </w:r>
      <w:r w:rsidR="0073148B">
        <w:rPr>
          <w:sz w:val="20"/>
          <w:szCs w:val="20"/>
        </w:rPr>
        <w:t xml:space="preserve">Über das Urteil freut sich ganz besonders </w:t>
      </w:r>
      <w:r w:rsidR="00DF2BBA">
        <w:rPr>
          <w:sz w:val="20"/>
          <w:szCs w:val="20"/>
        </w:rPr>
        <w:t>Thomas Winkler, Leiter Digital Marketing bei Schweiz Tourismus</w:t>
      </w:r>
      <w:r>
        <w:rPr>
          <w:sz w:val="20"/>
          <w:szCs w:val="20"/>
        </w:rPr>
        <w:t xml:space="preserve">: «Wenn unsere Gäste durch die neue mobile Site bessere, unkompliziertere und erlebnisreichere Ferien geniessen können, </w:t>
      </w:r>
      <w:r w:rsidR="009D2755">
        <w:rPr>
          <w:sz w:val="20"/>
          <w:szCs w:val="20"/>
        </w:rPr>
        <w:t xml:space="preserve">dann </w:t>
      </w:r>
      <w:r>
        <w:rPr>
          <w:sz w:val="20"/>
          <w:szCs w:val="20"/>
        </w:rPr>
        <w:t>haben wir unser Ziel erreicht.»</w:t>
      </w:r>
    </w:p>
    <w:p w14:paraId="154D95B1" w14:textId="77777777" w:rsidR="0073148B" w:rsidRDefault="0073148B" w:rsidP="003D02FB">
      <w:pPr>
        <w:rPr>
          <w:sz w:val="20"/>
          <w:szCs w:val="20"/>
        </w:rPr>
      </w:pPr>
    </w:p>
    <w:p w14:paraId="744745B7" w14:textId="35C66BB7" w:rsidR="002C2317" w:rsidRPr="00C53093" w:rsidRDefault="002C0AAB" w:rsidP="00B877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Mehr Informationen zum Best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Swiss Web</w:t>
      </w:r>
      <w:r w:rsidR="009D2755">
        <w:rPr>
          <w:b/>
          <w:sz w:val="20"/>
          <w:szCs w:val="20"/>
        </w:rPr>
        <w:t xml:space="preserve"> Award: </w:t>
      </w:r>
      <w:hyperlink r:id="rId7" w:history="1">
        <w:r w:rsidR="009D2755" w:rsidRPr="00425F65">
          <w:rPr>
            <w:rStyle w:val="Hyperlink"/>
            <w:b/>
            <w:sz w:val="20"/>
            <w:szCs w:val="20"/>
          </w:rPr>
          <w:t>www.bestofswissweb.ch</w:t>
        </w:r>
      </w:hyperlink>
      <w:r w:rsidR="009D2755">
        <w:rPr>
          <w:b/>
          <w:sz w:val="20"/>
          <w:szCs w:val="20"/>
        </w:rPr>
        <w:t xml:space="preserve"> </w:t>
      </w:r>
    </w:p>
    <w:p w14:paraId="6E169D7A" w14:textId="77777777" w:rsidR="00E57A99" w:rsidRDefault="00E57A99" w:rsidP="00BB313A">
      <w:pPr>
        <w:rPr>
          <w:b/>
          <w:sz w:val="20"/>
          <w:szCs w:val="20"/>
        </w:rPr>
      </w:pPr>
    </w:p>
    <w:p w14:paraId="3D70E41F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118FAB40" w14:textId="45FE0AC2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43DCF51D" w14:textId="0A677FB2" w:rsidR="00CB20A4" w:rsidRPr="00FC3C86" w:rsidRDefault="00D33D6C" w:rsidP="00D33D6C">
      <w:pPr>
        <w:rPr>
          <w:rStyle w:val="Hyperlink"/>
          <w:color w:val="auto"/>
          <w:sz w:val="20"/>
          <w:szCs w:val="20"/>
          <w:u w:val="none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8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sectPr w:rsidR="00CB20A4" w:rsidRPr="00FC3C86" w:rsidSect="00144CB2">
      <w:headerReference w:type="default" r:id="rId9"/>
      <w:headerReference w:type="first" r:id="rId10"/>
      <w:footerReference w:type="first" r:id="rId11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6708F0" w:rsidRDefault="006708F0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6708F0" w:rsidRDefault="006708F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6708F0" w:rsidRDefault="006708F0" w:rsidP="00592C7A">
    <w:pPr>
      <w:pStyle w:val="Footer"/>
    </w:pPr>
  </w:p>
  <w:p w14:paraId="7F1D5879" w14:textId="77777777" w:rsidR="006708F0" w:rsidRPr="00592C7A" w:rsidRDefault="006708F0" w:rsidP="00592C7A">
    <w:pPr>
      <w:pStyle w:val="Footer"/>
    </w:pPr>
  </w:p>
  <w:p w14:paraId="23D80F86" w14:textId="77777777" w:rsidR="006708F0" w:rsidRPr="00592C7A" w:rsidRDefault="006708F0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6708F0" w:rsidRDefault="006708F0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6708F0" w:rsidRDefault="006708F0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6708F0" w:rsidRDefault="006708F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6708F0" w:rsidRPr="00723009" w:rsidRDefault="006708F0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6708F0" w:rsidRDefault="006708F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6708F0" w:rsidRDefault="006708F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6708F0" w:rsidRDefault="006708F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6B80"/>
    <w:rsid w:val="00036EDD"/>
    <w:rsid w:val="00044371"/>
    <w:rsid w:val="00051215"/>
    <w:rsid w:val="0005534C"/>
    <w:rsid w:val="00064B96"/>
    <w:rsid w:val="000800AA"/>
    <w:rsid w:val="00082CE8"/>
    <w:rsid w:val="00091BE2"/>
    <w:rsid w:val="000934D0"/>
    <w:rsid w:val="00097DA2"/>
    <w:rsid w:val="000A3CE2"/>
    <w:rsid w:val="000C7528"/>
    <w:rsid w:val="000D064F"/>
    <w:rsid w:val="000E03E3"/>
    <w:rsid w:val="000E5607"/>
    <w:rsid w:val="00102971"/>
    <w:rsid w:val="001143CF"/>
    <w:rsid w:val="00114C96"/>
    <w:rsid w:val="001232A4"/>
    <w:rsid w:val="00125A8C"/>
    <w:rsid w:val="00126979"/>
    <w:rsid w:val="00127864"/>
    <w:rsid w:val="00144CB2"/>
    <w:rsid w:val="00147BA7"/>
    <w:rsid w:val="00152510"/>
    <w:rsid w:val="00152744"/>
    <w:rsid w:val="0015697C"/>
    <w:rsid w:val="00170D9E"/>
    <w:rsid w:val="00171BE3"/>
    <w:rsid w:val="001724AA"/>
    <w:rsid w:val="00173318"/>
    <w:rsid w:val="00174052"/>
    <w:rsid w:val="0017486F"/>
    <w:rsid w:val="0018166C"/>
    <w:rsid w:val="001838E1"/>
    <w:rsid w:val="001935C5"/>
    <w:rsid w:val="001A6423"/>
    <w:rsid w:val="001D04B7"/>
    <w:rsid w:val="001D48B2"/>
    <w:rsid w:val="001D6528"/>
    <w:rsid w:val="002125A1"/>
    <w:rsid w:val="00220544"/>
    <w:rsid w:val="00226BA4"/>
    <w:rsid w:val="00230FB9"/>
    <w:rsid w:val="00240842"/>
    <w:rsid w:val="002454F8"/>
    <w:rsid w:val="002502B0"/>
    <w:rsid w:val="002504A1"/>
    <w:rsid w:val="002505B5"/>
    <w:rsid w:val="00270993"/>
    <w:rsid w:val="00284C7B"/>
    <w:rsid w:val="00295AFF"/>
    <w:rsid w:val="002A6512"/>
    <w:rsid w:val="002A7A98"/>
    <w:rsid w:val="002C0AAB"/>
    <w:rsid w:val="002C2317"/>
    <w:rsid w:val="002C481F"/>
    <w:rsid w:val="002E23D8"/>
    <w:rsid w:val="002E4CB2"/>
    <w:rsid w:val="0030594F"/>
    <w:rsid w:val="00307D78"/>
    <w:rsid w:val="00312B35"/>
    <w:rsid w:val="00314D27"/>
    <w:rsid w:val="0031630F"/>
    <w:rsid w:val="00330B75"/>
    <w:rsid w:val="0033708D"/>
    <w:rsid w:val="00343532"/>
    <w:rsid w:val="00350845"/>
    <w:rsid w:val="003515E6"/>
    <w:rsid w:val="0035699D"/>
    <w:rsid w:val="00362E64"/>
    <w:rsid w:val="00366099"/>
    <w:rsid w:val="003838FC"/>
    <w:rsid w:val="003A106E"/>
    <w:rsid w:val="003A1716"/>
    <w:rsid w:val="003A4AD6"/>
    <w:rsid w:val="003B1EB3"/>
    <w:rsid w:val="003B3FC7"/>
    <w:rsid w:val="003B66F4"/>
    <w:rsid w:val="003D01B1"/>
    <w:rsid w:val="003D02FB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1815"/>
    <w:rsid w:val="0046468F"/>
    <w:rsid w:val="00475965"/>
    <w:rsid w:val="00483D10"/>
    <w:rsid w:val="00483FC7"/>
    <w:rsid w:val="004A39E8"/>
    <w:rsid w:val="004A485B"/>
    <w:rsid w:val="004B7D63"/>
    <w:rsid w:val="004D1829"/>
    <w:rsid w:val="004D5C19"/>
    <w:rsid w:val="004D7D20"/>
    <w:rsid w:val="004F3E2A"/>
    <w:rsid w:val="004F79D1"/>
    <w:rsid w:val="00502316"/>
    <w:rsid w:val="005064A1"/>
    <w:rsid w:val="0052256F"/>
    <w:rsid w:val="00525424"/>
    <w:rsid w:val="00541775"/>
    <w:rsid w:val="0054179F"/>
    <w:rsid w:val="00541FFD"/>
    <w:rsid w:val="00551269"/>
    <w:rsid w:val="005516AE"/>
    <w:rsid w:val="005518CD"/>
    <w:rsid w:val="00552732"/>
    <w:rsid w:val="005547E3"/>
    <w:rsid w:val="00557C39"/>
    <w:rsid w:val="00564D84"/>
    <w:rsid w:val="00567422"/>
    <w:rsid w:val="005700B0"/>
    <w:rsid w:val="00575C4F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32F62"/>
    <w:rsid w:val="0064558B"/>
    <w:rsid w:val="00647E40"/>
    <w:rsid w:val="00651F0E"/>
    <w:rsid w:val="00653C08"/>
    <w:rsid w:val="006542BD"/>
    <w:rsid w:val="00663C18"/>
    <w:rsid w:val="006708F0"/>
    <w:rsid w:val="00680014"/>
    <w:rsid w:val="006940D2"/>
    <w:rsid w:val="0069632F"/>
    <w:rsid w:val="00696FAA"/>
    <w:rsid w:val="006A2A8D"/>
    <w:rsid w:val="006B507E"/>
    <w:rsid w:val="006C2E35"/>
    <w:rsid w:val="006D608B"/>
    <w:rsid w:val="006F4BE9"/>
    <w:rsid w:val="006F548B"/>
    <w:rsid w:val="00703256"/>
    <w:rsid w:val="0070479F"/>
    <w:rsid w:val="007217E7"/>
    <w:rsid w:val="00723009"/>
    <w:rsid w:val="0073148B"/>
    <w:rsid w:val="00737E5C"/>
    <w:rsid w:val="00740F1C"/>
    <w:rsid w:val="00750ED6"/>
    <w:rsid w:val="00752429"/>
    <w:rsid w:val="00761683"/>
    <w:rsid w:val="00766A37"/>
    <w:rsid w:val="00767128"/>
    <w:rsid w:val="00771209"/>
    <w:rsid w:val="00776C64"/>
    <w:rsid w:val="00777290"/>
    <w:rsid w:val="00786F4F"/>
    <w:rsid w:val="0079644B"/>
    <w:rsid w:val="007B4AC6"/>
    <w:rsid w:val="007C2911"/>
    <w:rsid w:val="007D14E4"/>
    <w:rsid w:val="007D1EB0"/>
    <w:rsid w:val="007D6F67"/>
    <w:rsid w:val="007D7B47"/>
    <w:rsid w:val="007E22DC"/>
    <w:rsid w:val="007E49B2"/>
    <w:rsid w:val="007F4A78"/>
    <w:rsid w:val="00804AB5"/>
    <w:rsid w:val="0080557A"/>
    <w:rsid w:val="00807A90"/>
    <w:rsid w:val="008115E8"/>
    <w:rsid w:val="00811896"/>
    <w:rsid w:val="00814784"/>
    <w:rsid w:val="008166BD"/>
    <w:rsid w:val="008702D8"/>
    <w:rsid w:val="008756F3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A0B54"/>
    <w:rsid w:val="009B31EC"/>
    <w:rsid w:val="009B7C07"/>
    <w:rsid w:val="009C213F"/>
    <w:rsid w:val="009D2755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600AA"/>
    <w:rsid w:val="00A72E7B"/>
    <w:rsid w:val="00A82D95"/>
    <w:rsid w:val="00A9567A"/>
    <w:rsid w:val="00AA10D7"/>
    <w:rsid w:val="00AA522B"/>
    <w:rsid w:val="00AB302C"/>
    <w:rsid w:val="00AC5095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5E08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0EDF"/>
    <w:rsid w:val="00B92B80"/>
    <w:rsid w:val="00BA60F4"/>
    <w:rsid w:val="00BA6813"/>
    <w:rsid w:val="00BA6AEB"/>
    <w:rsid w:val="00BB03D7"/>
    <w:rsid w:val="00BB0884"/>
    <w:rsid w:val="00BB313A"/>
    <w:rsid w:val="00BD0A11"/>
    <w:rsid w:val="00BD445C"/>
    <w:rsid w:val="00BD4CA7"/>
    <w:rsid w:val="00BE26F9"/>
    <w:rsid w:val="00BE46B1"/>
    <w:rsid w:val="00BE6716"/>
    <w:rsid w:val="00BF7780"/>
    <w:rsid w:val="00C00043"/>
    <w:rsid w:val="00C17671"/>
    <w:rsid w:val="00C479CD"/>
    <w:rsid w:val="00C50890"/>
    <w:rsid w:val="00C52593"/>
    <w:rsid w:val="00C530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C5C2C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2BBA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3334"/>
    <w:rsid w:val="00EC58E6"/>
    <w:rsid w:val="00ED3BBB"/>
    <w:rsid w:val="00ED4EE4"/>
    <w:rsid w:val="00EE2D0A"/>
    <w:rsid w:val="00EF5DF7"/>
    <w:rsid w:val="00F2552F"/>
    <w:rsid w:val="00F2640C"/>
    <w:rsid w:val="00F34D92"/>
    <w:rsid w:val="00F4735B"/>
    <w:rsid w:val="00F50BB6"/>
    <w:rsid w:val="00F554D4"/>
    <w:rsid w:val="00F55E60"/>
    <w:rsid w:val="00F75A18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link w:val="Heading2Char"/>
    <w:uiPriority w:val="9"/>
    <w:qFormat/>
    <w:rsid w:val="00461815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61815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618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char">
    <w:name w:val="char"/>
    <w:basedOn w:val="DefaultParagraphFont"/>
    <w:rsid w:val="00461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link w:val="Heading2Char"/>
    <w:uiPriority w:val="9"/>
    <w:qFormat/>
    <w:rsid w:val="00461815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61815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618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char">
    <w:name w:val="char"/>
    <w:basedOn w:val="DefaultParagraphFont"/>
    <w:rsid w:val="0046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estofswissweb.ch" TargetMode="External"/><Relationship Id="rId8" Type="http://schemas.openxmlformats.org/officeDocument/2006/relationships/hyperlink" Target="mailto:markus.berger@switzerlan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ST</cp:lastModifiedBy>
  <cp:revision>3</cp:revision>
  <cp:lastPrinted>2017-03-15T12:20:00Z</cp:lastPrinted>
  <dcterms:created xsi:type="dcterms:W3CDTF">2017-03-15T15:19:00Z</dcterms:created>
  <dcterms:modified xsi:type="dcterms:W3CDTF">2017-03-15T15:32:00Z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