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77777777" w:rsidR="007D6F67" w:rsidRPr="00D26FEC" w:rsidRDefault="007F4A78" w:rsidP="00A532A5">
      <w:pPr>
        <w:jc w:val="right"/>
      </w:pPr>
      <w:r w:rsidRPr="00D26FEC">
        <w:t>Zürich</w:t>
      </w:r>
      <w:r w:rsidR="00A532A5" w:rsidRPr="00D26FEC">
        <w:t xml:space="preserve">, </w:t>
      </w:r>
      <w:r w:rsidR="00DB1AF4">
        <w:t>18</w:t>
      </w:r>
      <w:r w:rsidRPr="00D26FEC">
        <w:t xml:space="preserve">. </w:t>
      </w:r>
      <w:r w:rsidR="00FA76F1" w:rsidRPr="00D26FEC">
        <w:t xml:space="preserve">August </w:t>
      </w:r>
      <w:r w:rsidR="00E2275B" w:rsidRPr="00D26FEC">
        <w:t>2016</w:t>
      </w:r>
    </w:p>
    <w:p w14:paraId="7885EFD5" w14:textId="77777777" w:rsidR="00B756DE" w:rsidRDefault="00B756DE" w:rsidP="00A532A5"/>
    <w:p w14:paraId="454EB1B2" w14:textId="77777777" w:rsidR="00B756DE" w:rsidRPr="00D26FEC" w:rsidRDefault="00B756DE" w:rsidP="00A532A5"/>
    <w:p w14:paraId="7703C21E" w14:textId="77777777" w:rsidR="00BD0A11" w:rsidRPr="00541775" w:rsidRDefault="00B756DE" w:rsidP="00A532A5">
      <w:pPr>
        <w:rPr>
          <w:b/>
        </w:rPr>
      </w:pPr>
      <w:r w:rsidRPr="00541775">
        <w:rPr>
          <w:b/>
        </w:rPr>
        <w:t xml:space="preserve">Schweiz Tourismus ernennt </w:t>
      </w:r>
      <w:r w:rsidR="00230FB9" w:rsidRPr="00541775">
        <w:rPr>
          <w:b/>
        </w:rPr>
        <w:t xml:space="preserve">Markus Berger </w:t>
      </w:r>
      <w:r w:rsidR="00737E5C" w:rsidRPr="00541775">
        <w:rPr>
          <w:b/>
        </w:rPr>
        <w:t>zum neuen</w:t>
      </w:r>
      <w:r w:rsidR="00776C64" w:rsidRPr="00541775">
        <w:rPr>
          <w:b/>
        </w:rPr>
        <w:t xml:space="preserve"> </w:t>
      </w:r>
      <w:r w:rsidRPr="00541775">
        <w:rPr>
          <w:b/>
        </w:rPr>
        <w:t xml:space="preserve">Leiter </w:t>
      </w:r>
      <w:r w:rsidR="00776C64" w:rsidRPr="00541775">
        <w:rPr>
          <w:b/>
        </w:rPr>
        <w:t>Unternehmenskommunikation</w:t>
      </w:r>
      <w:r w:rsidR="00FA76F1" w:rsidRPr="00541775">
        <w:rPr>
          <w:b/>
        </w:rPr>
        <w:t>.</w:t>
      </w:r>
    </w:p>
    <w:p w14:paraId="663AEB89" w14:textId="77777777" w:rsidR="00D70D9E" w:rsidRPr="00541775" w:rsidRDefault="00D70D9E" w:rsidP="00A532A5">
      <w:pPr>
        <w:rPr>
          <w:b/>
        </w:rPr>
      </w:pPr>
    </w:p>
    <w:p w14:paraId="7D6AE3AC" w14:textId="77777777" w:rsidR="00601399" w:rsidRPr="00226BA4" w:rsidRDefault="00230FB9" w:rsidP="00A532A5">
      <w:pPr>
        <w:rPr>
          <w:b/>
        </w:rPr>
      </w:pPr>
      <w:r w:rsidRPr="00541775">
        <w:rPr>
          <w:b/>
        </w:rPr>
        <w:t xml:space="preserve">Schweiz Tourismus (ST) übergibt die Leitung </w:t>
      </w:r>
      <w:r w:rsidR="00776C64" w:rsidRPr="00541775">
        <w:rPr>
          <w:b/>
        </w:rPr>
        <w:t>ihrer</w:t>
      </w:r>
      <w:r w:rsidRPr="00541775">
        <w:rPr>
          <w:b/>
        </w:rPr>
        <w:t xml:space="preserve"> </w:t>
      </w:r>
      <w:r w:rsidR="00776C64" w:rsidRPr="00541775">
        <w:rPr>
          <w:b/>
        </w:rPr>
        <w:t xml:space="preserve">Abteilung </w:t>
      </w:r>
      <w:r w:rsidR="000800AA">
        <w:rPr>
          <w:b/>
        </w:rPr>
        <w:t>Unternehmenskommunikation</w:t>
      </w:r>
      <w:r w:rsidRPr="00541775">
        <w:rPr>
          <w:b/>
        </w:rPr>
        <w:t xml:space="preserve"> am Hauptsitz Zürich an Markus Berger. Die Position wird nach de</w:t>
      </w:r>
      <w:r w:rsidR="005518CD">
        <w:rPr>
          <w:b/>
        </w:rPr>
        <w:t>m Weggang von Daniela Bär im Jul</w:t>
      </w:r>
      <w:r w:rsidRPr="00541775">
        <w:rPr>
          <w:b/>
        </w:rPr>
        <w:t xml:space="preserve">i 2016 per </w:t>
      </w:r>
      <w:r w:rsidR="008166BD" w:rsidRPr="005518CD">
        <w:rPr>
          <w:b/>
        </w:rPr>
        <w:t>November 2016</w:t>
      </w:r>
      <w:r w:rsidRPr="00EE2D0A">
        <w:rPr>
          <w:b/>
        </w:rPr>
        <w:t xml:space="preserve"> wieder besetzt.</w:t>
      </w:r>
    </w:p>
    <w:p w14:paraId="08AD35D3" w14:textId="77777777" w:rsidR="00601399" w:rsidRPr="00EE2D0A" w:rsidRDefault="00601399" w:rsidP="00A532A5">
      <w:pPr>
        <w:rPr>
          <w:b/>
        </w:rPr>
      </w:pPr>
    </w:p>
    <w:p w14:paraId="77F68856" w14:textId="0A77474D" w:rsidR="00E806E4" w:rsidRPr="00EE2D0A" w:rsidRDefault="008166BD" w:rsidP="00E806E4">
      <w:r w:rsidRPr="00ED3BBB">
        <w:t>Markus Berger, bisher Leiter Kommunikation und Mediensprecher bei</w:t>
      </w:r>
      <w:r w:rsidR="00442169" w:rsidRPr="00ED3BBB">
        <w:t xml:space="preserve">m </w:t>
      </w:r>
      <w:r w:rsidR="00F80BB8" w:rsidRPr="00ED3BBB">
        <w:t>bedeutenden</w:t>
      </w:r>
      <w:r w:rsidR="00442169" w:rsidRPr="00ED3BBB">
        <w:t xml:space="preserve"> Schweizer</w:t>
      </w:r>
      <w:r w:rsidR="00442169" w:rsidRPr="00F80BB8">
        <w:t xml:space="preserve"> Tourismusprojekt, der</w:t>
      </w:r>
      <w:r w:rsidRPr="00F80BB8">
        <w:t xml:space="preserve"> </w:t>
      </w:r>
      <w:proofErr w:type="spellStart"/>
      <w:r w:rsidRPr="00F80BB8">
        <w:t>Andermatt</w:t>
      </w:r>
      <w:proofErr w:type="spellEnd"/>
      <w:r w:rsidRPr="00F80BB8">
        <w:t xml:space="preserve"> Swiss Alps AG in Altdorf, tritt auf den 1. November 2016</w:t>
      </w:r>
      <w:r w:rsidR="00F34D92" w:rsidRPr="00F80BB8">
        <w:t xml:space="preserve"> </w:t>
      </w:r>
      <w:r w:rsidR="00230FB9" w:rsidRPr="00F80BB8">
        <w:t>die</w:t>
      </w:r>
      <w:r w:rsidR="00230FB9" w:rsidRPr="00226BA4">
        <w:t xml:space="preserve"> Nachfolge von Daniela Bär</w:t>
      </w:r>
      <w:r>
        <w:t xml:space="preserve"> als Leiter Unternehmenskommunikation bei ST an. Bär hatte die Organisation per Ende J</w:t>
      </w:r>
      <w:r w:rsidR="005518CD">
        <w:t xml:space="preserve">uli </w:t>
      </w:r>
      <w:r>
        <w:t xml:space="preserve">verlassen. Als Verantwortlicher für die Unternehmenskommunikation wird </w:t>
      </w:r>
      <w:r w:rsidRPr="008D4819">
        <w:t>Berger für ST ein fünfköpfiges Team leiten sowie die Funktion des Mediensprechers wahrnehmen. Die</w:t>
      </w:r>
      <w:r>
        <w:t xml:space="preserve"> Abteilung Unternehmenskommunikation ist bei ST im Stab der Direktion verortet. </w:t>
      </w:r>
    </w:p>
    <w:p w14:paraId="47D93D48" w14:textId="77777777" w:rsidR="00E806E4" w:rsidRPr="00EE2D0A" w:rsidRDefault="00E806E4" w:rsidP="00A532A5">
      <w:pPr>
        <w:rPr>
          <w:b/>
        </w:rPr>
      </w:pPr>
    </w:p>
    <w:p w14:paraId="7410DEAD" w14:textId="77777777" w:rsidR="00752429" w:rsidRPr="00EE2D0A" w:rsidRDefault="008166BD" w:rsidP="00A532A5">
      <w:pPr>
        <w:rPr>
          <w:b/>
        </w:rPr>
      </w:pPr>
      <w:r>
        <w:rPr>
          <w:b/>
        </w:rPr>
        <w:t>Gewandter Kommunikator mit Führungserfahrung.</w:t>
      </w:r>
    </w:p>
    <w:p w14:paraId="463B85CA" w14:textId="74689E97" w:rsidR="00362E64" w:rsidRPr="00EE2D0A" w:rsidRDefault="008166BD" w:rsidP="00CD56C4">
      <w:r>
        <w:t xml:space="preserve">Der </w:t>
      </w:r>
      <w:r w:rsidR="00442169">
        <w:t xml:space="preserve">Bündner </w:t>
      </w:r>
      <w:r>
        <w:t>Markus Berger (51) verfügt über eine breite und fundierte Expertise in Public Relations (PR) und Medienarbeit. Zu seinem ausgezeichneten Leistungsausweis gehören weiter ein Executive MBA der Universität Zürich mit Ausrichtung R</w:t>
      </w:r>
      <w:r w:rsidR="00442169">
        <w:t>eputations</w:t>
      </w:r>
      <w:r>
        <w:t xml:space="preserve">management, langjährige Führungserfahrung sowie im Besonderen auch </w:t>
      </w:r>
      <w:r w:rsidR="00442169">
        <w:t xml:space="preserve">fundierte </w:t>
      </w:r>
      <w:r>
        <w:t>Kenntnisse aus der Destinations- und Tourismuskommunikation. Vor seiner Tätigkeit im Tourismus war Berger Direktor und Studienleiter beim Schweizerischen Public Relations Institut (SPRI) sowie PR-Senior-Berater und Geschäftsführer bei BPR Communications</w:t>
      </w:r>
      <w:r w:rsidR="00442169">
        <w:t xml:space="preserve"> AG</w:t>
      </w:r>
      <w:r>
        <w:t xml:space="preserve"> in St. Gallen.</w:t>
      </w:r>
    </w:p>
    <w:p w14:paraId="7488626F" w14:textId="77777777" w:rsidR="00431B22" w:rsidRPr="00EE2D0A" w:rsidRDefault="00431B22" w:rsidP="00CD56C4"/>
    <w:p w14:paraId="2F35242D" w14:textId="77777777" w:rsidR="00431B22" w:rsidRPr="00226BA4" w:rsidRDefault="008166BD" w:rsidP="00CD56C4">
      <w:pPr>
        <w:rPr>
          <w:b/>
        </w:rPr>
      </w:pPr>
      <w:r>
        <w:rPr>
          <w:b/>
        </w:rPr>
        <w:t xml:space="preserve">Abteilungsleitung ad </w:t>
      </w:r>
      <w:proofErr w:type="spellStart"/>
      <w:r>
        <w:rPr>
          <w:b/>
        </w:rPr>
        <w:t>interim</w:t>
      </w:r>
      <w:proofErr w:type="spellEnd"/>
      <w:r>
        <w:rPr>
          <w:b/>
        </w:rPr>
        <w:t xml:space="preserve"> bis Ende Oktober 2016</w:t>
      </w:r>
      <w:r w:rsidR="00431B22" w:rsidRPr="00EE2D0A">
        <w:rPr>
          <w:b/>
        </w:rPr>
        <w:t>.</w:t>
      </w:r>
    </w:p>
    <w:p w14:paraId="24B9A2E6" w14:textId="77777777" w:rsidR="00CD56C4" w:rsidRPr="00541775" w:rsidRDefault="008166BD" w:rsidP="00A532A5">
      <w:r w:rsidRPr="008D4819">
        <w:t xml:space="preserve">Véronique </w:t>
      </w:r>
      <w:proofErr w:type="spellStart"/>
      <w:r w:rsidRPr="008D4819">
        <w:t>Kanel</w:t>
      </w:r>
      <w:proofErr w:type="spellEnd"/>
      <w:r w:rsidRPr="008D4819">
        <w:t>, Mediensprecherin bei ST, führt die Unternehm</w:t>
      </w:r>
      <w:r w:rsidR="00431B22" w:rsidRPr="008D4819">
        <w:t>enskommunikation der nationalen</w:t>
      </w:r>
      <w:bookmarkStart w:id="0" w:name="_GoBack"/>
      <w:bookmarkEnd w:id="0"/>
      <w:r w:rsidR="00431B22" w:rsidRPr="00541775">
        <w:t xml:space="preserve"> Tourismus-Marketingorganisation </w:t>
      </w:r>
      <w:r w:rsidR="00776C64" w:rsidRPr="00541775">
        <w:t>gegenwärtig</w:t>
      </w:r>
      <w:r w:rsidR="00431B22" w:rsidRPr="00541775">
        <w:t xml:space="preserve"> und bis zum Antritt von Markus Berger interimistisch. </w:t>
      </w:r>
    </w:p>
    <w:p w14:paraId="00AB0F26" w14:textId="77777777" w:rsidR="00102971" w:rsidRPr="00D26FEC" w:rsidRDefault="00102971" w:rsidP="00A532A5"/>
    <w:p w14:paraId="3D70E41F" w14:textId="77777777" w:rsidR="00BB313A" w:rsidRPr="00D26FEC" w:rsidRDefault="00BB313A" w:rsidP="00BB313A">
      <w:r w:rsidRPr="00D26FEC">
        <w:rPr>
          <w:b/>
          <w:bCs/>
        </w:rPr>
        <w:t>Weitere Auskünfte an die Medien erteilt:</w:t>
      </w:r>
      <w:r w:rsidRPr="00D26FEC">
        <w:t xml:space="preserve"> </w:t>
      </w:r>
    </w:p>
    <w:p w14:paraId="2EEC3F66" w14:textId="77777777" w:rsidR="000012BA" w:rsidRPr="00D26FEC" w:rsidRDefault="000012BA" w:rsidP="00BB313A">
      <w:r w:rsidRPr="00D26FEC">
        <w:t>Schweiz Tourismus, Medienstelle / Unternehmenskommunikation</w:t>
      </w:r>
    </w:p>
    <w:p w14:paraId="3848EB98" w14:textId="77777777" w:rsidR="00BB313A" w:rsidRPr="00D26FEC" w:rsidRDefault="00BB313A" w:rsidP="00BB313A">
      <w:r w:rsidRPr="00D26FEC">
        <w:t xml:space="preserve">Telefon: +41 (0)44 288 </w:t>
      </w:r>
      <w:r w:rsidR="000012BA" w:rsidRPr="00D26FEC">
        <w:t>13</w:t>
      </w:r>
      <w:r w:rsidR="00651F0E">
        <w:t xml:space="preserve"> </w:t>
      </w:r>
      <w:r w:rsidR="000012BA" w:rsidRPr="00D26FEC">
        <w:t>17</w:t>
      </w:r>
      <w:r w:rsidR="005B0A8C" w:rsidRPr="00D26FEC">
        <w:t xml:space="preserve"> </w:t>
      </w:r>
      <w:r w:rsidR="000012BA" w:rsidRPr="00D26FEC">
        <w:t>–</w:t>
      </w:r>
      <w:r w:rsidR="00B756DE">
        <w:t xml:space="preserve"> </w:t>
      </w:r>
      <w:hyperlink r:id="rId7" w:history="1">
        <w:r w:rsidR="000012BA" w:rsidRPr="00D26FEC">
          <w:rPr>
            <w:rStyle w:val="Hyperlink"/>
          </w:rPr>
          <w:t>media@switzerland.com</w:t>
        </w:r>
      </w:hyperlink>
    </w:p>
    <w:p w14:paraId="60830141" w14:textId="77777777" w:rsidR="000012BA" w:rsidRPr="00D26FEC" w:rsidRDefault="000012BA" w:rsidP="00BB313A"/>
    <w:p w14:paraId="1CD40F0E" w14:textId="77777777" w:rsidR="00BB313A" w:rsidRPr="00D26FEC" w:rsidRDefault="00BB313A" w:rsidP="00BB313A">
      <w:r w:rsidRPr="00D26FEC">
        <w:t xml:space="preserve">Medienmitteilung und </w:t>
      </w:r>
      <w:r w:rsidR="008166BD" w:rsidRPr="005518CD">
        <w:t>Porträtbild</w:t>
      </w:r>
      <w:r w:rsidR="007F4A78" w:rsidRPr="00D26FEC">
        <w:t xml:space="preserve"> von </w:t>
      </w:r>
      <w:r w:rsidR="00651F0E">
        <w:t>Markus Berger</w:t>
      </w:r>
      <w:r w:rsidR="007F4A78" w:rsidRPr="00D26FEC">
        <w:t>:</w:t>
      </w:r>
      <w:r w:rsidRPr="00D26FEC">
        <w:t xml:space="preserve"> </w:t>
      </w:r>
      <w:hyperlink r:id="rId8" w:history="1">
        <w:r w:rsidRPr="00D26FEC">
          <w:rPr>
            <w:rStyle w:val="Hyperlink"/>
            <w:color w:val="auto"/>
          </w:rPr>
          <w:t>MySwitzerland.com/</w:t>
        </w:r>
        <w:proofErr w:type="spellStart"/>
        <w:r w:rsidRPr="00D26FEC">
          <w:rPr>
            <w:rStyle w:val="Hyperlink"/>
            <w:color w:val="auto"/>
          </w:rPr>
          <w:t>medien</w:t>
        </w:r>
        <w:proofErr w:type="spellEnd"/>
      </w:hyperlink>
    </w:p>
    <w:sectPr w:rsidR="00BB313A" w:rsidRPr="00D26FE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F554D4" w:rsidRDefault="00F554D4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F554D4" w:rsidRDefault="00F554D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F554D4" w:rsidRDefault="00F554D4" w:rsidP="00592C7A">
    <w:pPr>
      <w:pStyle w:val="Footer"/>
    </w:pPr>
  </w:p>
  <w:p w14:paraId="7F1D5879" w14:textId="77777777" w:rsidR="00F554D4" w:rsidRPr="00592C7A" w:rsidRDefault="00F554D4" w:rsidP="00592C7A">
    <w:pPr>
      <w:pStyle w:val="Footer"/>
    </w:pPr>
  </w:p>
  <w:p w14:paraId="23D80F86" w14:textId="77777777" w:rsidR="00F554D4" w:rsidRPr="00592C7A" w:rsidRDefault="00F554D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F554D4" w:rsidRDefault="00F554D4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F554D4" w:rsidRDefault="00F554D4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F554D4" w:rsidRDefault="00F554D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F554D4" w:rsidRPr="00723009" w:rsidRDefault="00F554D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F554D4" w:rsidRDefault="00F554D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77777777" w:rsidR="00F554D4" w:rsidRDefault="00F554D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:rsidR="0093360E" w:rsidRDefault="0093360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 Eberhard">
    <w15:presenceInfo w15:providerId="Windows Live" w15:userId="4ddeabfc65ed6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5C40"/>
    <w:rsid w:val="00015F46"/>
    <w:rsid w:val="00021AD5"/>
    <w:rsid w:val="00026B80"/>
    <w:rsid w:val="0005534C"/>
    <w:rsid w:val="000800AA"/>
    <w:rsid w:val="00091BE2"/>
    <w:rsid w:val="000934D0"/>
    <w:rsid w:val="000D064F"/>
    <w:rsid w:val="000E5607"/>
    <w:rsid w:val="00102971"/>
    <w:rsid w:val="00152744"/>
    <w:rsid w:val="00170D9E"/>
    <w:rsid w:val="00171BE3"/>
    <w:rsid w:val="001838E1"/>
    <w:rsid w:val="001935C5"/>
    <w:rsid w:val="001A6423"/>
    <w:rsid w:val="001D04B7"/>
    <w:rsid w:val="002125A1"/>
    <w:rsid w:val="00220544"/>
    <w:rsid w:val="00226BA4"/>
    <w:rsid w:val="00230FB9"/>
    <w:rsid w:val="002502B0"/>
    <w:rsid w:val="00270993"/>
    <w:rsid w:val="002A7A98"/>
    <w:rsid w:val="002E4CB2"/>
    <w:rsid w:val="00307D78"/>
    <w:rsid w:val="00312B35"/>
    <w:rsid w:val="00314D27"/>
    <w:rsid w:val="00343532"/>
    <w:rsid w:val="00350845"/>
    <w:rsid w:val="0035699D"/>
    <w:rsid w:val="00362E64"/>
    <w:rsid w:val="003838FC"/>
    <w:rsid w:val="003B3FC7"/>
    <w:rsid w:val="003B66F4"/>
    <w:rsid w:val="003D01B1"/>
    <w:rsid w:val="003D387E"/>
    <w:rsid w:val="003D6F15"/>
    <w:rsid w:val="003E14BF"/>
    <w:rsid w:val="003E73AC"/>
    <w:rsid w:val="003F10ED"/>
    <w:rsid w:val="00414822"/>
    <w:rsid w:val="00415F7A"/>
    <w:rsid w:val="004160D5"/>
    <w:rsid w:val="004202F9"/>
    <w:rsid w:val="00431B22"/>
    <w:rsid w:val="00442169"/>
    <w:rsid w:val="00483FC7"/>
    <w:rsid w:val="004A39E8"/>
    <w:rsid w:val="004A485B"/>
    <w:rsid w:val="004D5C19"/>
    <w:rsid w:val="004D7D20"/>
    <w:rsid w:val="004F3E2A"/>
    <w:rsid w:val="00502316"/>
    <w:rsid w:val="005064A1"/>
    <w:rsid w:val="00541775"/>
    <w:rsid w:val="0054179F"/>
    <w:rsid w:val="00541FFD"/>
    <w:rsid w:val="00551269"/>
    <w:rsid w:val="005518CD"/>
    <w:rsid w:val="00552732"/>
    <w:rsid w:val="00567422"/>
    <w:rsid w:val="005700B0"/>
    <w:rsid w:val="00577CA5"/>
    <w:rsid w:val="00585347"/>
    <w:rsid w:val="00592C7A"/>
    <w:rsid w:val="005B0A8C"/>
    <w:rsid w:val="005B3D05"/>
    <w:rsid w:val="005C2334"/>
    <w:rsid w:val="005D57BB"/>
    <w:rsid w:val="005F7B9E"/>
    <w:rsid w:val="00601399"/>
    <w:rsid w:val="0061588B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D608B"/>
    <w:rsid w:val="006F548B"/>
    <w:rsid w:val="00703256"/>
    <w:rsid w:val="00723009"/>
    <w:rsid w:val="00737E5C"/>
    <w:rsid w:val="00740F1C"/>
    <w:rsid w:val="00752429"/>
    <w:rsid w:val="00761683"/>
    <w:rsid w:val="00771209"/>
    <w:rsid w:val="00776C64"/>
    <w:rsid w:val="00777290"/>
    <w:rsid w:val="00786F4F"/>
    <w:rsid w:val="007B4AC6"/>
    <w:rsid w:val="007D14E4"/>
    <w:rsid w:val="007D6F67"/>
    <w:rsid w:val="007F4A78"/>
    <w:rsid w:val="0080557A"/>
    <w:rsid w:val="00814784"/>
    <w:rsid w:val="008166BD"/>
    <w:rsid w:val="008702D8"/>
    <w:rsid w:val="0089365B"/>
    <w:rsid w:val="00897346"/>
    <w:rsid w:val="008B3B5D"/>
    <w:rsid w:val="008C6F71"/>
    <w:rsid w:val="008C75A4"/>
    <w:rsid w:val="008D3A9F"/>
    <w:rsid w:val="008D4819"/>
    <w:rsid w:val="008E3387"/>
    <w:rsid w:val="008E60AE"/>
    <w:rsid w:val="00900C9F"/>
    <w:rsid w:val="00905029"/>
    <w:rsid w:val="009161C4"/>
    <w:rsid w:val="009274C2"/>
    <w:rsid w:val="00932C5C"/>
    <w:rsid w:val="0093360E"/>
    <w:rsid w:val="0093432E"/>
    <w:rsid w:val="00945617"/>
    <w:rsid w:val="00946EF1"/>
    <w:rsid w:val="009577BF"/>
    <w:rsid w:val="0097353D"/>
    <w:rsid w:val="00986820"/>
    <w:rsid w:val="00987AEF"/>
    <w:rsid w:val="009C213F"/>
    <w:rsid w:val="009D5780"/>
    <w:rsid w:val="009D5B7B"/>
    <w:rsid w:val="009E21E4"/>
    <w:rsid w:val="009E25B5"/>
    <w:rsid w:val="009F2B54"/>
    <w:rsid w:val="00A11BD4"/>
    <w:rsid w:val="00A368BB"/>
    <w:rsid w:val="00A44A67"/>
    <w:rsid w:val="00A532A5"/>
    <w:rsid w:val="00A82D95"/>
    <w:rsid w:val="00AA10D7"/>
    <w:rsid w:val="00AA522B"/>
    <w:rsid w:val="00AC5095"/>
    <w:rsid w:val="00AD3C46"/>
    <w:rsid w:val="00AE2149"/>
    <w:rsid w:val="00AF7E32"/>
    <w:rsid w:val="00B02E83"/>
    <w:rsid w:val="00B11F62"/>
    <w:rsid w:val="00B36B79"/>
    <w:rsid w:val="00B55491"/>
    <w:rsid w:val="00B71C9D"/>
    <w:rsid w:val="00B756DE"/>
    <w:rsid w:val="00B92B80"/>
    <w:rsid w:val="00BA6813"/>
    <w:rsid w:val="00BB03D7"/>
    <w:rsid w:val="00BB0884"/>
    <w:rsid w:val="00BB313A"/>
    <w:rsid w:val="00BD0A11"/>
    <w:rsid w:val="00BD445C"/>
    <w:rsid w:val="00BF7780"/>
    <w:rsid w:val="00C00043"/>
    <w:rsid w:val="00C479CD"/>
    <w:rsid w:val="00C50890"/>
    <w:rsid w:val="00C80778"/>
    <w:rsid w:val="00C83747"/>
    <w:rsid w:val="00C864A5"/>
    <w:rsid w:val="00CC6661"/>
    <w:rsid w:val="00CD56C4"/>
    <w:rsid w:val="00CD6093"/>
    <w:rsid w:val="00CD6C07"/>
    <w:rsid w:val="00D01314"/>
    <w:rsid w:val="00D049D6"/>
    <w:rsid w:val="00D14D76"/>
    <w:rsid w:val="00D251D2"/>
    <w:rsid w:val="00D26FEC"/>
    <w:rsid w:val="00D46E3C"/>
    <w:rsid w:val="00D65CE1"/>
    <w:rsid w:val="00D70D9E"/>
    <w:rsid w:val="00DA4F15"/>
    <w:rsid w:val="00DA7C70"/>
    <w:rsid w:val="00DB1AF4"/>
    <w:rsid w:val="00DB33CB"/>
    <w:rsid w:val="00DB759D"/>
    <w:rsid w:val="00DD4097"/>
    <w:rsid w:val="00DE7E5B"/>
    <w:rsid w:val="00DF645B"/>
    <w:rsid w:val="00E119DA"/>
    <w:rsid w:val="00E16B43"/>
    <w:rsid w:val="00E2275B"/>
    <w:rsid w:val="00E806E4"/>
    <w:rsid w:val="00E94442"/>
    <w:rsid w:val="00EC58E6"/>
    <w:rsid w:val="00ED3BBB"/>
    <w:rsid w:val="00EE2D0A"/>
    <w:rsid w:val="00EF5DF7"/>
    <w:rsid w:val="00F2640C"/>
    <w:rsid w:val="00F34D92"/>
    <w:rsid w:val="00F50BB6"/>
    <w:rsid w:val="00F554D4"/>
    <w:rsid w:val="00F55E60"/>
    <w:rsid w:val="00F80BB8"/>
    <w:rsid w:val="00F87AF4"/>
    <w:rsid w:val="00FA00EA"/>
    <w:rsid w:val="00FA76F1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22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 Aschwanden</cp:lastModifiedBy>
  <cp:revision>7</cp:revision>
  <cp:lastPrinted>2016-08-09T09:27:00Z</cp:lastPrinted>
  <dcterms:created xsi:type="dcterms:W3CDTF">2016-08-10T05:43:00Z</dcterms:created>
  <dcterms:modified xsi:type="dcterms:W3CDTF">2016-08-15T06:45:00Z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