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EC5AA" w14:textId="3C3BCEFB" w:rsidR="007D6F67" w:rsidRPr="00D26FEC" w:rsidRDefault="007F4A78" w:rsidP="00D91AEA">
      <w:pPr>
        <w:spacing w:line="320" w:lineRule="atLeast"/>
        <w:jc w:val="right"/>
      </w:pPr>
      <w:bookmarkStart w:id="0" w:name="OLE_LINK1"/>
      <w:bookmarkStart w:id="1" w:name="OLE_LINK2"/>
      <w:r w:rsidRPr="00D26FEC">
        <w:t>Zürich</w:t>
      </w:r>
      <w:r w:rsidR="00A532A5" w:rsidRPr="00D26FEC">
        <w:t xml:space="preserve">, </w:t>
      </w:r>
      <w:r w:rsidR="00FA76F1" w:rsidRPr="00D26FEC">
        <w:t>2</w:t>
      </w:r>
      <w:r w:rsidRPr="00D26FEC">
        <w:t xml:space="preserve">. </w:t>
      </w:r>
      <w:r w:rsidR="00FA76F1" w:rsidRPr="00D26FEC">
        <w:t xml:space="preserve">August </w:t>
      </w:r>
      <w:r w:rsidR="00E2275B" w:rsidRPr="00D26FEC">
        <w:t>2016</w:t>
      </w:r>
    </w:p>
    <w:p w14:paraId="2503EAF7" w14:textId="77777777" w:rsidR="00220544" w:rsidRPr="00D26FEC" w:rsidRDefault="00220544" w:rsidP="00D91AEA">
      <w:pPr>
        <w:spacing w:line="320" w:lineRule="atLeast"/>
      </w:pPr>
    </w:p>
    <w:p w14:paraId="5AFFF9D7" w14:textId="77777777" w:rsidR="00D91AEA" w:rsidRDefault="00D91AEA" w:rsidP="00D91AEA">
      <w:pPr>
        <w:spacing w:line="320" w:lineRule="atLeast"/>
        <w:rPr>
          <w:b/>
        </w:rPr>
      </w:pPr>
    </w:p>
    <w:p w14:paraId="574C2500" w14:textId="00E82FC2" w:rsidR="00BD0A11" w:rsidRPr="00D26FEC" w:rsidRDefault="00D70D9E" w:rsidP="00D91AEA">
      <w:pPr>
        <w:spacing w:line="320" w:lineRule="atLeast"/>
        <w:rPr>
          <w:b/>
        </w:rPr>
      </w:pPr>
      <w:r w:rsidRPr="00D26FEC">
        <w:rPr>
          <w:b/>
        </w:rPr>
        <w:t>Schweiz Tourismus ernennt neue Marktleiterin Brasilien</w:t>
      </w:r>
      <w:r w:rsidR="00FA76F1" w:rsidRPr="00D26FEC">
        <w:rPr>
          <w:b/>
        </w:rPr>
        <w:t>.</w:t>
      </w:r>
    </w:p>
    <w:p w14:paraId="280144E5" w14:textId="77777777" w:rsidR="00D70D9E" w:rsidRPr="00D26FEC" w:rsidRDefault="00D70D9E" w:rsidP="00D91AEA">
      <w:pPr>
        <w:spacing w:line="320" w:lineRule="atLeast"/>
        <w:rPr>
          <w:b/>
        </w:rPr>
      </w:pPr>
    </w:p>
    <w:p w14:paraId="33FE72B7" w14:textId="6258F067" w:rsidR="00601399" w:rsidRPr="00D26FEC" w:rsidRDefault="00D70D9E" w:rsidP="00D91AEA">
      <w:pPr>
        <w:spacing w:line="320" w:lineRule="atLeast"/>
        <w:rPr>
          <w:b/>
          <w:color w:val="0000FF"/>
        </w:rPr>
      </w:pPr>
      <w:r w:rsidRPr="00D26FEC">
        <w:rPr>
          <w:b/>
        </w:rPr>
        <w:t xml:space="preserve">Für </w:t>
      </w:r>
      <w:r w:rsidR="00E806E4" w:rsidRPr="00D26FEC">
        <w:rPr>
          <w:b/>
        </w:rPr>
        <w:t xml:space="preserve">die Leitung </w:t>
      </w:r>
      <w:r w:rsidRPr="00D26FEC">
        <w:rPr>
          <w:b/>
        </w:rPr>
        <w:t>de</w:t>
      </w:r>
      <w:r w:rsidR="00E806E4" w:rsidRPr="00D26FEC">
        <w:rPr>
          <w:b/>
        </w:rPr>
        <w:t>s</w:t>
      </w:r>
      <w:r w:rsidRPr="00D26FEC">
        <w:rPr>
          <w:b/>
        </w:rPr>
        <w:t xml:space="preserve"> anspruchsvollen </w:t>
      </w:r>
      <w:r w:rsidR="00E119DA" w:rsidRPr="00D26FEC">
        <w:rPr>
          <w:b/>
        </w:rPr>
        <w:t xml:space="preserve">Quellmarktes </w:t>
      </w:r>
      <w:r w:rsidRPr="00D26FEC">
        <w:rPr>
          <w:b/>
        </w:rPr>
        <w:t>Brasilien</w:t>
      </w:r>
      <w:r w:rsidR="00B11F62" w:rsidRPr="00D26FEC">
        <w:rPr>
          <w:b/>
        </w:rPr>
        <w:t xml:space="preserve"> hat Schweiz Tourismus Christina</w:t>
      </w:r>
      <w:r w:rsidRPr="00D26FEC">
        <w:rPr>
          <w:b/>
        </w:rPr>
        <w:t xml:space="preserve"> Gläser verpflichtet. </w:t>
      </w:r>
      <w:r w:rsidR="00C50890" w:rsidRPr="00D26FEC">
        <w:rPr>
          <w:b/>
        </w:rPr>
        <w:t xml:space="preserve">Sie tritt die Nachfolge von Adrien Genier an, der im September 2016 als Marktleiter Nordische Länder beginnt. </w:t>
      </w:r>
    </w:p>
    <w:p w14:paraId="2ACE70F8" w14:textId="77777777" w:rsidR="00601399" w:rsidRPr="00D26FEC" w:rsidRDefault="00601399" w:rsidP="00D91AEA">
      <w:pPr>
        <w:spacing w:line="320" w:lineRule="atLeast"/>
        <w:rPr>
          <w:b/>
        </w:rPr>
      </w:pPr>
    </w:p>
    <w:p w14:paraId="7A431051" w14:textId="4E32115E" w:rsidR="00E806E4" w:rsidRPr="00D26FEC" w:rsidRDefault="00E806E4" w:rsidP="00D91AEA">
      <w:pPr>
        <w:spacing w:line="320" w:lineRule="atLeast"/>
      </w:pPr>
      <w:r w:rsidRPr="00D26FEC">
        <w:t xml:space="preserve">Die Hotellogiernächte der brasilianischen Gäste in der Schweiz haben von Januar bis Mai 2016 gegenüber dem Vorjahr um 19 Prozent abgenommen. </w:t>
      </w:r>
      <w:r w:rsidR="00DD4097" w:rsidRPr="00D26FEC">
        <w:t>Von</w:t>
      </w:r>
      <w:r w:rsidR="00FA76F1" w:rsidRPr="00D26FEC">
        <w:t xml:space="preserve"> </w:t>
      </w:r>
      <w:r w:rsidR="0093360E" w:rsidRPr="00D26FEC">
        <w:t xml:space="preserve">2005 bis </w:t>
      </w:r>
      <w:r w:rsidR="00C50890" w:rsidRPr="00D26FEC">
        <w:t xml:space="preserve">2015 </w:t>
      </w:r>
      <w:r w:rsidR="00DD4097" w:rsidRPr="00D26FEC">
        <w:t>verzeichnete dieser</w:t>
      </w:r>
      <w:r w:rsidR="00FA76F1" w:rsidRPr="00D26FEC">
        <w:t xml:space="preserve"> Markt </w:t>
      </w:r>
      <w:r w:rsidR="00DD4097" w:rsidRPr="00D26FEC">
        <w:t>noch ein Wachstum der</w:t>
      </w:r>
      <w:r w:rsidR="00FA76F1" w:rsidRPr="00D26FEC">
        <w:t xml:space="preserve"> Hotellogiernächte </w:t>
      </w:r>
      <w:r w:rsidR="00C50890" w:rsidRPr="00D26FEC">
        <w:t>von insgesamt 119 Prozent</w:t>
      </w:r>
      <w:r w:rsidR="00E60974">
        <w:rPr>
          <w:rStyle w:val="FootnoteReference"/>
        </w:rPr>
        <w:footnoteReference w:id="1"/>
      </w:r>
      <w:r w:rsidR="0093360E" w:rsidRPr="00D26FEC">
        <w:t>. Die Einbussen im 2016 sind auf eine anhaltende Wirtschaftskrise in Brasilien zurückzuführen.</w:t>
      </w:r>
      <w:r w:rsidR="00FA76F1" w:rsidRPr="00D26FEC">
        <w:t xml:space="preserve"> </w:t>
      </w:r>
      <w:r w:rsidRPr="00D26FEC">
        <w:t xml:space="preserve">Trotz dieses wirtschaftlich schwierigen Umfelds sieht </w:t>
      </w:r>
      <w:r w:rsidR="0093360E" w:rsidRPr="00D26FEC">
        <w:t>Schweiz Tourismus (</w:t>
      </w:r>
      <w:r w:rsidRPr="00D26FEC">
        <w:t>ST</w:t>
      </w:r>
      <w:r w:rsidR="0093360E" w:rsidRPr="00D26FEC">
        <w:t>)</w:t>
      </w:r>
      <w:r w:rsidRPr="00D26FEC">
        <w:t xml:space="preserve"> </w:t>
      </w:r>
      <w:r w:rsidR="00015F46" w:rsidRPr="00D26FEC">
        <w:t>m</w:t>
      </w:r>
      <w:r w:rsidR="009E25B5" w:rsidRPr="00D26FEC">
        <w:t xml:space="preserve">ittel- bis </w:t>
      </w:r>
      <w:r w:rsidR="00015F46" w:rsidRPr="00D26FEC">
        <w:t>l</w:t>
      </w:r>
      <w:r w:rsidR="00B92B80" w:rsidRPr="00D26FEC">
        <w:t>angfristig</w:t>
      </w:r>
      <w:r w:rsidR="009E25B5" w:rsidRPr="00D26FEC">
        <w:t xml:space="preserve"> </w:t>
      </w:r>
      <w:r w:rsidRPr="00D26FEC">
        <w:t xml:space="preserve">Potenzial </w:t>
      </w:r>
      <w:r w:rsidR="00015F46" w:rsidRPr="00D26FEC">
        <w:t xml:space="preserve">in Brasilien </w:t>
      </w:r>
      <w:r w:rsidRPr="00D26FEC">
        <w:t xml:space="preserve">für die touristische Schweiz: „Die Brasilianer sind eine </w:t>
      </w:r>
      <w:r w:rsidR="00015F46" w:rsidRPr="00D26FEC">
        <w:t xml:space="preserve">wichtige </w:t>
      </w:r>
      <w:r w:rsidRPr="00D26FEC">
        <w:t>Kundschaft</w:t>
      </w:r>
      <w:r w:rsidR="00015F46" w:rsidRPr="00D26FEC">
        <w:t xml:space="preserve"> im Luxus-Segment. </w:t>
      </w:r>
      <w:r w:rsidR="00C50890" w:rsidRPr="00D26FEC">
        <w:t xml:space="preserve">Das hohe Marktpotenzial hängt </w:t>
      </w:r>
      <w:r w:rsidR="00DD4097" w:rsidRPr="00D26FEC">
        <w:t>auch</w:t>
      </w:r>
      <w:r w:rsidR="00C50890" w:rsidRPr="00D26FEC">
        <w:t xml:space="preserve"> mit dem hohen Anteil an jungen </w:t>
      </w:r>
      <w:r w:rsidR="005064A1" w:rsidRPr="00D26FEC">
        <w:t xml:space="preserve">brasilianischen </w:t>
      </w:r>
      <w:r w:rsidR="00C50890" w:rsidRPr="00D26FEC">
        <w:t>Reisenden (50 Prozent sind jünger als 35 Jahre alt</w:t>
      </w:r>
      <w:r w:rsidR="005064A1" w:rsidRPr="00D26FEC">
        <w:t>) sowie Erstreisenden (67 Prozent), welche die Schweiz entdecken, zusammen</w:t>
      </w:r>
      <w:r w:rsidR="00C50890" w:rsidRPr="00D26FEC">
        <w:t xml:space="preserve">“, </w:t>
      </w:r>
      <w:r w:rsidRPr="00D26FEC">
        <w:t xml:space="preserve">erklärt Urs Eberhard, Vize-Direktor Schweiz Tourismus. </w:t>
      </w:r>
      <w:r w:rsidR="00FA76F1" w:rsidRPr="00D26FEC">
        <w:t xml:space="preserve">Die Tagesausgaben von brasilianischen Gästen in der Schweiz pro Person und Tag sind mit CHF 200.- im Durchschnitt höher als </w:t>
      </w:r>
      <w:r w:rsidRPr="00D26FEC">
        <w:t xml:space="preserve">bei </w:t>
      </w:r>
      <w:r w:rsidR="00FA76F1" w:rsidRPr="00D26FEC">
        <w:t>anderen ausländische</w:t>
      </w:r>
      <w:r w:rsidR="000012BA" w:rsidRPr="00D26FEC">
        <w:t>n</w:t>
      </w:r>
      <w:r w:rsidR="00FA76F1" w:rsidRPr="00D26FEC">
        <w:t xml:space="preserve"> Gäste</w:t>
      </w:r>
      <w:r w:rsidR="004160D5" w:rsidRPr="00D26FEC">
        <w:t>n</w:t>
      </w:r>
      <w:r w:rsidR="00FA76F1" w:rsidRPr="00D26FEC">
        <w:rPr>
          <w:rStyle w:val="FootnoteReference"/>
        </w:rPr>
        <w:footnoteReference w:id="2"/>
      </w:r>
      <w:r w:rsidRPr="00D26FEC">
        <w:t xml:space="preserve">. </w:t>
      </w:r>
    </w:p>
    <w:p w14:paraId="47ABBCF9" w14:textId="77777777" w:rsidR="00E806E4" w:rsidRPr="00D26FEC" w:rsidRDefault="00E806E4" w:rsidP="00D91AEA">
      <w:pPr>
        <w:spacing w:line="320" w:lineRule="atLeast"/>
        <w:rPr>
          <w:b/>
        </w:rPr>
      </w:pPr>
    </w:p>
    <w:p w14:paraId="7F4F4D91" w14:textId="1C23F16B" w:rsidR="00752429" w:rsidRPr="00D26FEC" w:rsidRDefault="00752429" w:rsidP="00D91AEA">
      <w:pPr>
        <w:spacing w:line="320" w:lineRule="atLeast"/>
        <w:rPr>
          <w:b/>
        </w:rPr>
      </w:pPr>
      <w:r w:rsidRPr="00D26FEC">
        <w:rPr>
          <w:b/>
        </w:rPr>
        <w:t xml:space="preserve">Mit Land und Kultur </w:t>
      </w:r>
      <w:r w:rsidR="00BD445C" w:rsidRPr="00D26FEC">
        <w:rPr>
          <w:b/>
        </w:rPr>
        <w:t xml:space="preserve">bestens </w:t>
      </w:r>
      <w:r w:rsidRPr="00D26FEC">
        <w:rPr>
          <w:b/>
        </w:rPr>
        <w:t>vertraut</w:t>
      </w:r>
      <w:r w:rsidR="005064A1" w:rsidRPr="00D26FEC">
        <w:rPr>
          <w:b/>
        </w:rPr>
        <w:t>.</w:t>
      </w:r>
    </w:p>
    <w:p w14:paraId="328F9FD2" w14:textId="77777777" w:rsidR="00D91AEA" w:rsidRDefault="0093360E" w:rsidP="00D91AEA">
      <w:pPr>
        <w:spacing w:line="320" w:lineRule="atLeast"/>
      </w:pPr>
      <w:r w:rsidRPr="00D26FEC">
        <w:t>Für die</w:t>
      </w:r>
      <w:r w:rsidR="00752429" w:rsidRPr="00D26FEC">
        <w:t xml:space="preserve"> Leitung dieses anspruchsvollen</w:t>
      </w:r>
      <w:r w:rsidR="00E119DA" w:rsidRPr="00D26FEC">
        <w:t xml:space="preserve"> </w:t>
      </w:r>
      <w:r w:rsidRPr="00D26FEC">
        <w:t>Markt</w:t>
      </w:r>
      <w:r w:rsidR="00C50890" w:rsidRPr="00D26FEC">
        <w:t>e</w:t>
      </w:r>
      <w:r w:rsidRPr="00D26FEC">
        <w:t xml:space="preserve">s hat </w:t>
      </w:r>
      <w:r w:rsidR="00350845" w:rsidRPr="00D26FEC">
        <w:t xml:space="preserve">sich </w:t>
      </w:r>
      <w:r w:rsidRPr="00D26FEC">
        <w:t xml:space="preserve">ST </w:t>
      </w:r>
      <w:r w:rsidR="00350845" w:rsidRPr="00D26FEC">
        <w:t xml:space="preserve">für </w:t>
      </w:r>
      <w:r w:rsidR="00B11F62" w:rsidRPr="00D26FEC">
        <w:t>Christina</w:t>
      </w:r>
      <w:r w:rsidR="00CD56C4" w:rsidRPr="00D26FEC">
        <w:t xml:space="preserve"> Gläser</w:t>
      </w:r>
      <w:r w:rsidR="00A11BD4" w:rsidRPr="00D26FEC">
        <w:t xml:space="preserve"> </w:t>
      </w:r>
      <w:r w:rsidRPr="00D26FEC">
        <w:t xml:space="preserve">(32) </w:t>
      </w:r>
      <w:r w:rsidR="00350845" w:rsidRPr="00D26FEC">
        <w:t>entschieden.</w:t>
      </w:r>
      <w:r w:rsidRPr="00D26FEC">
        <w:t xml:space="preserve"> Die Schweizerin </w:t>
      </w:r>
      <w:r w:rsidR="00A11BD4" w:rsidRPr="00D26FEC">
        <w:t xml:space="preserve">lebt seit rund 5 </w:t>
      </w:r>
      <w:r w:rsidR="00CD56C4" w:rsidRPr="00D26FEC">
        <w:t xml:space="preserve">Jahren aus familiären Gründen in Rio de Janeiro und hat schon früh in ihrem Leben die brasilianische Kultur und Sprache kennengelernt. Zuletzt war sie rund </w:t>
      </w:r>
      <w:r w:rsidRPr="00D26FEC">
        <w:t>drei</w:t>
      </w:r>
      <w:r w:rsidR="00CD56C4" w:rsidRPr="00D26FEC">
        <w:rPr>
          <w:color w:val="0000FF"/>
        </w:rPr>
        <w:t xml:space="preserve"> </w:t>
      </w:r>
      <w:r w:rsidR="00CD56C4" w:rsidRPr="00D26FEC">
        <w:t xml:space="preserve">Jahre für die Schweizer Landeskommunikation (Präsenz Schweiz / EDA) als Projektleiterin zuständig – unter anderem für </w:t>
      </w:r>
      <w:r w:rsidR="00585347" w:rsidRPr="00D26FEC">
        <w:t>die Konzeption des</w:t>
      </w:r>
      <w:r w:rsidR="00CD56C4" w:rsidRPr="00D26FEC">
        <w:t xml:space="preserve"> House </w:t>
      </w:r>
      <w:proofErr w:type="spellStart"/>
      <w:r w:rsidR="00CD56C4" w:rsidRPr="00D26FEC">
        <w:t>of</w:t>
      </w:r>
      <w:proofErr w:type="spellEnd"/>
      <w:r w:rsidR="00CD56C4" w:rsidRPr="00D26FEC">
        <w:t xml:space="preserve"> </w:t>
      </w:r>
      <w:proofErr w:type="spellStart"/>
      <w:r w:rsidR="00CD56C4" w:rsidRPr="00D26FEC">
        <w:t>Switzerland</w:t>
      </w:r>
      <w:proofErr w:type="spellEnd"/>
      <w:r w:rsidR="00CD56C4" w:rsidRPr="00D26FEC">
        <w:t xml:space="preserve"> </w:t>
      </w:r>
      <w:r w:rsidR="00A11BD4" w:rsidRPr="00D26FEC">
        <w:t>an den</w:t>
      </w:r>
      <w:r w:rsidR="00CD56C4" w:rsidRPr="00D26FEC">
        <w:t xml:space="preserve"> Olympischen Sommerspiele</w:t>
      </w:r>
      <w:r w:rsidR="00A11BD4" w:rsidRPr="00D26FEC">
        <w:t>n</w:t>
      </w:r>
      <w:r w:rsidR="00CD56C4" w:rsidRPr="00D26FEC">
        <w:t xml:space="preserve"> 2016</w:t>
      </w:r>
      <w:r w:rsidR="00A11BD4" w:rsidRPr="00D26FEC">
        <w:t xml:space="preserve"> und für den Schweizer Auftritt am Karneval von Rio de Janeiro 2015</w:t>
      </w:r>
      <w:r w:rsidR="00CD56C4" w:rsidRPr="00D26FEC">
        <w:t xml:space="preserve">. </w:t>
      </w:r>
      <w:r w:rsidR="000012BA" w:rsidRPr="00D26FEC">
        <w:t xml:space="preserve">„Wir freuen uns </w:t>
      </w:r>
      <w:r w:rsidR="00350845" w:rsidRPr="00D26FEC">
        <w:t>sehr</w:t>
      </w:r>
      <w:r w:rsidR="00B11F62" w:rsidRPr="00D26FEC">
        <w:t>, dass wir mit Christina</w:t>
      </w:r>
      <w:r w:rsidR="000012BA" w:rsidRPr="00D26FEC">
        <w:t xml:space="preserve"> Gläser eine Marktleiterin gefunden haben, die sich mit den Bedürfnissen der brasilianischen Touristen bestens auskennt</w:t>
      </w:r>
      <w:r w:rsidR="00E119DA" w:rsidRPr="00D26FEC">
        <w:t xml:space="preserve"> und sich bereit</w:t>
      </w:r>
      <w:r w:rsidR="003E73AC" w:rsidRPr="00D26FEC">
        <w:t>s ein</w:t>
      </w:r>
      <w:r w:rsidR="00E119DA" w:rsidRPr="00D26FEC">
        <w:t xml:space="preserve"> eindrückliches Netzwerk in Brasilien geschaffen hat</w:t>
      </w:r>
      <w:r w:rsidR="000012BA" w:rsidRPr="00D26FEC">
        <w:t xml:space="preserve">“, so Urs Eberhard. </w:t>
      </w:r>
    </w:p>
    <w:p w14:paraId="68BDF8D5" w14:textId="77777777" w:rsidR="00D91AEA" w:rsidRDefault="00D91AEA" w:rsidP="00D91AEA">
      <w:pPr>
        <w:spacing w:line="320" w:lineRule="atLeast"/>
      </w:pPr>
    </w:p>
    <w:p w14:paraId="45DE4398" w14:textId="38532ABC" w:rsidR="00102971" w:rsidRPr="00D26FEC" w:rsidRDefault="00B11F62" w:rsidP="00D91AEA">
      <w:pPr>
        <w:spacing w:line="320" w:lineRule="atLeast"/>
      </w:pPr>
      <w:r w:rsidRPr="00D26FEC">
        <w:t>Christina</w:t>
      </w:r>
      <w:r w:rsidR="00CD56C4" w:rsidRPr="00D26FEC">
        <w:t xml:space="preserve"> Gläser verfügt über einen Bachelor </w:t>
      </w:r>
      <w:proofErr w:type="spellStart"/>
      <w:r w:rsidR="00CD56C4" w:rsidRPr="00D26FEC">
        <w:t>of</w:t>
      </w:r>
      <w:proofErr w:type="spellEnd"/>
      <w:r w:rsidR="00CD56C4" w:rsidRPr="00D26FEC">
        <w:t xml:space="preserve"> </w:t>
      </w:r>
      <w:proofErr w:type="spellStart"/>
      <w:r w:rsidR="00CD56C4" w:rsidRPr="00D26FEC">
        <w:t>Arts</w:t>
      </w:r>
      <w:proofErr w:type="spellEnd"/>
      <w:r w:rsidR="00CD56C4" w:rsidRPr="00D26FEC">
        <w:t xml:space="preserve"> in Political Science und spricht nebst fliessend Portugiesisch </w:t>
      </w:r>
      <w:r w:rsidR="00350845" w:rsidRPr="00D26FEC">
        <w:t>auch noch Englisch, Französisch und Italienisch.</w:t>
      </w:r>
      <w:r w:rsidR="00CD56C4" w:rsidRPr="00D26FEC">
        <w:t xml:space="preserve"> </w:t>
      </w:r>
      <w:r w:rsidR="00102971" w:rsidRPr="00D26FEC">
        <w:t xml:space="preserve">Sie wird am 1. Oktober 2016 die Nachfolge </w:t>
      </w:r>
      <w:r w:rsidR="009416B2">
        <w:t xml:space="preserve">als Marktleiterin für ST in </w:t>
      </w:r>
      <w:r w:rsidR="009416B2" w:rsidRPr="009416B2">
        <w:t>São Paulo</w:t>
      </w:r>
      <w:r w:rsidR="009416B2">
        <w:t xml:space="preserve"> </w:t>
      </w:r>
      <w:r w:rsidR="00102971" w:rsidRPr="00D26FEC">
        <w:t>von Adrien Genier antreten</w:t>
      </w:r>
      <w:proofErr w:type="gramStart"/>
      <w:r w:rsidR="00102971" w:rsidRPr="00D26FEC">
        <w:t>, der</w:t>
      </w:r>
      <w:proofErr w:type="gramEnd"/>
      <w:r w:rsidR="00102971" w:rsidRPr="00D26FEC">
        <w:t xml:space="preserve"> </w:t>
      </w:r>
      <w:r w:rsidR="000012BA" w:rsidRPr="00D26FEC">
        <w:t>am 1.</w:t>
      </w:r>
      <w:r w:rsidR="000E5607" w:rsidRPr="00D26FEC">
        <w:t xml:space="preserve"> September 2016 </w:t>
      </w:r>
      <w:r w:rsidR="00A11BD4" w:rsidRPr="00D26FEC">
        <w:t>seine neue Stelle als Marktleiter Nordische Länder</w:t>
      </w:r>
      <w:r w:rsidR="000012BA" w:rsidRPr="00D26FEC">
        <w:t xml:space="preserve"> für ST</w:t>
      </w:r>
      <w:r w:rsidR="00A11BD4" w:rsidRPr="00D26FEC">
        <w:t xml:space="preserve"> in Stockholm </w:t>
      </w:r>
      <w:r w:rsidR="00102971" w:rsidRPr="00D26FEC">
        <w:t xml:space="preserve">beginnt. </w:t>
      </w:r>
    </w:p>
    <w:p w14:paraId="52F8EC57" w14:textId="77777777" w:rsidR="00D91AEA" w:rsidRDefault="00D91AEA" w:rsidP="00D91AEA">
      <w:pPr>
        <w:spacing w:line="320" w:lineRule="atLeast"/>
        <w:rPr>
          <w:b/>
          <w:bCs/>
        </w:rPr>
      </w:pPr>
    </w:p>
    <w:p w14:paraId="7743FA52" w14:textId="77777777" w:rsidR="00BB313A" w:rsidRPr="00D26FEC" w:rsidRDefault="00BB313A" w:rsidP="00D91AEA">
      <w:pPr>
        <w:spacing w:line="320" w:lineRule="atLeast"/>
      </w:pPr>
      <w:r w:rsidRPr="00D26FEC">
        <w:rPr>
          <w:b/>
          <w:bCs/>
        </w:rPr>
        <w:t>Weitere Auskünfte an die Medien erteilt:</w:t>
      </w:r>
      <w:r w:rsidRPr="00D26FEC">
        <w:t xml:space="preserve"> </w:t>
      </w:r>
    </w:p>
    <w:p w14:paraId="08E08310" w14:textId="16D81FDE" w:rsidR="000012BA" w:rsidRPr="00D26FEC" w:rsidRDefault="000012BA" w:rsidP="00D91AEA">
      <w:pPr>
        <w:spacing w:line="320" w:lineRule="atLeast"/>
      </w:pPr>
      <w:r w:rsidRPr="00D26FEC">
        <w:t>Schweiz Tourismus, Medienstelle / Unternehmenskommunikation</w:t>
      </w:r>
    </w:p>
    <w:p w14:paraId="0C9D02DF" w14:textId="24DF0811" w:rsidR="00BB313A" w:rsidRPr="00D26FEC" w:rsidRDefault="00BB313A" w:rsidP="00D91AEA">
      <w:pPr>
        <w:spacing w:line="320" w:lineRule="atLeast"/>
      </w:pPr>
      <w:r w:rsidRPr="00D26FEC">
        <w:t xml:space="preserve">Telefon: +41 (0)44 288 </w:t>
      </w:r>
      <w:r w:rsidR="000012BA" w:rsidRPr="00D26FEC">
        <w:t>13</w:t>
      </w:r>
      <w:r w:rsidR="00F81CFD">
        <w:t xml:space="preserve"> </w:t>
      </w:r>
      <w:r w:rsidR="000012BA" w:rsidRPr="00D26FEC">
        <w:t>17</w:t>
      </w:r>
      <w:r w:rsidR="005B0A8C" w:rsidRPr="00D26FEC">
        <w:t xml:space="preserve"> </w:t>
      </w:r>
      <w:r w:rsidR="000012BA" w:rsidRPr="00D26FEC">
        <w:t xml:space="preserve">– E-Mail: </w:t>
      </w:r>
      <w:hyperlink r:id="rId7" w:history="1">
        <w:r w:rsidR="000012BA" w:rsidRPr="00D26FEC">
          <w:rPr>
            <w:rStyle w:val="Hyperlink"/>
          </w:rPr>
          <w:t>media@switzerland.com</w:t>
        </w:r>
      </w:hyperlink>
    </w:p>
    <w:p w14:paraId="02E161EB" w14:textId="77777777" w:rsidR="000012BA" w:rsidRPr="00D26FEC" w:rsidRDefault="000012BA" w:rsidP="00D91AEA">
      <w:pPr>
        <w:spacing w:line="320" w:lineRule="atLeast"/>
      </w:pPr>
    </w:p>
    <w:p w14:paraId="11070D4F" w14:textId="6B574535" w:rsidR="00BB313A" w:rsidRPr="00D26FEC" w:rsidRDefault="00BB313A" w:rsidP="00D91AEA">
      <w:pPr>
        <w:spacing w:line="320" w:lineRule="atLeast"/>
      </w:pPr>
      <w:r w:rsidRPr="00D26FEC">
        <w:t xml:space="preserve">Medienmitteilung und </w:t>
      </w:r>
      <w:r w:rsidR="007F4A78" w:rsidRPr="00D26FEC">
        <w:t xml:space="preserve">Porträtbild von </w:t>
      </w:r>
      <w:r w:rsidR="00B11F62" w:rsidRPr="00D26FEC">
        <w:t>Christina</w:t>
      </w:r>
      <w:r w:rsidR="003D387E" w:rsidRPr="00D26FEC">
        <w:t xml:space="preserve"> Gläser</w:t>
      </w:r>
      <w:r w:rsidR="007F4A78" w:rsidRPr="00D26FEC">
        <w:t>:</w:t>
      </w:r>
      <w:r w:rsidRPr="00D26FEC">
        <w:t xml:space="preserve"> </w:t>
      </w:r>
      <w:hyperlink r:id="rId8" w:history="1">
        <w:r w:rsidRPr="00D26FEC">
          <w:rPr>
            <w:rStyle w:val="Hyperlink"/>
            <w:color w:val="auto"/>
          </w:rPr>
          <w:t>MySwitzerland.com/</w:t>
        </w:r>
        <w:proofErr w:type="spellStart"/>
        <w:r w:rsidRPr="00D26FEC">
          <w:rPr>
            <w:rStyle w:val="Hyperlink"/>
            <w:color w:val="auto"/>
          </w:rPr>
          <w:t>medien</w:t>
        </w:r>
        <w:proofErr w:type="spellEnd"/>
      </w:hyperlink>
      <w:bookmarkEnd w:id="0"/>
      <w:bookmarkEnd w:id="1"/>
    </w:p>
    <w:sectPr w:rsidR="00BB313A" w:rsidRPr="00D26FEC" w:rsidSect="003B3FC7">
      <w:headerReference w:type="default" r:id="rId9"/>
      <w:headerReference w:type="first" r:id="rId10"/>
      <w:footerReference w:type="first" r:id="rId11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04F3A" w14:textId="77777777" w:rsidR="00A10FB7" w:rsidRDefault="00A10FB7" w:rsidP="00723009">
      <w:pPr>
        <w:spacing w:line="240" w:lineRule="auto"/>
      </w:pPr>
      <w:r>
        <w:separator/>
      </w:r>
    </w:p>
  </w:endnote>
  <w:endnote w:type="continuationSeparator" w:id="0">
    <w:p w14:paraId="4C0C12D7" w14:textId="77777777" w:rsidR="00A10FB7" w:rsidRDefault="00A10FB7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433EC" w14:textId="77777777" w:rsidR="00A10FB7" w:rsidRDefault="00A10FB7" w:rsidP="00592C7A">
    <w:pPr>
      <w:pStyle w:val="Footer"/>
    </w:pPr>
  </w:p>
  <w:p w14:paraId="7B28A685" w14:textId="77777777" w:rsidR="00A10FB7" w:rsidRPr="00592C7A" w:rsidRDefault="00A10FB7" w:rsidP="00592C7A">
    <w:pPr>
      <w:pStyle w:val="Footer"/>
    </w:pPr>
  </w:p>
  <w:p w14:paraId="61892896" w14:textId="77777777" w:rsidR="00A10FB7" w:rsidRPr="00592C7A" w:rsidRDefault="00A10FB7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5E6EE76" w14:textId="77777777" w:rsidR="00A10FB7" w:rsidRDefault="00A10FB7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73BDB" w14:textId="77777777" w:rsidR="00A10FB7" w:rsidRDefault="00A10FB7" w:rsidP="00723009">
      <w:pPr>
        <w:spacing w:line="240" w:lineRule="auto"/>
      </w:pPr>
      <w:r>
        <w:separator/>
      </w:r>
    </w:p>
  </w:footnote>
  <w:footnote w:type="continuationSeparator" w:id="0">
    <w:p w14:paraId="2151F88E" w14:textId="77777777" w:rsidR="00A10FB7" w:rsidRDefault="00A10FB7" w:rsidP="00723009">
      <w:pPr>
        <w:spacing w:line="240" w:lineRule="auto"/>
      </w:pPr>
      <w:r>
        <w:continuationSeparator/>
      </w:r>
    </w:p>
  </w:footnote>
  <w:footnote w:id="1">
    <w:p w14:paraId="71D11CAF" w14:textId="2143F38D" w:rsidR="00E60974" w:rsidRPr="00E60974" w:rsidRDefault="00E60974">
      <w:pPr>
        <w:pStyle w:val="FootnoteText"/>
        <w:rPr>
          <w:lang w:val="de-DE"/>
        </w:rPr>
      </w:pPr>
      <w:r w:rsidRPr="00E60974">
        <w:rPr>
          <w:rStyle w:val="FootnoteReference"/>
          <w:sz w:val="18"/>
          <w:szCs w:val="18"/>
        </w:rPr>
        <w:footnoteRef/>
      </w:r>
      <w:r>
        <w:t xml:space="preserve"> </w:t>
      </w:r>
      <w:r w:rsidRPr="00E60974">
        <w:rPr>
          <w:sz w:val="18"/>
          <w:szCs w:val="18"/>
          <w:lang w:val="de-DE"/>
        </w:rPr>
        <w:t>Quelle: Bundesamt für Statistik</w:t>
      </w:r>
    </w:p>
  </w:footnote>
  <w:footnote w:id="2">
    <w:p w14:paraId="5837DC21" w14:textId="46E31A80" w:rsidR="00A10FB7" w:rsidRPr="00FA76F1" w:rsidRDefault="00A10FB7">
      <w:pPr>
        <w:pStyle w:val="FootnoteText"/>
        <w:rPr>
          <w:sz w:val="18"/>
          <w:szCs w:val="18"/>
          <w:lang w:val="de-DE"/>
        </w:rPr>
      </w:pPr>
      <w:r w:rsidRPr="00FA76F1">
        <w:rPr>
          <w:rStyle w:val="FootnoteReference"/>
          <w:sz w:val="18"/>
          <w:szCs w:val="18"/>
        </w:rPr>
        <w:footnoteRef/>
      </w:r>
      <w:r w:rsidRPr="00FA76F1">
        <w:rPr>
          <w:sz w:val="18"/>
          <w:szCs w:val="18"/>
        </w:rPr>
        <w:t xml:space="preserve"> </w:t>
      </w:r>
      <w:r w:rsidRPr="00FA76F1">
        <w:rPr>
          <w:sz w:val="18"/>
          <w:szCs w:val="18"/>
          <w:lang w:val="de-DE"/>
        </w:rPr>
        <w:t xml:space="preserve">Quelle: Tourismus Monitor Schweiz (TMS), Schweiz Tourismus </w:t>
      </w:r>
      <w:r w:rsidRPr="00FA76F1">
        <w:rPr>
          <w:sz w:val="18"/>
          <w:szCs w:val="18"/>
          <w:lang w:val="de-DE"/>
        </w:rPr>
        <w:t>2013</w:t>
      </w:r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6C9E5" w14:textId="77777777" w:rsidR="00A10FB7" w:rsidRPr="00723009" w:rsidRDefault="00A10FB7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6404C254" wp14:editId="259FFA6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05559B0F" wp14:editId="402A41E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302FF2C5" wp14:editId="3A8148F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0CD8AD3C" wp14:editId="6F7A7C2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48FB096A" wp14:editId="61A5088A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B6822" w14:textId="77777777" w:rsidR="00A10FB7" w:rsidRDefault="00A10FB7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3457897" wp14:editId="6B300641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5602D1" w14:textId="77777777" w:rsidR="00A10FB7" w:rsidRDefault="00A10FB7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    <v:textbox inset="0,0,0,0">
                <w:txbxContent>
                  <w:p w14:paraId="485602D1" w14:textId="77777777" w:rsidR="00A10FB7" w:rsidRDefault="00A10FB7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2C6CDDCE" wp14:editId="6785FAC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19F2A76C" wp14:editId="0D0D88C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5B449953" wp14:editId="71BAE1F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297C82C6" wp14:editId="28B1B41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4564E6A" wp14:editId="3E0B089B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rs Eberhard">
    <w15:presenceInfo w15:providerId="Windows Live" w15:userId="4ddeabfc65ed6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78"/>
    <w:rsid w:val="000012BA"/>
    <w:rsid w:val="00015C40"/>
    <w:rsid w:val="00015F46"/>
    <w:rsid w:val="00026B80"/>
    <w:rsid w:val="0005534C"/>
    <w:rsid w:val="00091BE2"/>
    <w:rsid w:val="000934D0"/>
    <w:rsid w:val="000D064F"/>
    <w:rsid w:val="000E5607"/>
    <w:rsid w:val="00102971"/>
    <w:rsid w:val="00152744"/>
    <w:rsid w:val="00170D9E"/>
    <w:rsid w:val="00171BE3"/>
    <w:rsid w:val="001838E1"/>
    <w:rsid w:val="001935C5"/>
    <w:rsid w:val="001A6423"/>
    <w:rsid w:val="001D04B7"/>
    <w:rsid w:val="002125A1"/>
    <w:rsid w:val="00220544"/>
    <w:rsid w:val="002502B0"/>
    <w:rsid w:val="00270993"/>
    <w:rsid w:val="002A7A98"/>
    <w:rsid w:val="002E4CB2"/>
    <w:rsid w:val="00312B35"/>
    <w:rsid w:val="00314D27"/>
    <w:rsid w:val="00343532"/>
    <w:rsid w:val="00350845"/>
    <w:rsid w:val="0035699D"/>
    <w:rsid w:val="003838FC"/>
    <w:rsid w:val="003B3FC7"/>
    <w:rsid w:val="003B66F4"/>
    <w:rsid w:val="003D01B1"/>
    <w:rsid w:val="003D387E"/>
    <w:rsid w:val="003D6F15"/>
    <w:rsid w:val="003E14BF"/>
    <w:rsid w:val="003E73AC"/>
    <w:rsid w:val="003F10ED"/>
    <w:rsid w:val="00414822"/>
    <w:rsid w:val="00415F7A"/>
    <w:rsid w:val="004160D5"/>
    <w:rsid w:val="004202F9"/>
    <w:rsid w:val="00483FC7"/>
    <w:rsid w:val="004A39E8"/>
    <w:rsid w:val="004A485B"/>
    <w:rsid w:val="004D5C19"/>
    <w:rsid w:val="004D7D20"/>
    <w:rsid w:val="004F3E2A"/>
    <w:rsid w:val="00502316"/>
    <w:rsid w:val="005064A1"/>
    <w:rsid w:val="0054179F"/>
    <w:rsid w:val="00541FFD"/>
    <w:rsid w:val="00551269"/>
    <w:rsid w:val="00552732"/>
    <w:rsid w:val="00567422"/>
    <w:rsid w:val="005700B0"/>
    <w:rsid w:val="00577CA5"/>
    <w:rsid w:val="00585347"/>
    <w:rsid w:val="00592C7A"/>
    <w:rsid w:val="005B0A8C"/>
    <w:rsid w:val="005B3D05"/>
    <w:rsid w:val="005C2334"/>
    <w:rsid w:val="005D57BB"/>
    <w:rsid w:val="005F7B9E"/>
    <w:rsid w:val="00601399"/>
    <w:rsid w:val="0061588B"/>
    <w:rsid w:val="00632F62"/>
    <w:rsid w:val="00647E40"/>
    <w:rsid w:val="00653C08"/>
    <w:rsid w:val="006542BD"/>
    <w:rsid w:val="00663C18"/>
    <w:rsid w:val="00680014"/>
    <w:rsid w:val="006940D2"/>
    <w:rsid w:val="0069632F"/>
    <w:rsid w:val="00696FAA"/>
    <w:rsid w:val="006D608B"/>
    <w:rsid w:val="006F548B"/>
    <w:rsid w:val="00703256"/>
    <w:rsid w:val="00723009"/>
    <w:rsid w:val="00740F1C"/>
    <w:rsid w:val="00752429"/>
    <w:rsid w:val="00761683"/>
    <w:rsid w:val="00771209"/>
    <w:rsid w:val="00777290"/>
    <w:rsid w:val="00786F4F"/>
    <w:rsid w:val="007B4AC6"/>
    <w:rsid w:val="007D14E4"/>
    <w:rsid w:val="007D6F67"/>
    <w:rsid w:val="007F4A78"/>
    <w:rsid w:val="0080557A"/>
    <w:rsid w:val="00814784"/>
    <w:rsid w:val="008702D8"/>
    <w:rsid w:val="00897346"/>
    <w:rsid w:val="008B3B5D"/>
    <w:rsid w:val="008C6F71"/>
    <w:rsid w:val="008D3A9F"/>
    <w:rsid w:val="008E3387"/>
    <w:rsid w:val="008E60AE"/>
    <w:rsid w:val="00900C9F"/>
    <w:rsid w:val="00905029"/>
    <w:rsid w:val="009161C4"/>
    <w:rsid w:val="009274C2"/>
    <w:rsid w:val="00932C5C"/>
    <w:rsid w:val="0093360E"/>
    <w:rsid w:val="0093432E"/>
    <w:rsid w:val="009416B2"/>
    <w:rsid w:val="00945617"/>
    <w:rsid w:val="00946EF1"/>
    <w:rsid w:val="009577BF"/>
    <w:rsid w:val="0097353D"/>
    <w:rsid w:val="00986820"/>
    <w:rsid w:val="00987AEF"/>
    <w:rsid w:val="009C213F"/>
    <w:rsid w:val="009D5780"/>
    <w:rsid w:val="009D5B7B"/>
    <w:rsid w:val="009E21E4"/>
    <w:rsid w:val="009E25B5"/>
    <w:rsid w:val="009F2B54"/>
    <w:rsid w:val="00A10FB7"/>
    <w:rsid w:val="00A11BD4"/>
    <w:rsid w:val="00A368BB"/>
    <w:rsid w:val="00A44A67"/>
    <w:rsid w:val="00A532A5"/>
    <w:rsid w:val="00A82D95"/>
    <w:rsid w:val="00AA10D7"/>
    <w:rsid w:val="00AA522B"/>
    <w:rsid w:val="00AD3C46"/>
    <w:rsid w:val="00AE2149"/>
    <w:rsid w:val="00B02E83"/>
    <w:rsid w:val="00B11F62"/>
    <w:rsid w:val="00B36B79"/>
    <w:rsid w:val="00B55491"/>
    <w:rsid w:val="00B71C9D"/>
    <w:rsid w:val="00B92B80"/>
    <w:rsid w:val="00BA6813"/>
    <w:rsid w:val="00BB03D7"/>
    <w:rsid w:val="00BB0884"/>
    <w:rsid w:val="00BB313A"/>
    <w:rsid w:val="00BD0A11"/>
    <w:rsid w:val="00BD445C"/>
    <w:rsid w:val="00BF7780"/>
    <w:rsid w:val="00C00043"/>
    <w:rsid w:val="00C479CD"/>
    <w:rsid w:val="00C50890"/>
    <w:rsid w:val="00C80778"/>
    <w:rsid w:val="00C83747"/>
    <w:rsid w:val="00C864A5"/>
    <w:rsid w:val="00CC6661"/>
    <w:rsid w:val="00CD56C4"/>
    <w:rsid w:val="00CD6093"/>
    <w:rsid w:val="00CD6C07"/>
    <w:rsid w:val="00D01314"/>
    <w:rsid w:val="00D049D6"/>
    <w:rsid w:val="00D14D76"/>
    <w:rsid w:val="00D251D2"/>
    <w:rsid w:val="00D26FEC"/>
    <w:rsid w:val="00D46E3C"/>
    <w:rsid w:val="00D65CE1"/>
    <w:rsid w:val="00D70D9E"/>
    <w:rsid w:val="00D91AEA"/>
    <w:rsid w:val="00DA4F15"/>
    <w:rsid w:val="00DA7C70"/>
    <w:rsid w:val="00DB33CB"/>
    <w:rsid w:val="00DB759D"/>
    <w:rsid w:val="00DD4097"/>
    <w:rsid w:val="00DE7E5B"/>
    <w:rsid w:val="00DF645B"/>
    <w:rsid w:val="00E119DA"/>
    <w:rsid w:val="00E16B43"/>
    <w:rsid w:val="00E2275B"/>
    <w:rsid w:val="00E60974"/>
    <w:rsid w:val="00E806E4"/>
    <w:rsid w:val="00E94442"/>
    <w:rsid w:val="00EC58E6"/>
    <w:rsid w:val="00F2640C"/>
    <w:rsid w:val="00F50BB6"/>
    <w:rsid w:val="00F55E60"/>
    <w:rsid w:val="00F81CFD"/>
    <w:rsid w:val="00F87AF4"/>
    <w:rsid w:val="00FA00EA"/>
    <w:rsid w:val="00FA76F1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A55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76F1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76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6F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76F1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76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6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edia@switzerland.com" TargetMode="External"/><Relationship Id="rId8" Type="http://schemas.openxmlformats.org/officeDocument/2006/relationships/hyperlink" Target="http://www.myswitzerland.com/medien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Comm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Comm.dotm</Template>
  <TotalTime>21</TotalTime>
  <Pages>2</Pages>
  <Words>428</Words>
  <Characters>2441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*** ***</cp:lastModifiedBy>
  <cp:revision>10</cp:revision>
  <cp:lastPrinted>2016-07-21T11:16:00Z</cp:lastPrinted>
  <dcterms:created xsi:type="dcterms:W3CDTF">2016-07-22T06:27:00Z</dcterms:created>
  <dcterms:modified xsi:type="dcterms:W3CDTF">2016-07-28T13:34:00Z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