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FD31F" w14:textId="4CD5A010" w:rsidR="007D6F67" w:rsidRPr="000A694E" w:rsidRDefault="000A694E" w:rsidP="00A532A5">
      <w:pPr>
        <w:jc w:val="right"/>
      </w:pPr>
      <w:r w:rsidRPr="000A694E">
        <w:t>Zürich</w:t>
      </w:r>
      <w:r w:rsidR="00A532A5" w:rsidRPr="000A694E">
        <w:t xml:space="preserve">, </w:t>
      </w:r>
      <w:r w:rsidR="00D02E3D">
        <w:t>28</w:t>
      </w:r>
      <w:r w:rsidRPr="000A694E">
        <w:t>. April 2016</w:t>
      </w:r>
    </w:p>
    <w:p w14:paraId="50E140C7" w14:textId="77777777" w:rsidR="00A532A5" w:rsidRPr="000A694E" w:rsidRDefault="00A532A5" w:rsidP="00A532A5"/>
    <w:p w14:paraId="6C7EE490" w14:textId="77777777" w:rsidR="00A532A5" w:rsidRPr="00C91504" w:rsidRDefault="000A694E" w:rsidP="00A532A5">
      <w:pPr>
        <w:rPr>
          <w:b/>
        </w:rPr>
      </w:pPr>
      <w:r w:rsidRPr="00C91504">
        <w:rPr>
          <w:b/>
        </w:rPr>
        <w:t xml:space="preserve">Schweiz Tourismus ernennt neuen Marktleiter </w:t>
      </w:r>
      <w:r w:rsidR="00C91504">
        <w:rPr>
          <w:b/>
        </w:rPr>
        <w:t>Nordische Länder</w:t>
      </w:r>
      <w:r w:rsidRPr="00C91504">
        <w:rPr>
          <w:b/>
        </w:rPr>
        <w:t>.</w:t>
      </w:r>
    </w:p>
    <w:p w14:paraId="5B135316" w14:textId="77777777" w:rsidR="000A694E" w:rsidRDefault="000A694E" w:rsidP="00A532A5"/>
    <w:p w14:paraId="447F04D0" w14:textId="2C67B4F2" w:rsidR="00063657" w:rsidRPr="00063657" w:rsidRDefault="00063657" w:rsidP="00A532A5">
      <w:pPr>
        <w:rPr>
          <w:b/>
        </w:rPr>
      </w:pPr>
      <w:bookmarkStart w:id="0" w:name="OLE_LINK1"/>
      <w:bookmarkStart w:id="1" w:name="OLE_LINK2"/>
      <w:r w:rsidRPr="00063657">
        <w:rPr>
          <w:b/>
        </w:rPr>
        <w:t xml:space="preserve">Um die </w:t>
      </w:r>
      <w:r w:rsidR="00F153C4">
        <w:rPr>
          <w:b/>
        </w:rPr>
        <w:t>Präsenz</w:t>
      </w:r>
      <w:r w:rsidRPr="00063657">
        <w:rPr>
          <w:b/>
        </w:rPr>
        <w:t xml:space="preserve"> in den Nordischen Ländern </w:t>
      </w:r>
      <w:r w:rsidR="00F153C4">
        <w:rPr>
          <w:b/>
        </w:rPr>
        <w:t>auszubauen</w:t>
      </w:r>
      <w:r w:rsidRPr="00063657">
        <w:rPr>
          <w:b/>
        </w:rPr>
        <w:t xml:space="preserve">, hat Schweiz Tourismus </w:t>
      </w:r>
      <w:r w:rsidR="0027205B">
        <w:rPr>
          <w:b/>
        </w:rPr>
        <w:t xml:space="preserve">(ST) </w:t>
      </w:r>
      <w:r>
        <w:rPr>
          <w:b/>
        </w:rPr>
        <w:t xml:space="preserve">die Stelle des Marktleiters </w:t>
      </w:r>
      <w:r w:rsidR="00823437" w:rsidRPr="00063657">
        <w:rPr>
          <w:b/>
        </w:rPr>
        <w:t xml:space="preserve">für diese </w:t>
      </w:r>
      <w:proofErr w:type="spellStart"/>
      <w:r w:rsidR="00823437" w:rsidRPr="00063657">
        <w:rPr>
          <w:b/>
        </w:rPr>
        <w:t>Märktegruppe</w:t>
      </w:r>
      <w:proofErr w:type="spellEnd"/>
      <w:r w:rsidR="00823437">
        <w:rPr>
          <w:b/>
        </w:rPr>
        <w:t xml:space="preserve"> </w:t>
      </w:r>
      <w:r>
        <w:rPr>
          <w:b/>
        </w:rPr>
        <w:t xml:space="preserve">geschaffen und </w:t>
      </w:r>
      <w:r w:rsidR="0027205B">
        <w:rPr>
          <w:b/>
        </w:rPr>
        <w:t>dazu</w:t>
      </w:r>
      <w:r>
        <w:rPr>
          <w:b/>
        </w:rPr>
        <w:t xml:space="preserve"> </w:t>
      </w:r>
      <w:r w:rsidRPr="00063657">
        <w:rPr>
          <w:b/>
        </w:rPr>
        <w:t>Adrien Genier ernannt</w:t>
      </w:r>
      <w:r>
        <w:rPr>
          <w:b/>
        </w:rPr>
        <w:t>.</w:t>
      </w:r>
    </w:p>
    <w:p w14:paraId="7128C79F" w14:textId="77777777" w:rsidR="00063657" w:rsidRDefault="00063657" w:rsidP="00A532A5"/>
    <w:p w14:paraId="18A397C8" w14:textId="4FDA6736" w:rsidR="00063657" w:rsidRPr="00CB2CF4" w:rsidRDefault="00CB2CF4" w:rsidP="00A532A5">
      <w:r w:rsidRPr="00CB2CF4">
        <w:t xml:space="preserve">Die Gäste aus </w:t>
      </w:r>
      <w:r w:rsidR="00F153C4" w:rsidRPr="00CB2CF4">
        <w:t>d</w:t>
      </w:r>
      <w:r w:rsidR="00F153C4">
        <w:t xml:space="preserve">en </w:t>
      </w:r>
      <w:r w:rsidR="00D04943">
        <w:t>N</w:t>
      </w:r>
      <w:r w:rsidR="00F153C4">
        <w:t>ordischen</w:t>
      </w:r>
      <w:r w:rsidR="00F153C4" w:rsidRPr="00CB2CF4">
        <w:t xml:space="preserve"> </w:t>
      </w:r>
      <w:r w:rsidR="00D04943">
        <w:t>Ländern</w:t>
      </w:r>
      <w:r w:rsidRPr="00CB2CF4">
        <w:t xml:space="preserve"> </w:t>
      </w:r>
      <w:r w:rsidR="00F153C4" w:rsidRPr="00CB2CF4">
        <w:t>(Dänemark, Finnland, Norwegen</w:t>
      </w:r>
      <w:r w:rsidR="00F153C4">
        <w:t xml:space="preserve"> und Schweden</w:t>
      </w:r>
      <w:r w:rsidR="00F153C4" w:rsidRPr="00CB2CF4">
        <w:t>)</w:t>
      </w:r>
      <w:r w:rsidR="00F153C4">
        <w:t xml:space="preserve"> </w:t>
      </w:r>
      <w:r w:rsidRPr="00CB2CF4">
        <w:t xml:space="preserve">weisen eine hohe Affinität für zentrale Stärken der touristischen Schweiz </w:t>
      </w:r>
      <w:r w:rsidR="007C141B">
        <w:t xml:space="preserve">auf </w:t>
      </w:r>
      <w:r w:rsidRPr="00CB2CF4">
        <w:t xml:space="preserve">– </w:t>
      </w:r>
      <w:r w:rsidR="00823437">
        <w:t xml:space="preserve">beispielsweise </w:t>
      </w:r>
      <w:r w:rsidRPr="00CB2CF4">
        <w:t>Schneesport, Outdoor und Meeting</w:t>
      </w:r>
      <w:r w:rsidR="00823437">
        <w:t>s</w:t>
      </w:r>
      <w:r w:rsidRPr="00CB2CF4">
        <w:t xml:space="preserve"> –</w:t>
      </w:r>
      <w:r w:rsidR="007C141B">
        <w:t xml:space="preserve"> </w:t>
      </w:r>
      <w:r w:rsidRPr="00CB2CF4">
        <w:t>und zeichnen sich durch eine im europäischen Vergleich hohe Kaufkraft und geringere Preissensitivität aus.</w:t>
      </w:r>
      <w:r w:rsidR="00F153C4">
        <w:t xml:space="preserve"> Darum hat </w:t>
      </w:r>
      <w:r w:rsidR="00973B96">
        <w:t xml:space="preserve">ST </w:t>
      </w:r>
      <w:r w:rsidR="00F153C4">
        <w:t>beschlossen</w:t>
      </w:r>
      <w:r w:rsidR="00605475">
        <w:t>,</w:t>
      </w:r>
      <w:r w:rsidR="00F153C4">
        <w:t xml:space="preserve"> die Bearbeitung dieser Märkte zu intensivieren und ihre Präsenz auszubauen. </w:t>
      </w:r>
    </w:p>
    <w:p w14:paraId="1B8D60E8" w14:textId="77777777" w:rsidR="00063657" w:rsidRPr="00CB2CF4" w:rsidRDefault="00063657" w:rsidP="00A532A5"/>
    <w:p w14:paraId="746E4EB2" w14:textId="5C92099D" w:rsidR="00FB3956" w:rsidRPr="00FB3956" w:rsidRDefault="00FB3956" w:rsidP="00BA1F09">
      <w:pPr>
        <w:rPr>
          <w:b/>
        </w:rPr>
      </w:pPr>
      <w:r w:rsidRPr="00FB3956">
        <w:rPr>
          <w:b/>
        </w:rPr>
        <w:t xml:space="preserve">Adrien Genier als neuer </w:t>
      </w:r>
      <w:r w:rsidR="00422FAE">
        <w:rPr>
          <w:b/>
        </w:rPr>
        <w:t>ST-</w:t>
      </w:r>
      <w:r w:rsidRPr="00FB3956">
        <w:rPr>
          <w:b/>
        </w:rPr>
        <w:t>Marktleiter</w:t>
      </w:r>
      <w:r w:rsidR="00422FAE">
        <w:rPr>
          <w:b/>
        </w:rPr>
        <w:t xml:space="preserve"> Nordische Länder</w:t>
      </w:r>
      <w:r w:rsidRPr="00FB3956">
        <w:rPr>
          <w:b/>
        </w:rPr>
        <w:t>.</w:t>
      </w:r>
    </w:p>
    <w:p w14:paraId="3F204ED3" w14:textId="6DA478CB" w:rsidR="00BA1F09" w:rsidRDefault="00422FAE" w:rsidP="00422FAE">
      <w:r>
        <w:t xml:space="preserve">Um diese Chancen in den </w:t>
      </w:r>
      <w:r w:rsidR="00973B96">
        <w:t>N</w:t>
      </w:r>
      <w:r>
        <w:t xml:space="preserve">ordischen Ländern zu packen, will ST die Ansprache vor Ort noch fokussierter auf </w:t>
      </w:r>
      <w:r w:rsidR="0038544A">
        <w:t xml:space="preserve">die </w:t>
      </w:r>
      <w:r w:rsidR="00BA1F09">
        <w:t>aussichtsreichsten Zielgruppen</w:t>
      </w:r>
      <w:r>
        <w:t xml:space="preserve"> ausrichten</w:t>
      </w:r>
      <w:r w:rsidR="00BA1F09">
        <w:t xml:space="preserve">. </w:t>
      </w:r>
      <w:r>
        <w:t xml:space="preserve">Und schafft dafür die Position </w:t>
      </w:r>
      <w:r w:rsidR="000F598F">
        <w:t>des</w:t>
      </w:r>
      <w:r>
        <w:t xml:space="preserve"> Marktleiter</w:t>
      </w:r>
      <w:r w:rsidR="000F598F">
        <w:t>s</w:t>
      </w:r>
      <w:r>
        <w:t xml:space="preserve">, der </w:t>
      </w:r>
      <w:r w:rsidR="00F153C4">
        <w:t>in</w:t>
      </w:r>
      <w:r>
        <w:t xml:space="preserve"> Stockholm das </w:t>
      </w:r>
      <w:r w:rsidR="00F153C4">
        <w:t xml:space="preserve">bisherige </w:t>
      </w:r>
      <w:r>
        <w:t>Team leite</w:t>
      </w:r>
      <w:r w:rsidR="00973B96">
        <w:t>n</w:t>
      </w:r>
      <w:r w:rsidR="000F598F">
        <w:t xml:space="preserve"> und das Marketing für die gesamte Region verantworte</w:t>
      </w:r>
      <w:r w:rsidR="00A3334B">
        <w:t>n wird</w:t>
      </w:r>
      <w:r>
        <w:t>.</w:t>
      </w:r>
    </w:p>
    <w:p w14:paraId="6DC5E0CD" w14:textId="77777777" w:rsidR="00E25AB2" w:rsidRDefault="00E25AB2" w:rsidP="00A532A5">
      <w:pPr>
        <w:rPr>
          <w:noProof/>
          <w:lang w:val="en-US"/>
        </w:rPr>
      </w:pPr>
    </w:p>
    <w:p w14:paraId="578B7028" w14:textId="1D513446" w:rsidR="00A115F1" w:rsidRPr="009D2314" w:rsidRDefault="00422FAE" w:rsidP="00A532A5">
      <w:r>
        <w:t xml:space="preserve">Als Marktleiter konnte ST </w:t>
      </w:r>
      <w:r w:rsidRPr="00981EDE">
        <w:rPr>
          <w:b/>
        </w:rPr>
        <w:t>Adrien Genier</w:t>
      </w:r>
      <w:r>
        <w:t xml:space="preserve"> (38) gewinnen: Er ist s</w:t>
      </w:r>
      <w:r w:rsidR="00A115F1">
        <w:t xml:space="preserve">eit April 2012 </w:t>
      </w:r>
      <w:r>
        <w:t xml:space="preserve">für ST </w:t>
      </w:r>
      <w:r w:rsidR="00A115F1">
        <w:t xml:space="preserve">in São Paulo als Marktleiter Brasilien </w:t>
      </w:r>
      <w:r>
        <w:t xml:space="preserve">im Einsatz und wurde 2015 von </w:t>
      </w:r>
      <w:proofErr w:type="spellStart"/>
      <w:r w:rsidR="00F75078" w:rsidRPr="00F75078">
        <w:t>Panrotas</w:t>
      </w:r>
      <w:proofErr w:type="spellEnd"/>
      <w:r w:rsidR="00F75078" w:rsidRPr="00F75078">
        <w:t>, der führenden Tourismus-Fachzeitschrift</w:t>
      </w:r>
      <w:r w:rsidRPr="00F75078">
        <w:t xml:space="preserve"> </w:t>
      </w:r>
      <w:r w:rsidR="00F75078" w:rsidRPr="00F75078">
        <w:t xml:space="preserve">Brasiliens, </w:t>
      </w:r>
      <w:r>
        <w:t xml:space="preserve">zu den 25 innovativsten </w:t>
      </w:r>
      <w:r w:rsidR="00F75078">
        <w:t>Tourismus-</w:t>
      </w:r>
      <w:r>
        <w:t>Unternehmer</w:t>
      </w:r>
      <w:r w:rsidR="0038544A">
        <w:t>n</w:t>
      </w:r>
      <w:r>
        <w:t xml:space="preserve"> </w:t>
      </w:r>
      <w:r w:rsidR="00F75078">
        <w:t xml:space="preserve">des Landes </w:t>
      </w:r>
      <w:r>
        <w:t>gewählt.</w:t>
      </w:r>
      <w:r w:rsidR="00BC3581">
        <w:t xml:space="preserve"> </w:t>
      </w:r>
      <w:r w:rsidR="000F598F">
        <w:t xml:space="preserve">Genier </w:t>
      </w:r>
      <w:r w:rsidR="00A115F1" w:rsidRPr="00A115F1">
        <w:t>kennt das touristische Produkt Schweiz wie seine Westentasche: Der studierte Betriebswirt mit MBA im Tourismusmanagement war 2004 wissenschaftlicher Assistent bei der Hotelfachschule Lausanne, um anschliessen</w:t>
      </w:r>
      <w:r w:rsidR="00231EEE">
        <w:t xml:space="preserve">d Direktor von </w:t>
      </w:r>
      <w:proofErr w:type="spellStart"/>
      <w:r w:rsidR="00231EEE">
        <w:t>Estavayer</w:t>
      </w:r>
      <w:proofErr w:type="spellEnd"/>
      <w:r w:rsidR="00231EEE">
        <w:t>-le-Lac</w:t>
      </w:r>
      <w:r w:rsidR="00973B96">
        <w:t xml:space="preserve"> </w:t>
      </w:r>
      <w:r w:rsidR="00A115F1" w:rsidRPr="00A115F1">
        <w:t xml:space="preserve">/ Payerne </w:t>
      </w:r>
      <w:proofErr w:type="spellStart"/>
      <w:r w:rsidR="00A115F1" w:rsidRPr="00A115F1">
        <w:t>Tourisme</w:t>
      </w:r>
      <w:proofErr w:type="spellEnd"/>
      <w:r w:rsidR="00A115F1" w:rsidRPr="00A115F1">
        <w:t xml:space="preserve"> zu werden. Nebenamtlich war</w:t>
      </w:r>
      <w:r w:rsidR="00A115F1">
        <w:t xml:space="preserve"> Genier unter anderem Vorstands</w:t>
      </w:r>
      <w:r w:rsidR="00A115F1" w:rsidRPr="00A115F1">
        <w:t xml:space="preserve">mitglied des </w:t>
      </w:r>
      <w:r w:rsidR="00605475">
        <w:t>Tourismus</w:t>
      </w:r>
      <w:r w:rsidR="00D04943">
        <w:t>v</w:t>
      </w:r>
      <w:r w:rsidR="00605475">
        <w:t>erbands Genferseegebiet</w:t>
      </w:r>
      <w:r w:rsidR="00AB055C">
        <w:t>.</w:t>
      </w:r>
      <w:r w:rsidR="00973B96">
        <w:br/>
      </w:r>
      <w:r w:rsidR="00A115F1" w:rsidRPr="00A115F1">
        <w:t xml:space="preserve">Genier </w:t>
      </w:r>
      <w:r>
        <w:t xml:space="preserve">tritt </w:t>
      </w:r>
      <w:r w:rsidR="00A115F1" w:rsidRPr="00A115F1">
        <w:t>a</w:t>
      </w:r>
      <w:r>
        <w:t>m</w:t>
      </w:r>
      <w:r w:rsidR="00A115F1" w:rsidRPr="00A115F1">
        <w:t xml:space="preserve"> </w:t>
      </w:r>
      <w:r w:rsidR="009D111E" w:rsidRPr="009D111E">
        <w:t>1. September</w:t>
      </w:r>
      <w:r w:rsidR="00A115F1" w:rsidRPr="009D111E">
        <w:t xml:space="preserve"> </w:t>
      </w:r>
      <w:r w:rsidR="00A115F1">
        <w:t>2016</w:t>
      </w:r>
      <w:r w:rsidR="00A115F1" w:rsidRPr="00A115F1">
        <w:t xml:space="preserve"> in </w:t>
      </w:r>
      <w:r w:rsidR="00A115F1">
        <w:t>Stockholm</w:t>
      </w:r>
      <w:r w:rsidR="00A115F1" w:rsidRPr="00A115F1">
        <w:t xml:space="preserve"> </w:t>
      </w:r>
      <w:r>
        <w:t xml:space="preserve">seine </w:t>
      </w:r>
      <w:r w:rsidR="00F85C55" w:rsidRPr="009D2314">
        <w:t xml:space="preserve">neue </w:t>
      </w:r>
      <w:r w:rsidRPr="009D2314">
        <w:t>Stelle an</w:t>
      </w:r>
      <w:r w:rsidR="00A115F1" w:rsidRPr="009D2314">
        <w:t>.</w:t>
      </w:r>
      <w:r w:rsidR="00F85C55" w:rsidRPr="009D2314">
        <w:t xml:space="preserve"> Die St</w:t>
      </w:r>
      <w:bookmarkStart w:id="2" w:name="_GoBack"/>
      <w:bookmarkEnd w:id="2"/>
      <w:r w:rsidR="00F85C55" w:rsidRPr="009D2314">
        <w:t>elle des Marktleiters Brasilien wird zum einem späteren Zeitpunkt besetzt.</w:t>
      </w:r>
    </w:p>
    <w:p w14:paraId="439EA867" w14:textId="77777777" w:rsidR="00F85C55" w:rsidRPr="009D2314" w:rsidRDefault="00F85C55" w:rsidP="00A532A5"/>
    <w:p w14:paraId="212EBF56" w14:textId="77777777" w:rsidR="00BB313A" w:rsidRPr="000A694E" w:rsidRDefault="00BB313A" w:rsidP="00A532A5"/>
    <w:p w14:paraId="0EF85AA5" w14:textId="77777777" w:rsidR="00BB313A" w:rsidRPr="000A694E" w:rsidRDefault="00BB313A" w:rsidP="00BB313A">
      <w:r w:rsidRPr="000A694E">
        <w:rPr>
          <w:b/>
          <w:bCs/>
        </w:rPr>
        <w:t>Weitere Auskünfte an die Medien erteilt:</w:t>
      </w:r>
      <w:r w:rsidRPr="000A694E">
        <w:t xml:space="preserve"> </w:t>
      </w:r>
    </w:p>
    <w:p w14:paraId="68BA2AE1" w14:textId="3479B12A" w:rsidR="00BB313A" w:rsidRPr="000A694E" w:rsidRDefault="00BB313A" w:rsidP="00BB313A">
      <w:r w:rsidRPr="000A694E">
        <w:t>Daniela Bär, Lei</w:t>
      </w:r>
      <w:r w:rsidR="00422FAE">
        <w:t>terin Unternehmenskommunikation</w:t>
      </w:r>
    </w:p>
    <w:p w14:paraId="490BE9C1" w14:textId="77777777" w:rsidR="00BB313A" w:rsidRPr="000A694E" w:rsidRDefault="00BB313A" w:rsidP="00BB313A">
      <w:r w:rsidRPr="000A694E">
        <w:t xml:space="preserve">Telefon: +41 (0)44 288 12 70, E-Mail: </w:t>
      </w:r>
      <w:hyperlink r:id="rId8" w:history="1">
        <w:r w:rsidRPr="000A694E">
          <w:rPr>
            <w:rStyle w:val="Hyperlink"/>
            <w:color w:val="auto"/>
          </w:rPr>
          <w:t>daniela.baer@switzerland.com</w:t>
        </w:r>
      </w:hyperlink>
    </w:p>
    <w:p w14:paraId="69138028" w14:textId="57EA9785" w:rsidR="00BB313A" w:rsidRPr="000A694E" w:rsidRDefault="00BB313A" w:rsidP="00BB313A">
      <w:r w:rsidRPr="000A694E">
        <w:t xml:space="preserve">Medienmitteilung und </w:t>
      </w:r>
      <w:r w:rsidR="00422FAE">
        <w:t>Porträt von Adrien Genier unter</w:t>
      </w:r>
      <w:r w:rsidRPr="000A694E">
        <w:t xml:space="preserve">: </w:t>
      </w:r>
      <w:hyperlink r:id="rId9" w:history="1">
        <w:r w:rsidRPr="000A694E">
          <w:rPr>
            <w:rStyle w:val="Hyperlink"/>
            <w:color w:val="auto"/>
          </w:rPr>
          <w:t>MySwitzerland.com/medien</w:t>
        </w:r>
      </w:hyperlink>
      <w:bookmarkEnd w:id="0"/>
      <w:bookmarkEnd w:id="1"/>
    </w:p>
    <w:sectPr w:rsidR="00BB313A" w:rsidRPr="000A694E" w:rsidSect="00FB39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552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51F6C" w14:textId="77777777" w:rsidR="00605475" w:rsidRDefault="00605475" w:rsidP="00723009">
      <w:pPr>
        <w:spacing w:line="240" w:lineRule="auto"/>
      </w:pPr>
      <w:r>
        <w:separator/>
      </w:r>
    </w:p>
  </w:endnote>
  <w:endnote w:type="continuationSeparator" w:id="0">
    <w:p w14:paraId="7EDD68A8" w14:textId="77777777" w:rsidR="00605475" w:rsidRDefault="00605475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6CB00" w14:textId="77777777" w:rsidR="00605475" w:rsidRDefault="0060547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31B53" w14:textId="77777777" w:rsidR="00605475" w:rsidRDefault="0060547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50AD5" w14:textId="77777777" w:rsidR="00605475" w:rsidRDefault="00605475" w:rsidP="00592C7A">
    <w:pPr>
      <w:pStyle w:val="Footer"/>
    </w:pPr>
  </w:p>
  <w:p w14:paraId="665D603F" w14:textId="77777777" w:rsidR="00605475" w:rsidRPr="00592C7A" w:rsidRDefault="00605475" w:rsidP="00592C7A">
    <w:pPr>
      <w:pStyle w:val="Footer"/>
    </w:pPr>
  </w:p>
  <w:p w14:paraId="27424D0B" w14:textId="77777777" w:rsidR="00605475" w:rsidRPr="00592C7A" w:rsidRDefault="00605475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Switzerland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35927803" w14:textId="77777777" w:rsidR="00605475" w:rsidRDefault="00605475" w:rsidP="00592C7A">
    <w:pPr>
      <w:pStyle w:val="Footer"/>
    </w:pPr>
    <w:r>
      <w:t xml:space="preserve">Tödistrasse 7, Postfach, CH-8027 Zürich, Telefon +41 (0)44 288 11 </w:t>
    </w:r>
    <w:proofErr w:type="spellStart"/>
    <w:r>
      <w:t>11</w:t>
    </w:r>
    <w:proofErr w:type="spellEnd"/>
    <w: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85FB7" w14:textId="77777777" w:rsidR="00605475" w:rsidRDefault="00605475" w:rsidP="00723009">
      <w:pPr>
        <w:spacing w:line="240" w:lineRule="auto"/>
      </w:pPr>
      <w:r>
        <w:separator/>
      </w:r>
    </w:p>
  </w:footnote>
  <w:footnote w:type="continuationSeparator" w:id="0">
    <w:p w14:paraId="4B959BC0" w14:textId="77777777" w:rsidR="00605475" w:rsidRDefault="00605475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17882" w14:textId="77777777" w:rsidR="00605475" w:rsidRDefault="0060547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E9D30" w14:textId="77777777" w:rsidR="00605475" w:rsidRPr="00723009" w:rsidRDefault="00605475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4C8B558D" wp14:editId="185DCE5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61C21B26" wp14:editId="6E98737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6991B2CE" wp14:editId="1585735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3BA57BCF" wp14:editId="568B936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43A3DDFE" wp14:editId="00883CDB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3C591" w14:textId="77777777" w:rsidR="00605475" w:rsidRDefault="0060547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5936066" wp14:editId="01E5DD6F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002610" w14:textId="77777777" w:rsidR="00605475" w:rsidRDefault="00605475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" filled="f" stroked="f" strokeweight=".5pt">
              <v:textbox inset="0,0,0,0">
                <w:txbxContent>
                  <w:p w14:paraId="50002610" w14:textId="77777777" w:rsidR="00063657" w:rsidRDefault="00063657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6A6CA905" wp14:editId="659D208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57F4BB4B" wp14:editId="62C2228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4CB49A85" wp14:editId="4798C099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4A219715" wp14:editId="05ADD0E2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8330FD1" wp14:editId="59F2BB16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B2840"/>
    <w:multiLevelType w:val="hybridMultilevel"/>
    <w:tmpl w:val="DD14E846"/>
    <w:lvl w:ilvl="0" w:tplc="6EA8C28A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4E"/>
    <w:rsid w:val="00026B80"/>
    <w:rsid w:val="00063657"/>
    <w:rsid w:val="000934D0"/>
    <w:rsid w:val="000A694E"/>
    <w:rsid w:val="000F598F"/>
    <w:rsid w:val="00170D9E"/>
    <w:rsid w:val="00171BE3"/>
    <w:rsid w:val="001901CB"/>
    <w:rsid w:val="001D7E1E"/>
    <w:rsid w:val="002125A1"/>
    <w:rsid w:val="0022393E"/>
    <w:rsid w:val="00231EEE"/>
    <w:rsid w:val="0023336F"/>
    <w:rsid w:val="002502B0"/>
    <w:rsid w:val="00270993"/>
    <w:rsid w:val="0027205B"/>
    <w:rsid w:val="00280983"/>
    <w:rsid w:val="002E4CB2"/>
    <w:rsid w:val="00306426"/>
    <w:rsid w:val="00314D27"/>
    <w:rsid w:val="0035699D"/>
    <w:rsid w:val="003838FC"/>
    <w:rsid w:val="0038544A"/>
    <w:rsid w:val="003B3FC7"/>
    <w:rsid w:val="003B66F4"/>
    <w:rsid w:val="003E14BF"/>
    <w:rsid w:val="003F10ED"/>
    <w:rsid w:val="00414822"/>
    <w:rsid w:val="004202F9"/>
    <w:rsid w:val="00422FAE"/>
    <w:rsid w:val="004A485B"/>
    <w:rsid w:val="004A7BD0"/>
    <w:rsid w:val="004D5C19"/>
    <w:rsid w:val="004D7D20"/>
    <w:rsid w:val="004F3E2A"/>
    <w:rsid w:val="00502316"/>
    <w:rsid w:val="00541FFD"/>
    <w:rsid w:val="00552732"/>
    <w:rsid w:val="00567422"/>
    <w:rsid w:val="00582E4D"/>
    <w:rsid w:val="00592C7A"/>
    <w:rsid w:val="005B2B18"/>
    <w:rsid w:val="005B3D05"/>
    <w:rsid w:val="005D01B4"/>
    <w:rsid w:val="005F7B9E"/>
    <w:rsid w:val="00605475"/>
    <w:rsid w:val="0061588B"/>
    <w:rsid w:val="00632F62"/>
    <w:rsid w:val="006542BD"/>
    <w:rsid w:val="006940D2"/>
    <w:rsid w:val="0069632F"/>
    <w:rsid w:val="00696FAA"/>
    <w:rsid w:val="006F3517"/>
    <w:rsid w:val="006F548B"/>
    <w:rsid w:val="00723009"/>
    <w:rsid w:val="00740F1C"/>
    <w:rsid w:val="007472DE"/>
    <w:rsid w:val="00761683"/>
    <w:rsid w:val="00771209"/>
    <w:rsid w:val="00786F4F"/>
    <w:rsid w:val="007B4AC6"/>
    <w:rsid w:val="007C141B"/>
    <w:rsid w:val="007D14E4"/>
    <w:rsid w:val="007D6F67"/>
    <w:rsid w:val="0080557A"/>
    <w:rsid w:val="00823437"/>
    <w:rsid w:val="008B1C22"/>
    <w:rsid w:val="008B3B5D"/>
    <w:rsid w:val="008D3A9F"/>
    <w:rsid w:val="008E60AE"/>
    <w:rsid w:val="00900C9F"/>
    <w:rsid w:val="00905029"/>
    <w:rsid w:val="009161C4"/>
    <w:rsid w:val="00932C5C"/>
    <w:rsid w:val="00946EF1"/>
    <w:rsid w:val="009577BF"/>
    <w:rsid w:val="0097353D"/>
    <w:rsid w:val="00973B96"/>
    <w:rsid w:val="00981EDE"/>
    <w:rsid w:val="009B2FEA"/>
    <w:rsid w:val="009C213F"/>
    <w:rsid w:val="009D111E"/>
    <w:rsid w:val="009D2314"/>
    <w:rsid w:val="009D5780"/>
    <w:rsid w:val="009F2B54"/>
    <w:rsid w:val="00A115F1"/>
    <w:rsid w:val="00A3334B"/>
    <w:rsid w:val="00A368BB"/>
    <w:rsid w:val="00A532A5"/>
    <w:rsid w:val="00A82D95"/>
    <w:rsid w:val="00AA10D7"/>
    <w:rsid w:val="00AB055C"/>
    <w:rsid w:val="00AD3C46"/>
    <w:rsid w:val="00B302EE"/>
    <w:rsid w:val="00B36B79"/>
    <w:rsid w:val="00B55491"/>
    <w:rsid w:val="00B71C9D"/>
    <w:rsid w:val="00BA1F09"/>
    <w:rsid w:val="00BA6813"/>
    <w:rsid w:val="00BB03D7"/>
    <w:rsid w:val="00BB313A"/>
    <w:rsid w:val="00BC3581"/>
    <w:rsid w:val="00BF4E40"/>
    <w:rsid w:val="00C00043"/>
    <w:rsid w:val="00C80778"/>
    <w:rsid w:val="00C83747"/>
    <w:rsid w:val="00C864A5"/>
    <w:rsid w:val="00C91504"/>
    <w:rsid w:val="00CB2CF4"/>
    <w:rsid w:val="00CD6093"/>
    <w:rsid w:val="00CD6C07"/>
    <w:rsid w:val="00D01314"/>
    <w:rsid w:val="00D02E3D"/>
    <w:rsid w:val="00D04943"/>
    <w:rsid w:val="00D14D76"/>
    <w:rsid w:val="00D46E3C"/>
    <w:rsid w:val="00D500ED"/>
    <w:rsid w:val="00DA4F15"/>
    <w:rsid w:val="00DB065D"/>
    <w:rsid w:val="00DB33CB"/>
    <w:rsid w:val="00DB759D"/>
    <w:rsid w:val="00DD6C2E"/>
    <w:rsid w:val="00DE7E5B"/>
    <w:rsid w:val="00E16B43"/>
    <w:rsid w:val="00E25AB2"/>
    <w:rsid w:val="00F153C4"/>
    <w:rsid w:val="00F2640C"/>
    <w:rsid w:val="00F50BB6"/>
    <w:rsid w:val="00F55E60"/>
    <w:rsid w:val="00F75078"/>
    <w:rsid w:val="00F85C55"/>
    <w:rsid w:val="00F87AF4"/>
    <w:rsid w:val="00FA00EA"/>
    <w:rsid w:val="00FB3956"/>
    <w:rsid w:val="00FB6DBC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688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BA1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BA1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aniela.baer@switzerland.com" TargetMode="External"/><Relationship Id="rId9" Type="http://schemas.openxmlformats.org/officeDocument/2006/relationships/hyperlink" Target="http://www.myswitzerland.com/medien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ome:Library:Application%20Support:Microsoft:Office:User%20Templates:My%20Templates:A4_ST_PressRelease:ST_Press_release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ST_Press_release.dotm</Template>
  <TotalTime>39</TotalTime>
  <Pages>1</Pages>
  <Words>327</Words>
  <Characters>1868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Suter</dc:creator>
  <cp:lastModifiedBy>Alain Suter</cp:lastModifiedBy>
  <cp:revision>9</cp:revision>
  <cp:lastPrinted>2016-04-22T13:51:00Z</cp:lastPrinted>
  <dcterms:created xsi:type="dcterms:W3CDTF">2016-04-22T12:07:00Z</dcterms:created>
  <dcterms:modified xsi:type="dcterms:W3CDTF">2016-04-27T08:35:00Z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