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A202CB" w14:textId="6B210E2E" w:rsidR="00A532A5" w:rsidRDefault="00B45E13" w:rsidP="002B731D">
      <w:pPr>
        <w:spacing w:line="360" w:lineRule="auto"/>
        <w:jc w:val="right"/>
      </w:pPr>
      <w:r w:rsidRPr="008204EC">
        <w:t>Zürich</w:t>
      </w:r>
      <w:r w:rsidR="00A532A5" w:rsidRPr="008204EC">
        <w:t>,</w:t>
      </w:r>
      <w:r w:rsidR="00CC0A13" w:rsidRPr="008204EC">
        <w:t xml:space="preserve"> </w:t>
      </w:r>
      <w:r w:rsidR="009C56CF" w:rsidRPr="007251A1">
        <w:t>14</w:t>
      </w:r>
      <w:r w:rsidRPr="008204EC">
        <w:t xml:space="preserve">. </w:t>
      </w:r>
      <w:r w:rsidR="0025406D" w:rsidRPr="008204EC">
        <w:t>März</w:t>
      </w:r>
      <w:r w:rsidR="00ED3D7C" w:rsidRPr="008204EC">
        <w:t xml:space="preserve"> 2016</w:t>
      </w:r>
    </w:p>
    <w:p w14:paraId="327F9997" w14:textId="77777777" w:rsidR="00577C4F" w:rsidRDefault="00577C4F" w:rsidP="002B731D">
      <w:pPr>
        <w:spacing w:line="360" w:lineRule="auto"/>
        <w:jc w:val="right"/>
      </w:pPr>
    </w:p>
    <w:p w14:paraId="7406D645" w14:textId="3552A786" w:rsidR="001128FC" w:rsidRPr="001128FC" w:rsidRDefault="003A41A3" w:rsidP="001128FC">
      <w:pPr>
        <w:spacing w:line="360" w:lineRule="auto"/>
        <w:rPr>
          <w:b/>
        </w:rPr>
      </w:pPr>
      <w:r>
        <w:rPr>
          <w:b/>
        </w:rPr>
        <w:t>HOTEL.DE: Schweizer Hoteliers unter Europas Besten</w:t>
      </w:r>
      <w:r w:rsidR="001128FC" w:rsidRPr="001128FC">
        <w:rPr>
          <w:b/>
        </w:rPr>
        <w:t>.</w:t>
      </w:r>
    </w:p>
    <w:p w14:paraId="45570083" w14:textId="77777777" w:rsidR="001128FC" w:rsidRPr="001128FC" w:rsidRDefault="001128FC" w:rsidP="001128FC">
      <w:pPr>
        <w:spacing w:line="360" w:lineRule="auto"/>
        <w:rPr>
          <w:b/>
        </w:rPr>
      </w:pPr>
    </w:p>
    <w:p w14:paraId="35BB8DB6" w14:textId="6E799DBA" w:rsidR="001128FC" w:rsidRPr="001128FC" w:rsidRDefault="001128FC" w:rsidP="001128FC">
      <w:pPr>
        <w:spacing w:line="360" w:lineRule="auto"/>
        <w:rPr>
          <w:b/>
        </w:rPr>
      </w:pPr>
      <w:r w:rsidRPr="001128FC">
        <w:rPr>
          <w:b/>
        </w:rPr>
        <w:t>(</w:t>
      </w:r>
      <w:proofErr w:type="spellStart"/>
      <w:r w:rsidRPr="001128FC">
        <w:rPr>
          <w:b/>
        </w:rPr>
        <w:t>st</w:t>
      </w:r>
      <w:proofErr w:type="spellEnd"/>
      <w:r w:rsidRPr="001128FC">
        <w:rPr>
          <w:b/>
        </w:rPr>
        <w:t xml:space="preserve">) </w:t>
      </w:r>
      <w:r w:rsidR="00490B2C">
        <w:rPr>
          <w:b/>
        </w:rPr>
        <w:t xml:space="preserve">Das </w:t>
      </w:r>
      <w:r w:rsidR="002B1D0C">
        <w:rPr>
          <w:b/>
        </w:rPr>
        <w:t xml:space="preserve">internationale </w:t>
      </w:r>
      <w:r w:rsidR="00490B2C">
        <w:rPr>
          <w:b/>
        </w:rPr>
        <w:t>Buchungsportal HOTEL.DE analysiert</w:t>
      </w:r>
      <w:r w:rsidR="001C525C">
        <w:rPr>
          <w:b/>
        </w:rPr>
        <w:t>e</w:t>
      </w:r>
      <w:r w:rsidR="00490B2C">
        <w:rPr>
          <w:b/>
        </w:rPr>
        <w:t xml:space="preserve"> </w:t>
      </w:r>
      <w:r w:rsidR="002B1D0C">
        <w:rPr>
          <w:b/>
        </w:rPr>
        <w:t>über zwei Mio. Gästeb</w:t>
      </w:r>
      <w:r w:rsidR="00490B2C">
        <w:rPr>
          <w:b/>
        </w:rPr>
        <w:t>ewertungen in ganz Europa. Die Freundlichkeit und Kompetenz des Schweizer Hotelpersonals überzeugt</w:t>
      </w:r>
      <w:r w:rsidR="001C525C">
        <w:rPr>
          <w:b/>
        </w:rPr>
        <w:t>en</w:t>
      </w:r>
      <w:r w:rsidR="00490B2C">
        <w:rPr>
          <w:b/>
        </w:rPr>
        <w:t>: die Schweiz rangiert auf dem vierten Platz und lässt somit Österreich und andere westeuropäische Länder punkto Gastfreundschaft hinter sich</w:t>
      </w:r>
      <w:r w:rsidR="00A00B65">
        <w:rPr>
          <w:b/>
        </w:rPr>
        <w:t xml:space="preserve">. </w:t>
      </w:r>
    </w:p>
    <w:p w14:paraId="77385D13" w14:textId="77777777" w:rsidR="001128FC" w:rsidRDefault="001128FC" w:rsidP="001128FC">
      <w:pPr>
        <w:spacing w:line="360" w:lineRule="auto"/>
        <w:rPr>
          <w:b/>
        </w:rPr>
      </w:pPr>
    </w:p>
    <w:p w14:paraId="15F285A6" w14:textId="4AA4C7F4" w:rsidR="004D67A7" w:rsidRDefault="001C525C" w:rsidP="001128FC">
      <w:pPr>
        <w:spacing w:line="360" w:lineRule="auto"/>
      </w:pPr>
      <w:r>
        <w:t>Gäste, die über HOTEL.DE gebucht hatten, wurden nach ihrem Aufenthalt um eine Bewertung nach Punkten gebeten: neben dem Preis-Leistungsverhältnis und der Zimmerqualität wurde explizit auch ein Eindruck über die Freundlichkeit und die Kompetenz des Hotelpersonals</w:t>
      </w:r>
      <w:r w:rsidR="002B1D0C">
        <w:t xml:space="preserve"> im gebuchten Haus</w:t>
      </w:r>
      <w:r>
        <w:t xml:space="preserve"> abgefragt. </w:t>
      </w:r>
    </w:p>
    <w:p w14:paraId="1A79CB3D" w14:textId="77777777" w:rsidR="009C0A05" w:rsidRPr="009C0A05" w:rsidRDefault="009C0A05" w:rsidP="001128FC">
      <w:pPr>
        <w:spacing w:line="360" w:lineRule="auto"/>
      </w:pPr>
    </w:p>
    <w:p w14:paraId="48579990" w14:textId="12C213D8" w:rsidR="001128FC" w:rsidRDefault="001C525C" w:rsidP="001128FC">
      <w:pPr>
        <w:spacing w:line="360" w:lineRule="auto"/>
      </w:pPr>
      <w:r>
        <w:rPr>
          <w:b/>
        </w:rPr>
        <w:t>Schweiz: drei Plätze gutgemacht seit 2015</w:t>
      </w:r>
      <w:r w:rsidR="008B51EB">
        <w:rPr>
          <w:b/>
        </w:rPr>
        <w:t>.</w:t>
      </w:r>
      <w:r w:rsidR="001128FC" w:rsidRPr="001128FC">
        <w:t xml:space="preserve"> </w:t>
      </w:r>
      <w:r w:rsidR="00B80F5C">
        <w:br/>
      </w:r>
      <w:r w:rsidR="002B1D0C">
        <w:t xml:space="preserve">Nach dem siebten Platz im Vorjahresranking holt das Schweizer Hotelpersonal nun auf und </w:t>
      </w:r>
      <w:r w:rsidR="00A10640">
        <w:t>rückt auf den</w:t>
      </w:r>
      <w:r w:rsidR="002B1D0C">
        <w:t xml:space="preserve"> viertbesten Rang</w:t>
      </w:r>
      <w:r w:rsidR="00A10640">
        <w:t xml:space="preserve"> vor</w:t>
      </w:r>
      <w:r w:rsidR="002B1D0C">
        <w:t xml:space="preserve"> – unter den untersuchten westeuropäischen Ländern bedeutet dies gar die beste Platzierung, vor den österreichischen und deutschen Hotels. Die Schweizer Gastfreundschaft überzeugt somit im europäischen Vergleich klar.</w:t>
      </w:r>
    </w:p>
    <w:p w14:paraId="59184A7A" w14:textId="77777777" w:rsidR="009B14EC" w:rsidRDefault="009B14EC" w:rsidP="001128FC">
      <w:pPr>
        <w:spacing w:line="360" w:lineRule="auto"/>
      </w:pPr>
    </w:p>
    <w:p w14:paraId="13EE12A0" w14:textId="6DBA5BE7" w:rsidR="009B14EC" w:rsidRDefault="009B14EC" w:rsidP="001128FC">
      <w:pPr>
        <w:spacing w:line="360" w:lineRule="auto"/>
        <w:rPr>
          <w:b/>
        </w:rPr>
      </w:pPr>
      <w:r>
        <w:rPr>
          <w:b/>
        </w:rPr>
        <w:t xml:space="preserve">Prix </w:t>
      </w:r>
      <w:proofErr w:type="spellStart"/>
      <w:r>
        <w:rPr>
          <w:b/>
        </w:rPr>
        <w:t>Bienvenu</w:t>
      </w:r>
      <w:proofErr w:type="spellEnd"/>
      <w:r>
        <w:rPr>
          <w:b/>
        </w:rPr>
        <w:t xml:space="preserve"> 2016: im Mai wird Schweizer Gastfreundschaft prämiert.</w:t>
      </w:r>
    </w:p>
    <w:p w14:paraId="1A349164" w14:textId="7999BE77" w:rsidR="009B14EC" w:rsidRPr="00642C10" w:rsidRDefault="00642C10" w:rsidP="001128FC">
      <w:pPr>
        <w:spacing w:line="360" w:lineRule="auto"/>
      </w:pPr>
      <w:r>
        <w:t>Am Schweizer Ferientag in Lugano, am 11. und 12. Mai 2016, zeichnet die Schweizer Tourismusbranche selbst bereits zum vierten</w:t>
      </w:r>
      <w:r w:rsidRPr="00642C10">
        <w:t xml:space="preserve"> Mal jene Hotels </w:t>
      </w:r>
      <w:r>
        <w:t>aus</w:t>
      </w:r>
      <w:r w:rsidRPr="00642C10">
        <w:t xml:space="preserve">, die in Online-Gästebewertungen und nach Jury-Besuchen punkto Freundlichkeit am meisten überzeugen konnten. </w:t>
      </w:r>
      <w:r w:rsidRPr="007251A1">
        <w:t>Aus über 250</w:t>
      </w:r>
      <w:r w:rsidRPr="00642C10">
        <w:t xml:space="preserve"> Online-Bewertungsportalen wertete das Unternehmen </w:t>
      </w:r>
      <w:proofErr w:type="spellStart"/>
      <w:r w:rsidRPr="00642C10">
        <w:t>TrustYou</w:t>
      </w:r>
      <w:proofErr w:type="spellEnd"/>
      <w:r>
        <w:t xml:space="preserve"> 2015</w:t>
      </w:r>
      <w:r w:rsidRPr="00642C10">
        <w:t xml:space="preserve"> in einer semantischen Analyse Gäste-Feedbacks aus. Die drei Hotels jeder Kategorie, die hier am besten abgeschnitten haben, werden im Anschluss zudem durch einen Besuch der Fachjury</w:t>
      </w:r>
      <w:r>
        <w:t xml:space="preserve"> persönlich evaluiert.</w:t>
      </w:r>
      <w:r w:rsidRPr="00642C10">
        <w:t xml:space="preserve"> </w:t>
      </w:r>
      <w:r>
        <w:t>Die diesjährigen Preisträger gibt Schweiz Tourismus</w:t>
      </w:r>
      <w:bookmarkStart w:id="0" w:name="_GoBack"/>
      <w:bookmarkEnd w:id="0"/>
      <w:r>
        <w:t xml:space="preserve"> im Rahmen des wichtigsten Branchenanlasses anfangs Mai im </w:t>
      </w:r>
      <w:r w:rsidRPr="00FD4817">
        <w:t xml:space="preserve">Tessin feierlich bekannt. </w:t>
      </w:r>
      <w:r w:rsidR="00577C4F" w:rsidRPr="00FD4817">
        <w:t xml:space="preserve">Preisträger des Prix </w:t>
      </w:r>
      <w:proofErr w:type="spellStart"/>
      <w:r w:rsidR="00577C4F" w:rsidRPr="00FD4817">
        <w:t>Bienvenu</w:t>
      </w:r>
      <w:proofErr w:type="spellEnd"/>
      <w:r w:rsidR="00577C4F" w:rsidRPr="00FD4817">
        <w:t xml:space="preserve"> 2014: </w:t>
      </w:r>
      <w:hyperlink r:id="rId8" w:history="1">
        <w:r w:rsidR="00577C4F" w:rsidRPr="00FD4817">
          <w:rPr>
            <w:rStyle w:val="Hyperlink"/>
          </w:rPr>
          <w:t>MySwitzerland.com/</w:t>
        </w:r>
        <w:proofErr w:type="spellStart"/>
        <w:r w:rsidR="00577C4F" w:rsidRPr="00FD4817">
          <w:rPr>
            <w:rStyle w:val="Hyperlink"/>
          </w:rPr>
          <w:t>bienvenu</w:t>
        </w:r>
        <w:proofErr w:type="spellEnd"/>
      </w:hyperlink>
    </w:p>
    <w:p w14:paraId="63AB064C" w14:textId="77777777" w:rsidR="001128FC" w:rsidRDefault="001128FC" w:rsidP="001128FC">
      <w:pPr>
        <w:spacing w:line="360" w:lineRule="auto"/>
      </w:pPr>
    </w:p>
    <w:p w14:paraId="166CF8EE" w14:textId="0AF9E2F6" w:rsidR="007251A1" w:rsidRPr="001128FC" w:rsidRDefault="007251A1" w:rsidP="001128FC">
      <w:pPr>
        <w:spacing w:line="360" w:lineRule="auto"/>
      </w:pPr>
      <w:r>
        <w:t xml:space="preserve">Medienmitteilung von HOTEL.DE: </w:t>
      </w:r>
      <w:hyperlink r:id="rId9" w:history="1">
        <w:r w:rsidRPr="007251A1">
          <w:rPr>
            <w:rStyle w:val="Hyperlink"/>
          </w:rPr>
          <w:t>bit.ly/1QXduEI</w:t>
        </w:r>
      </w:hyperlink>
      <w:r>
        <w:t xml:space="preserve"> </w:t>
      </w:r>
    </w:p>
    <w:p w14:paraId="3512C5F4" w14:textId="77777777" w:rsidR="006477DA" w:rsidRDefault="006477DA" w:rsidP="001128FC">
      <w:pPr>
        <w:spacing w:line="360" w:lineRule="auto"/>
        <w:rPr>
          <w:b/>
          <w:highlight w:val="yellow"/>
        </w:rPr>
      </w:pPr>
    </w:p>
    <w:p w14:paraId="737A92C2" w14:textId="77777777" w:rsidR="001128FC" w:rsidRPr="008204EC" w:rsidRDefault="001128FC" w:rsidP="001128FC">
      <w:pPr>
        <w:spacing w:line="360" w:lineRule="auto"/>
        <w:rPr>
          <w:b/>
        </w:rPr>
      </w:pPr>
      <w:r w:rsidRPr="008204EC">
        <w:rPr>
          <w:b/>
        </w:rPr>
        <w:t>Weitere Auskünfte an die Medien erteilt:</w:t>
      </w:r>
    </w:p>
    <w:p w14:paraId="7EC0B1E3" w14:textId="048F437D" w:rsidR="00A00B65" w:rsidRPr="008204EC" w:rsidRDefault="002B1D0C" w:rsidP="00A00B65">
      <w:pPr>
        <w:spacing w:line="360" w:lineRule="auto"/>
      </w:pPr>
      <w:r>
        <w:t>Daniela Bär</w:t>
      </w:r>
      <w:r w:rsidR="00A00B65" w:rsidRPr="008204EC">
        <w:t xml:space="preserve">, </w:t>
      </w:r>
      <w:r>
        <w:t>Leiterin Unternehmenskommunikation</w:t>
      </w:r>
    </w:p>
    <w:p w14:paraId="417544DB" w14:textId="5FE53A36" w:rsidR="00A00B65" w:rsidRPr="008204EC" w:rsidRDefault="002B1D0C" w:rsidP="00A00B65">
      <w:pPr>
        <w:spacing w:line="360" w:lineRule="auto"/>
      </w:pPr>
      <w:r>
        <w:t>Tel.: +41 (0)44 288 12 70</w:t>
      </w:r>
      <w:r w:rsidR="00A00B65" w:rsidRPr="008204EC">
        <w:t xml:space="preserve">, E-Mail: </w:t>
      </w:r>
      <w:hyperlink r:id="rId10" w:history="1">
        <w:r>
          <w:rPr>
            <w:rStyle w:val="Hyperlink"/>
          </w:rPr>
          <w:t>daniela.baer</w:t>
        </w:r>
        <w:r w:rsidR="00A00B65" w:rsidRPr="008204EC">
          <w:rPr>
            <w:rStyle w:val="Hyperlink"/>
          </w:rPr>
          <w:t>@switzerland.com</w:t>
        </w:r>
      </w:hyperlink>
    </w:p>
    <w:sectPr w:rsidR="00A00B65" w:rsidRPr="008204EC" w:rsidSect="003B3FC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3039" w:right="1418" w:bottom="1418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213B3D" w14:textId="77777777" w:rsidR="00FD4817" w:rsidRDefault="00FD4817" w:rsidP="00723009">
      <w:pPr>
        <w:spacing w:line="240" w:lineRule="auto"/>
      </w:pPr>
      <w:r>
        <w:separator/>
      </w:r>
    </w:p>
  </w:endnote>
  <w:endnote w:type="continuationSeparator" w:id="0">
    <w:p w14:paraId="0889F481" w14:textId="77777777" w:rsidR="00FD4817" w:rsidRDefault="00FD4817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26C841" w14:textId="77777777" w:rsidR="00FD4817" w:rsidRDefault="00FD481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0CD98D" w14:textId="77777777" w:rsidR="00FD4817" w:rsidRDefault="00FD4817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20D690" w14:textId="77777777" w:rsidR="00FD4817" w:rsidRDefault="00FD4817" w:rsidP="00592C7A">
    <w:pPr>
      <w:pStyle w:val="Footer"/>
    </w:pPr>
  </w:p>
  <w:p w14:paraId="29D44C39" w14:textId="77777777" w:rsidR="00FD4817" w:rsidRPr="00592C7A" w:rsidRDefault="00FD4817" w:rsidP="00592C7A">
    <w:pPr>
      <w:pStyle w:val="Footer"/>
    </w:pPr>
  </w:p>
  <w:p w14:paraId="507CEE90" w14:textId="77777777" w:rsidR="00FD4817" w:rsidRPr="00592C7A" w:rsidRDefault="00FD4817" w:rsidP="00592C7A">
    <w:pPr>
      <w:pStyle w:val="Footer"/>
      <w:rPr>
        <w:b/>
      </w:rPr>
    </w:pPr>
    <w:r w:rsidRPr="00592C7A">
      <w:rPr>
        <w:b/>
      </w:rPr>
      <w:t xml:space="preserve">Suisse </w:t>
    </w:r>
    <w:proofErr w:type="spellStart"/>
    <w:r w:rsidRPr="00592C7A">
      <w:rPr>
        <w:b/>
      </w:rPr>
      <w:t>Tourisme</w:t>
    </w:r>
    <w:proofErr w:type="spellEnd"/>
    <w:r w:rsidRPr="00592C7A">
      <w:rPr>
        <w:b/>
      </w:rPr>
      <w:t xml:space="preserve">. Schweiz Tourismus. </w:t>
    </w:r>
    <w:proofErr w:type="spellStart"/>
    <w:r w:rsidRPr="00592C7A">
      <w:rPr>
        <w:b/>
      </w:rPr>
      <w:t>Svizzera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Turismo</w:t>
    </w:r>
    <w:proofErr w:type="spellEnd"/>
    <w:r w:rsidRPr="00592C7A">
      <w:rPr>
        <w:b/>
      </w:rPr>
      <w:t xml:space="preserve">. </w:t>
    </w:r>
    <w:proofErr w:type="spellStart"/>
    <w:r w:rsidRPr="00592C7A">
      <w:rPr>
        <w:b/>
      </w:rPr>
      <w:t>Switzerland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Tourism</w:t>
    </w:r>
    <w:proofErr w:type="spellEnd"/>
    <w:r w:rsidRPr="00592C7A">
      <w:rPr>
        <w:b/>
      </w:rPr>
      <w:t>.</w:t>
    </w:r>
  </w:p>
  <w:p w14:paraId="63D8EB91" w14:textId="77777777" w:rsidR="00FD4817" w:rsidRDefault="00FD4817" w:rsidP="00592C7A">
    <w:pPr>
      <w:pStyle w:val="Footer"/>
    </w:pPr>
    <w:proofErr w:type="spellStart"/>
    <w:r>
      <w:t>Tödistrasse</w:t>
    </w:r>
    <w:proofErr w:type="spellEnd"/>
    <w:r>
      <w:t xml:space="preserve"> 7, Postfach, CH-8027 Zürich, Telefon +41 (0)44 288 11 </w:t>
    </w:r>
    <w:proofErr w:type="spellStart"/>
    <w:r>
      <w:t>11</w:t>
    </w:r>
    <w:proofErr w:type="spellEnd"/>
    <w:r>
      <w:t>, MySwitzerland.com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662533" w14:textId="77777777" w:rsidR="00FD4817" w:rsidRDefault="00FD4817" w:rsidP="00723009">
      <w:pPr>
        <w:spacing w:line="240" w:lineRule="auto"/>
      </w:pPr>
      <w:r>
        <w:separator/>
      </w:r>
    </w:p>
  </w:footnote>
  <w:footnote w:type="continuationSeparator" w:id="0">
    <w:p w14:paraId="2226CD72" w14:textId="77777777" w:rsidR="00FD4817" w:rsidRDefault="00FD4817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418D30" w14:textId="77777777" w:rsidR="00FD4817" w:rsidRDefault="00FD481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13011D" w14:textId="77777777" w:rsidR="00FD4817" w:rsidRPr="00723009" w:rsidRDefault="00FD4817" w:rsidP="00723009">
    <w:pPr>
      <w:pStyle w:val="Header"/>
    </w:pPr>
    <w:r>
      <w:rPr>
        <w:noProof/>
        <w:lang w:val="en-US"/>
      </w:rPr>
      <w:drawing>
        <wp:anchor distT="0" distB="0" distL="114300" distR="114300" simplePos="0" relativeHeight="251658239" behindDoc="0" locked="1" layoutInCell="1" allowOverlap="1" wp14:anchorId="62502C6F" wp14:editId="38C58D25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7214" behindDoc="0" locked="1" layoutInCell="1" allowOverlap="1" wp14:anchorId="0DC490B9" wp14:editId="48F0B93C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8" name="logo_fr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6189" behindDoc="0" locked="1" layoutInCell="1" allowOverlap="1" wp14:anchorId="55FF1D32" wp14:editId="370FDE4E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5164" behindDoc="0" locked="1" layoutInCell="1" allowOverlap="1" wp14:anchorId="76D039B0" wp14:editId="2D420F99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10" name="logo_d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4139" behindDoc="0" locked="1" layoutInCell="1" allowOverlap="1" wp14:anchorId="5A5D2165" wp14:editId="41D6FE1A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360" cy="772920"/>
          <wp:effectExtent l="0" t="0" r="2540" b="0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360" cy="77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943C74" w14:textId="77777777" w:rsidR="00FD4817" w:rsidRDefault="00FD4817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6FDF0030" wp14:editId="59171BFC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920" cy="270000"/>
              <wp:effectExtent l="0" t="0" r="6350" b="0"/>
              <wp:wrapNone/>
              <wp:docPr id="13" name="box_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8920" cy="27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9B7915F" w14:textId="77777777" w:rsidR="00FD4817" w:rsidRDefault="00FD4817" w:rsidP="00A532A5">
                          <w:pPr>
                            <w:pStyle w:val="DocType"/>
                          </w:pPr>
                          <w:r>
                            <w:t>Medienmitteilung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" filled="f" stroked="f" strokeweight=".5pt">
              <v:textbox inset="0,0,0,0">
                <w:txbxContent>
                  <w:p w14:paraId="79B7915F" w14:textId="77777777" w:rsidR="009520B2" w:rsidRDefault="009520B2" w:rsidP="00A532A5">
                    <w:pPr>
                      <w:pStyle w:val="DocType"/>
                    </w:pPr>
                    <w:r>
                      <w:t>Medienmitteilung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3360" behindDoc="0" locked="1" layoutInCell="1" allowOverlap="1" wp14:anchorId="669977C6" wp14:editId="2894CFFB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2336" behindDoc="0" locked="1" layoutInCell="1" allowOverlap="1" wp14:anchorId="6FFB9CFC" wp14:editId="22C2505B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5" name="logo_fr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1312" behindDoc="0" locked="1" layoutInCell="1" allowOverlap="1" wp14:anchorId="1391809D" wp14:editId="4FFFBA6F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0" locked="1" layoutInCell="1" allowOverlap="1" wp14:anchorId="20A02565" wp14:editId="3AC74AD7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3" name="logo_d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0A8EE7F6" wp14:editId="27657148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360" cy="772920"/>
          <wp:effectExtent l="0" t="0" r="2540" b="0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360" cy="77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71035"/>
    <w:multiLevelType w:val="hybridMultilevel"/>
    <w:tmpl w:val="F3964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326AE2"/>
    <w:multiLevelType w:val="hybridMultilevel"/>
    <w:tmpl w:val="9EE68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932E17"/>
    <w:multiLevelType w:val="hybridMultilevel"/>
    <w:tmpl w:val="BBE25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E13"/>
    <w:rsid w:val="00002E94"/>
    <w:rsid w:val="00006A03"/>
    <w:rsid w:val="000124E5"/>
    <w:rsid w:val="00017905"/>
    <w:rsid w:val="00026B80"/>
    <w:rsid w:val="00027700"/>
    <w:rsid w:val="00030FF6"/>
    <w:rsid w:val="00034E95"/>
    <w:rsid w:val="00035637"/>
    <w:rsid w:val="0004685F"/>
    <w:rsid w:val="00047AAA"/>
    <w:rsid w:val="0005531C"/>
    <w:rsid w:val="000632F0"/>
    <w:rsid w:val="00063698"/>
    <w:rsid w:val="000934D0"/>
    <w:rsid w:val="000A2F1E"/>
    <w:rsid w:val="000B693A"/>
    <w:rsid w:val="000C0CB5"/>
    <w:rsid w:val="000C59C5"/>
    <w:rsid w:val="000C5D87"/>
    <w:rsid w:val="000F111D"/>
    <w:rsid w:val="00111362"/>
    <w:rsid w:val="001128FC"/>
    <w:rsid w:val="00113059"/>
    <w:rsid w:val="00122762"/>
    <w:rsid w:val="00141278"/>
    <w:rsid w:val="00170D9E"/>
    <w:rsid w:val="00171BE3"/>
    <w:rsid w:val="0018029E"/>
    <w:rsid w:val="00183839"/>
    <w:rsid w:val="001A223F"/>
    <w:rsid w:val="001C45E9"/>
    <w:rsid w:val="001C525C"/>
    <w:rsid w:val="001D11AC"/>
    <w:rsid w:val="001E1EBB"/>
    <w:rsid w:val="002125A1"/>
    <w:rsid w:val="00226A67"/>
    <w:rsid w:val="00231212"/>
    <w:rsid w:val="002332F6"/>
    <w:rsid w:val="00235E44"/>
    <w:rsid w:val="002502B0"/>
    <w:rsid w:val="0025406D"/>
    <w:rsid w:val="00260A30"/>
    <w:rsid w:val="00270993"/>
    <w:rsid w:val="00276C77"/>
    <w:rsid w:val="00290238"/>
    <w:rsid w:val="002A1C04"/>
    <w:rsid w:val="002A3725"/>
    <w:rsid w:val="002B1D0C"/>
    <w:rsid w:val="002B731D"/>
    <w:rsid w:val="002D2B58"/>
    <w:rsid w:val="002D2C5A"/>
    <w:rsid w:val="002E201A"/>
    <w:rsid w:val="002E4CB2"/>
    <w:rsid w:val="002E7846"/>
    <w:rsid w:val="00313DBC"/>
    <w:rsid w:val="00314D27"/>
    <w:rsid w:val="0035699D"/>
    <w:rsid w:val="003838FC"/>
    <w:rsid w:val="003A41A3"/>
    <w:rsid w:val="003B3FC7"/>
    <w:rsid w:val="003B66F4"/>
    <w:rsid w:val="003C440D"/>
    <w:rsid w:val="003E14BF"/>
    <w:rsid w:val="003F10ED"/>
    <w:rsid w:val="003F380F"/>
    <w:rsid w:val="00407AD0"/>
    <w:rsid w:val="004113E4"/>
    <w:rsid w:val="00412412"/>
    <w:rsid w:val="00414822"/>
    <w:rsid w:val="00415830"/>
    <w:rsid w:val="00415BE4"/>
    <w:rsid w:val="004202F9"/>
    <w:rsid w:val="004373D8"/>
    <w:rsid w:val="00443B4D"/>
    <w:rsid w:val="00443C50"/>
    <w:rsid w:val="00446D61"/>
    <w:rsid w:val="00485892"/>
    <w:rsid w:val="00490B2C"/>
    <w:rsid w:val="0049121D"/>
    <w:rsid w:val="004A485B"/>
    <w:rsid w:val="004A7F4D"/>
    <w:rsid w:val="004D5C19"/>
    <w:rsid w:val="004D6197"/>
    <w:rsid w:val="004D67A7"/>
    <w:rsid w:val="004D7D20"/>
    <w:rsid w:val="004E3B66"/>
    <w:rsid w:val="004F3E2A"/>
    <w:rsid w:val="00502316"/>
    <w:rsid w:val="00511E03"/>
    <w:rsid w:val="00526780"/>
    <w:rsid w:val="00527202"/>
    <w:rsid w:val="00541FFD"/>
    <w:rsid w:val="00546F64"/>
    <w:rsid w:val="005506E8"/>
    <w:rsid w:val="00552732"/>
    <w:rsid w:val="005546F7"/>
    <w:rsid w:val="00563798"/>
    <w:rsid w:val="00563DD9"/>
    <w:rsid w:val="005672E5"/>
    <w:rsid w:val="00567422"/>
    <w:rsid w:val="00570FEA"/>
    <w:rsid w:val="00577C4F"/>
    <w:rsid w:val="00592C7A"/>
    <w:rsid w:val="00594D4C"/>
    <w:rsid w:val="005B3D05"/>
    <w:rsid w:val="005B709F"/>
    <w:rsid w:val="005C1D35"/>
    <w:rsid w:val="005C67AC"/>
    <w:rsid w:val="005D06D0"/>
    <w:rsid w:val="005F4D54"/>
    <w:rsid w:val="005F7B9E"/>
    <w:rsid w:val="005F7F7C"/>
    <w:rsid w:val="0060542C"/>
    <w:rsid w:val="0060702F"/>
    <w:rsid w:val="0061588B"/>
    <w:rsid w:val="00632F62"/>
    <w:rsid w:val="00634A52"/>
    <w:rsid w:val="00642C10"/>
    <w:rsid w:val="006477DA"/>
    <w:rsid w:val="006542BD"/>
    <w:rsid w:val="00661C17"/>
    <w:rsid w:val="00687354"/>
    <w:rsid w:val="00693458"/>
    <w:rsid w:val="006940D2"/>
    <w:rsid w:val="0069632F"/>
    <w:rsid w:val="00696FAA"/>
    <w:rsid w:val="00696FF2"/>
    <w:rsid w:val="00697FEF"/>
    <w:rsid w:val="006A475F"/>
    <w:rsid w:val="006B66F4"/>
    <w:rsid w:val="006B77A0"/>
    <w:rsid w:val="006E1454"/>
    <w:rsid w:val="006F1C9A"/>
    <w:rsid w:val="006F548B"/>
    <w:rsid w:val="00700592"/>
    <w:rsid w:val="00723009"/>
    <w:rsid w:val="007239EE"/>
    <w:rsid w:val="007251A1"/>
    <w:rsid w:val="00740F1C"/>
    <w:rsid w:val="00752D5B"/>
    <w:rsid w:val="00761683"/>
    <w:rsid w:val="00771209"/>
    <w:rsid w:val="00784113"/>
    <w:rsid w:val="0078595F"/>
    <w:rsid w:val="00786F4F"/>
    <w:rsid w:val="00794C63"/>
    <w:rsid w:val="007B4AC6"/>
    <w:rsid w:val="007C296C"/>
    <w:rsid w:val="007C5836"/>
    <w:rsid w:val="007D14E4"/>
    <w:rsid w:val="007D5D92"/>
    <w:rsid w:val="007D6F67"/>
    <w:rsid w:val="007F6B79"/>
    <w:rsid w:val="0080557A"/>
    <w:rsid w:val="008204EC"/>
    <w:rsid w:val="0082260B"/>
    <w:rsid w:val="008655D3"/>
    <w:rsid w:val="00865B95"/>
    <w:rsid w:val="00875E0A"/>
    <w:rsid w:val="008A52D8"/>
    <w:rsid w:val="008B1587"/>
    <w:rsid w:val="008B3B5D"/>
    <w:rsid w:val="008B51EB"/>
    <w:rsid w:val="008C79A2"/>
    <w:rsid w:val="008D3A9F"/>
    <w:rsid w:val="008E60AE"/>
    <w:rsid w:val="008F2B9C"/>
    <w:rsid w:val="00900C9F"/>
    <w:rsid w:val="009034BB"/>
    <w:rsid w:val="00905029"/>
    <w:rsid w:val="00907FB6"/>
    <w:rsid w:val="009161C4"/>
    <w:rsid w:val="00932C5C"/>
    <w:rsid w:val="00946EF1"/>
    <w:rsid w:val="0095008F"/>
    <w:rsid w:val="009509D3"/>
    <w:rsid w:val="00951C99"/>
    <w:rsid w:val="009520B2"/>
    <w:rsid w:val="009529CD"/>
    <w:rsid w:val="009577BF"/>
    <w:rsid w:val="009633F6"/>
    <w:rsid w:val="0097353D"/>
    <w:rsid w:val="0097426C"/>
    <w:rsid w:val="00980A88"/>
    <w:rsid w:val="009836EF"/>
    <w:rsid w:val="009B14EC"/>
    <w:rsid w:val="009C0A05"/>
    <w:rsid w:val="009C213F"/>
    <w:rsid w:val="009C3C70"/>
    <w:rsid w:val="009C56CF"/>
    <w:rsid w:val="009D55B9"/>
    <w:rsid w:val="009D5780"/>
    <w:rsid w:val="009F2B54"/>
    <w:rsid w:val="00A00B65"/>
    <w:rsid w:val="00A10640"/>
    <w:rsid w:val="00A11936"/>
    <w:rsid w:val="00A13D15"/>
    <w:rsid w:val="00A3027A"/>
    <w:rsid w:val="00A368BB"/>
    <w:rsid w:val="00A532A5"/>
    <w:rsid w:val="00A82D95"/>
    <w:rsid w:val="00AA10D7"/>
    <w:rsid w:val="00AB1A06"/>
    <w:rsid w:val="00AC38BC"/>
    <w:rsid w:val="00AD3C46"/>
    <w:rsid w:val="00B00BE1"/>
    <w:rsid w:val="00B01078"/>
    <w:rsid w:val="00B04C9B"/>
    <w:rsid w:val="00B1255A"/>
    <w:rsid w:val="00B32518"/>
    <w:rsid w:val="00B36B79"/>
    <w:rsid w:val="00B437F1"/>
    <w:rsid w:val="00B45E13"/>
    <w:rsid w:val="00B55491"/>
    <w:rsid w:val="00B71C9D"/>
    <w:rsid w:val="00B76752"/>
    <w:rsid w:val="00B80F5C"/>
    <w:rsid w:val="00B83950"/>
    <w:rsid w:val="00B905EB"/>
    <w:rsid w:val="00B97C3C"/>
    <w:rsid w:val="00BA152E"/>
    <w:rsid w:val="00BA6813"/>
    <w:rsid w:val="00BB03D7"/>
    <w:rsid w:val="00BB313A"/>
    <w:rsid w:val="00BE1861"/>
    <w:rsid w:val="00C00043"/>
    <w:rsid w:val="00C01FC1"/>
    <w:rsid w:val="00C11892"/>
    <w:rsid w:val="00C2561E"/>
    <w:rsid w:val="00C65390"/>
    <w:rsid w:val="00C80778"/>
    <w:rsid w:val="00C83747"/>
    <w:rsid w:val="00C864A5"/>
    <w:rsid w:val="00C92BD2"/>
    <w:rsid w:val="00CC0A13"/>
    <w:rsid w:val="00CC6382"/>
    <w:rsid w:val="00CD6093"/>
    <w:rsid w:val="00CD6C07"/>
    <w:rsid w:val="00CE73BA"/>
    <w:rsid w:val="00D01314"/>
    <w:rsid w:val="00D14D76"/>
    <w:rsid w:val="00D27A35"/>
    <w:rsid w:val="00D44F4F"/>
    <w:rsid w:val="00D46E3C"/>
    <w:rsid w:val="00D51035"/>
    <w:rsid w:val="00D52206"/>
    <w:rsid w:val="00D67326"/>
    <w:rsid w:val="00D86171"/>
    <w:rsid w:val="00D932AF"/>
    <w:rsid w:val="00DA1EFD"/>
    <w:rsid w:val="00DA231F"/>
    <w:rsid w:val="00DA4F15"/>
    <w:rsid w:val="00DB33CB"/>
    <w:rsid w:val="00DB759D"/>
    <w:rsid w:val="00DC3DAF"/>
    <w:rsid w:val="00DE3C26"/>
    <w:rsid w:val="00DE7E5B"/>
    <w:rsid w:val="00E020A1"/>
    <w:rsid w:val="00E10BA8"/>
    <w:rsid w:val="00E13757"/>
    <w:rsid w:val="00E16B43"/>
    <w:rsid w:val="00E644B9"/>
    <w:rsid w:val="00E82F3C"/>
    <w:rsid w:val="00EA20D3"/>
    <w:rsid w:val="00EC1C75"/>
    <w:rsid w:val="00ED3D7C"/>
    <w:rsid w:val="00ED3E9C"/>
    <w:rsid w:val="00EE2A5B"/>
    <w:rsid w:val="00EF3559"/>
    <w:rsid w:val="00F06D6D"/>
    <w:rsid w:val="00F205A3"/>
    <w:rsid w:val="00F2640C"/>
    <w:rsid w:val="00F26726"/>
    <w:rsid w:val="00F4116D"/>
    <w:rsid w:val="00F43766"/>
    <w:rsid w:val="00F50BB6"/>
    <w:rsid w:val="00F53D66"/>
    <w:rsid w:val="00F55E60"/>
    <w:rsid w:val="00F70BDC"/>
    <w:rsid w:val="00F87AF4"/>
    <w:rsid w:val="00F906E4"/>
    <w:rsid w:val="00FA00EA"/>
    <w:rsid w:val="00FA2087"/>
    <w:rsid w:val="00FC6ADA"/>
    <w:rsid w:val="00FC7CFF"/>
    <w:rsid w:val="00FD4817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1BF62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rsid w:val="00511E0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26A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6A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6A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6A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6A67"/>
    <w:rPr>
      <w:b/>
      <w:bCs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332F6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4373D8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rsid w:val="00511E0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26A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6A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6A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6A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6A67"/>
    <w:rPr>
      <w:b/>
      <w:bCs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332F6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4373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9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MySwitzerland.com/bienvenu" TargetMode="External"/><Relationship Id="rId9" Type="http://schemas.openxmlformats.org/officeDocument/2006/relationships/hyperlink" Target="http://www.bit.ly/1QXduEI" TargetMode="External"/><Relationship Id="rId10" Type="http://schemas.openxmlformats.org/officeDocument/2006/relationships/hyperlink" Target="mailto:ferientag@switzerland.com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4" Type="http://schemas.openxmlformats.org/officeDocument/2006/relationships/image" Target="media/image4.wmf"/><Relationship Id="rId5" Type="http://schemas.openxmlformats.org/officeDocument/2006/relationships/image" Target="media/image5.png"/><Relationship Id="rId1" Type="http://schemas.openxmlformats.org/officeDocument/2006/relationships/image" Target="media/image1.wmf"/><Relationship Id="rId2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4" Type="http://schemas.openxmlformats.org/officeDocument/2006/relationships/image" Target="media/image4.wmf"/><Relationship Id="rId5" Type="http://schemas.openxmlformats.org/officeDocument/2006/relationships/image" Target="media/image5.png"/><Relationship Id="rId1" Type="http://schemas.openxmlformats.org/officeDocument/2006/relationships/image" Target="media/image1.wmf"/><Relationship Id="rId2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flick:Library:Application%20Support:Microsoft:Office:User%20Templates:My%20Templates:Comm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Comm.dotm</Template>
  <TotalTime>35</TotalTime>
  <Pages>1</Pages>
  <Words>332</Words>
  <Characters>1899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***</cp:lastModifiedBy>
  <cp:revision>12</cp:revision>
  <cp:lastPrinted>2016-03-14T13:27:00Z</cp:lastPrinted>
  <dcterms:created xsi:type="dcterms:W3CDTF">2016-03-14T09:23:00Z</dcterms:created>
  <dcterms:modified xsi:type="dcterms:W3CDTF">2016-03-14T13:44:00Z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de</vt:lpwstr>
  </property>
</Properties>
</file>