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202CB" w14:textId="68CB4A72" w:rsidR="00A532A5" w:rsidRDefault="00B45E13" w:rsidP="002B731D">
      <w:pPr>
        <w:spacing w:line="360" w:lineRule="auto"/>
        <w:jc w:val="right"/>
      </w:pPr>
      <w:r w:rsidRPr="008204EC">
        <w:t>Zürich</w:t>
      </w:r>
      <w:r w:rsidR="00A532A5" w:rsidRPr="008204EC">
        <w:t>,</w:t>
      </w:r>
      <w:r w:rsidR="00CC0A13" w:rsidRPr="008204EC">
        <w:t xml:space="preserve"> </w:t>
      </w:r>
      <w:r w:rsidR="002A340A">
        <w:t>29</w:t>
      </w:r>
      <w:r w:rsidRPr="008204EC">
        <w:t xml:space="preserve">. </w:t>
      </w:r>
      <w:r w:rsidR="0025406D" w:rsidRPr="008204EC">
        <w:t>März</w:t>
      </w:r>
      <w:r w:rsidR="00ED3D7C" w:rsidRPr="008204EC">
        <w:t xml:space="preserve"> 2016</w:t>
      </w:r>
    </w:p>
    <w:p w14:paraId="327F9997" w14:textId="77777777" w:rsidR="00577C4F" w:rsidRDefault="00577C4F" w:rsidP="002B731D">
      <w:pPr>
        <w:spacing w:line="360" w:lineRule="auto"/>
        <w:jc w:val="right"/>
      </w:pPr>
    </w:p>
    <w:p w14:paraId="7406D645" w14:textId="372CF23E" w:rsidR="001128FC" w:rsidRPr="001128FC" w:rsidRDefault="002A340A" w:rsidP="001128FC">
      <w:pPr>
        <w:spacing w:line="360" w:lineRule="auto"/>
        <w:rPr>
          <w:b/>
        </w:rPr>
      </w:pPr>
      <w:r>
        <w:rPr>
          <w:b/>
        </w:rPr>
        <w:t xml:space="preserve">Daniela Bär verlässt Schweiz Tourismus für </w:t>
      </w:r>
      <w:r w:rsidR="00E87902">
        <w:rPr>
          <w:b/>
        </w:rPr>
        <w:t>eine neue berufliche Herausforderung</w:t>
      </w:r>
      <w:r w:rsidR="001128FC" w:rsidRPr="001128FC">
        <w:rPr>
          <w:b/>
        </w:rPr>
        <w:t>.</w:t>
      </w:r>
    </w:p>
    <w:p w14:paraId="45570083" w14:textId="77777777" w:rsidR="001128FC" w:rsidRPr="001128FC" w:rsidRDefault="001128FC" w:rsidP="001128FC">
      <w:pPr>
        <w:spacing w:line="360" w:lineRule="auto"/>
        <w:rPr>
          <w:b/>
        </w:rPr>
      </w:pPr>
    </w:p>
    <w:p w14:paraId="35BB8DB6" w14:textId="21891DCE" w:rsidR="001128FC" w:rsidRPr="001128FC" w:rsidRDefault="001128FC" w:rsidP="001128FC">
      <w:pPr>
        <w:spacing w:line="360" w:lineRule="auto"/>
        <w:rPr>
          <w:b/>
        </w:rPr>
      </w:pPr>
      <w:r w:rsidRPr="001128FC">
        <w:rPr>
          <w:b/>
        </w:rPr>
        <w:t xml:space="preserve">(st) </w:t>
      </w:r>
      <w:r w:rsidR="002A340A">
        <w:rPr>
          <w:b/>
        </w:rPr>
        <w:t xml:space="preserve">Nach </w:t>
      </w:r>
      <w:r w:rsidR="00E87902">
        <w:rPr>
          <w:b/>
        </w:rPr>
        <w:t xml:space="preserve">abwechslungsreichen und </w:t>
      </w:r>
      <w:r w:rsidR="002A340A">
        <w:rPr>
          <w:b/>
        </w:rPr>
        <w:t>spannenden 16 Jahren im Dienst des n</w:t>
      </w:r>
      <w:r w:rsidR="00BF06E4">
        <w:rPr>
          <w:b/>
        </w:rPr>
        <w:t>ationalen Tourismus-Marketings</w:t>
      </w:r>
      <w:r w:rsidR="004733A9">
        <w:rPr>
          <w:b/>
        </w:rPr>
        <w:t xml:space="preserve"> </w:t>
      </w:r>
      <w:r w:rsidR="00E87902">
        <w:rPr>
          <w:b/>
        </w:rPr>
        <w:t>orientiert sich</w:t>
      </w:r>
      <w:r w:rsidR="002A340A">
        <w:rPr>
          <w:b/>
        </w:rPr>
        <w:t xml:space="preserve"> Daniela Bär, Leiterin Unternehmenskommunikation</w:t>
      </w:r>
      <w:r w:rsidR="00E87902">
        <w:rPr>
          <w:b/>
        </w:rPr>
        <w:t xml:space="preserve"> und Internationale Medienarbeit</w:t>
      </w:r>
      <w:r w:rsidR="003A141E">
        <w:rPr>
          <w:b/>
        </w:rPr>
        <w:t xml:space="preserve"> sowie Mitglied der Geschäftsleitung,</w:t>
      </w:r>
      <w:r w:rsidR="002A340A">
        <w:rPr>
          <w:b/>
        </w:rPr>
        <w:t xml:space="preserve"> per </w:t>
      </w:r>
      <w:r w:rsidR="00476998">
        <w:rPr>
          <w:b/>
        </w:rPr>
        <w:t>anfangs August</w:t>
      </w:r>
      <w:bookmarkStart w:id="0" w:name="_GoBack"/>
      <w:bookmarkEnd w:id="0"/>
      <w:r w:rsidR="00E87902">
        <w:rPr>
          <w:b/>
        </w:rPr>
        <w:t xml:space="preserve"> neu</w:t>
      </w:r>
      <w:r w:rsidR="00A00B65">
        <w:rPr>
          <w:b/>
        </w:rPr>
        <w:t xml:space="preserve">. </w:t>
      </w:r>
    </w:p>
    <w:p w14:paraId="77385D13" w14:textId="77777777" w:rsidR="001128FC" w:rsidRDefault="001128FC" w:rsidP="001128FC">
      <w:pPr>
        <w:spacing w:line="360" w:lineRule="auto"/>
        <w:rPr>
          <w:b/>
        </w:rPr>
      </w:pPr>
    </w:p>
    <w:p w14:paraId="166CF8EE" w14:textId="407D9208" w:rsidR="007251A1" w:rsidRPr="001128FC" w:rsidRDefault="002A340A" w:rsidP="001128FC">
      <w:pPr>
        <w:spacing w:line="360" w:lineRule="auto"/>
      </w:pPr>
      <w:r>
        <w:t>Daniela Bär, langjährige Mediensprecherin, Leiterin</w:t>
      </w:r>
      <w:r w:rsidR="00E87902">
        <w:t xml:space="preserve"> Unternehmenskommunikation und</w:t>
      </w:r>
      <w:r>
        <w:t xml:space="preserve"> </w:t>
      </w:r>
      <w:r w:rsidR="00E87902">
        <w:t xml:space="preserve">Internationale Medienarbeit sowie Mitglied der Geschäftsleitung </w:t>
      </w:r>
      <w:r>
        <w:t>bei Schweiz Tourismus, hat sich entschieden, auf den 31. Juli dieses</w:t>
      </w:r>
      <w:r w:rsidR="00E87902">
        <w:t xml:space="preserve"> Jahres die Organisation </w:t>
      </w:r>
      <w:r w:rsidR="004600B4">
        <w:t xml:space="preserve">zu verlassen. Sie freut sich nach mehr als anderthalb Jahrzehnten Erfahrungen in dieser </w:t>
      </w:r>
      <w:r w:rsidR="00E87902">
        <w:t>verantwortungsvollen</w:t>
      </w:r>
      <w:r w:rsidR="004600B4">
        <w:t xml:space="preserve"> und vielseitigen Funktion auf neue berufliche Herausforderungen.</w:t>
      </w:r>
    </w:p>
    <w:p w14:paraId="3512C5F4" w14:textId="77777777" w:rsidR="006477DA" w:rsidRDefault="006477DA" w:rsidP="001128FC">
      <w:pPr>
        <w:spacing w:line="360" w:lineRule="auto"/>
        <w:rPr>
          <w:b/>
          <w:highlight w:val="yellow"/>
        </w:rPr>
      </w:pPr>
    </w:p>
    <w:p w14:paraId="737A92C2" w14:textId="77777777" w:rsidR="001128FC" w:rsidRPr="008204EC" w:rsidRDefault="001128FC" w:rsidP="001128FC">
      <w:pPr>
        <w:spacing w:line="360" w:lineRule="auto"/>
        <w:rPr>
          <w:b/>
        </w:rPr>
      </w:pPr>
      <w:r w:rsidRPr="008204EC">
        <w:rPr>
          <w:b/>
        </w:rPr>
        <w:t>Weitere Auskünfte an die Medien erteilt:</w:t>
      </w:r>
    </w:p>
    <w:p w14:paraId="7EC0B1E3" w14:textId="42EA6A27" w:rsidR="00A00B65" w:rsidRPr="008204EC" w:rsidRDefault="002B1D0C" w:rsidP="00A00B65">
      <w:pPr>
        <w:spacing w:line="360" w:lineRule="auto"/>
      </w:pPr>
      <w:r>
        <w:t>Daniela Bär</w:t>
      </w:r>
      <w:r w:rsidR="00A00B65" w:rsidRPr="008204EC">
        <w:t xml:space="preserve">, </w:t>
      </w:r>
      <w:r>
        <w:t>Leiterin Unternehmenskommunikation</w:t>
      </w:r>
      <w:r w:rsidR="00E87902">
        <w:t xml:space="preserve"> und Internationale Medienarbeit</w:t>
      </w:r>
    </w:p>
    <w:p w14:paraId="417544DB" w14:textId="5FE53A36" w:rsidR="00A00B65" w:rsidRDefault="002B1D0C" w:rsidP="00A00B65">
      <w:pPr>
        <w:spacing w:line="360" w:lineRule="auto"/>
        <w:rPr>
          <w:rStyle w:val="Hyperlink"/>
        </w:rPr>
      </w:pPr>
      <w:r>
        <w:t>Tel.: +41 (0)44 288 12 70</w:t>
      </w:r>
      <w:r w:rsidR="00A00B65" w:rsidRPr="008204EC">
        <w:t xml:space="preserve">, E-Mail: </w:t>
      </w:r>
      <w:hyperlink r:id="rId8" w:history="1">
        <w:r>
          <w:rPr>
            <w:rStyle w:val="Hyperlink"/>
          </w:rPr>
          <w:t>daniela.baer</w:t>
        </w:r>
        <w:r w:rsidR="00A00B65" w:rsidRPr="008204EC">
          <w:rPr>
            <w:rStyle w:val="Hyperlink"/>
          </w:rPr>
          <w:t>@switzerland.com</w:t>
        </w:r>
      </w:hyperlink>
    </w:p>
    <w:p w14:paraId="0C1D26D1" w14:textId="77777777" w:rsidR="00FB5859" w:rsidRDefault="00FB5859" w:rsidP="00A00B65">
      <w:pPr>
        <w:spacing w:line="360" w:lineRule="auto"/>
        <w:rPr>
          <w:rStyle w:val="Hyperlink"/>
        </w:rPr>
      </w:pPr>
    </w:p>
    <w:p w14:paraId="5566E6E2" w14:textId="1C206C43" w:rsidR="00FB5859" w:rsidRPr="008204EC" w:rsidRDefault="00FB5859" w:rsidP="00A00B65">
      <w:pPr>
        <w:spacing w:line="360" w:lineRule="auto"/>
      </w:pPr>
      <w:r>
        <w:t xml:space="preserve">Medienmitteilung und Informationen auf: </w:t>
      </w:r>
      <w:hyperlink r:id="rId9" w:history="1">
        <w:r w:rsidRPr="00FB5859">
          <w:rPr>
            <w:rStyle w:val="Hyperlink"/>
          </w:rPr>
          <w:t>MySwitzerland.com/medien</w:t>
        </w:r>
      </w:hyperlink>
    </w:p>
    <w:sectPr w:rsidR="00FB5859" w:rsidRPr="008204EC" w:rsidSect="003B3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13B3D" w14:textId="77777777" w:rsidR="002A340A" w:rsidRDefault="002A340A" w:rsidP="00723009">
      <w:pPr>
        <w:spacing w:line="240" w:lineRule="auto"/>
      </w:pPr>
      <w:r>
        <w:separator/>
      </w:r>
    </w:p>
  </w:endnote>
  <w:endnote w:type="continuationSeparator" w:id="0">
    <w:p w14:paraId="0889F481" w14:textId="77777777" w:rsidR="002A340A" w:rsidRDefault="002A340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6C841" w14:textId="77777777" w:rsidR="002A340A" w:rsidRDefault="002A34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CD98D" w14:textId="77777777" w:rsidR="002A340A" w:rsidRDefault="002A340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0D690" w14:textId="77777777" w:rsidR="002A340A" w:rsidRDefault="002A340A" w:rsidP="00592C7A">
    <w:pPr>
      <w:pStyle w:val="Footer"/>
    </w:pPr>
  </w:p>
  <w:p w14:paraId="29D44C39" w14:textId="77777777" w:rsidR="002A340A" w:rsidRPr="00592C7A" w:rsidRDefault="002A340A" w:rsidP="00592C7A">
    <w:pPr>
      <w:pStyle w:val="Footer"/>
    </w:pPr>
  </w:p>
  <w:p w14:paraId="507CEE90" w14:textId="77777777" w:rsidR="002A340A" w:rsidRPr="00592C7A" w:rsidRDefault="002A340A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63D8EB91" w14:textId="77777777" w:rsidR="002A340A" w:rsidRDefault="002A340A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62533" w14:textId="77777777" w:rsidR="002A340A" w:rsidRDefault="002A340A" w:rsidP="00723009">
      <w:pPr>
        <w:spacing w:line="240" w:lineRule="auto"/>
      </w:pPr>
      <w:r>
        <w:separator/>
      </w:r>
    </w:p>
  </w:footnote>
  <w:footnote w:type="continuationSeparator" w:id="0">
    <w:p w14:paraId="2226CD72" w14:textId="77777777" w:rsidR="002A340A" w:rsidRDefault="002A340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8D30" w14:textId="77777777" w:rsidR="002A340A" w:rsidRDefault="002A34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3011D" w14:textId="77777777" w:rsidR="002A340A" w:rsidRPr="00723009" w:rsidRDefault="002A340A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62502C6F" wp14:editId="38C58D2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DC490B9" wp14:editId="48F0B93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55FF1D32" wp14:editId="370FDE4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6D039B0" wp14:editId="2D420F9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5A5D2165" wp14:editId="41D6FE1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43C74" w14:textId="77777777" w:rsidR="002A340A" w:rsidRDefault="002A340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FDF0030" wp14:editId="59171BF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B7915F" w14:textId="77777777" w:rsidR="002A340A" w:rsidRDefault="002A340A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79B7915F" w14:textId="77777777" w:rsidR="009520B2" w:rsidRDefault="009520B2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669977C6" wp14:editId="2894CFF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FFB9CFC" wp14:editId="22C2505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1391809D" wp14:editId="4FFFBA6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20A02565" wp14:editId="3AC74AD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A8EE7F6" wp14:editId="2765714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1035"/>
    <w:multiLevelType w:val="hybridMultilevel"/>
    <w:tmpl w:val="F396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26AE2"/>
    <w:multiLevelType w:val="hybridMultilevel"/>
    <w:tmpl w:val="9EE6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32E17"/>
    <w:multiLevelType w:val="hybridMultilevel"/>
    <w:tmpl w:val="BBE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3"/>
    <w:rsid w:val="00002E94"/>
    <w:rsid w:val="00006A03"/>
    <w:rsid w:val="000124E5"/>
    <w:rsid w:val="00017905"/>
    <w:rsid w:val="00026B80"/>
    <w:rsid w:val="00027700"/>
    <w:rsid w:val="00030FF6"/>
    <w:rsid w:val="00034E95"/>
    <w:rsid w:val="00035637"/>
    <w:rsid w:val="0004685F"/>
    <w:rsid w:val="00047AAA"/>
    <w:rsid w:val="0005531C"/>
    <w:rsid w:val="000632F0"/>
    <w:rsid w:val="00063698"/>
    <w:rsid w:val="000934D0"/>
    <w:rsid w:val="00097CBF"/>
    <w:rsid w:val="000A2F1E"/>
    <w:rsid w:val="000B693A"/>
    <w:rsid w:val="000C0CB5"/>
    <w:rsid w:val="000C59C5"/>
    <w:rsid w:val="000C5D87"/>
    <w:rsid w:val="000F111D"/>
    <w:rsid w:val="00111362"/>
    <w:rsid w:val="001128FC"/>
    <w:rsid w:val="00113059"/>
    <w:rsid w:val="00122762"/>
    <w:rsid w:val="00141278"/>
    <w:rsid w:val="00170D9E"/>
    <w:rsid w:val="00171BE3"/>
    <w:rsid w:val="0018029E"/>
    <w:rsid w:val="00183839"/>
    <w:rsid w:val="001A223F"/>
    <w:rsid w:val="001C45E9"/>
    <w:rsid w:val="001C525C"/>
    <w:rsid w:val="001D11AC"/>
    <w:rsid w:val="001E1EBB"/>
    <w:rsid w:val="002125A1"/>
    <w:rsid w:val="00226A67"/>
    <w:rsid w:val="00231212"/>
    <w:rsid w:val="002332F6"/>
    <w:rsid w:val="00235E44"/>
    <w:rsid w:val="002502B0"/>
    <w:rsid w:val="0025406D"/>
    <w:rsid w:val="00260A30"/>
    <w:rsid w:val="00270993"/>
    <w:rsid w:val="00276C77"/>
    <w:rsid w:val="00290238"/>
    <w:rsid w:val="002A1C04"/>
    <w:rsid w:val="002A340A"/>
    <w:rsid w:val="002A3725"/>
    <w:rsid w:val="002B1D0C"/>
    <w:rsid w:val="002B731D"/>
    <w:rsid w:val="002D2B58"/>
    <w:rsid w:val="002D2C5A"/>
    <w:rsid w:val="002E201A"/>
    <w:rsid w:val="002E4CB2"/>
    <w:rsid w:val="002E7846"/>
    <w:rsid w:val="00313DBC"/>
    <w:rsid w:val="00314D27"/>
    <w:rsid w:val="0035699D"/>
    <w:rsid w:val="003838FC"/>
    <w:rsid w:val="003A141E"/>
    <w:rsid w:val="003A41A3"/>
    <w:rsid w:val="003B3FC7"/>
    <w:rsid w:val="003B66F4"/>
    <w:rsid w:val="003C440D"/>
    <w:rsid w:val="003E14BF"/>
    <w:rsid w:val="003F10ED"/>
    <w:rsid w:val="003F380F"/>
    <w:rsid w:val="00407AD0"/>
    <w:rsid w:val="004113E4"/>
    <w:rsid w:val="00412412"/>
    <w:rsid w:val="00414822"/>
    <w:rsid w:val="00415830"/>
    <w:rsid w:val="00415BE4"/>
    <w:rsid w:val="004202F9"/>
    <w:rsid w:val="004373D8"/>
    <w:rsid w:val="00443B4D"/>
    <w:rsid w:val="00443C50"/>
    <w:rsid w:val="00446D61"/>
    <w:rsid w:val="004600B4"/>
    <w:rsid w:val="004733A9"/>
    <w:rsid w:val="00476998"/>
    <w:rsid w:val="00485892"/>
    <w:rsid w:val="00490B2C"/>
    <w:rsid w:val="0049121D"/>
    <w:rsid w:val="004A485B"/>
    <w:rsid w:val="004A7F4D"/>
    <w:rsid w:val="004D5C19"/>
    <w:rsid w:val="004D6197"/>
    <w:rsid w:val="004D67A7"/>
    <w:rsid w:val="004D7D20"/>
    <w:rsid w:val="004E3B66"/>
    <w:rsid w:val="004F3E2A"/>
    <w:rsid w:val="00502316"/>
    <w:rsid w:val="00511E03"/>
    <w:rsid w:val="00526780"/>
    <w:rsid w:val="00527202"/>
    <w:rsid w:val="00541FFD"/>
    <w:rsid w:val="00546F64"/>
    <w:rsid w:val="005506E8"/>
    <w:rsid w:val="00552732"/>
    <w:rsid w:val="005546F7"/>
    <w:rsid w:val="00563798"/>
    <w:rsid w:val="00563DD9"/>
    <w:rsid w:val="005672E5"/>
    <w:rsid w:val="00567422"/>
    <w:rsid w:val="00570FEA"/>
    <w:rsid w:val="00577C4F"/>
    <w:rsid w:val="00592C7A"/>
    <w:rsid w:val="00594D4C"/>
    <w:rsid w:val="005B3D05"/>
    <w:rsid w:val="005B709F"/>
    <w:rsid w:val="005C1D35"/>
    <w:rsid w:val="005C67AC"/>
    <w:rsid w:val="005D06D0"/>
    <w:rsid w:val="005F4D54"/>
    <w:rsid w:val="005F7B9E"/>
    <w:rsid w:val="005F7F7C"/>
    <w:rsid w:val="0060542C"/>
    <w:rsid w:val="0060702F"/>
    <w:rsid w:val="0061588B"/>
    <w:rsid w:val="00632F62"/>
    <w:rsid w:val="00634A52"/>
    <w:rsid w:val="00642C10"/>
    <w:rsid w:val="006477DA"/>
    <w:rsid w:val="006542BD"/>
    <w:rsid w:val="00661C17"/>
    <w:rsid w:val="00687354"/>
    <w:rsid w:val="00693458"/>
    <w:rsid w:val="006940D2"/>
    <w:rsid w:val="0069632F"/>
    <w:rsid w:val="00696FAA"/>
    <w:rsid w:val="00696FF2"/>
    <w:rsid w:val="00697FEF"/>
    <w:rsid w:val="006A475F"/>
    <w:rsid w:val="006B66F4"/>
    <w:rsid w:val="006B77A0"/>
    <w:rsid w:val="006E1454"/>
    <w:rsid w:val="006F1C9A"/>
    <w:rsid w:val="006F548B"/>
    <w:rsid w:val="00700592"/>
    <w:rsid w:val="00723009"/>
    <w:rsid w:val="007239EE"/>
    <w:rsid w:val="007251A1"/>
    <w:rsid w:val="00740F1C"/>
    <w:rsid w:val="00752D5B"/>
    <w:rsid w:val="00761683"/>
    <w:rsid w:val="00771209"/>
    <w:rsid w:val="00784113"/>
    <w:rsid w:val="0078595F"/>
    <w:rsid w:val="00786F4F"/>
    <w:rsid w:val="00794C63"/>
    <w:rsid w:val="007B4AC6"/>
    <w:rsid w:val="007C296C"/>
    <w:rsid w:val="007C5836"/>
    <w:rsid w:val="007D14E4"/>
    <w:rsid w:val="007D5D92"/>
    <w:rsid w:val="007D6F67"/>
    <w:rsid w:val="007F6B79"/>
    <w:rsid w:val="0080557A"/>
    <w:rsid w:val="008204EC"/>
    <w:rsid w:val="0082260B"/>
    <w:rsid w:val="008655D3"/>
    <w:rsid w:val="00865B95"/>
    <w:rsid w:val="00875E0A"/>
    <w:rsid w:val="008A52D8"/>
    <w:rsid w:val="008B1587"/>
    <w:rsid w:val="008B3B5D"/>
    <w:rsid w:val="008B51EB"/>
    <w:rsid w:val="008C79A2"/>
    <w:rsid w:val="008D3A9F"/>
    <w:rsid w:val="008E60AE"/>
    <w:rsid w:val="008F2B9C"/>
    <w:rsid w:val="00900C9F"/>
    <w:rsid w:val="00900FD6"/>
    <w:rsid w:val="009034BB"/>
    <w:rsid w:val="00905029"/>
    <w:rsid w:val="00907FB6"/>
    <w:rsid w:val="009161C4"/>
    <w:rsid w:val="00932C5C"/>
    <w:rsid w:val="00946EF1"/>
    <w:rsid w:val="0095008F"/>
    <w:rsid w:val="009509D3"/>
    <w:rsid w:val="00951C99"/>
    <w:rsid w:val="009520B2"/>
    <w:rsid w:val="009529CD"/>
    <w:rsid w:val="009577BF"/>
    <w:rsid w:val="009633F6"/>
    <w:rsid w:val="0097353D"/>
    <w:rsid w:val="0097426C"/>
    <w:rsid w:val="00980A88"/>
    <w:rsid w:val="009836EF"/>
    <w:rsid w:val="009B14EC"/>
    <w:rsid w:val="009C0A05"/>
    <w:rsid w:val="009C213F"/>
    <w:rsid w:val="009C3C70"/>
    <w:rsid w:val="009C56CF"/>
    <w:rsid w:val="009D55B9"/>
    <w:rsid w:val="009D5780"/>
    <w:rsid w:val="009F2B54"/>
    <w:rsid w:val="00A00B65"/>
    <w:rsid w:val="00A10640"/>
    <w:rsid w:val="00A11936"/>
    <w:rsid w:val="00A13D15"/>
    <w:rsid w:val="00A3027A"/>
    <w:rsid w:val="00A368BB"/>
    <w:rsid w:val="00A532A5"/>
    <w:rsid w:val="00A82D95"/>
    <w:rsid w:val="00AA10D7"/>
    <w:rsid w:val="00AB1A06"/>
    <w:rsid w:val="00AC38BC"/>
    <w:rsid w:val="00AD3C46"/>
    <w:rsid w:val="00B00BE1"/>
    <w:rsid w:val="00B01078"/>
    <w:rsid w:val="00B04C9B"/>
    <w:rsid w:val="00B1255A"/>
    <w:rsid w:val="00B32518"/>
    <w:rsid w:val="00B36B79"/>
    <w:rsid w:val="00B437F1"/>
    <w:rsid w:val="00B45E13"/>
    <w:rsid w:val="00B55491"/>
    <w:rsid w:val="00B71C9D"/>
    <w:rsid w:val="00B76752"/>
    <w:rsid w:val="00B80F5C"/>
    <w:rsid w:val="00B83950"/>
    <w:rsid w:val="00B905EB"/>
    <w:rsid w:val="00B97C3C"/>
    <w:rsid w:val="00BA152E"/>
    <w:rsid w:val="00BA6813"/>
    <w:rsid w:val="00BB03D7"/>
    <w:rsid w:val="00BB313A"/>
    <w:rsid w:val="00BE1861"/>
    <w:rsid w:val="00BF06E4"/>
    <w:rsid w:val="00C00043"/>
    <w:rsid w:val="00C01FC1"/>
    <w:rsid w:val="00C11892"/>
    <w:rsid w:val="00C2561E"/>
    <w:rsid w:val="00C40E2A"/>
    <w:rsid w:val="00C65390"/>
    <w:rsid w:val="00C80778"/>
    <w:rsid w:val="00C83747"/>
    <w:rsid w:val="00C864A5"/>
    <w:rsid w:val="00C92BD2"/>
    <w:rsid w:val="00CC0A13"/>
    <w:rsid w:val="00CC6382"/>
    <w:rsid w:val="00CD6093"/>
    <w:rsid w:val="00CD6C07"/>
    <w:rsid w:val="00CE73BA"/>
    <w:rsid w:val="00D01314"/>
    <w:rsid w:val="00D14D76"/>
    <w:rsid w:val="00D27A35"/>
    <w:rsid w:val="00D44F4F"/>
    <w:rsid w:val="00D46E3C"/>
    <w:rsid w:val="00D51035"/>
    <w:rsid w:val="00D52206"/>
    <w:rsid w:val="00D67326"/>
    <w:rsid w:val="00D86171"/>
    <w:rsid w:val="00D932AF"/>
    <w:rsid w:val="00DA1EFD"/>
    <w:rsid w:val="00DA231F"/>
    <w:rsid w:val="00DA4F15"/>
    <w:rsid w:val="00DB33CB"/>
    <w:rsid w:val="00DB759D"/>
    <w:rsid w:val="00DC3DAF"/>
    <w:rsid w:val="00DE3C26"/>
    <w:rsid w:val="00DE7E5B"/>
    <w:rsid w:val="00E020A1"/>
    <w:rsid w:val="00E10BA8"/>
    <w:rsid w:val="00E13757"/>
    <w:rsid w:val="00E16B43"/>
    <w:rsid w:val="00E644B9"/>
    <w:rsid w:val="00E82F3C"/>
    <w:rsid w:val="00E87902"/>
    <w:rsid w:val="00EA20D3"/>
    <w:rsid w:val="00EC1C75"/>
    <w:rsid w:val="00ED3D7C"/>
    <w:rsid w:val="00ED3E9C"/>
    <w:rsid w:val="00EE2A5B"/>
    <w:rsid w:val="00EF3559"/>
    <w:rsid w:val="00F06D6D"/>
    <w:rsid w:val="00F205A3"/>
    <w:rsid w:val="00F2640C"/>
    <w:rsid w:val="00F26726"/>
    <w:rsid w:val="00F4116D"/>
    <w:rsid w:val="00F43766"/>
    <w:rsid w:val="00F50BB6"/>
    <w:rsid w:val="00F53D66"/>
    <w:rsid w:val="00F55E60"/>
    <w:rsid w:val="00F70BDC"/>
    <w:rsid w:val="00F87AF4"/>
    <w:rsid w:val="00F906E4"/>
    <w:rsid w:val="00FA00EA"/>
    <w:rsid w:val="00FA2087"/>
    <w:rsid w:val="00FB5859"/>
    <w:rsid w:val="00FC6ADA"/>
    <w:rsid w:val="00FC7CFF"/>
    <w:rsid w:val="00FD4817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BF6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11E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A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A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A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A67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32F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73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11E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A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A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A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A67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32F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7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erientag@switzerland.com" TargetMode="External"/><Relationship Id="rId9" Type="http://schemas.openxmlformats.org/officeDocument/2006/relationships/hyperlink" Target="http://medianewsroom.myswitzerland.com/d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flick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19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***</cp:lastModifiedBy>
  <cp:revision>11</cp:revision>
  <cp:lastPrinted>2016-03-14T13:27:00Z</cp:lastPrinted>
  <dcterms:created xsi:type="dcterms:W3CDTF">2016-03-29T06:59:00Z</dcterms:created>
  <dcterms:modified xsi:type="dcterms:W3CDTF">2016-03-29T09:28:00Z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