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02CB" w14:textId="6DB47D3E" w:rsidR="00A532A5" w:rsidRDefault="00B45E13" w:rsidP="002B731D">
      <w:pPr>
        <w:spacing w:line="360" w:lineRule="auto"/>
        <w:jc w:val="right"/>
      </w:pPr>
      <w:r>
        <w:t>Zürich</w:t>
      </w:r>
      <w:r w:rsidR="00A532A5">
        <w:t>,</w:t>
      </w:r>
      <w:r w:rsidR="00CC0A13">
        <w:t xml:space="preserve"> </w:t>
      </w:r>
      <w:r w:rsidR="00980A88">
        <w:t>28</w:t>
      </w:r>
      <w:r w:rsidRPr="00B32518">
        <w:t>.</w:t>
      </w:r>
      <w:r>
        <w:t xml:space="preserve"> </w:t>
      </w:r>
      <w:r w:rsidR="00ED3D7C">
        <w:t>Januar 2016</w:t>
      </w:r>
    </w:p>
    <w:p w14:paraId="7707FF33" w14:textId="77777777" w:rsidR="002B731D" w:rsidRDefault="002B731D" w:rsidP="002B731D">
      <w:pPr>
        <w:spacing w:line="360" w:lineRule="auto"/>
        <w:jc w:val="right"/>
      </w:pPr>
    </w:p>
    <w:p w14:paraId="7406D645" w14:textId="3CBA1D9E" w:rsidR="001128FC" w:rsidRPr="001128FC" w:rsidRDefault="00AC38BC" w:rsidP="001128FC">
      <w:pPr>
        <w:spacing w:line="360" w:lineRule="auto"/>
        <w:rPr>
          <w:b/>
        </w:rPr>
      </w:pPr>
      <w:r>
        <w:rPr>
          <w:b/>
        </w:rPr>
        <w:t xml:space="preserve">Die Schweiz und </w:t>
      </w:r>
      <w:r w:rsidR="001128FC" w:rsidRPr="001128FC">
        <w:rPr>
          <w:b/>
        </w:rPr>
        <w:t xml:space="preserve">Schweiz Tourismus </w:t>
      </w:r>
      <w:r>
        <w:rPr>
          <w:b/>
        </w:rPr>
        <w:t>ausgezeichnet unterwegs in den Märkten</w:t>
      </w:r>
      <w:r w:rsidR="001128FC" w:rsidRPr="001128FC">
        <w:rPr>
          <w:b/>
        </w:rPr>
        <w:t>.</w:t>
      </w:r>
    </w:p>
    <w:p w14:paraId="45570083" w14:textId="77777777" w:rsidR="001128FC" w:rsidRPr="001128FC" w:rsidRDefault="001128FC" w:rsidP="001128FC">
      <w:pPr>
        <w:spacing w:line="360" w:lineRule="auto"/>
        <w:rPr>
          <w:b/>
        </w:rPr>
      </w:pPr>
    </w:p>
    <w:p w14:paraId="35BB8DB6" w14:textId="5E817CD9" w:rsidR="001128FC" w:rsidRPr="001128FC" w:rsidRDefault="001128FC" w:rsidP="001128FC">
      <w:pPr>
        <w:spacing w:line="360" w:lineRule="auto"/>
        <w:rPr>
          <w:b/>
        </w:rPr>
      </w:pPr>
      <w:r w:rsidRPr="001128FC">
        <w:rPr>
          <w:b/>
        </w:rPr>
        <w:t>(</w:t>
      </w:r>
      <w:proofErr w:type="spellStart"/>
      <w:r w:rsidRPr="001128FC">
        <w:rPr>
          <w:b/>
        </w:rPr>
        <w:t>st</w:t>
      </w:r>
      <w:proofErr w:type="spellEnd"/>
      <w:r w:rsidRPr="001128FC">
        <w:rPr>
          <w:b/>
        </w:rPr>
        <w:t xml:space="preserve">) </w:t>
      </w:r>
      <w:r w:rsidR="004E3B66">
        <w:rPr>
          <w:b/>
        </w:rPr>
        <w:t xml:space="preserve">Die Medienarbeit von Schweiz Tourismus (ST) in Italien wurde von den italienischen Reisejournalisten bereits zum zweiten Mal ausgezeichnet. Reisebüros in Korea haben die dortige ST-Niederlassung zur besten nationalen Tourismusorganisation </w:t>
      </w:r>
      <w:r w:rsidR="00634A52">
        <w:rPr>
          <w:b/>
        </w:rPr>
        <w:t xml:space="preserve">erkoren </w:t>
      </w:r>
      <w:r w:rsidR="004E3B66">
        <w:rPr>
          <w:b/>
        </w:rPr>
        <w:t xml:space="preserve">und </w:t>
      </w:r>
      <w:r w:rsidR="00AC38BC">
        <w:rPr>
          <w:b/>
        </w:rPr>
        <w:t>die Schweiz gilt laut</w:t>
      </w:r>
      <w:r w:rsidR="00F06D6D">
        <w:rPr>
          <w:b/>
        </w:rPr>
        <w:t xml:space="preserve"> den Website-Besuchern</w:t>
      </w:r>
      <w:r w:rsidR="00B97C3C">
        <w:rPr>
          <w:b/>
        </w:rPr>
        <w:t xml:space="preserve"> von</w:t>
      </w:r>
      <w:r w:rsidR="00AC38BC">
        <w:rPr>
          <w:b/>
        </w:rPr>
        <w:t xml:space="preserve"> National </w:t>
      </w:r>
      <w:proofErr w:type="spellStart"/>
      <w:r w:rsidR="00AC38BC">
        <w:rPr>
          <w:b/>
        </w:rPr>
        <w:t>Geographic</w:t>
      </w:r>
      <w:proofErr w:type="spellEnd"/>
      <w:r w:rsidR="00AC38BC">
        <w:rPr>
          <w:b/>
        </w:rPr>
        <w:t xml:space="preserve"> Russland</w:t>
      </w:r>
      <w:r w:rsidR="00E82F3C">
        <w:rPr>
          <w:b/>
        </w:rPr>
        <w:t xml:space="preserve"> </w:t>
      </w:r>
      <w:r w:rsidR="00AC38BC">
        <w:rPr>
          <w:b/>
        </w:rPr>
        <w:t xml:space="preserve">als beste Skiferien-Destination. </w:t>
      </w:r>
    </w:p>
    <w:p w14:paraId="77385D13" w14:textId="77777777" w:rsidR="001128FC" w:rsidRPr="001128FC" w:rsidRDefault="001128FC" w:rsidP="001128FC">
      <w:pPr>
        <w:spacing w:line="360" w:lineRule="auto"/>
        <w:rPr>
          <w:b/>
        </w:rPr>
      </w:pPr>
    </w:p>
    <w:p w14:paraId="48579990" w14:textId="7E6FCEE3" w:rsidR="001128FC" w:rsidRPr="001128FC" w:rsidRDefault="00B80F5C" w:rsidP="001128FC">
      <w:pPr>
        <w:spacing w:line="360" w:lineRule="auto"/>
      </w:pPr>
      <w:r>
        <w:rPr>
          <w:b/>
        </w:rPr>
        <w:t xml:space="preserve">„Information </w:t>
      </w:r>
      <w:proofErr w:type="spellStart"/>
      <w:r>
        <w:rPr>
          <w:b/>
        </w:rPr>
        <w:t>Campaign</w:t>
      </w:r>
      <w:proofErr w:type="spellEnd"/>
      <w:r>
        <w:rPr>
          <w:b/>
        </w:rPr>
        <w:t xml:space="preserve"> Award</w:t>
      </w:r>
      <w:r w:rsidR="006B66F4">
        <w:rPr>
          <w:b/>
        </w:rPr>
        <w:t xml:space="preserve"> 2015</w:t>
      </w:r>
      <w:r>
        <w:rPr>
          <w:b/>
        </w:rPr>
        <w:t>“ in Italien.</w:t>
      </w:r>
      <w:r w:rsidR="001128FC" w:rsidRPr="001128FC">
        <w:t xml:space="preserve"> </w:t>
      </w:r>
      <w:r>
        <w:br/>
        <w:t xml:space="preserve">Für GIST, den Verband </w:t>
      </w:r>
      <w:r w:rsidR="00E644B9">
        <w:t>der</w:t>
      </w:r>
      <w:r>
        <w:t xml:space="preserve"> italienischen Reiseberichterstatter, zeichnet sich ST Italien durch die beste Medienarbeit aus, die im Land von einer ausländischen Tourismusorganisation </w:t>
      </w:r>
      <w:r w:rsidR="00235E44">
        <w:t>gemacht</w:t>
      </w:r>
      <w:r>
        <w:t xml:space="preserve"> wird. Der „Information </w:t>
      </w:r>
      <w:proofErr w:type="spellStart"/>
      <w:r>
        <w:t>Campaign</w:t>
      </w:r>
      <w:proofErr w:type="spellEnd"/>
      <w:r>
        <w:t xml:space="preserve"> Award“ wurde ST Italien nach 2013 bereits zum zweiten Mal vergeben. </w:t>
      </w:r>
      <w:r w:rsidR="00E644B9">
        <w:t>Bewertet wurde unter anderem die Qualität der zur Verfügung gestellten Materialien und der Journalisten-Begleitung sowie der Medienreisen und Presseveranstaltungen.</w:t>
      </w:r>
    </w:p>
    <w:p w14:paraId="63AB064C" w14:textId="77777777" w:rsidR="001128FC" w:rsidRPr="001128FC" w:rsidRDefault="001128FC" w:rsidP="001128FC">
      <w:pPr>
        <w:spacing w:line="360" w:lineRule="auto"/>
      </w:pPr>
    </w:p>
    <w:p w14:paraId="607918B5" w14:textId="772E89D0" w:rsidR="00E644B9" w:rsidRPr="00E644B9" w:rsidRDefault="00017905" w:rsidP="001128FC">
      <w:pPr>
        <w:spacing w:line="360" w:lineRule="auto"/>
        <w:rPr>
          <w:b/>
        </w:rPr>
      </w:pPr>
      <w:r>
        <w:rPr>
          <w:b/>
        </w:rPr>
        <w:t>Beste nationale Tourismus-Organisation in Korea.</w:t>
      </w:r>
    </w:p>
    <w:p w14:paraId="331D7B69" w14:textId="2260D400" w:rsidR="001128FC" w:rsidRPr="001128FC" w:rsidRDefault="002A3725" w:rsidP="001128FC">
      <w:pPr>
        <w:spacing w:line="360" w:lineRule="auto"/>
      </w:pPr>
      <w:r>
        <w:t xml:space="preserve">Das </w:t>
      </w:r>
      <w:r w:rsidR="006B66F4">
        <w:t>B2B-</w:t>
      </w:r>
      <w:r>
        <w:t>Webportal Korea Travel News befragte 300 Angestellte der grossen Reisebüros des Landes und deren Verdikt ist klar: ST Korea ist die beste nationale Tourismus-Organisation vor Ort. Vor allem die Entwicklung und Promotion neuer Reiseprodukte sowie die gute Zusammenarbeit gaben für die Reis</w:t>
      </w:r>
      <w:r w:rsidR="00183839">
        <w:t>e</w:t>
      </w:r>
      <w:r>
        <w:t>büro-Angestellten den Ausschlag zur Wahl von ST Korea.</w:t>
      </w:r>
    </w:p>
    <w:p w14:paraId="0D1430E8" w14:textId="77777777" w:rsidR="001128FC" w:rsidRPr="001128FC" w:rsidRDefault="001128FC" w:rsidP="001128FC">
      <w:pPr>
        <w:spacing w:line="360" w:lineRule="auto"/>
      </w:pPr>
    </w:p>
    <w:p w14:paraId="25477E2F" w14:textId="6529C309" w:rsidR="001128FC" w:rsidRPr="001128FC" w:rsidRDefault="00F06D6D" w:rsidP="002A3725">
      <w:pPr>
        <w:spacing w:line="360" w:lineRule="auto"/>
      </w:pPr>
      <w:r>
        <w:rPr>
          <w:b/>
        </w:rPr>
        <w:t xml:space="preserve">Schweiz </w:t>
      </w:r>
      <w:r w:rsidR="002A3725">
        <w:rPr>
          <w:b/>
        </w:rPr>
        <w:t>„</w:t>
      </w:r>
      <w:r>
        <w:rPr>
          <w:b/>
        </w:rPr>
        <w:t>B</w:t>
      </w:r>
      <w:r w:rsidR="002A3725">
        <w:rPr>
          <w:b/>
        </w:rPr>
        <w:t xml:space="preserve">este Skiferien-Destination“ für National </w:t>
      </w:r>
      <w:proofErr w:type="spellStart"/>
      <w:r w:rsidR="002A3725">
        <w:rPr>
          <w:b/>
        </w:rPr>
        <w:t>Geographic</w:t>
      </w:r>
      <w:proofErr w:type="spellEnd"/>
      <w:r w:rsidR="002A3725">
        <w:rPr>
          <w:b/>
        </w:rPr>
        <w:t xml:space="preserve"> Russland.</w:t>
      </w:r>
      <w:r w:rsidR="001128FC" w:rsidRPr="001128FC">
        <w:t xml:space="preserve"> </w:t>
      </w:r>
      <w:r w:rsidR="002A3725">
        <w:br/>
      </w:r>
      <w:r>
        <w:t xml:space="preserve">Die Besucherinnen und Besucher der Website von National </w:t>
      </w:r>
      <w:proofErr w:type="spellStart"/>
      <w:r>
        <w:t>Geographic</w:t>
      </w:r>
      <w:proofErr w:type="spellEnd"/>
      <w:r>
        <w:t xml:space="preserve"> Russland </w:t>
      </w:r>
      <w:r w:rsidR="00183839">
        <w:t xml:space="preserve">haben abgestimmt: die Schweiz ist die beste Skidestination 2015 und erhält somit einen „National </w:t>
      </w:r>
      <w:proofErr w:type="spellStart"/>
      <w:r w:rsidR="00183839">
        <w:t>Geographic</w:t>
      </w:r>
      <w:proofErr w:type="spellEnd"/>
      <w:r w:rsidR="00183839">
        <w:t xml:space="preserve"> </w:t>
      </w:r>
      <w:proofErr w:type="spellStart"/>
      <w:r w:rsidR="00183839">
        <w:t>Traveler</w:t>
      </w:r>
      <w:proofErr w:type="spellEnd"/>
      <w:r w:rsidR="00183839">
        <w:t xml:space="preserve"> Award“. Unser Land erhielt 21% der Stimmen, knapp vor Österreich und Norwegen. Der Vorjahressieger Österreich konnte somit geschlagen werden. Nach wie vor gilt also die Schweiz in Russland als bekannte und beliebte Winterdestination.</w:t>
      </w:r>
    </w:p>
    <w:p w14:paraId="42C08D8B" w14:textId="77777777" w:rsidR="001128FC" w:rsidRDefault="001128FC" w:rsidP="001128FC">
      <w:pPr>
        <w:spacing w:line="360" w:lineRule="auto"/>
      </w:pPr>
    </w:p>
    <w:p w14:paraId="6112A47E" w14:textId="14F521B0" w:rsidR="00030FF6" w:rsidRDefault="00030FF6" w:rsidP="001128FC">
      <w:pPr>
        <w:spacing w:line="360" w:lineRule="auto"/>
        <w:rPr>
          <w:bCs/>
        </w:rPr>
      </w:pPr>
      <w:r w:rsidRPr="00980A88">
        <w:t>Bild Preisverleihung</w:t>
      </w:r>
      <w:r w:rsidR="006B66F4">
        <w:t xml:space="preserve"> Italien</w:t>
      </w:r>
      <w:r w:rsidRPr="00980A88">
        <w:t xml:space="preserve"> „Information </w:t>
      </w:r>
      <w:proofErr w:type="spellStart"/>
      <w:r w:rsidRPr="00980A88">
        <w:t>Campaign</w:t>
      </w:r>
      <w:proofErr w:type="spellEnd"/>
      <w:r w:rsidRPr="00980A88">
        <w:t xml:space="preserve"> Award“</w:t>
      </w:r>
      <w:r w:rsidR="006B66F4">
        <w:t xml:space="preserve"> </w:t>
      </w:r>
      <w:r w:rsidRPr="00980A88">
        <w:t>(</w:t>
      </w:r>
      <w:r w:rsidR="00980A88" w:rsidRPr="00980A88">
        <w:rPr>
          <w:bCs/>
        </w:rPr>
        <w:t>.</w:t>
      </w:r>
      <w:proofErr w:type="spellStart"/>
      <w:r w:rsidR="00980A88" w:rsidRPr="00980A88">
        <w:rPr>
          <w:bCs/>
        </w:rPr>
        <w:t>jpeg</w:t>
      </w:r>
      <w:proofErr w:type="spellEnd"/>
      <w:r w:rsidR="00980A88" w:rsidRPr="00980A88">
        <w:rPr>
          <w:bCs/>
        </w:rPr>
        <w:t>/13.1</w:t>
      </w:r>
      <w:r w:rsidRPr="00980A88">
        <w:rPr>
          <w:bCs/>
        </w:rPr>
        <w:t>MB)</w:t>
      </w:r>
    </w:p>
    <w:p w14:paraId="35923373" w14:textId="30870D61" w:rsidR="00030FF6" w:rsidRDefault="00030FF6" w:rsidP="001128FC">
      <w:pPr>
        <w:spacing w:line="360" w:lineRule="auto"/>
        <w:rPr>
          <w:bCs/>
        </w:rPr>
      </w:pPr>
      <w:r w:rsidRPr="000F111D">
        <w:rPr>
          <w:bCs/>
        </w:rPr>
        <w:t xml:space="preserve">Bild </w:t>
      </w:r>
      <w:r w:rsidR="000F111D" w:rsidRPr="000F111D">
        <w:rPr>
          <w:bCs/>
        </w:rPr>
        <w:t xml:space="preserve">Preisverleihung </w:t>
      </w:r>
      <w:r w:rsidR="006B66F4">
        <w:rPr>
          <w:bCs/>
        </w:rPr>
        <w:t xml:space="preserve">Korea „Best </w:t>
      </w:r>
      <w:proofErr w:type="spellStart"/>
      <w:r w:rsidR="006B66F4">
        <w:rPr>
          <w:bCs/>
        </w:rPr>
        <w:t>of</w:t>
      </w:r>
      <w:proofErr w:type="spellEnd"/>
      <w:r w:rsidR="006B66F4">
        <w:rPr>
          <w:bCs/>
        </w:rPr>
        <w:t xml:space="preserve"> Best NTO“</w:t>
      </w:r>
      <w:r w:rsidRPr="000F111D">
        <w:rPr>
          <w:bCs/>
        </w:rPr>
        <w:t xml:space="preserve"> (.</w:t>
      </w:r>
      <w:proofErr w:type="spellStart"/>
      <w:r w:rsidRPr="000F111D">
        <w:rPr>
          <w:bCs/>
        </w:rPr>
        <w:t>jpeg</w:t>
      </w:r>
      <w:proofErr w:type="spellEnd"/>
      <w:r w:rsidRPr="000F111D">
        <w:rPr>
          <w:bCs/>
        </w:rPr>
        <w:t>/</w:t>
      </w:r>
      <w:r w:rsidR="000F111D" w:rsidRPr="000F111D">
        <w:rPr>
          <w:bCs/>
        </w:rPr>
        <w:t>7.3MB</w:t>
      </w:r>
      <w:r w:rsidRPr="000F111D">
        <w:rPr>
          <w:bCs/>
        </w:rPr>
        <w:t>)</w:t>
      </w:r>
    </w:p>
    <w:p w14:paraId="7002D75F" w14:textId="77777777" w:rsidR="001128FC" w:rsidRPr="001128FC" w:rsidRDefault="001128FC" w:rsidP="001128FC">
      <w:pPr>
        <w:spacing w:line="360" w:lineRule="auto"/>
      </w:pPr>
    </w:p>
    <w:p w14:paraId="380D5B76" w14:textId="77777777" w:rsidR="001128FC" w:rsidRPr="001128FC" w:rsidRDefault="001128FC" w:rsidP="001128FC">
      <w:pPr>
        <w:spacing w:line="360" w:lineRule="auto"/>
      </w:pPr>
    </w:p>
    <w:p w14:paraId="5D67EB37" w14:textId="77777777" w:rsidR="00235E44" w:rsidRDefault="00235E44" w:rsidP="001128FC">
      <w:pPr>
        <w:spacing w:line="360" w:lineRule="auto"/>
        <w:rPr>
          <w:b/>
        </w:rPr>
      </w:pPr>
    </w:p>
    <w:p w14:paraId="4819145C" w14:textId="77777777" w:rsidR="006B66F4" w:rsidRDefault="006B66F4" w:rsidP="001128FC">
      <w:pPr>
        <w:spacing w:line="360" w:lineRule="auto"/>
        <w:rPr>
          <w:b/>
        </w:rPr>
      </w:pPr>
    </w:p>
    <w:p w14:paraId="737A92C2" w14:textId="77777777" w:rsidR="001128FC" w:rsidRPr="00ED3D7C" w:rsidRDefault="001128FC" w:rsidP="001128FC">
      <w:pPr>
        <w:spacing w:line="360" w:lineRule="auto"/>
        <w:rPr>
          <w:b/>
        </w:rPr>
      </w:pPr>
      <w:bookmarkStart w:id="0" w:name="_GoBack"/>
      <w:bookmarkEnd w:id="0"/>
      <w:r w:rsidRPr="00ED3D7C">
        <w:rPr>
          <w:b/>
        </w:rPr>
        <w:lastRenderedPageBreak/>
        <w:t>Weitere Auskünfte an die Medien erteilt:</w:t>
      </w:r>
    </w:p>
    <w:p w14:paraId="405D14F6" w14:textId="77777777" w:rsidR="001128FC" w:rsidRPr="001128FC" w:rsidRDefault="001128FC" w:rsidP="001128FC">
      <w:pPr>
        <w:spacing w:line="360" w:lineRule="auto"/>
      </w:pPr>
      <w:r w:rsidRPr="001128FC">
        <w:t>Daniela Bär, Leiterin Internationale Medienarbeit und Unternehmenskommunikation</w:t>
      </w:r>
    </w:p>
    <w:p w14:paraId="4DF9FE34" w14:textId="7FE5012C" w:rsidR="001128FC" w:rsidRPr="001128FC" w:rsidRDefault="001128FC" w:rsidP="001128FC">
      <w:pPr>
        <w:spacing w:line="360" w:lineRule="auto"/>
      </w:pPr>
      <w:r w:rsidRPr="001128FC">
        <w:t xml:space="preserve">Telefon: 044 288 12 70, E-Mail: </w:t>
      </w:r>
      <w:hyperlink r:id="rId8" w:history="1">
        <w:r w:rsidRPr="004C4B11">
          <w:rPr>
            <w:rStyle w:val="Hyperlink"/>
          </w:rPr>
          <w:t>daniela.baer@switzerland.com</w:t>
        </w:r>
      </w:hyperlink>
      <w:r>
        <w:t xml:space="preserve"> </w:t>
      </w:r>
    </w:p>
    <w:p w14:paraId="0A99ECC2" w14:textId="77777777" w:rsidR="001128FC" w:rsidRPr="001128FC" w:rsidRDefault="001128FC" w:rsidP="001128FC">
      <w:pPr>
        <w:spacing w:line="360" w:lineRule="auto"/>
      </w:pPr>
    </w:p>
    <w:p w14:paraId="4E1C761D" w14:textId="08CB68DA" w:rsidR="001128FC" w:rsidRPr="001128FC" w:rsidRDefault="001128FC" w:rsidP="001128FC">
      <w:pPr>
        <w:spacing w:line="360" w:lineRule="auto"/>
      </w:pPr>
      <w:r w:rsidRPr="00415830">
        <w:rPr>
          <w:highlight w:val="yellow"/>
        </w:rPr>
        <w:t xml:space="preserve">Medienmitteilung unter: </w:t>
      </w:r>
      <w:hyperlink r:id="rId9" w:history="1">
        <w:r w:rsidRPr="00415830">
          <w:rPr>
            <w:rStyle w:val="Hyperlink"/>
            <w:highlight w:val="yellow"/>
          </w:rPr>
          <w:t>www.MySwitzerland.com/medien</w:t>
        </w:r>
      </w:hyperlink>
      <w:r>
        <w:t xml:space="preserve"> </w:t>
      </w:r>
    </w:p>
    <w:p w14:paraId="45EC9A8D" w14:textId="3D334C67" w:rsidR="00BB313A" w:rsidRPr="00B1255A" w:rsidRDefault="00BB313A" w:rsidP="001128FC">
      <w:pPr>
        <w:spacing w:line="360" w:lineRule="auto"/>
        <w:rPr>
          <w:color w:val="0000FF" w:themeColor="hyperlink"/>
          <w:u w:val="single"/>
        </w:rPr>
      </w:pPr>
    </w:p>
    <w:sectPr w:rsidR="00BB313A" w:rsidRPr="00B1255A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3B3D" w14:textId="77777777" w:rsidR="000F111D" w:rsidRDefault="000F111D" w:rsidP="00723009">
      <w:pPr>
        <w:spacing w:line="240" w:lineRule="auto"/>
      </w:pPr>
      <w:r>
        <w:separator/>
      </w:r>
    </w:p>
  </w:endnote>
  <w:endnote w:type="continuationSeparator" w:id="0">
    <w:p w14:paraId="0889F481" w14:textId="77777777" w:rsidR="000F111D" w:rsidRDefault="000F111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6C841" w14:textId="77777777" w:rsidR="000F111D" w:rsidRDefault="000F11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D98D" w14:textId="77777777" w:rsidR="000F111D" w:rsidRDefault="000F111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0D690" w14:textId="77777777" w:rsidR="000F111D" w:rsidRDefault="000F111D" w:rsidP="00592C7A">
    <w:pPr>
      <w:pStyle w:val="Footer"/>
    </w:pPr>
  </w:p>
  <w:p w14:paraId="29D44C39" w14:textId="77777777" w:rsidR="000F111D" w:rsidRPr="00592C7A" w:rsidRDefault="000F111D" w:rsidP="00592C7A">
    <w:pPr>
      <w:pStyle w:val="Footer"/>
    </w:pPr>
  </w:p>
  <w:p w14:paraId="507CEE90" w14:textId="77777777" w:rsidR="000F111D" w:rsidRPr="00592C7A" w:rsidRDefault="000F111D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3D8EB91" w14:textId="77777777" w:rsidR="000F111D" w:rsidRDefault="000F111D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2533" w14:textId="77777777" w:rsidR="000F111D" w:rsidRDefault="000F111D" w:rsidP="00723009">
      <w:pPr>
        <w:spacing w:line="240" w:lineRule="auto"/>
      </w:pPr>
      <w:r>
        <w:separator/>
      </w:r>
    </w:p>
  </w:footnote>
  <w:footnote w:type="continuationSeparator" w:id="0">
    <w:p w14:paraId="2226CD72" w14:textId="77777777" w:rsidR="000F111D" w:rsidRDefault="000F111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18D30" w14:textId="77777777" w:rsidR="000F111D" w:rsidRDefault="000F11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3011D" w14:textId="77777777" w:rsidR="000F111D" w:rsidRPr="00723009" w:rsidRDefault="000F111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2502C6F" wp14:editId="38C58D2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DC490B9" wp14:editId="48F0B93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5FF1D32" wp14:editId="370FDE4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6D039B0" wp14:editId="2D420F9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A5D2165" wp14:editId="41D6FE1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43C74" w14:textId="77777777" w:rsidR="000F111D" w:rsidRDefault="000F111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FDF0030" wp14:editId="59171BF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7915F" w14:textId="77777777" w:rsidR="000F111D" w:rsidRDefault="000F111D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9B7915F" w14:textId="77777777" w:rsidR="009520B2" w:rsidRDefault="009520B2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69977C6" wp14:editId="2894CFF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FFB9CFC" wp14:editId="22C250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1391809D" wp14:editId="4FFFBA6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20A02565" wp14:editId="3AC74AD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A8EE7F6" wp14:editId="2765714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1035"/>
    <w:multiLevelType w:val="hybridMultilevel"/>
    <w:tmpl w:val="F39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26AE2"/>
    <w:multiLevelType w:val="hybridMultilevel"/>
    <w:tmpl w:val="9EE6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2E17"/>
    <w:multiLevelType w:val="hybridMultilevel"/>
    <w:tmpl w:val="BBE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13"/>
    <w:rsid w:val="00006A03"/>
    <w:rsid w:val="000124E5"/>
    <w:rsid w:val="00017905"/>
    <w:rsid w:val="00026B80"/>
    <w:rsid w:val="00027700"/>
    <w:rsid w:val="00030FF6"/>
    <w:rsid w:val="00034E95"/>
    <w:rsid w:val="00035637"/>
    <w:rsid w:val="0004685F"/>
    <w:rsid w:val="0005531C"/>
    <w:rsid w:val="000632F0"/>
    <w:rsid w:val="00063698"/>
    <w:rsid w:val="000934D0"/>
    <w:rsid w:val="000A2F1E"/>
    <w:rsid w:val="000B693A"/>
    <w:rsid w:val="000C59C5"/>
    <w:rsid w:val="000C5D87"/>
    <w:rsid w:val="000F111D"/>
    <w:rsid w:val="00111362"/>
    <w:rsid w:val="001128FC"/>
    <w:rsid w:val="00113059"/>
    <w:rsid w:val="00122762"/>
    <w:rsid w:val="00141278"/>
    <w:rsid w:val="00170D9E"/>
    <w:rsid w:val="00171BE3"/>
    <w:rsid w:val="0018029E"/>
    <w:rsid w:val="00183839"/>
    <w:rsid w:val="001C45E9"/>
    <w:rsid w:val="001E1EBB"/>
    <w:rsid w:val="002125A1"/>
    <w:rsid w:val="00226A67"/>
    <w:rsid w:val="00231212"/>
    <w:rsid w:val="002332F6"/>
    <w:rsid w:val="00235E44"/>
    <w:rsid w:val="002502B0"/>
    <w:rsid w:val="00260A30"/>
    <w:rsid w:val="00270993"/>
    <w:rsid w:val="00276C77"/>
    <w:rsid w:val="00290238"/>
    <w:rsid w:val="002A1C04"/>
    <w:rsid w:val="002A3725"/>
    <w:rsid w:val="002B731D"/>
    <w:rsid w:val="002D2B58"/>
    <w:rsid w:val="002D2C5A"/>
    <w:rsid w:val="002E201A"/>
    <w:rsid w:val="002E4CB2"/>
    <w:rsid w:val="002E7846"/>
    <w:rsid w:val="00313DBC"/>
    <w:rsid w:val="00314D27"/>
    <w:rsid w:val="0035699D"/>
    <w:rsid w:val="003838FC"/>
    <w:rsid w:val="003B3FC7"/>
    <w:rsid w:val="003B66F4"/>
    <w:rsid w:val="003C440D"/>
    <w:rsid w:val="003E14BF"/>
    <w:rsid w:val="003F10ED"/>
    <w:rsid w:val="003F380F"/>
    <w:rsid w:val="00407AD0"/>
    <w:rsid w:val="004113E4"/>
    <w:rsid w:val="00412412"/>
    <w:rsid w:val="00414822"/>
    <w:rsid w:val="00415830"/>
    <w:rsid w:val="00415BE4"/>
    <w:rsid w:val="004202F9"/>
    <w:rsid w:val="004373D8"/>
    <w:rsid w:val="00443B4D"/>
    <w:rsid w:val="00443C50"/>
    <w:rsid w:val="00446D61"/>
    <w:rsid w:val="00485892"/>
    <w:rsid w:val="0049121D"/>
    <w:rsid w:val="004A485B"/>
    <w:rsid w:val="004A7F4D"/>
    <w:rsid w:val="004D5C19"/>
    <w:rsid w:val="004D6197"/>
    <w:rsid w:val="004D7D20"/>
    <w:rsid w:val="004E3B66"/>
    <w:rsid w:val="004F3E2A"/>
    <w:rsid w:val="00502316"/>
    <w:rsid w:val="00511E03"/>
    <w:rsid w:val="00527202"/>
    <w:rsid w:val="00541FFD"/>
    <w:rsid w:val="00546F64"/>
    <w:rsid w:val="005506E8"/>
    <w:rsid w:val="00552732"/>
    <w:rsid w:val="005546F7"/>
    <w:rsid w:val="00563798"/>
    <w:rsid w:val="00563DD9"/>
    <w:rsid w:val="00567422"/>
    <w:rsid w:val="00570FEA"/>
    <w:rsid w:val="00592C7A"/>
    <w:rsid w:val="00594D4C"/>
    <w:rsid w:val="005B3D05"/>
    <w:rsid w:val="005B709F"/>
    <w:rsid w:val="005C1D35"/>
    <w:rsid w:val="005C67AC"/>
    <w:rsid w:val="005D06D0"/>
    <w:rsid w:val="005F4D54"/>
    <w:rsid w:val="005F7B9E"/>
    <w:rsid w:val="005F7F7C"/>
    <w:rsid w:val="0060542C"/>
    <w:rsid w:val="0060702F"/>
    <w:rsid w:val="0061588B"/>
    <w:rsid w:val="00632F62"/>
    <w:rsid w:val="00634A52"/>
    <w:rsid w:val="006542BD"/>
    <w:rsid w:val="00661C17"/>
    <w:rsid w:val="00687354"/>
    <w:rsid w:val="00693458"/>
    <w:rsid w:val="006940D2"/>
    <w:rsid w:val="0069632F"/>
    <w:rsid w:val="00696FAA"/>
    <w:rsid w:val="00696FF2"/>
    <w:rsid w:val="00697FEF"/>
    <w:rsid w:val="006A475F"/>
    <w:rsid w:val="006B66F4"/>
    <w:rsid w:val="006E1454"/>
    <w:rsid w:val="006F548B"/>
    <w:rsid w:val="00723009"/>
    <w:rsid w:val="007239EE"/>
    <w:rsid w:val="00740F1C"/>
    <w:rsid w:val="00752D5B"/>
    <w:rsid w:val="00761683"/>
    <w:rsid w:val="00771209"/>
    <w:rsid w:val="00784113"/>
    <w:rsid w:val="0078595F"/>
    <w:rsid w:val="00786F4F"/>
    <w:rsid w:val="00794C63"/>
    <w:rsid w:val="007B4AC6"/>
    <w:rsid w:val="007C296C"/>
    <w:rsid w:val="007C5836"/>
    <w:rsid w:val="007D14E4"/>
    <w:rsid w:val="007D5D92"/>
    <w:rsid w:val="007D6F67"/>
    <w:rsid w:val="007F6B79"/>
    <w:rsid w:val="0080557A"/>
    <w:rsid w:val="0082260B"/>
    <w:rsid w:val="008655D3"/>
    <w:rsid w:val="00865B95"/>
    <w:rsid w:val="00875E0A"/>
    <w:rsid w:val="008A52D8"/>
    <w:rsid w:val="008B3B5D"/>
    <w:rsid w:val="008D3A9F"/>
    <w:rsid w:val="008E60AE"/>
    <w:rsid w:val="008F2B9C"/>
    <w:rsid w:val="00900C9F"/>
    <w:rsid w:val="009034BB"/>
    <w:rsid w:val="00905029"/>
    <w:rsid w:val="00907FB6"/>
    <w:rsid w:val="009161C4"/>
    <w:rsid w:val="00932C5C"/>
    <w:rsid w:val="00946EF1"/>
    <w:rsid w:val="0095008F"/>
    <w:rsid w:val="009509D3"/>
    <w:rsid w:val="00951C99"/>
    <w:rsid w:val="009520B2"/>
    <w:rsid w:val="009529CD"/>
    <w:rsid w:val="009577BF"/>
    <w:rsid w:val="009633F6"/>
    <w:rsid w:val="0097353D"/>
    <w:rsid w:val="0097426C"/>
    <w:rsid w:val="00980A88"/>
    <w:rsid w:val="009836EF"/>
    <w:rsid w:val="009C213F"/>
    <w:rsid w:val="009C3C70"/>
    <w:rsid w:val="009D55B9"/>
    <w:rsid w:val="009D5780"/>
    <w:rsid w:val="009F2B54"/>
    <w:rsid w:val="00A11936"/>
    <w:rsid w:val="00A13D15"/>
    <w:rsid w:val="00A3027A"/>
    <w:rsid w:val="00A368BB"/>
    <w:rsid w:val="00A532A5"/>
    <w:rsid w:val="00A82D95"/>
    <w:rsid w:val="00AA10D7"/>
    <w:rsid w:val="00AB1A06"/>
    <w:rsid w:val="00AC38BC"/>
    <w:rsid w:val="00AD3C46"/>
    <w:rsid w:val="00B00BE1"/>
    <w:rsid w:val="00B01078"/>
    <w:rsid w:val="00B04C9B"/>
    <w:rsid w:val="00B1255A"/>
    <w:rsid w:val="00B32518"/>
    <w:rsid w:val="00B36B79"/>
    <w:rsid w:val="00B45E13"/>
    <w:rsid w:val="00B55491"/>
    <w:rsid w:val="00B71C9D"/>
    <w:rsid w:val="00B76752"/>
    <w:rsid w:val="00B80F5C"/>
    <w:rsid w:val="00B83950"/>
    <w:rsid w:val="00B905EB"/>
    <w:rsid w:val="00B97C3C"/>
    <w:rsid w:val="00BA152E"/>
    <w:rsid w:val="00BA6813"/>
    <w:rsid w:val="00BB03D7"/>
    <w:rsid w:val="00BB313A"/>
    <w:rsid w:val="00BE1861"/>
    <w:rsid w:val="00C00043"/>
    <w:rsid w:val="00C01FC1"/>
    <w:rsid w:val="00C11892"/>
    <w:rsid w:val="00C2561E"/>
    <w:rsid w:val="00C65390"/>
    <w:rsid w:val="00C80778"/>
    <w:rsid w:val="00C83747"/>
    <w:rsid w:val="00C864A5"/>
    <w:rsid w:val="00C92BD2"/>
    <w:rsid w:val="00CC0A13"/>
    <w:rsid w:val="00CC6382"/>
    <w:rsid w:val="00CD6093"/>
    <w:rsid w:val="00CD6C07"/>
    <w:rsid w:val="00CE73BA"/>
    <w:rsid w:val="00D01314"/>
    <w:rsid w:val="00D14D76"/>
    <w:rsid w:val="00D27A35"/>
    <w:rsid w:val="00D44F4F"/>
    <w:rsid w:val="00D46E3C"/>
    <w:rsid w:val="00D51035"/>
    <w:rsid w:val="00D67326"/>
    <w:rsid w:val="00D86171"/>
    <w:rsid w:val="00DA1EFD"/>
    <w:rsid w:val="00DA231F"/>
    <w:rsid w:val="00DA4F15"/>
    <w:rsid w:val="00DB33CB"/>
    <w:rsid w:val="00DB759D"/>
    <w:rsid w:val="00DC3DAF"/>
    <w:rsid w:val="00DE7E5B"/>
    <w:rsid w:val="00E020A1"/>
    <w:rsid w:val="00E10BA8"/>
    <w:rsid w:val="00E13757"/>
    <w:rsid w:val="00E16B43"/>
    <w:rsid w:val="00E644B9"/>
    <w:rsid w:val="00E82F3C"/>
    <w:rsid w:val="00EA20D3"/>
    <w:rsid w:val="00EC1C75"/>
    <w:rsid w:val="00ED3D7C"/>
    <w:rsid w:val="00ED3E9C"/>
    <w:rsid w:val="00EE2A5B"/>
    <w:rsid w:val="00EF3559"/>
    <w:rsid w:val="00F06D6D"/>
    <w:rsid w:val="00F205A3"/>
    <w:rsid w:val="00F2640C"/>
    <w:rsid w:val="00F26726"/>
    <w:rsid w:val="00F4116D"/>
    <w:rsid w:val="00F43766"/>
    <w:rsid w:val="00F50BB6"/>
    <w:rsid w:val="00F53D66"/>
    <w:rsid w:val="00F55E60"/>
    <w:rsid w:val="00F70BDC"/>
    <w:rsid w:val="00F87AF4"/>
    <w:rsid w:val="00F906E4"/>
    <w:rsid w:val="00FA00EA"/>
    <w:rsid w:val="00FA2087"/>
    <w:rsid w:val="00FC6AD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F6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11E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A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A67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32F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ela.baer@switzerland.com" TargetMode="External"/><Relationship Id="rId9" Type="http://schemas.openxmlformats.org/officeDocument/2006/relationships/hyperlink" Target="http://www.MySwitzerland.com/medien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flick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84</TotalTime>
  <Pages>2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18</cp:revision>
  <cp:lastPrinted>2015-11-11T08:38:00Z</cp:lastPrinted>
  <dcterms:created xsi:type="dcterms:W3CDTF">2016-01-07T12:46:00Z</dcterms:created>
  <dcterms:modified xsi:type="dcterms:W3CDTF">2016-01-28T08:53:00Z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