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2DAB3" w14:textId="77777777" w:rsidR="007D6F67" w:rsidRDefault="000E5955" w:rsidP="00A532A5">
      <w:pPr>
        <w:jc w:val="right"/>
      </w:pPr>
      <w:bookmarkStart w:id="0" w:name="OLE_LINK3"/>
      <w:bookmarkStart w:id="1" w:name="OLE_LINK4"/>
      <w:r>
        <w:t>Zürich</w:t>
      </w:r>
      <w:r w:rsidR="00A532A5">
        <w:t xml:space="preserve">, </w:t>
      </w:r>
      <w:r>
        <w:t>2</w:t>
      </w:r>
      <w:r w:rsidR="00700A78">
        <w:t>2</w:t>
      </w:r>
      <w:r>
        <w:t xml:space="preserve">. </w:t>
      </w:r>
      <w:r w:rsidR="00700A78">
        <w:t>Dezember</w:t>
      </w:r>
      <w:r>
        <w:t xml:space="preserve"> 2015</w:t>
      </w:r>
    </w:p>
    <w:p w14:paraId="73FCBCD9" w14:textId="77777777" w:rsidR="00A532A5" w:rsidRDefault="00A532A5" w:rsidP="00A532A5"/>
    <w:p w14:paraId="41E5B709" w14:textId="77777777" w:rsidR="00A532A5" w:rsidRDefault="00A532A5" w:rsidP="00A532A5"/>
    <w:p w14:paraId="24ABBBE6" w14:textId="175A8CFD" w:rsidR="00A532A5" w:rsidRDefault="001C4CB1" w:rsidP="00A532A5">
      <w:pPr>
        <w:rPr>
          <w:b/>
        </w:rPr>
      </w:pPr>
      <w:r>
        <w:rPr>
          <w:b/>
        </w:rPr>
        <w:t xml:space="preserve">Der </w:t>
      </w:r>
      <w:r w:rsidR="00E70AFD">
        <w:rPr>
          <w:b/>
        </w:rPr>
        <w:t xml:space="preserve">Schweizer </w:t>
      </w:r>
      <w:r>
        <w:rPr>
          <w:b/>
        </w:rPr>
        <w:t>Berg ruft</w:t>
      </w:r>
      <w:r w:rsidR="008B3107">
        <w:rPr>
          <w:b/>
        </w:rPr>
        <w:t xml:space="preserve"> – jetzt erst recht</w:t>
      </w:r>
      <w:r>
        <w:rPr>
          <w:b/>
        </w:rPr>
        <w:t xml:space="preserve">.  </w:t>
      </w:r>
    </w:p>
    <w:p w14:paraId="5E076D84" w14:textId="77777777" w:rsidR="000D7CDF" w:rsidRPr="0011799B" w:rsidRDefault="000D7CDF" w:rsidP="00A532A5">
      <w:pPr>
        <w:rPr>
          <w:b/>
        </w:rPr>
      </w:pPr>
    </w:p>
    <w:p w14:paraId="4DED572D" w14:textId="6D10B62D" w:rsidR="00540339" w:rsidRPr="00361133" w:rsidRDefault="00341D80" w:rsidP="001A131B">
      <w:pPr>
        <w:spacing w:line="280" w:lineRule="exact"/>
        <w:rPr>
          <w:rFonts w:ascii="Helvetica" w:hAnsi="Helvetica"/>
        </w:rPr>
      </w:pPr>
      <w:r w:rsidRPr="0011799B">
        <w:rPr>
          <w:b/>
        </w:rPr>
        <w:t>Wenig Schnee heisst nicht wenig Wintersporterlebnisse</w:t>
      </w:r>
      <w:r w:rsidR="00B27BD5">
        <w:rPr>
          <w:b/>
        </w:rPr>
        <w:t>:</w:t>
      </w:r>
      <w:r w:rsidRPr="0011799B">
        <w:rPr>
          <w:b/>
        </w:rPr>
        <w:t xml:space="preserve"> Es gibt sie</w:t>
      </w:r>
      <w:r w:rsidR="00B27BD5">
        <w:rPr>
          <w:b/>
        </w:rPr>
        <w:t>,</w:t>
      </w:r>
      <w:r w:rsidRPr="0011799B">
        <w:rPr>
          <w:b/>
        </w:rPr>
        <w:t xml:space="preserve"> die weissen Pisten</w:t>
      </w:r>
      <w:r w:rsidR="00B27BD5">
        <w:rPr>
          <w:b/>
        </w:rPr>
        <w:t>!</w:t>
      </w:r>
      <w:r w:rsidRPr="0011799B">
        <w:rPr>
          <w:b/>
        </w:rPr>
        <w:t xml:space="preserve"> Zahlreiche Winterdestinationen bieten ihren Gästen </w:t>
      </w:r>
      <w:r w:rsidR="005A05A4">
        <w:rPr>
          <w:b/>
        </w:rPr>
        <w:t>–</w:t>
      </w:r>
      <w:r w:rsidRPr="0011799B">
        <w:rPr>
          <w:b/>
        </w:rPr>
        <w:t xml:space="preserve"> unter den gegebenen Umständen </w:t>
      </w:r>
      <w:r w:rsidR="005A05A4">
        <w:rPr>
          <w:b/>
        </w:rPr>
        <w:t>–</w:t>
      </w:r>
      <w:r w:rsidRPr="0011799B">
        <w:rPr>
          <w:b/>
        </w:rPr>
        <w:t xml:space="preserve"> hervorragend präparierte Pisten an. </w:t>
      </w:r>
      <w:r w:rsidR="00983717" w:rsidRPr="0011799B">
        <w:rPr>
          <w:b/>
        </w:rPr>
        <w:t xml:space="preserve">Den Berg- und Seilbahnbetreibern sei Dank. </w:t>
      </w:r>
      <w:r w:rsidR="003637B5" w:rsidRPr="0011799B">
        <w:rPr>
          <w:b/>
        </w:rPr>
        <w:t xml:space="preserve">Wo kein Winterbetrieb </w:t>
      </w:r>
      <w:r w:rsidR="001A131B">
        <w:rPr>
          <w:b/>
        </w:rPr>
        <w:t>möglich ist</w:t>
      </w:r>
      <w:r w:rsidR="003637B5" w:rsidRPr="0011799B">
        <w:rPr>
          <w:b/>
        </w:rPr>
        <w:t xml:space="preserve">, sind innovative Alternativen </w:t>
      </w:r>
      <w:r w:rsidR="00540339" w:rsidRPr="0011799B">
        <w:rPr>
          <w:b/>
        </w:rPr>
        <w:t>geschaffen worden</w:t>
      </w:r>
      <w:r w:rsidR="003637B5" w:rsidRPr="0011799B">
        <w:rPr>
          <w:b/>
        </w:rPr>
        <w:t xml:space="preserve">. </w:t>
      </w:r>
      <w:r w:rsidR="00F567C5" w:rsidRPr="0011799B">
        <w:rPr>
          <w:b/>
        </w:rPr>
        <w:t xml:space="preserve">Und das angesagte </w:t>
      </w:r>
      <w:r w:rsidRPr="0011799B">
        <w:rPr>
          <w:b/>
        </w:rPr>
        <w:t xml:space="preserve">Hochdruckgebiet </w:t>
      </w:r>
      <w:r w:rsidR="00B27BD5">
        <w:rPr>
          <w:b/>
        </w:rPr>
        <w:t>belohnt Gäste</w:t>
      </w:r>
      <w:r w:rsidR="00B27BD5" w:rsidRPr="0011799B">
        <w:rPr>
          <w:b/>
        </w:rPr>
        <w:t xml:space="preserve"> </w:t>
      </w:r>
      <w:r w:rsidR="00F567C5" w:rsidRPr="0011799B">
        <w:rPr>
          <w:b/>
        </w:rPr>
        <w:t>in jedem Fall</w:t>
      </w:r>
      <w:r w:rsidR="00B27BD5">
        <w:rPr>
          <w:b/>
        </w:rPr>
        <w:t xml:space="preserve"> mit</w:t>
      </w:r>
      <w:r w:rsidR="00F567C5" w:rsidRPr="0011799B">
        <w:rPr>
          <w:b/>
        </w:rPr>
        <w:t xml:space="preserve"> </w:t>
      </w:r>
      <w:r w:rsidR="00B27BD5">
        <w:rPr>
          <w:b/>
        </w:rPr>
        <w:t>einem überwältigenden Bergpanorama, s</w:t>
      </w:r>
      <w:r w:rsidR="0011799B">
        <w:rPr>
          <w:b/>
        </w:rPr>
        <w:t>tahlblaue</w:t>
      </w:r>
      <w:r w:rsidR="00B27BD5">
        <w:rPr>
          <w:b/>
        </w:rPr>
        <w:t>n</w:t>
      </w:r>
      <w:r w:rsidR="0011799B">
        <w:rPr>
          <w:b/>
        </w:rPr>
        <w:t xml:space="preserve"> Himmel und strahlende</w:t>
      </w:r>
      <w:r w:rsidR="00B27BD5">
        <w:rPr>
          <w:b/>
        </w:rPr>
        <w:t>m</w:t>
      </w:r>
      <w:r w:rsidR="0011799B">
        <w:rPr>
          <w:b/>
        </w:rPr>
        <w:t xml:space="preserve"> Sonnenschein</w:t>
      </w:r>
      <w:r w:rsidR="00B27BD5">
        <w:rPr>
          <w:b/>
        </w:rPr>
        <w:t xml:space="preserve">. </w:t>
      </w:r>
    </w:p>
    <w:p w14:paraId="2C144193" w14:textId="77777777" w:rsidR="00540339" w:rsidRDefault="00540339" w:rsidP="00A532A5"/>
    <w:p w14:paraId="3691823A" w14:textId="3529C0D4" w:rsidR="007B2FA5" w:rsidRDefault="00936DE0" w:rsidP="007B2FA5">
      <w:r>
        <w:t>Nirgendwo in Europa liegen die Wintersport</w:t>
      </w:r>
      <w:r w:rsidR="008E2E6E">
        <w:t>arenen</w:t>
      </w:r>
      <w:r>
        <w:t xml:space="preserve"> höher als in der Schweiz. </w:t>
      </w:r>
      <w:r w:rsidR="008E2E6E">
        <w:t xml:space="preserve">In </w:t>
      </w:r>
      <w:r>
        <w:t xml:space="preserve">29 </w:t>
      </w:r>
      <w:r w:rsidR="008E2E6E">
        <w:t>Skigebieten</w:t>
      </w:r>
      <w:r>
        <w:t xml:space="preserve"> </w:t>
      </w:r>
      <w:r w:rsidR="001421C5">
        <w:t>befinden sich</w:t>
      </w:r>
      <w:r w:rsidR="008E2E6E">
        <w:t xml:space="preserve"> Pisten auf</w:t>
      </w:r>
      <w:r>
        <w:t xml:space="preserve"> über 2'800 m </w:t>
      </w:r>
      <w:proofErr w:type="spellStart"/>
      <w:r>
        <w:t>ü.M</w:t>
      </w:r>
      <w:proofErr w:type="spellEnd"/>
      <w:r>
        <w:t>.</w:t>
      </w:r>
      <w:r w:rsidR="007B2FA5">
        <w:t xml:space="preserve"> „Zusammen </w:t>
      </w:r>
      <w:r w:rsidR="00D43D8B">
        <w:t xml:space="preserve">mit diesem enormen Standortvorteil und </w:t>
      </w:r>
      <w:r w:rsidR="007B2FA5">
        <w:t xml:space="preserve">dem grossen Engagement der Bergbahnbetreiber, die alles für ihre Wintersportgäste tun, führt dies trotz des anhaltenden Hochdruckgebiets in vielen Destinationen zu </w:t>
      </w:r>
      <w:r w:rsidR="00D43D8B">
        <w:t>einem</w:t>
      </w:r>
      <w:r w:rsidR="007B2FA5">
        <w:t xml:space="preserve"> </w:t>
      </w:r>
      <w:r w:rsidR="00750D1F">
        <w:t xml:space="preserve">höchst </w:t>
      </w:r>
      <w:r w:rsidR="007B2FA5">
        <w:t xml:space="preserve">bemerkenswerten </w:t>
      </w:r>
      <w:r w:rsidR="00D43D8B">
        <w:t>Angebot</w:t>
      </w:r>
      <w:r w:rsidR="007B2FA5">
        <w:t xml:space="preserve"> für Ski-, Snowboard-, und Schlitten-</w:t>
      </w:r>
      <w:r w:rsidR="001A131B">
        <w:t>Fans</w:t>
      </w:r>
      <w:r w:rsidR="007B2FA5">
        <w:t xml:space="preserve">“, </w:t>
      </w:r>
      <w:r w:rsidR="00D43D8B">
        <w:t>erklärt</w:t>
      </w:r>
      <w:r w:rsidR="007B2FA5">
        <w:t xml:space="preserve"> Schweiz</w:t>
      </w:r>
      <w:r w:rsidR="00D43D8B">
        <w:t xml:space="preserve">-Tourismus-Direktor Jürg Schmid. </w:t>
      </w:r>
    </w:p>
    <w:p w14:paraId="58BF68EB" w14:textId="77777777" w:rsidR="007B2FA5" w:rsidRDefault="007B2FA5" w:rsidP="00A532A5"/>
    <w:p w14:paraId="4250A05C" w14:textId="1553C126" w:rsidR="00887EB6" w:rsidRDefault="003C24B2" w:rsidP="00A532A5">
      <w:r w:rsidRPr="00361133">
        <w:t xml:space="preserve">Webcam- </w:t>
      </w:r>
      <w:r w:rsidR="00813474">
        <w:t>und</w:t>
      </w:r>
      <w:r w:rsidRPr="00361133">
        <w:t xml:space="preserve"> Bildaufnahmen belegen</w:t>
      </w:r>
      <w:r w:rsidR="00A354D0">
        <w:t>, dass</w:t>
      </w:r>
      <w:r w:rsidR="00156820">
        <w:t xml:space="preserve"> </w:t>
      </w:r>
      <w:r w:rsidR="000E44A5">
        <w:t>tolle und schneeweisse</w:t>
      </w:r>
      <w:r w:rsidRPr="00361133">
        <w:t xml:space="preserve"> Pistenverhältnisse </w:t>
      </w:r>
      <w:r w:rsidR="001A131B">
        <w:t>zum Beispiel</w:t>
      </w:r>
      <w:r w:rsidR="001A131B" w:rsidRPr="00361133">
        <w:t xml:space="preserve"> </w:t>
      </w:r>
      <w:r w:rsidRPr="00361133">
        <w:t>in</w:t>
      </w:r>
      <w:r w:rsidR="00356ED8" w:rsidRPr="00361133">
        <w:t xml:space="preserve"> den Skigebieten von</w:t>
      </w:r>
      <w:r w:rsidRPr="00361133">
        <w:t xml:space="preserve"> </w:t>
      </w:r>
      <w:hyperlink r:id="rId8" w:history="1">
        <w:proofErr w:type="spellStart"/>
        <w:r w:rsidRPr="00361133">
          <w:rPr>
            <w:rStyle w:val="Hyperlink"/>
          </w:rPr>
          <w:t>Andermatt</w:t>
        </w:r>
        <w:proofErr w:type="spellEnd"/>
      </w:hyperlink>
      <w:r w:rsidRPr="00361133">
        <w:t xml:space="preserve">, </w:t>
      </w:r>
      <w:hyperlink r:id="rId9" w:history="1">
        <w:r w:rsidRPr="00361133">
          <w:rPr>
            <w:rStyle w:val="Hyperlink"/>
          </w:rPr>
          <w:t>Davos Klosters</w:t>
        </w:r>
      </w:hyperlink>
      <w:r w:rsidRPr="00361133">
        <w:t xml:space="preserve">, der </w:t>
      </w:r>
      <w:hyperlink r:id="rId10" w:history="1">
        <w:r w:rsidR="00DD71D6">
          <w:rPr>
            <w:rStyle w:val="Hyperlink"/>
          </w:rPr>
          <w:t>Jungfrau Region</w:t>
        </w:r>
      </w:hyperlink>
      <w:r w:rsidR="00356ED8" w:rsidRPr="00361133">
        <w:t xml:space="preserve">, </w:t>
      </w:r>
      <w:hyperlink r:id="rId11" w:anchor="stmoritz-corviglia-4" w:history="1">
        <w:r w:rsidR="00356ED8" w:rsidRPr="00361133">
          <w:rPr>
            <w:rStyle w:val="Hyperlink"/>
          </w:rPr>
          <w:t>Engadin St. Moritz</w:t>
        </w:r>
      </w:hyperlink>
      <w:r w:rsidR="00356ED8" w:rsidRPr="00361133">
        <w:t>,</w:t>
      </w:r>
      <w:r w:rsidR="00877237">
        <w:t xml:space="preserve"> </w:t>
      </w:r>
      <w:hyperlink r:id="rId12" w:history="1">
        <w:proofErr w:type="spellStart"/>
        <w:r w:rsidR="00356ED8" w:rsidRPr="00361133">
          <w:rPr>
            <w:rStyle w:val="Hyperlink"/>
          </w:rPr>
          <w:t>Laax</w:t>
        </w:r>
        <w:proofErr w:type="spellEnd"/>
      </w:hyperlink>
      <w:r w:rsidR="00356ED8" w:rsidRPr="00361133">
        <w:t xml:space="preserve">, </w:t>
      </w:r>
      <w:hyperlink r:id="rId13" w:history="1">
        <w:proofErr w:type="spellStart"/>
        <w:r w:rsidR="00356ED8" w:rsidRPr="00361133">
          <w:rPr>
            <w:rStyle w:val="Hyperlink"/>
          </w:rPr>
          <w:t>Saas</w:t>
        </w:r>
        <w:proofErr w:type="spellEnd"/>
        <w:r w:rsidR="00356ED8" w:rsidRPr="00361133">
          <w:rPr>
            <w:rStyle w:val="Hyperlink"/>
          </w:rPr>
          <w:t>-Fee</w:t>
        </w:r>
      </w:hyperlink>
      <w:r w:rsidR="00A354D0">
        <w:t>,</w:t>
      </w:r>
      <w:r w:rsidR="009518CA">
        <w:t xml:space="preserve"> </w:t>
      </w:r>
      <w:hyperlink r:id="rId14" w:history="1">
        <w:r w:rsidR="009518CA" w:rsidRPr="009518CA">
          <w:rPr>
            <w:rStyle w:val="Hyperlink"/>
          </w:rPr>
          <w:t>Engelberg</w:t>
        </w:r>
      </w:hyperlink>
      <w:r w:rsidR="009518CA">
        <w:t>,</w:t>
      </w:r>
      <w:r w:rsidR="00A354D0">
        <w:t xml:space="preserve"> </w:t>
      </w:r>
      <w:hyperlink r:id="rId15" w:history="1">
        <w:r w:rsidR="00A354D0" w:rsidRPr="00A354D0">
          <w:rPr>
            <w:rStyle w:val="Hyperlink"/>
          </w:rPr>
          <w:t>Hoch-</w:t>
        </w:r>
        <w:proofErr w:type="spellStart"/>
        <w:r w:rsidR="00A354D0" w:rsidRPr="00A354D0">
          <w:rPr>
            <w:rStyle w:val="Hyperlink"/>
          </w:rPr>
          <w:t>Ybrig</w:t>
        </w:r>
        <w:proofErr w:type="spellEnd"/>
      </w:hyperlink>
      <w:r w:rsidR="00B64F2E">
        <w:t xml:space="preserve">, </w:t>
      </w:r>
      <w:hyperlink r:id="rId16" w:history="1">
        <w:proofErr w:type="spellStart"/>
        <w:r w:rsidR="00B64F2E" w:rsidRPr="00B64F2E">
          <w:rPr>
            <w:rStyle w:val="Hyperlink"/>
          </w:rPr>
          <w:t>Malbun</w:t>
        </w:r>
        <w:proofErr w:type="spellEnd"/>
      </w:hyperlink>
      <w:r w:rsidR="00B64F2E">
        <w:t xml:space="preserve"> (FL)</w:t>
      </w:r>
      <w:r w:rsidR="00356ED8" w:rsidRPr="00361133">
        <w:t xml:space="preserve"> oder </w:t>
      </w:r>
      <w:hyperlink r:id="rId17" w:history="1">
        <w:r w:rsidR="00356ED8" w:rsidRPr="00361133">
          <w:rPr>
            <w:rStyle w:val="Hyperlink"/>
          </w:rPr>
          <w:t>Zermatt</w:t>
        </w:r>
      </w:hyperlink>
      <w:r w:rsidR="00637831" w:rsidRPr="00813474">
        <w:t xml:space="preserve"> </w:t>
      </w:r>
      <w:r w:rsidR="00AD6420">
        <w:t>die</w:t>
      </w:r>
      <w:r w:rsidR="00A354D0">
        <w:t xml:space="preserve"> Erwartungen an winterliche Weihnachtstage auf Skiern oder </w:t>
      </w:r>
      <w:r w:rsidR="00463613">
        <w:t xml:space="preserve">auf </w:t>
      </w:r>
      <w:bookmarkStart w:id="2" w:name="_GoBack"/>
      <w:bookmarkEnd w:id="2"/>
      <w:r w:rsidR="00A354D0">
        <w:t xml:space="preserve">dem Brett erfüllen werden. </w:t>
      </w:r>
      <w:r w:rsidR="001D60F4">
        <w:t xml:space="preserve">Die französischsprachige Schweiz hinkt nicht hinterher: Das </w:t>
      </w:r>
      <w:r w:rsidR="002753F9">
        <w:t>Schneeparadies</w:t>
      </w:r>
      <w:r w:rsidR="001D60F4">
        <w:t xml:space="preserve"> </w:t>
      </w:r>
      <w:hyperlink r:id="rId18" w:history="1">
        <w:r w:rsidR="001D60F4" w:rsidRPr="00063330">
          <w:rPr>
            <w:rStyle w:val="Hyperlink"/>
          </w:rPr>
          <w:t>Glacier3000</w:t>
        </w:r>
      </w:hyperlink>
      <w:r w:rsidR="001D60F4">
        <w:t xml:space="preserve"> </w:t>
      </w:r>
      <w:r w:rsidR="002753F9">
        <w:t xml:space="preserve">zwischen Gstaad und den Waadtländer Alpen überzeugt nicht nur die Skifahrer mit den idealen Bedingungen. Auch </w:t>
      </w:r>
      <w:proofErr w:type="spellStart"/>
      <w:r w:rsidR="002753F9">
        <w:t>Boarder</w:t>
      </w:r>
      <w:proofErr w:type="spellEnd"/>
      <w:r w:rsidR="002753F9">
        <w:t xml:space="preserve">, </w:t>
      </w:r>
      <w:proofErr w:type="spellStart"/>
      <w:r w:rsidR="002753F9">
        <w:t>Freestyler</w:t>
      </w:r>
      <w:proofErr w:type="spellEnd"/>
      <w:r w:rsidR="002753F9">
        <w:t xml:space="preserve"> und Langläufer (auf dem Gletscher!) kommen voll auf ihre Kosten. </w:t>
      </w:r>
      <w:r w:rsidR="00063330">
        <w:t>Gemütlich</w:t>
      </w:r>
      <w:r w:rsidR="005604FB">
        <w:t>er</w:t>
      </w:r>
      <w:r w:rsidR="00063330">
        <w:t xml:space="preserve">, aber ebenso spektakulär ist das Überqueren der Hängebrücke „Peak </w:t>
      </w:r>
      <w:proofErr w:type="spellStart"/>
      <w:r w:rsidR="00063330">
        <w:t>Walk</w:t>
      </w:r>
      <w:proofErr w:type="spellEnd"/>
      <w:r w:rsidR="00063330">
        <w:t xml:space="preserve">“ sowie die Aussicht aufs Matterhorn. </w:t>
      </w:r>
      <w:r w:rsidR="0048741E">
        <w:t xml:space="preserve">Auch das Skigebiet </w:t>
      </w:r>
      <w:hyperlink r:id="rId19" w:history="1">
        <w:r w:rsidR="0048741E" w:rsidRPr="00A31799">
          <w:rPr>
            <w:rStyle w:val="Hyperlink"/>
          </w:rPr>
          <w:t xml:space="preserve">4 </w:t>
        </w:r>
        <w:proofErr w:type="spellStart"/>
        <w:r w:rsidR="0048741E" w:rsidRPr="00A31799">
          <w:rPr>
            <w:rStyle w:val="Hyperlink"/>
          </w:rPr>
          <w:t>Vallées</w:t>
        </w:r>
        <w:proofErr w:type="spellEnd"/>
      </w:hyperlink>
      <w:r w:rsidR="0048741E">
        <w:t xml:space="preserve"> (</w:t>
      </w:r>
      <w:proofErr w:type="spellStart"/>
      <w:r w:rsidR="0048741E">
        <w:t>Verbier</w:t>
      </w:r>
      <w:proofErr w:type="spellEnd"/>
      <w:r w:rsidR="0048741E">
        <w:t xml:space="preserve">, </w:t>
      </w:r>
      <w:proofErr w:type="spellStart"/>
      <w:r w:rsidR="0048741E">
        <w:t>Nendaz</w:t>
      </w:r>
      <w:proofErr w:type="spellEnd"/>
      <w:r w:rsidR="0048741E">
        <w:t xml:space="preserve">, </w:t>
      </w:r>
      <w:proofErr w:type="spellStart"/>
      <w:r w:rsidR="0048741E">
        <w:t>Bruson</w:t>
      </w:r>
      <w:proofErr w:type="spellEnd"/>
      <w:r w:rsidR="0048741E">
        <w:t xml:space="preserve">, La </w:t>
      </w:r>
      <w:proofErr w:type="spellStart"/>
      <w:r w:rsidR="0048741E">
        <w:t>Tzoumaz</w:t>
      </w:r>
      <w:proofErr w:type="spellEnd"/>
      <w:r w:rsidR="0048741E">
        <w:t xml:space="preserve">, </w:t>
      </w:r>
      <w:proofErr w:type="spellStart"/>
      <w:r w:rsidR="0048741E">
        <w:t>Veysonnaz</w:t>
      </w:r>
      <w:proofErr w:type="spellEnd"/>
      <w:r w:rsidR="0048741E">
        <w:t xml:space="preserve"> und </w:t>
      </w:r>
      <w:proofErr w:type="spellStart"/>
      <w:r w:rsidR="0048741E">
        <w:t>Thyon</w:t>
      </w:r>
      <w:proofErr w:type="spellEnd"/>
      <w:r w:rsidR="0048741E">
        <w:t>) gibt</w:t>
      </w:r>
      <w:r w:rsidR="00141DEF">
        <w:t xml:space="preserve"> mehr als</w:t>
      </w:r>
      <w:r w:rsidR="0048741E">
        <w:t xml:space="preserve"> 150 Pistenkilometer in einem guten Zustand frei. </w:t>
      </w:r>
    </w:p>
    <w:p w14:paraId="467B93FF" w14:textId="77777777" w:rsidR="00356ED8" w:rsidRDefault="00356ED8" w:rsidP="00A532A5"/>
    <w:p w14:paraId="6735116E" w14:textId="2E212B8C" w:rsidR="00A875B3" w:rsidRDefault="001421C5" w:rsidP="00A532A5">
      <w:pPr>
        <w:rPr>
          <w:b/>
        </w:rPr>
      </w:pPr>
      <w:r>
        <w:rPr>
          <w:b/>
        </w:rPr>
        <w:t xml:space="preserve">Garantiertes Skifahren in </w:t>
      </w:r>
      <w:proofErr w:type="spellStart"/>
      <w:r>
        <w:rPr>
          <w:b/>
        </w:rPr>
        <w:t>Saas</w:t>
      </w:r>
      <w:proofErr w:type="spellEnd"/>
      <w:r>
        <w:rPr>
          <w:b/>
        </w:rPr>
        <w:t>-Fee</w:t>
      </w:r>
      <w:r w:rsidR="00A875B3" w:rsidRPr="008E2E6E">
        <w:rPr>
          <w:b/>
        </w:rPr>
        <w:t xml:space="preserve"> </w:t>
      </w:r>
      <w:r>
        <w:rPr>
          <w:b/>
        </w:rPr>
        <w:t>-</w:t>
      </w:r>
      <w:r w:rsidR="00A875B3" w:rsidRPr="008E2E6E">
        <w:rPr>
          <w:b/>
        </w:rPr>
        <w:t xml:space="preserve"> Einsatz: </w:t>
      </w:r>
      <w:r>
        <w:rPr>
          <w:b/>
        </w:rPr>
        <w:t>k</w:t>
      </w:r>
      <w:r w:rsidR="008E2E6E" w:rsidRPr="008E2E6E">
        <w:rPr>
          <w:b/>
        </w:rPr>
        <w:t xml:space="preserve">ostenloser Wiederholungsurlaub. </w:t>
      </w:r>
    </w:p>
    <w:p w14:paraId="6EC78BB5" w14:textId="35C5ABC6" w:rsidR="008546B7" w:rsidRDefault="00B82436" w:rsidP="00A532A5">
      <w:r>
        <w:t>Unentschiedene können sich bei der Planung der Weihnachtstage nicht nur auf Fotos</w:t>
      </w:r>
      <w:r w:rsidR="00C57B8B">
        <w:t xml:space="preserve"> und Webcams</w:t>
      </w:r>
      <w:r>
        <w:t xml:space="preserve">, sondern auch auf Worte aus den Bergregionen verlassen – und in </w:t>
      </w:r>
      <w:proofErr w:type="spellStart"/>
      <w:r>
        <w:t>Saas</w:t>
      </w:r>
      <w:proofErr w:type="spellEnd"/>
      <w:r>
        <w:t>-Fee sogar auf ein Versprechen</w:t>
      </w:r>
      <w:r w:rsidR="000052E8">
        <w:t>!</w:t>
      </w:r>
      <w:r>
        <w:t xml:space="preserve"> Eine „</w:t>
      </w:r>
      <w:hyperlink r:id="rId20" w:history="1">
        <w:r w:rsidR="00DD71D6" w:rsidRPr="00DD71D6">
          <w:rPr>
            <w:rStyle w:val="Hyperlink"/>
          </w:rPr>
          <w:t>Urlaub-</w:t>
        </w:r>
        <w:r w:rsidRPr="00DD71D6">
          <w:rPr>
            <w:rStyle w:val="Hyperlink"/>
          </w:rPr>
          <w:t>zurück</w:t>
        </w:r>
        <w:r w:rsidR="00DD71D6" w:rsidRPr="00DD71D6">
          <w:rPr>
            <w:rStyle w:val="Hyperlink"/>
          </w:rPr>
          <w:t>-</w:t>
        </w:r>
        <w:r w:rsidRPr="00DD71D6">
          <w:rPr>
            <w:rStyle w:val="Hyperlink"/>
          </w:rPr>
          <w:t>Garantie</w:t>
        </w:r>
      </w:hyperlink>
      <w:r>
        <w:t>“ beinhaltet die Sicherheit einer offenen Talabfahrt ins Feriendorf</w:t>
      </w:r>
      <w:r w:rsidR="00DD71D6">
        <w:t xml:space="preserve"> bis Ostermontag</w:t>
      </w:r>
      <w:r>
        <w:t xml:space="preserve">. „Rund 70% aller Skipisten in </w:t>
      </w:r>
      <w:proofErr w:type="spellStart"/>
      <w:r>
        <w:t>Saas</w:t>
      </w:r>
      <w:proofErr w:type="spellEnd"/>
      <w:r>
        <w:t xml:space="preserve">-Fee sind absolut schneesicher. Bereits im November haben wir den Betrieb aufgenommen“, untermauert Pascal </w:t>
      </w:r>
      <w:proofErr w:type="spellStart"/>
      <w:r>
        <w:t>Schär</w:t>
      </w:r>
      <w:proofErr w:type="spellEnd"/>
      <w:r>
        <w:t>, CE</w:t>
      </w:r>
      <w:r w:rsidR="000052E8">
        <w:t xml:space="preserve">O der </w:t>
      </w:r>
      <w:proofErr w:type="spellStart"/>
      <w:r w:rsidR="000052E8">
        <w:t>Saastal</w:t>
      </w:r>
      <w:proofErr w:type="spellEnd"/>
      <w:r w:rsidR="000052E8">
        <w:t xml:space="preserve"> Marketing AG, die Garantie. </w:t>
      </w:r>
    </w:p>
    <w:p w14:paraId="416D977E" w14:textId="7B08A2A0" w:rsidR="008546B7" w:rsidRDefault="000052E8" w:rsidP="00A532A5">
      <w:r>
        <w:t xml:space="preserve">Auch andere Tourismusverantwortliche von Destinationen oder Bergbahnen sagen gute Bedingungen vor Ort zu: </w:t>
      </w:r>
      <w:r w:rsidR="007D30C3">
        <w:t xml:space="preserve">„Über die Weihnachtstage sind in Grindelwald und Wengen sämtliche Anlagen und die meisten Pisten geöffnet“, berichtet der CEO der </w:t>
      </w:r>
      <w:proofErr w:type="spellStart"/>
      <w:r w:rsidR="007D30C3">
        <w:t>Jungfraubah</w:t>
      </w:r>
      <w:r w:rsidR="00BF27BA">
        <w:t>nen</w:t>
      </w:r>
      <w:proofErr w:type="spellEnd"/>
      <w:r w:rsidR="00BF27BA">
        <w:t xml:space="preserve"> Management AG, Urs Kessler. </w:t>
      </w:r>
      <w:r w:rsidR="00B734C3">
        <w:t xml:space="preserve">Wintersportler mit Wunschdestination Wallis </w:t>
      </w:r>
      <w:r w:rsidR="008546B7">
        <w:t>freuen sich über</w:t>
      </w:r>
      <w:r w:rsidR="00B734C3">
        <w:t xml:space="preserve"> die Höhe der dortigen </w:t>
      </w:r>
      <w:r w:rsidR="008546B7">
        <w:t>Alpen</w:t>
      </w:r>
      <w:r w:rsidR="00B734C3">
        <w:t>: „90% der Skigebiete sind zugänglich</w:t>
      </w:r>
      <w:r w:rsidR="004358DB">
        <w:t xml:space="preserve">. </w:t>
      </w:r>
      <w:r w:rsidR="00141DEF">
        <w:t xml:space="preserve">Die </w:t>
      </w:r>
      <w:r w:rsidR="004358DB">
        <w:t>aktuelle</w:t>
      </w:r>
      <w:r w:rsidR="00141DEF">
        <w:t>n</w:t>
      </w:r>
      <w:r w:rsidR="004358DB">
        <w:t xml:space="preserve"> </w:t>
      </w:r>
      <w:r w:rsidR="00141DEF">
        <w:t xml:space="preserve">Schneebedingungen </w:t>
      </w:r>
      <w:r w:rsidR="004358DB">
        <w:t xml:space="preserve">und das </w:t>
      </w:r>
      <w:proofErr w:type="spellStart"/>
      <w:r w:rsidR="004358DB">
        <w:t>Prachtswetter</w:t>
      </w:r>
      <w:proofErr w:type="spellEnd"/>
      <w:r w:rsidR="004358DB">
        <w:t xml:space="preserve"> bescheren unseren Weihnachts-Gästen das Vergnügen von über 1</w:t>
      </w:r>
      <w:r w:rsidR="00463613">
        <w:t>’</w:t>
      </w:r>
      <w:r w:rsidR="004358DB">
        <w:t>300 weissen Ski</w:t>
      </w:r>
      <w:r w:rsidR="00DD71D6">
        <w:t>pisten</w:t>
      </w:r>
      <w:r w:rsidR="004358DB">
        <w:t xml:space="preserve">-Kilometern und anderen eindrücklichen Wintererlebnissen“, fasst die </w:t>
      </w:r>
      <w:r w:rsidR="008546B7">
        <w:t xml:space="preserve">Tourismus-Leiterin von </w:t>
      </w:r>
      <w:proofErr w:type="spellStart"/>
      <w:r w:rsidR="008546B7">
        <w:t>Valais</w:t>
      </w:r>
      <w:proofErr w:type="spellEnd"/>
      <w:r w:rsidR="00463613">
        <w:t>/Wallis</w:t>
      </w:r>
      <w:r w:rsidR="008546B7">
        <w:t xml:space="preserve"> Promotion, Marcelline </w:t>
      </w:r>
      <w:proofErr w:type="spellStart"/>
      <w:r w:rsidR="008546B7">
        <w:t>Kuonen</w:t>
      </w:r>
      <w:proofErr w:type="spellEnd"/>
      <w:r w:rsidR="008546B7">
        <w:t xml:space="preserve">, die Lage im Wallis zusammen. </w:t>
      </w:r>
    </w:p>
    <w:p w14:paraId="19AF30D5" w14:textId="77777777" w:rsidR="008546B7" w:rsidRDefault="008546B7" w:rsidP="00A532A5"/>
    <w:p w14:paraId="1E58B805" w14:textId="218B7F9D" w:rsidR="00203D1C" w:rsidRDefault="008546B7" w:rsidP="00A532A5">
      <w:r>
        <w:t xml:space="preserve">Auch </w:t>
      </w:r>
      <w:r w:rsidR="00BF27BA">
        <w:t xml:space="preserve">Pascal Jenny, Kurdirektor in Arosa, hebt die Wetter- und Sichtverhältnisse hervor: „Mit der aktuellen Hochwetterlage ist es ein Genuss, in das vielfältige Winterangebot der Schweizer Berge einzutauchen.“ </w:t>
      </w:r>
      <w:r w:rsidR="00822203">
        <w:t xml:space="preserve">Schliesslich garantiert auch Andreas </w:t>
      </w:r>
      <w:proofErr w:type="spellStart"/>
      <w:r w:rsidR="00822203">
        <w:t>Banholzer</w:t>
      </w:r>
      <w:proofErr w:type="spellEnd"/>
      <w:r w:rsidR="00C57B8B">
        <w:t>,</w:t>
      </w:r>
      <w:r w:rsidR="00822203">
        <w:t xml:space="preserve"> Direktor des Office du </w:t>
      </w:r>
      <w:proofErr w:type="spellStart"/>
      <w:r w:rsidR="00822203">
        <w:t>Tourisme</w:t>
      </w:r>
      <w:proofErr w:type="spellEnd"/>
      <w:r w:rsidR="00822203">
        <w:t xml:space="preserve"> du </w:t>
      </w:r>
      <w:proofErr w:type="spellStart"/>
      <w:r w:rsidR="00822203">
        <w:t>Canton</w:t>
      </w:r>
      <w:proofErr w:type="spellEnd"/>
      <w:r w:rsidR="00822203">
        <w:t xml:space="preserve"> de </w:t>
      </w:r>
      <w:proofErr w:type="spellStart"/>
      <w:r w:rsidR="00822203">
        <w:t>Vaud</w:t>
      </w:r>
      <w:proofErr w:type="spellEnd"/>
      <w:r w:rsidR="00822203">
        <w:t>, eine breite Auswahl an Gästeerlebnissen: „</w:t>
      </w:r>
      <w:r w:rsidR="00203D1C">
        <w:t xml:space="preserve">Die Bergregionen des </w:t>
      </w:r>
      <w:proofErr w:type="spellStart"/>
      <w:r w:rsidR="00203D1C">
        <w:t>Genferseegebietes</w:t>
      </w:r>
      <w:proofErr w:type="spellEnd"/>
      <w:r w:rsidR="00203D1C">
        <w:t xml:space="preserve"> und des Juras bieten vielzählige Alternativen zum Schneesport unter freiem Himmel sowie ein abwechs</w:t>
      </w:r>
      <w:r w:rsidR="00822203">
        <w:t xml:space="preserve">lungsreiches Kulturprogramm an </w:t>
      </w:r>
      <w:r w:rsidR="00DD71D6">
        <w:rPr>
          <w:b/>
        </w:rPr>
        <w:t>–</w:t>
      </w:r>
      <w:r w:rsidR="00822203">
        <w:t xml:space="preserve"> beste Voraussetzungen für ein prächtiges Jahresende sind gegeben“. </w:t>
      </w:r>
    </w:p>
    <w:p w14:paraId="778A6B13" w14:textId="77777777" w:rsidR="001421C5" w:rsidRDefault="001421C5" w:rsidP="00A532A5"/>
    <w:p w14:paraId="58E3ECA6" w14:textId="025C5222" w:rsidR="00E14920" w:rsidRPr="00E14920" w:rsidRDefault="00E14920" w:rsidP="00A532A5">
      <w:pPr>
        <w:rPr>
          <w:b/>
        </w:rPr>
      </w:pPr>
      <w:bookmarkStart w:id="3" w:name="OLE_LINK1"/>
      <w:bookmarkStart w:id="4" w:name="OLE_LINK2"/>
      <w:r>
        <w:rPr>
          <w:b/>
        </w:rPr>
        <w:t xml:space="preserve">Innovative und kreative Wintersport-Alternativen. </w:t>
      </w:r>
    </w:p>
    <w:bookmarkEnd w:id="3"/>
    <w:bookmarkEnd w:id="4"/>
    <w:p w14:paraId="526DE266" w14:textId="2F227F94" w:rsidR="0097403E" w:rsidRDefault="00861EFF" w:rsidP="00A532A5">
      <w:r>
        <w:t>In einigen Orten</w:t>
      </w:r>
      <w:r w:rsidR="00CB5A4A">
        <w:t xml:space="preserve"> müssen sich Gäste noch einen Moment gedulden, um </w:t>
      </w:r>
      <w:r>
        <w:t>dem Skisport zu frönen.</w:t>
      </w:r>
      <w:r w:rsidR="00CB5A4A">
        <w:t xml:space="preserve"> </w:t>
      </w:r>
      <w:r w:rsidR="00BE47EA">
        <w:t xml:space="preserve">Unabhängig von den Schneeverhältnissen </w:t>
      </w:r>
      <w:r w:rsidR="00CD30CB">
        <w:t xml:space="preserve">erklären alle Destinationen mit innovativen Angeboten das Wohl und die Erholung der grossen und kleineren </w:t>
      </w:r>
      <w:r w:rsidR="004252D5">
        <w:t>Touristen</w:t>
      </w:r>
      <w:r w:rsidR="00CD30CB">
        <w:t xml:space="preserve"> zur </w:t>
      </w:r>
      <w:r w:rsidR="00647149">
        <w:t xml:space="preserve">höchsten </w:t>
      </w:r>
      <w:r w:rsidR="00CD30CB">
        <w:t>Priorität.</w:t>
      </w:r>
      <w:r w:rsidR="00AE683A">
        <w:t xml:space="preserve"> </w:t>
      </w:r>
      <w:r w:rsidR="00CD30CB">
        <w:t>So tr</w:t>
      </w:r>
      <w:r w:rsidR="00CD30CB" w:rsidRPr="005965B0">
        <w:t>eten</w:t>
      </w:r>
      <w:r w:rsidR="005965B0" w:rsidRPr="005965B0">
        <w:t xml:space="preserve"> – um nur einige wenige Beispiele aufzuführen – </w:t>
      </w:r>
      <w:r w:rsidR="00CD30CB" w:rsidRPr="005965B0">
        <w:t>Kinder</w:t>
      </w:r>
      <w:r w:rsidR="00AE683A" w:rsidRPr="005965B0">
        <w:t xml:space="preserve"> im Märchenhotel Braunwald in einem Bauernhof in </w:t>
      </w:r>
      <w:hyperlink r:id="rId21" w:history="1">
        <w:r w:rsidR="00AE683A" w:rsidRPr="00B35303">
          <w:rPr>
            <w:rStyle w:val="Hyperlink"/>
          </w:rPr>
          <w:t>Kontakt zu ihren Lieblingstieren</w:t>
        </w:r>
      </w:hyperlink>
      <w:r w:rsidR="00AE683A">
        <w:t xml:space="preserve"> und sorgen für ihr leibliches Wohl. </w:t>
      </w:r>
      <w:r w:rsidR="00B64F2E">
        <w:t xml:space="preserve">Wer noch mehr Wert auf Tierferien legt, </w:t>
      </w:r>
      <w:hyperlink r:id="rId22" w:anchor=".VngQP3vCrvM" w:history="1">
        <w:r w:rsidR="00B64F2E" w:rsidRPr="00B35303">
          <w:rPr>
            <w:rStyle w:val="Hyperlink"/>
          </w:rPr>
          <w:t xml:space="preserve">reitet mit Pferden in </w:t>
        </w:r>
        <w:proofErr w:type="spellStart"/>
        <w:r w:rsidR="00B64F2E" w:rsidRPr="00B35303">
          <w:rPr>
            <w:rStyle w:val="Hyperlink"/>
          </w:rPr>
          <w:t>Brigels</w:t>
        </w:r>
        <w:proofErr w:type="spellEnd"/>
        <w:r w:rsidR="00B64F2E" w:rsidRPr="00B35303">
          <w:rPr>
            <w:rStyle w:val="Hyperlink"/>
          </w:rPr>
          <w:t xml:space="preserve"> dem Mondschein entgegen</w:t>
        </w:r>
      </w:hyperlink>
      <w:r w:rsidR="00B64F2E">
        <w:t xml:space="preserve"> (21. bis 26. Dezember 2015)</w:t>
      </w:r>
      <w:r w:rsidR="005253D1">
        <w:t xml:space="preserve">. </w:t>
      </w:r>
      <w:r w:rsidR="00A64C89">
        <w:t>„</w:t>
      </w:r>
      <w:proofErr w:type="spellStart"/>
      <w:r w:rsidR="005253D1">
        <w:t>Trotti</w:t>
      </w:r>
      <w:r w:rsidR="00A64C89">
        <w:t>s</w:t>
      </w:r>
      <w:proofErr w:type="spellEnd"/>
      <w:r w:rsidR="00A64C89">
        <w:t xml:space="preserve">“ </w:t>
      </w:r>
      <w:r w:rsidR="00B35303">
        <w:t>(</w:t>
      </w:r>
      <w:hyperlink r:id="rId23" w:history="1">
        <w:r w:rsidR="00B35303" w:rsidRPr="00B35303">
          <w:rPr>
            <w:rStyle w:val="Hyperlink"/>
          </w:rPr>
          <w:t>Wasserfallen</w:t>
        </w:r>
      </w:hyperlink>
      <w:r w:rsidR="00B35303">
        <w:t xml:space="preserve">) </w:t>
      </w:r>
      <w:r w:rsidR="00A64C89">
        <w:t>und</w:t>
      </w:r>
      <w:r w:rsidR="005253D1">
        <w:t xml:space="preserve"> </w:t>
      </w:r>
      <w:proofErr w:type="spellStart"/>
      <w:r w:rsidR="005253D1">
        <w:t>Fatbike</w:t>
      </w:r>
      <w:r w:rsidR="00A64C89">
        <w:t>s</w:t>
      </w:r>
      <w:proofErr w:type="spellEnd"/>
      <w:r w:rsidR="00B35303">
        <w:t xml:space="preserve"> (</w:t>
      </w:r>
      <w:hyperlink r:id="rId24" w:history="1">
        <w:r w:rsidR="00B35303" w:rsidRPr="00B35303">
          <w:rPr>
            <w:rStyle w:val="Hyperlink"/>
          </w:rPr>
          <w:t>Gstaad</w:t>
        </w:r>
      </w:hyperlink>
      <w:r w:rsidR="00B35303">
        <w:t>)</w:t>
      </w:r>
      <w:r w:rsidR="005253D1">
        <w:t xml:space="preserve"> </w:t>
      </w:r>
      <w:r w:rsidR="00A64C89">
        <w:t>erfüllen die Wünsche jener Gäste, für die der Verzicht auf Talabfahrten nicht in Frage kommt</w:t>
      </w:r>
      <w:r w:rsidR="00F8582A">
        <w:t xml:space="preserve">, aber das Equipment zweitrangig ist. </w:t>
      </w:r>
    </w:p>
    <w:p w14:paraId="3FD86439" w14:textId="0E6B45A9" w:rsidR="00955A4F" w:rsidRDefault="00955A4F" w:rsidP="00A532A5">
      <w:r>
        <w:t xml:space="preserve">Hunderte von erlebnisreichen Aktivitäten begeistern die Besucher auch in der Westschweiz: In </w:t>
      </w:r>
      <w:proofErr w:type="spellStart"/>
      <w:r>
        <w:t>Nendaz</w:t>
      </w:r>
      <w:proofErr w:type="spellEnd"/>
      <w:r>
        <w:t xml:space="preserve"> lernen sie das Holzschnitzen oder suchen </w:t>
      </w:r>
      <w:r w:rsidR="0022338B">
        <w:t xml:space="preserve">mit der Familie </w:t>
      </w:r>
      <w:r>
        <w:t xml:space="preserve">nach einem Schatz, in </w:t>
      </w:r>
      <w:proofErr w:type="spellStart"/>
      <w:r>
        <w:t>Leysin</w:t>
      </w:r>
      <w:proofErr w:type="spellEnd"/>
      <w:r w:rsidR="007D79EE">
        <w:t xml:space="preserve"> stehen </w:t>
      </w:r>
      <w:hyperlink r:id="rId25" w:history="1">
        <w:r w:rsidR="007D79EE" w:rsidRPr="006F6059">
          <w:rPr>
            <w:rStyle w:val="Hyperlink"/>
          </w:rPr>
          <w:t>für nur fünf Franken</w:t>
        </w:r>
      </w:hyperlink>
      <w:r w:rsidR="007D79EE">
        <w:t xml:space="preserve"> nicht alltägliche Sportarten wie Eisstockschiessen</w:t>
      </w:r>
      <w:r w:rsidR="00DD71D6">
        <w:t xml:space="preserve"> oder </w:t>
      </w:r>
      <w:r w:rsidR="007D79EE">
        <w:t xml:space="preserve">Klettern </w:t>
      </w:r>
      <w:r w:rsidR="00DD71D6">
        <w:t xml:space="preserve">und Transportmittel wie dem </w:t>
      </w:r>
      <w:proofErr w:type="spellStart"/>
      <w:r w:rsidR="00AD6420">
        <w:t>C</w:t>
      </w:r>
      <w:r w:rsidR="007D79EE">
        <w:t>ani</w:t>
      </w:r>
      <w:r w:rsidR="00AD6420">
        <w:t>k</w:t>
      </w:r>
      <w:r w:rsidR="007D79EE">
        <w:t>art</w:t>
      </w:r>
      <w:proofErr w:type="spellEnd"/>
      <w:r w:rsidR="007D79EE">
        <w:t xml:space="preserve"> für das </w:t>
      </w:r>
      <w:r w:rsidR="00DD71D6">
        <w:t xml:space="preserve">schier </w:t>
      </w:r>
      <w:r w:rsidR="007D79EE">
        <w:t xml:space="preserve">grenzenlose Vergnügen der ganzen Familien bereit. </w:t>
      </w:r>
      <w:r w:rsidR="006F6059">
        <w:t xml:space="preserve">Schliesslich hält die Papier- und Scheren-Kunst Einzug im </w:t>
      </w:r>
      <w:proofErr w:type="spellStart"/>
      <w:r w:rsidR="006F6059">
        <w:t>Pays</w:t>
      </w:r>
      <w:proofErr w:type="spellEnd"/>
      <w:r w:rsidR="006F6059">
        <w:t xml:space="preserve"> </w:t>
      </w:r>
      <w:proofErr w:type="spellStart"/>
      <w:r w:rsidR="006F6059">
        <w:t>d’Enhaut</w:t>
      </w:r>
      <w:proofErr w:type="spellEnd"/>
      <w:r w:rsidR="006F6059">
        <w:t xml:space="preserve"> und lädt alle Interessierten ein, die </w:t>
      </w:r>
      <w:r w:rsidR="00A875B3">
        <w:t xml:space="preserve">Spuren der </w:t>
      </w:r>
      <w:r w:rsidR="006F6059">
        <w:t xml:space="preserve">Künstler und </w:t>
      </w:r>
      <w:r w:rsidR="00A875B3">
        <w:t xml:space="preserve">ihre </w:t>
      </w:r>
      <w:r w:rsidR="006F6059">
        <w:t xml:space="preserve">Kunstwerke zu entdecken. </w:t>
      </w:r>
    </w:p>
    <w:p w14:paraId="6B89BAF1" w14:textId="77777777" w:rsidR="00955A4F" w:rsidRDefault="00955A4F" w:rsidP="00A532A5"/>
    <w:p w14:paraId="53D5498C" w14:textId="3ECE9C79" w:rsidR="008E2E6E" w:rsidRPr="008E2E6E" w:rsidRDefault="008E2E6E" w:rsidP="00A532A5">
      <w:pPr>
        <w:rPr>
          <w:b/>
        </w:rPr>
      </w:pPr>
      <w:r>
        <w:rPr>
          <w:b/>
        </w:rPr>
        <w:t xml:space="preserve">Schweizer Winter lässt keine Wünsche offen. </w:t>
      </w:r>
    </w:p>
    <w:p w14:paraId="30162593" w14:textId="7E02E811" w:rsidR="000E5955" w:rsidRDefault="00D43D8B" w:rsidP="00A532A5">
      <w:r>
        <w:t xml:space="preserve">Höchster Beliebtheit erfreuen sich im Schweizer Winter auch </w:t>
      </w:r>
      <w:r w:rsidR="009513C9">
        <w:t xml:space="preserve">die total 5'000 Kilometer langen markierten </w:t>
      </w:r>
      <w:hyperlink r:id="rId26" w:history="1">
        <w:r w:rsidR="001E2BFB">
          <w:rPr>
            <w:rStyle w:val="Hyperlink"/>
          </w:rPr>
          <w:t>Winterwanderwege</w:t>
        </w:r>
      </w:hyperlink>
      <w:r w:rsidR="00A067BE">
        <w:t xml:space="preserve"> ganz nah am Himmel</w:t>
      </w:r>
      <w:r w:rsidR="00524C02">
        <w:t xml:space="preserve"> </w:t>
      </w:r>
      <w:r w:rsidR="001E2BFB">
        <w:t>und</w:t>
      </w:r>
      <w:r w:rsidR="00524C02">
        <w:t xml:space="preserve"> die </w:t>
      </w:r>
      <w:hyperlink r:id="rId27" w:history="1">
        <w:r w:rsidR="00524C02" w:rsidRPr="00524C02">
          <w:rPr>
            <w:rStyle w:val="Hyperlink"/>
          </w:rPr>
          <w:t>Bergrestaurants</w:t>
        </w:r>
      </w:hyperlink>
      <w:r w:rsidR="00524C02">
        <w:t xml:space="preserve"> mit </w:t>
      </w:r>
      <w:r w:rsidR="001E2BFB">
        <w:t>ihren</w:t>
      </w:r>
      <w:r w:rsidR="00955A4F">
        <w:t xml:space="preserve"> gemütlichen Sonnenterrassen</w:t>
      </w:r>
      <w:r w:rsidR="001E2BFB">
        <w:t xml:space="preserve"> und atemberaubenden </w:t>
      </w:r>
      <w:r w:rsidR="004252D5">
        <w:t>Panoramen</w:t>
      </w:r>
      <w:r w:rsidR="00955A4F">
        <w:t>. Der Schweizer Winter ist bereit, um allen Gästen mit ihren verschiedenen Bedürfnissen tolle, erlebnisreiche und erholsame Ferientage zu bieten!</w:t>
      </w:r>
    </w:p>
    <w:p w14:paraId="5CAC3744" w14:textId="77777777" w:rsidR="000E5955" w:rsidRDefault="000E5955" w:rsidP="00A532A5"/>
    <w:p w14:paraId="55D114C0" w14:textId="0F87B80C" w:rsidR="00BB313A" w:rsidRDefault="007256D6" w:rsidP="00BB313A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Weiterführende</w:t>
      </w:r>
      <w:proofErr w:type="spellEnd"/>
      <w:r>
        <w:rPr>
          <w:b/>
          <w:bCs/>
          <w:lang w:val="en-US"/>
        </w:rPr>
        <w:t xml:space="preserve"> Links</w:t>
      </w:r>
    </w:p>
    <w:p w14:paraId="556274CF" w14:textId="00A1EB72" w:rsidR="002C7CBE" w:rsidRDefault="002C7CBE" w:rsidP="002C1202">
      <w:pPr>
        <w:pStyle w:val="ListParagraph"/>
        <w:numPr>
          <w:ilvl w:val="0"/>
          <w:numId w:val="2"/>
        </w:numPr>
        <w:rPr>
          <w:bCs/>
          <w:lang w:val="en-US"/>
        </w:rPr>
      </w:pPr>
      <w:proofErr w:type="spellStart"/>
      <w:r w:rsidRPr="002C7CBE">
        <w:rPr>
          <w:bCs/>
          <w:lang w:val="en-US"/>
        </w:rPr>
        <w:t>Aktuelle</w:t>
      </w:r>
      <w:proofErr w:type="spellEnd"/>
      <w:r w:rsidRPr="002C7CBE">
        <w:rPr>
          <w:bCs/>
          <w:lang w:val="en-US"/>
        </w:rPr>
        <w:t xml:space="preserve"> </w:t>
      </w:r>
      <w:proofErr w:type="spellStart"/>
      <w:r w:rsidRPr="002C7CBE">
        <w:rPr>
          <w:bCs/>
          <w:lang w:val="en-US"/>
        </w:rPr>
        <w:t>Schneebilder</w:t>
      </w:r>
      <w:proofErr w:type="spellEnd"/>
      <w:r w:rsidRPr="002C7CBE">
        <w:rPr>
          <w:bCs/>
          <w:lang w:val="en-US"/>
        </w:rPr>
        <w:t xml:space="preserve">, </w:t>
      </w:r>
      <w:proofErr w:type="spellStart"/>
      <w:r w:rsidRPr="002C7CBE">
        <w:rPr>
          <w:bCs/>
          <w:lang w:val="en-US"/>
        </w:rPr>
        <w:t>direkt</w:t>
      </w:r>
      <w:proofErr w:type="spellEnd"/>
      <w:r w:rsidRPr="002C7CBE">
        <w:rPr>
          <w:bCs/>
          <w:lang w:val="en-US"/>
        </w:rPr>
        <w:t xml:space="preserve"> in den </w:t>
      </w:r>
      <w:proofErr w:type="spellStart"/>
      <w:r w:rsidRPr="002C7CBE">
        <w:rPr>
          <w:bCs/>
          <w:lang w:val="en-US"/>
        </w:rPr>
        <w:t>Bergregionen</w:t>
      </w:r>
      <w:proofErr w:type="spellEnd"/>
      <w:r w:rsidRPr="002C7CBE">
        <w:rPr>
          <w:bCs/>
          <w:lang w:val="en-US"/>
        </w:rPr>
        <w:t xml:space="preserve"> </w:t>
      </w:r>
      <w:proofErr w:type="spellStart"/>
      <w:r w:rsidRPr="002C7CBE">
        <w:rPr>
          <w:bCs/>
          <w:lang w:val="en-US"/>
        </w:rPr>
        <w:t>geschossen</w:t>
      </w:r>
      <w:proofErr w:type="spellEnd"/>
      <w:r w:rsidRPr="002C7CBE">
        <w:rPr>
          <w:bCs/>
          <w:lang w:val="en-US"/>
        </w:rPr>
        <w:t xml:space="preserve"> und </w:t>
      </w:r>
      <w:proofErr w:type="spellStart"/>
      <w:r w:rsidRPr="002C7CBE">
        <w:rPr>
          <w:bCs/>
          <w:lang w:val="en-US"/>
        </w:rPr>
        <w:t>über</w:t>
      </w:r>
      <w:proofErr w:type="spellEnd"/>
      <w:r w:rsidRPr="002C7CBE">
        <w:rPr>
          <w:bCs/>
          <w:lang w:val="en-US"/>
        </w:rPr>
        <w:t xml:space="preserve"> Social Media </w:t>
      </w:r>
      <w:proofErr w:type="spellStart"/>
      <w:r w:rsidRPr="002C7CBE">
        <w:rPr>
          <w:bCs/>
          <w:lang w:val="en-US"/>
        </w:rPr>
        <w:t>geteilt</w:t>
      </w:r>
      <w:proofErr w:type="spellEnd"/>
      <w:r w:rsidRPr="002C7CBE">
        <w:rPr>
          <w:bCs/>
          <w:lang w:val="en-US"/>
        </w:rPr>
        <w:t xml:space="preserve">: </w:t>
      </w:r>
      <w:hyperlink r:id="rId28" w:history="1">
        <w:r w:rsidRPr="002C7CBE">
          <w:rPr>
            <w:rStyle w:val="Hyperlink"/>
            <w:bCs/>
            <w:lang w:val="en-US"/>
          </w:rPr>
          <w:t>verliebtindieschweiz.com</w:t>
        </w:r>
      </w:hyperlink>
    </w:p>
    <w:p w14:paraId="416FB082" w14:textId="3D281146" w:rsidR="00C24A34" w:rsidRPr="002C1202" w:rsidRDefault="00C24A34" w:rsidP="002C1202">
      <w:pPr>
        <w:pStyle w:val="ListParagraph"/>
        <w:numPr>
          <w:ilvl w:val="0"/>
          <w:numId w:val="2"/>
        </w:numPr>
        <w:rPr>
          <w:bCs/>
          <w:lang w:val="en-US"/>
        </w:rPr>
      </w:pPr>
      <w:proofErr w:type="spellStart"/>
      <w:r w:rsidRPr="002C1202">
        <w:rPr>
          <w:bCs/>
          <w:lang w:val="en-US"/>
        </w:rPr>
        <w:t>Alles</w:t>
      </w:r>
      <w:proofErr w:type="spellEnd"/>
      <w:r w:rsidRPr="002C1202">
        <w:rPr>
          <w:bCs/>
          <w:lang w:val="en-US"/>
        </w:rPr>
        <w:t xml:space="preserve"> </w:t>
      </w:r>
      <w:proofErr w:type="spellStart"/>
      <w:r w:rsidRPr="002C1202">
        <w:rPr>
          <w:bCs/>
          <w:lang w:val="en-US"/>
        </w:rPr>
        <w:t>zum</w:t>
      </w:r>
      <w:proofErr w:type="spellEnd"/>
      <w:r w:rsidRPr="002C1202">
        <w:rPr>
          <w:bCs/>
          <w:lang w:val="en-US"/>
        </w:rPr>
        <w:t xml:space="preserve"> </w:t>
      </w:r>
      <w:proofErr w:type="spellStart"/>
      <w:r w:rsidRPr="002C1202">
        <w:rPr>
          <w:bCs/>
          <w:lang w:val="en-US"/>
        </w:rPr>
        <w:t>Schweizer</w:t>
      </w:r>
      <w:proofErr w:type="spellEnd"/>
      <w:r w:rsidRPr="002C1202">
        <w:rPr>
          <w:bCs/>
          <w:lang w:val="en-US"/>
        </w:rPr>
        <w:t xml:space="preserve"> Winter: </w:t>
      </w:r>
      <w:hyperlink r:id="rId29" w:history="1">
        <w:r w:rsidRPr="002C1202">
          <w:rPr>
            <w:rStyle w:val="Hyperlink"/>
            <w:bCs/>
            <w:lang w:val="en-US"/>
          </w:rPr>
          <w:t>MySwitzerland.com/winter</w:t>
        </w:r>
      </w:hyperlink>
    </w:p>
    <w:p w14:paraId="2FE63BD7" w14:textId="67B24F3B" w:rsidR="007256D6" w:rsidRPr="00C24A34" w:rsidRDefault="007256D6" w:rsidP="00C24A34">
      <w:pPr>
        <w:pStyle w:val="ListParagraph"/>
        <w:numPr>
          <w:ilvl w:val="0"/>
          <w:numId w:val="2"/>
        </w:numPr>
        <w:rPr>
          <w:bCs/>
          <w:lang w:val="en-US"/>
        </w:rPr>
      </w:pPr>
      <w:proofErr w:type="spellStart"/>
      <w:r w:rsidRPr="00C24A34">
        <w:rPr>
          <w:bCs/>
          <w:lang w:val="en-US"/>
        </w:rPr>
        <w:t>Aktuelle</w:t>
      </w:r>
      <w:proofErr w:type="spellEnd"/>
      <w:r w:rsidRPr="00C24A34">
        <w:rPr>
          <w:bCs/>
          <w:lang w:val="en-US"/>
        </w:rPr>
        <w:t xml:space="preserve"> </w:t>
      </w:r>
      <w:proofErr w:type="spellStart"/>
      <w:r w:rsidRPr="00C24A34">
        <w:rPr>
          <w:bCs/>
          <w:lang w:val="en-US"/>
        </w:rPr>
        <w:t>Informationen</w:t>
      </w:r>
      <w:proofErr w:type="spellEnd"/>
      <w:r w:rsidRPr="00C24A34">
        <w:rPr>
          <w:bCs/>
          <w:lang w:val="en-US"/>
        </w:rPr>
        <w:t xml:space="preserve"> </w:t>
      </w:r>
      <w:proofErr w:type="spellStart"/>
      <w:r w:rsidRPr="00C24A34">
        <w:rPr>
          <w:bCs/>
          <w:lang w:val="en-US"/>
        </w:rPr>
        <w:t>zu</w:t>
      </w:r>
      <w:proofErr w:type="spellEnd"/>
      <w:r w:rsidRPr="00C24A34">
        <w:rPr>
          <w:bCs/>
          <w:lang w:val="en-US"/>
        </w:rPr>
        <w:t xml:space="preserve"> den </w:t>
      </w:r>
      <w:proofErr w:type="spellStart"/>
      <w:r w:rsidRPr="00C24A34">
        <w:rPr>
          <w:bCs/>
          <w:lang w:val="en-US"/>
        </w:rPr>
        <w:t>Schneeverhältnissen</w:t>
      </w:r>
      <w:proofErr w:type="spellEnd"/>
      <w:r w:rsidRPr="00C24A34">
        <w:rPr>
          <w:bCs/>
          <w:lang w:val="en-US"/>
        </w:rPr>
        <w:t xml:space="preserve"> </w:t>
      </w:r>
      <w:proofErr w:type="spellStart"/>
      <w:r w:rsidRPr="00C24A34">
        <w:rPr>
          <w:bCs/>
          <w:lang w:val="en-US"/>
        </w:rPr>
        <w:t>im</w:t>
      </w:r>
      <w:proofErr w:type="spellEnd"/>
      <w:r w:rsidRPr="00C24A34">
        <w:rPr>
          <w:bCs/>
          <w:lang w:val="en-US"/>
        </w:rPr>
        <w:t xml:space="preserve"> Snow Report auf </w:t>
      </w:r>
      <w:hyperlink r:id="rId30" w:history="1">
        <w:r w:rsidRPr="00C24A34">
          <w:rPr>
            <w:rStyle w:val="Hyperlink"/>
            <w:bCs/>
            <w:lang w:val="en-US"/>
          </w:rPr>
          <w:t>MySwitzerland.com/</w:t>
        </w:r>
        <w:proofErr w:type="spellStart"/>
        <w:r w:rsidRPr="00C24A34">
          <w:rPr>
            <w:rStyle w:val="Hyperlink"/>
            <w:bCs/>
            <w:lang w:val="en-US"/>
          </w:rPr>
          <w:t>schnee</w:t>
        </w:r>
        <w:proofErr w:type="spellEnd"/>
      </w:hyperlink>
      <w:r w:rsidR="00D122D8">
        <w:rPr>
          <w:rStyle w:val="Hyperlink"/>
          <w:bCs/>
          <w:lang w:val="en-US"/>
        </w:rPr>
        <w:t xml:space="preserve"> </w:t>
      </w:r>
      <w:proofErr w:type="spellStart"/>
      <w:r w:rsidR="00D122D8" w:rsidRPr="000F66D4">
        <w:rPr>
          <w:rStyle w:val="Hyperlink"/>
          <w:bCs/>
          <w:color w:val="auto"/>
          <w:u w:val="none"/>
          <w:lang w:val="en-US"/>
        </w:rPr>
        <w:t>sowie</w:t>
      </w:r>
      <w:proofErr w:type="spellEnd"/>
      <w:r w:rsidR="00D122D8" w:rsidRPr="000F66D4">
        <w:rPr>
          <w:rStyle w:val="Hyperlink"/>
          <w:bCs/>
          <w:color w:val="auto"/>
          <w:u w:val="none"/>
          <w:lang w:val="en-US"/>
        </w:rPr>
        <w:t xml:space="preserve"> </w:t>
      </w:r>
      <w:proofErr w:type="spellStart"/>
      <w:r w:rsidR="00D122D8" w:rsidRPr="000F66D4">
        <w:rPr>
          <w:rStyle w:val="Hyperlink"/>
          <w:bCs/>
          <w:color w:val="auto"/>
          <w:u w:val="none"/>
          <w:lang w:val="en-US"/>
        </w:rPr>
        <w:t>als</w:t>
      </w:r>
      <w:proofErr w:type="spellEnd"/>
      <w:r w:rsidR="00D122D8" w:rsidRPr="000F66D4">
        <w:rPr>
          <w:rStyle w:val="Hyperlink"/>
          <w:bCs/>
          <w:color w:val="auto"/>
          <w:u w:val="none"/>
          <w:lang w:val="en-US"/>
        </w:rPr>
        <w:t xml:space="preserve"> App auf</w:t>
      </w:r>
      <w:r w:rsidR="00D122D8">
        <w:rPr>
          <w:rStyle w:val="Hyperlink"/>
          <w:bCs/>
          <w:lang w:val="en-US"/>
        </w:rPr>
        <w:t xml:space="preserve"> </w:t>
      </w:r>
      <w:hyperlink r:id="rId31" w:history="1">
        <w:r w:rsidR="00D122D8" w:rsidRPr="00D122D8">
          <w:rPr>
            <w:rStyle w:val="Hyperlink"/>
            <w:bCs/>
            <w:lang w:val="en-US"/>
          </w:rPr>
          <w:t>MySwitzerland.com/mobile</w:t>
        </w:r>
      </w:hyperlink>
    </w:p>
    <w:p w14:paraId="1EE29606" w14:textId="77777777" w:rsidR="00A31799" w:rsidRDefault="00352D04" w:rsidP="00A31799">
      <w:pPr>
        <w:pStyle w:val="ListParagraph"/>
        <w:numPr>
          <w:ilvl w:val="0"/>
          <w:numId w:val="2"/>
        </w:numPr>
        <w:rPr>
          <w:bCs/>
          <w:lang w:val="en-US"/>
        </w:rPr>
      </w:pPr>
      <w:proofErr w:type="spellStart"/>
      <w:r>
        <w:rPr>
          <w:bCs/>
          <w:lang w:val="en-US"/>
        </w:rPr>
        <w:t>Attraktive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Wintererlebnisse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für</w:t>
      </w:r>
      <w:proofErr w:type="spellEnd"/>
      <w:r>
        <w:rPr>
          <w:bCs/>
          <w:lang w:val="en-US"/>
        </w:rPr>
        <w:t xml:space="preserve"> den </w:t>
      </w:r>
      <w:proofErr w:type="spellStart"/>
      <w:r>
        <w:rPr>
          <w:bCs/>
          <w:lang w:val="en-US"/>
        </w:rPr>
        <w:t>budgetbewussten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Gast</w:t>
      </w:r>
      <w:proofErr w:type="spellEnd"/>
      <w:r>
        <w:rPr>
          <w:bCs/>
          <w:lang w:val="en-US"/>
        </w:rPr>
        <w:t xml:space="preserve">: </w:t>
      </w:r>
      <w:hyperlink r:id="rId32" w:history="1">
        <w:r w:rsidRPr="00C24A34">
          <w:rPr>
            <w:rStyle w:val="Hyperlink"/>
            <w:bCs/>
            <w:lang w:val="en-US"/>
          </w:rPr>
          <w:t>MySwitzerland.com/</w:t>
        </w:r>
        <w:proofErr w:type="spellStart"/>
        <w:r w:rsidRPr="00C24A34">
          <w:rPr>
            <w:rStyle w:val="Hyperlink"/>
            <w:bCs/>
            <w:lang w:val="en-US"/>
          </w:rPr>
          <w:t>preiswert</w:t>
        </w:r>
        <w:proofErr w:type="spellEnd"/>
      </w:hyperlink>
    </w:p>
    <w:p w14:paraId="6853A14C" w14:textId="77777777" w:rsidR="00A31799" w:rsidRPr="00FD55B7" w:rsidRDefault="00A31799" w:rsidP="002C1202">
      <w:pPr>
        <w:ind w:right="258"/>
        <w:rPr>
          <w:rFonts w:ascii="Helvetica" w:hAnsi="Helvetica"/>
          <w:lang w:val="fr-FR"/>
        </w:rPr>
      </w:pPr>
    </w:p>
    <w:p w14:paraId="51BA6589" w14:textId="77777777" w:rsidR="00C57B8B" w:rsidRDefault="00C57B8B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378A825" w14:textId="527CC077" w:rsidR="009917AC" w:rsidRDefault="00C24A34" w:rsidP="00BB313A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lastRenderedPageBreak/>
        <w:t>Bildmaterial</w:t>
      </w:r>
      <w:proofErr w:type="spellEnd"/>
      <w:r w:rsidR="00A821AE">
        <w:rPr>
          <w:b/>
          <w:bCs/>
          <w:lang w:val="en-US"/>
        </w:rPr>
        <w:t xml:space="preserve"> </w:t>
      </w:r>
    </w:p>
    <w:p w14:paraId="7355B6E4" w14:textId="072EEAAC" w:rsidR="00A821AE" w:rsidRDefault="00434BCA" w:rsidP="00F0208B">
      <w:pPr>
        <w:pStyle w:val="ListParagraph"/>
        <w:numPr>
          <w:ilvl w:val="0"/>
          <w:numId w:val="4"/>
        </w:numPr>
        <w:rPr>
          <w:bCs/>
          <w:lang w:val="en-US"/>
        </w:rPr>
      </w:pPr>
      <w:proofErr w:type="spellStart"/>
      <w:r w:rsidRPr="00F0208B">
        <w:rPr>
          <w:bCs/>
          <w:lang w:val="en-US"/>
        </w:rPr>
        <w:t>Aktuelle</w:t>
      </w:r>
      <w:proofErr w:type="spellEnd"/>
      <w:r w:rsidRPr="00F0208B">
        <w:rPr>
          <w:bCs/>
          <w:lang w:val="en-US"/>
        </w:rPr>
        <w:t xml:space="preserve"> </w:t>
      </w:r>
      <w:proofErr w:type="spellStart"/>
      <w:r w:rsidRPr="00F0208B">
        <w:rPr>
          <w:bCs/>
          <w:lang w:val="en-US"/>
        </w:rPr>
        <w:t>Impressionen</w:t>
      </w:r>
      <w:proofErr w:type="spellEnd"/>
      <w:r w:rsidRPr="00F0208B">
        <w:rPr>
          <w:bCs/>
          <w:lang w:val="en-US"/>
        </w:rPr>
        <w:t xml:space="preserve"> </w:t>
      </w:r>
      <w:proofErr w:type="spellStart"/>
      <w:r w:rsidRPr="00F0208B">
        <w:rPr>
          <w:bCs/>
          <w:lang w:val="en-US"/>
        </w:rPr>
        <w:t>aus</w:t>
      </w:r>
      <w:proofErr w:type="spellEnd"/>
      <w:r w:rsidRPr="00F0208B">
        <w:rPr>
          <w:bCs/>
          <w:lang w:val="en-US"/>
        </w:rPr>
        <w:t xml:space="preserve"> </w:t>
      </w:r>
      <w:proofErr w:type="spellStart"/>
      <w:r w:rsidRPr="00F0208B">
        <w:rPr>
          <w:bCs/>
          <w:lang w:val="en-US"/>
        </w:rPr>
        <w:t>winterlichen</w:t>
      </w:r>
      <w:proofErr w:type="spellEnd"/>
      <w:r w:rsidRPr="00F0208B">
        <w:rPr>
          <w:bCs/>
          <w:lang w:val="en-US"/>
        </w:rPr>
        <w:t xml:space="preserve"> </w:t>
      </w:r>
      <w:proofErr w:type="spellStart"/>
      <w:r w:rsidR="009A4E6E">
        <w:rPr>
          <w:bCs/>
          <w:lang w:val="en-US"/>
        </w:rPr>
        <w:t>Destinationen</w:t>
      </w:r>
      <w:proofErr w:type="spellEnd"/>
      <w:r w:rsidR="009A4E6E">
        <w:rPr>
          <w:bCs/>
          <w:lang w:val="en-US"/>
        </w:rPr>
        <w:t xml:space="preserve">: </w:t>
      </w:r>
      <w:hyperlink r:id="rId33" w:history="1">
        <w:r w:rsidR="009A4E6E" w:rsidRPr="009A4E6E">
          <w:rPr>
            <w:rStyle w:val="Hyperlink"/>
            <w:bCs/>
            <w:lang w:val="en-US"/>
          </w:rPr>
          <w:t>http://bit.ly/photos_neige_15</w:t>
        </w:r>
      </w:hyperlink>
    </w:p>
    <w:p w14:paraId="3A564C54" w14:textId="77777777" w:rsidR="00A821AE" w:rsidRDefault="00A821AE" w:rsidP="00BB313A">
      <w:pPr>
        <w:rPr>
          <w:b/>
          <w:bCs/>
          <w:lang w:val="en-US"/>
        </w:rPr>
      </w:pPr>
    </w:p>
    <w:p w14:paraId="53947DD0" w14:textId="77777777" w:rsidR="00BB313A" w:rsidRPr="00BB313A" w:rsidRDefault="00BB313A" w:rsidP="00BB313A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02AB887B" w14:textId="77777777" w:rsidR="00BB313A" w:rsidRPr="00BB313A" w:rsidRDefault="00BB313A" w:rsidP="00BB313A">
      <w:r w:rsidRPr="00BB313A">
        <w:t xml:space="preserve">Daniela Bär, Leiterin Internationale Medienarbeit und Unternehmenskommunikation </w:t>
      </w:r>
    </w:p>
    <w:p w14:paraId="099F8A17" w14:textId="77777777" w:rsidR="00BB313A" w:rsidRPr="00BB313A" w:rsidRDefault="00BB313A" w:rsidP="00BB313A">
      <w:r w:rsidRPr="00BB313A">
        <w:t xml:space="preserve">Telefon: +41 (0)44 288 12 70, E-Mail: </w:t>
      </w:r>
      <w:hyperlink r:id="rId34" w:history="1">
        <w:r w:rsidRPr="00BB313A">
          <w:rPr>
            <w:rStyle w:val="Hyperlink"/>
          </w:rPr>
          <w:t>daniela.baer@switzerland.com</w:t>
        </w:r>
      </w:hyperlink>
    </w:p>
    <w:p w14:paraId="488138B3" w14:textId="77777777" w:rsidR="00BB313A" w:rsidRPr="00BB313A" w:rsidRDefault="00BB313A" w:rsidP="00BB313A">
      <w:r w:rsidRPr="00BB313A">
        <w:t xml:space="preserve">Medienmitteilung und weitere Informationen unter: </w:t>
      </w:r>
      <w:hyperlink r:id="rId35" w:history="1">
        <w:r w:rsidRPr="00BB313A">
          <w:rPr>
            <w:rStyle w:val="Hyperlink"/>
          </w:rPr>
          <w:t>MySwitzerland.com/</w:t>
        </w:r>
        <w:proofErr w:type="spellStart"/>
        <w:r w:rsidRPr="00BB313A">
          <w:rPr>
            <w:rStyle w:val="Hyperlink"/>
          </w:rPr>
          <w:t>medien</w:t>
        </w:r>
        <w:proofErr w:type="spellEnd"/>
      </w:hyperlink>
    </w:p>
    <w:bookmarkEnd w:id="0"/>
    <w:bookmarkEnd w:id="1"/>
    <w:sectPr w:rsidR="00BB313A" w:rsidRPr="00BB313A" w:rsidSect="003B3FC7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58340" w14:textId="77777777" w:rsidR="0022338B" w:rsidRDefault="0022338B" w:rsidP="00723009">
      <w:pPr>
        <w:spacing w:line="240" w:lineRule="auto"/>
      </w:pPr>
      <w:r>
        <w:separator/>
      </w:r>
    </w:p>
  </w:endnote>
  <w:endnote w:type="continuationSeparator" w:id="0">
    <w:p w14:paraId="517D28EC" w14:textId="77777777" w:rsidR="0022338B" w:rsidRDefault="0022338B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52672" w14:textId="77777777" w:rsidR="0022338B" w:rsidRDefault="002233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D1B52" w14:textId="77777777" w:rsidR="0022338B" w:rsidRDefault="0022338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F7139" w14:textId="77777777" w:rsidR="0022338B" w:rsidRDefault="0022338B" w:rsidP="00592C7A">
    <w:pPr>
      <w:pStyle w:val="Footer"/>
    </w:pPr>
  </w:p>
  <w:p w14:paraId="48C77631" w14:textId="77777777" w:rsidR="0022338B" w:rsidRPr="00592C7A" w:rsidRDefault="0022338B" w:rsidP="00592C7A">
    <w:pPr>
      <w:pStyle w:val="Footer"/>
    </w:pPr>
  </w:p>
  <w:p w14:paraId="270E1184" w14:textId="77777777" w:rsidR="0022338B" w:rsidRPr="00592C7A" w:rsidRDefault="0022338B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1C2B504" w14:textId="77777777" w:rsidR="0022338B" w:rsidRDefault="0022338B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8F92C" w14:textId="77777777" w:rsidR="0022338B" w:rsidRDefault="0022338B" w:rsidP="00723009">
      <w:pPr>
        <w:spacing w:line="240" w:lineRule="auto"/>
      </w:pPr>
      <w:r>
        <w:separator/>
      </w:r>
    </w:p>
  </w:footnote>
  <w:footnote w:type="continuationSeparator" w:id="0">
    <w:p w14:paraId="07D0DD0D" w14:textId="77777777" w:rsidR="0022338B" w:rsidRDefault="0022338B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8E0EA" w14:textId="77777777" w:rsidR="0022338B" w:rsidRDefault="002233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9C0D" w14:textId="77777777" w:rsidR="0022338B" w:rsidRPr="00723009" w:rsidRDefault="0022338B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774F17CF" wp14:editId="3051687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3E229333" wp14:editId="4F75D4C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7671D566" wp14:editId="08149FD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1A44E9A1" wp14:editId="60C375E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458E92B4" wp14:editId="099EEC4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4E34A" w14:textId="77777777" w:rsidR="0022338B" w:rsidRDefault="0022338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0DBB81D" wp14:editId="7832F338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25D8A9" w14:textId="77777777" w:rsidR="0022338B" w:rsidRDefault="0022338B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7B25D8A9" w14:textId="77777777" w:rsidR="0022338B" w:rsidRDefault="0022338B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55A99E82" wp14:editId="6732C21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214D80B1" wp14:editId="354EDBF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2D589DFE" wp14:editId="3BB1F34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34CE30F3" wp14:editId="6538AB6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A154392" wp14:editId="2CCE231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7092"/>
    <w:multiLevelType w:val="hybridMultilevel"/>
    <w:tmpl w:val="E7CC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2031C"/>
    <w:multiLevelType w:val="hybridMultilevel"/>
    <w:tmpl w:val="9BAC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24258"/>
    <w:multiLevelType w:val="hybridMultilevel"/>
    <w:tmpl w:val="CB089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132E6"/>
    <w:multiLevelType w:val="hybridMultilevel"/>
    <w:tmpl w:val="E044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55"/>
    <w:rsid w:val="00004A21"/>
    <w:rsid w:val="000052E8"/>
    <w:rsid w:val="00026B80"/>
    <w:rsid w:val="00047D12"/>
    <w:rsid w:val="00063330"/>
    <w:rsid w:val="000934D0"/>
    <w:rsid w:val="000D7CDF"/>
    <w:rsid w:val="000E44A5"/>
    <w:rsid w:val="000E5955"/>
    <w:rsid w:val="000F66D4"/>
    <w:rsid w:val="00115C1A"/>
    <w:rsid w:val="0011799B"/>
    <w:rsid w:val="00141DEF"/>
    <w:rsid w:val="001421C5"/>
    <w:rsid w:val="00156820"/>
    <w:rsid w:val="00170D9E"/>
    <w:rsid w:val="00171BE3"/>
    <w:rsid w:val="001A131B"/>
    <w:rsid w:val="001A2266"/>
    <w:rsid w:val="001C4CB1"/>
    <w:rsid w:val="001D60F4"/>
    <w:rsid w:val="001E2BFB"/>
    <w:rsid w:val="00203D1C"/>
    <w:rsid w:val="002125A1"/>
    <w:rsid w:val="0022338B"/>
    <w:rsid w:val="00227B65"/>
    <w:rsid w:val="002413FA"/>
    <w:rsid w:val="002502B0"/>
    <w:rsid w:val="00266F8F"/>
    <w:rsid w:val="002679E0"/>
    <w:rsid w:val="00270993"/>
    <w:rsid w:val="002753F9"/>
    <w:rsid w:val="002C1202"/>
    <w:rsid w:val="002C7CBE"/>
    <w:rsid w:val="002E4CB2"/>
    <w:rsid w:val="00305C71"/>
    <w:rsid w:val="00314D27"/>
    <w:rsid w:val="00341D80"/>
    <w:rsid w:val="00352D04"/>
    <w:rsid w:val="0035699D"/>
    <w:rsid w:val="00356ED8"/>
    <w:rsid w:val="00361133"/>
    <w:rsid w:val="003637B5"/>
    <w:rsid w:val="00370E25"/>
    <w:rsid w:val="003838FC"/>
    <w:rsid w:val="003B3FC7"/>
    <w:rsid w:val="003B66F4"/>
    <w:rsid w:val="003C24B2"/>
    <w:rsid w:val="003E14BF"/>
    <w:rsid w:val="003F10ED"/>
    <w:rsid w:val="00414822"/>
    <w:rsid w:val="004202F9"/>
    <w:rsid w:val="004252D5"/>
    <w:rsid w:val="00434BCA"/>
    <w:rsid w:val="004358DB"/>
    <w:rsid w:val="004541FA"/>
    <w:rsid w:val="00463613"/>
    <w:rsid w:val="0048741E"/>
    <w:rsid w:val="004A485B"/>
    <w:rsid w:val="004D5C19"/>
    <w:rsid w:val="004D7D20"/>
    <w:rsid w:val="004F3E2A"/>
    <w:rsid w:val="00502316"/>
    <w:rsid w:val="00524C02"/>
    <w:rsid w:val="005253D1"/>
    <w:rsid w:val="00540339"/>
    <w:rsid w:val="00541FFD"/>
    <w:rsid w:val="00552732"/>
    <w:rsid w:val="005604FB"/>
    <w:rsid w:val="00567422"/>
    <w:rsid w:val="0057133F"/>
    <w:rsid w:val="00581F2E"/>
    <w:rsid w:val="00592C7A"/>
    <w:rsid w:val="005965B0"/>
    <w:rsid w:val="005A05A4"/>
    <w:rsid w:val="005B3D05"/>
    <w:rsid w:val="005F7B9E"/>
    <w:rsid w:val="0061588B"/>
    <w:rsid w:val="00621CAE"/>
    <w:rsid w:val="00632F62"/>
    <w:rsid w:val="00637831"/>
    <w:rsid w:val="00647149"/>
    <w:rsid w:val="006542BD"/>
    <w:rsid w:val="006940D2"/>
    <w:rsid w:val="0069632F"/>
    <w:rsid w:val="00696FAA"/>
    <w:rsid w:val="006F548B"/>
    <w:rsid w:val="006F6059"/>
    <w:rsid w:val="00700A78"/>
    <w:rsid w:val="00723009"/>
    <w:rsid w:val="007256D6"/>
    <w:rsid w:val="00740F1C"/>
    <w:rsid w:val="00750D1F"/>
    <w:rsid w:val="00761683"/>
    <w:rsid w:val="00771209"/>
    <w:rsid w:val="00786F4F"/>
    <w:rsid w:val="007A2F40"/>
    <w:rsid w:val="007B2FA5"/>
    <w:rsid w:val="007B4AC6"/>
    <w:rsid w:val="007D14E4"/>
    <w:rsid w:val="007D30C3"/>
    <w:rsid w:val="007D6F67"/>
    <w:rsid w:val="007D79EE"/>
    <w:rsid w:val="0080557A"/>
    <w:rsid w:val="00810A10"/>
    <w:rsid w:val="00813474"/>
    <w:rsid w:val="00822203"/>
    <w:rsid w:val="00825FAE"/>
    <w:rsid w:val="008546B7"/>
    <w:rsid w:val="00860C8B"/>
    <w:rsid w:val="00861EFF"/>
    <w:rsid w:val="00877237"/>
    <w:rsid w:val="00887EB6"/>
    <w:rsid w:val="008B3107"/>
    <w:rsid w:val="008B3B5D"/>
    <w:rsid w:val="008C0F5E"/>
    <w:rsid w:val="008C6372"/>
    <w:rsid w:val="008D3A9F"/>
    <w:rsid w:val="008E2E6E"/>
    <w:rsid w:val="008E60AE"/>
    <w:rsid w:val="00900C9F"/>
    <w:rsid w:val="00905029"/>
    <w:rsid w:val="009161C4"/>
    <w:rsid w:val="00932C5C"/>
    <w:rsid w:val="00936DE0"/>
    <w:rsid w:val="00946EF1"/>
    <w:rsid w:val="009513C9"/>
    <w:rsid w:val="009518CA"/>
    <w:rsid w:val="009519A6"/>
    <w:rsid w:val="00955A4F"/>
    <w:rsid w:val="009577BF"/>
    <w:rsid w:val="0097353D"/>
    <w:rsid w:val="0097403E"/>
    <w:rsid w:val="009805A9"/>
    <w:rsid w:val="00983717"/>
    <w:rsid w:val="009917AC"/>
    <w:rsid w:val="00997FF6"/>
    <w:rsid w:val="009A4E6E"/>
    <w:rsid w:val="009C213F"/>
    <w:rsid w:val="009D5780"/>
    <w:rsid w:val="009E695E"/>
    <w:rsid w:val="009F2337"/>
    <w:rsid w:val="009F2B54"/>
    <w:rsid w:val="009F47BA"/>
    <w:rsid w:val="00A067BE"/>
    <w:rsid w:val="00A31799"/>
    <w:rsid w:val="00A354D0"/>
    <w:rsid w:val="00A368BB"/>
    <w:rsid w:val="00A532A5"/>
    <w:rsid w:val="00A64C89"/>
    <w:rsid w:val="00A66A1C"/>
    <w:rsid w:val="00A821AE"/>
    <w:rsid w:val="00A82D95"/>
    <w:rsid w:val="00A875B3"/>
    <w:rsid w:val="00AA10D7"/>
    <w:rsid w:val="00AC29F6"/>
    <w:rsid w:val="00AD3C46"/>
    <w:rsid w:val="00AD6420"/>
    <w:rsid w:val="00AE683A"/>
    <w:rsid w:val="00B14C15"/>
    <w:rsid w:val="00B27BD5"/>
    <w:rsid w:val="00B35303"/>
    <w:rsid w:val="00B35F38"/>
    <w:rsid w:val="00B36B79"/>
    <w:rsid w:val="00B55491"/>
    <w:rsid w:val="00B64F2E"/>
    <w:rsid w:val="00B71C9D"/>
    <w:rsid w:val="00B734C3"/>
    <w:rsid w:val="00B82436"/>
    <w:rsid w:val="00BA6813"/>
    <w:rsid w:val="00BB03D7"/>
    <w:rsid w:val="00BB313A"/>
    <w:rsid w:val="00BE47EA"/>
    <w:rsid w:val="00BF0ACD"/>
    <w:rsid w:val="00BF27BA"/>
    <w:rsid w:val="00C00043"/>
    <w:rsid w:val="00C07312"/>
    <w:rsid w:val="00C24A34"/>
    <w:rsid w:val="00C30A54"/>
    <w:rsid w:val="00C57B8B"/>
    <w:rsid w:val="00C80778"/>
    <w:rsid w:val="00C83747"/>
    <w:rsid w:val="00C864A5"/>
    <w:rsid w:val="00CB5A4A"/>
    <w:rsid w:val="00CD30CB"/>
    <w:rsid w:val="00CD6093"/>
    <w:rsid w:val="00CD6C07"/>
    <w:rsid w:val="00D01314"/>
    <w:rsid w:val="00D122D8"/>
    <w:rsid w:val="00D14D76"/>
    <w:rsid w:val="00D43D8B"/>
    <w:rsid w:val="00D46E3C"/>
    <w:rsid w:val="00D54549"/>
    <w:rsid w:val="00D82BFE"/>
    <w:rsid w:val="00DA4F15"/>
    <w:rsid w:val="00DB33CB"/>
    <w:rsid w:val="00DB759D"/>
    <w:rsid w:val="00DD71D6"/>
    <w:rsid w:val="00DE7E5B"/>
    <w:rsid w:val="00E14920"/>
    <w:rsid w:val="00E16B43"/>
    <w:rsid w:val="00E70AFD"/>
    <w:rsid w:val="00E97040"/>
    <w:rsid w:val="00EB10E0"/>
    <w:rsid w:val="00EB4577"/>
    <w:rsid w:val="00F0208B"/>
    <w:rsid w:val="00F2640C"/>
    <w:rsid w:val="00F32949"/>
    <w:rsid w:val="00F50BB6"/>
    <w:rsid w:val="00F51C2E"/>
    <w:rsid w:val="00F55E60"/>
    <w:rsid w:val="00F567C5"/>
    <w:rsid w:val="00F7249B"/>
    <w:rsid w:val="00F8582A"/>
    <w:rsid w:val="00F87AF4"/>
    <w:rsid w:val="00FA00EA"/>
    <w:rsid w:val="00FB5CD0"/>
    <w:rsid w:val="00FC4C22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5B2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EB45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24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EB45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24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saas-fee.ch/blog/das-gabs-noch-nie-urlaub-zurueck-garantie-in-saas-fee/" TargetMode="External"/><Relationship Id="rId21" Type="http://schemas.openxmlformats.org/officeDocument/2006/relationships/hyperlink" Target="http://www.maerchenhotel.ch" TargetMode="External"/><Relationship Id="rId22" Type="http://schemas.openxmlformats.org/officeDocument/2006/relationships/hyperlink" Target="http://www.surselva.info/newsdetail/news/mondscheinreiten-in-brigels.html" TargetMode="External"/><Relationship Id="rId23" Type="http://schemas.openxmlformats.org/officeDocument/2006/relationships/hyperlink" Target="https://www.region-wasserfallen.ch/angebote/trotti-plausch/" TargetMode="External"/><Relationship Id="rId24" Type="http://schemas.openxmlformats.org/officeDocument/2006/relationships/hyperlink" Target="http://www.gstaad.ch/aktuell/news/news/news/detail/News/angebot-fuers-winterbiken-wird-ausgebaut.html" TargetMode="External"/><Relationship Id="rId25" Type="http://schemas.openxmlformats.org/officeDocument/2006/relationships/hyperlink" Target="http://www.leysin.ch/fr/give-me-five-leysin" TargetMode="External"/><Relationship Id="rId26" Type="http://schemas.openxmlformats.org/officeDocument/2006/relationships/hyperlink" Target="http://www.myswitzerland.com/de-ch/erlebnisse/abenteuer-und-sport-winter.html?nodeid=51054" TargetMode="External"/><Relationship Id="rId27" Type="http://schemas.openxmlformats.org/officeDocument/2006/relationships/hyperlink" Target="http://www.myswitzerland.com/de-ch/erlebnisse/winter-ausfluege.html" TargetMode="External"/><Relationship Id="rId28" Type="http://schemas.openxmlformats.org/officeDocument/2006/relationships/hyperlink" Target="http://www.inlovewithswitzerland.com/de/all" TargetMode="External"/><Relationship Id="rId29" Type="http://schemas.openxmlformats.org/officeDocument/2006/relationships/hyperlink" Target="http://www.myswitzerland.com/en-ch/suggestions/winter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snow.myswitzerland.com" TargetMode="External"/><Relationship Id="rId31" Type="http://schemas.openxmlformats.org/officeDocument/2006/relationships/hyperlink" Target="http://www.myswitzerland.com/de-ch/ueber-die-schweiz/apps-panoramen.html" TargetMode="External"/><Relationship Id="rId32" Type="http://schemas.openxmlformats.org/officeDocument/2006/relationships/hyperlink" Target="http://www.myswitzerland.com/de-ch/preiswerte-schweiz.html" TargetMode="External"/><Relationship Id="rId9" Type="http://schemas.openxmlformats.org/officeDocument/2006/relationships/hyperlink" Target="http://www.davos.ch/davos-klosters/aktuell/livecams/livecams-davos-klosters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ndermatt.ch/de/webcams/swisscams-andermatt" TargetMode="External"/><Relationship Id="rId33" Type="http://schemas.openxmlformats.org/officeDocument/2006/relationships/hyperlink" Target="http://bit.ly/photos_neige_15" TargetMode="External"/><Relationship Id="rId34" Type="http://schemas.openxmlformats.org/officeDocument/2006/relationships/hyperlink" Target="mailto:daniela.baer@switzerland.com" TargetMode="External"/><Relationship Id="rId35" Type="http://schemas.openxmlformats.org/officeDocument/2006/relationships/hyperlink" Target="http://www.myswitzerland.com/medien" TargetMode="External"/><Relationship Id="rId36" Type="http://schemas.openxmlformats.org/officeDocument/2006/relationships/header" Target="header1.xml"/><Relationship Id="rId10" Type="http://schemas.openxmlformats.org/officeDocument/2006/relationships/hyperlink" Target="http://grindelwald.ch/de/Ferien/AKTUELL/Webcam" TargetMode="External"/><Relationship Id="rId11" Type="http://schemas.openxmlformats.org/officeDocument/2006/relationships/hyperlink" Target="http://www.engadin.stmoritz.ch/winter/de/webcams/hidemap.1/" TargetMode="External"/><Relationship Id="rId12" Type="http://schemas.openxmlformats.org/officeDocument/2006/relationships/hyperlink" Target="http://live.laax.com/?page=webcam" TargetMode="External"/><Relationship Id="rId13" Type="http://schemas.openxmlformats.org/officeDocument/2006/relationships/hyperlink" Target="http://www.saas-fee.ch/de/live/webcams/" TargetMode="External"/><Relationship Id="rId14" Type="http://schemas.openxmlformats.org/officeDocument/2006/relationships/hyperlink" Target="http://www.engelberg.ch/webcams/?no_cache=1" TargetMode="External"/><Relationship Id="rId15" Type="http://schemas.openxmlformats.org/officeDocument/2006/relationships/hyperlink" Target="http://www.hoch-ybrig.ch/winter/webcams/webcams/" TargetMode="External"/><Relationship Id="rId16" Type="http://schemas.openxmlformats.org/officeDocument/2006/relationships/hyperlink" Target="http://www.tourismus.li/de/unser-land/wetter-webcams/Webcams.html" TargetMode="External"/><Relationship Id="rId17" Type="http://schemas.openxmlformats.org/officeDocument/2006/relationships/hyperlink" Target="http://www.zermatt.ch/Webcams" TargetMode="External"/><Relationship Id="rId18" Type="http://schemas.openxmlformats.org/officeDocument/2006/relationships/hyperlink" Target="http://www.glacier3000.ch/fr" TargetMode="External"/><Relationship Id="rId19" Type="http://schemas.openxmlformats.org/officeDocument/2006/relationships/hyperlink" Target="http://www.4vallees.ch/?lang=de" TargetMode="External"/><Relationship Id="rId37" Type="http://schemas.openxmlformats.org/officeDocument/2006/relationships/header" Target="header2.xml"/><Relationship Id="rId38" Type="http://schemas.openxmlformats.org/officeDocument/2006/relationships/footer" Target="footer1.xml"/><Relationship Id="rId39" Type="http://schemas.openxmlformats.org/officeDocument/2006/relationships/footer" Target="footer2.xml"/><Relationship Id="rId40" Type="http://schemas.openxmlformats.org/officeDocument/2006/relationships/header" Target="header3.xml"/><Relationship Id="rId41" Type="http://schemas.openxmlformats.org/officeDocument/2006/relationships/footer" Target="footer3.xm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flick:Library:Application%20Support:Microsoft:Office:User%20Templates:My%20Templates:A4_ST_PressRelease:ST_Press_releas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ST_Press_release.dotm</Template>
  <TotalTime>147</TotalTime>
  <Pages>3</Pages>
  <Words>1245</Words>
  <Characters>7099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...</cp:lastModifiedBy>
  <cp:revision>35</cp:revision>
  <cp:lastPrinted>2015-12-22T14:58:00Z</cp:lastPrinted>
  <dcterms:created xsi:type="dcterms:W3CDTF">2015-12-22T09:19:00Z</dcterms:created>
  <dcterms:modified xsi:type="dcterms:W3CDTF">2015-12-22T15:50:00Z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