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02CB" w14:textId="60D218A3" w:rsidR="00A532A5" w:rsidRDefault="00B45E13" w:rsidP="002B731D">
      <w:pPr>
        <w:spacing w:line="360" w:lineRule="auto"/>
        <w:jc w:val="right"/>
      </w:pPr>
      <w:r>
        <w:t>Zürich</w:t>
      </w:r>
      <w:r w:rsidR="00A532A5">
        <w:t>,</w:t>
      </w:r>
      <w:r w:rsidR="00CC0A13">
        <w:t xml:space="preserve"> </w:t>
      </w:r>
      <w:r w:rsidR="0004685F">
        <w:t>13</w:t>
      </w:r>
      <w:r w:rsidRPr="00B32518">
        <w:t>.</w:t>
      </w:r>
      <w:r>
        <w:t xml:space="preserve"> </w:t>
      </w:r>
      <w:r w:rsidR="0004685F">
        <w:t>November</w:t>
      </w:r>
      <w:r>
        <w:t xml:space="preserve"> 2015</w:t>
      </w:r>
    </w:p>
    <w:p w14:paraId="7707FF33" w14:textId="77777777" w:rsidR="002B731D" w:rsidRDefault="002B731D" w:rsidP="002B731D">
      <w:pPr>
        <w:spacing w:line="360" w:lineRule="auto"/>
        <w:jc w:val="right"/>
      </w:pPr>
    </w:p>
    <w:p w14:paraId="5444FA73" w14:textId="634DBD69" w:rsidR="002D2C5A" w:rsidRPr="002D2C5A" w:rsidRDefault="005F7F7C" w:rsidP="00A13D15">
      <w:pPr>
        <w:spacing w:line="360" w:lineRule="auto"/>
        <w:rPr>
          <w:b/>
        </w:rPr>
      </w:pPr>
      <w:r>
        <w:rPr>
          <w:b/>
        </w:rPr>
        <w:t>Der Meeting</w:t>
      </w:r>
      <w:r w:rsidR="0004685F">
        <w:rPr>
          <w:b/>
        </w:rPr>
        <w:t>-Tourismus neu in der Geschäftsleitung von Schweiz Tourismus</w:t>
      </w:r>
      <w:r w:rsidR="00687354">
        <w:rPr>
          <w:b/>
        </w:rPr>
        <w:t>.</w:t>
      </w:r>
    </w:p>
    <w:p w14:paraId="13521A7D" w14:textId="77777777" w:rsidR="00D27A35" w:rsidRDefault="00D27A35" w:rsidP="00A13D15">
      <w:pPr>
        <w:spacing w:line="360" w:lineRule="auto"/>
        <w:rPr>
          <w:b/>
        </w:rPr>
      </w:pPr>
    </w:p>
    <w:p w14:paraId="4FCEE0BC" w14:textId="6E278C58" w:rsidR="005506E8" w:rsidRPr="009034BB" w:rsidRDefault="003F380F" w:rsidP="00A13D15">
      <w:pPr>
        <w:spacing w:line="360" w:lineRule="auto"/>
        <w:rPr>
          <w:b/>
        </w:rPr>
      </w:pPr>
      <w:bookmarkStart w:id="0" w:name="OLE_LINK1"/>
      <w:bookmarkStart w:id="1" w:name="OLE_LINK2"/>
      <w:r>
        <w:rPr>
          <w:b/>
        </w:rPr>
        <w:t>(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) </w:t>
      </w:r>
      <w:r w:rsidR="0049121D">
        <w:rPr>
          <w:b/>
        </w:rPr>
        <w:t>Mit dem zunehmend attraktiven und erfolgreichen</w:t>
      </w:r>
      <w:r w:rsidR="0095008F">
        <w:rPr>
          <w:b/>
        </w:rPr>
        <w:t xml:space="preserve"> Schweizer Städtetourismus</w:t>
      </w:r>
      <w:r w:rsidR="008655D3">
        <w:rPr>
          <w:b/>
        </w:rPr>
        <w:t xml:space="preserve"> </w:t>
      </w:r>
      <w:r w:rsidR="0049121D">
        <w:rPr>
          <w:b/>
        </w:rPr>
        <w:t>und dem steigenden</w:t>
      </w:r>
      <w:r w:rsidR="008655D3">
        <w:rPr>
          <w:b/>
        </w:rPr>
        <w:t xml:space="preserve"> Interesse an der Schweiz als Seminar- und Incentive-Destination</w:t>
      </w:r>
      <w:r w:rsidR="0049121D">
        <w:rPr>
          <w:b/>
        </w:rPr>
        <w:t xml:space="preserve"> in Asien </w:t>
      </w:r>
      <w:r w:rsidR="00693458">
        <w:rPr>
          <w:b/>
        </w:rPr>
        <w:t>hat auch</w:t>
      </w:r>
      <w:r w:rsidR="0005531C">
        <w:rPr>
          <w:b/>
        </w:rPr>
        <w:t xml:space="preserve"> der Meeting</w:t>
      </w:r>
      <w:r w:rsidR="0049121D">
        <w:rPr>
          <w:b/>
        </w:rPr>
        <w:t>-Tourismus</w:t>
      </w:r>
      <w:r w:rsidR="0095008F">
        <w:rPr>
          <w:b/>
        </w:rPr>
        <w:t xml:space="preserve"> an Bedeutung</w:t>
      </w:r>
      <w:r w:rsidR="00693458">
        <w:rPr>
          <w:b/>
        </w:rPr>
        <w:t xml:space="preserve"> gewonnen</w:t>
      </w:r>
      <w:r w:rsidR="0049121D">
        <w:rPr>
          <w:b/>
        </w:rPr>
        <w:t xml:space="preserve">. Unter diesen Vorzeichen </w:t>
      </w:r>
      <w:r w:rsidR="00693458">
        <w:rPr>
          <w:b/>
        </w:rPr>
        <w:t>hat</w:t>
      </w:r>
      <w:r w:rsidR="0095008F">
        <w:rPr>
          <w:b/>
        </w:rPr>
        <w:t xml:space="preserve"> </w:t>
      </w:r>
      <w:r w:rsidR="005F7F7C">
        <w:rPr>
          <w:b/>
        </w:rPr>
        <w:t>der Bereich Meetings</w:t>
      </w:r>
      <w:r w:rsidR="0049121D">
        <w:rPr>
          <w:b/>
        </w:rPr>
        <w:t xml:space="preserve"> bei Schweiz Tourismus (ST)</w:t>
      </w:r>
      <w:r w:rsidR="005F7F7C">
        <w:rPr>
          <w:b/>
        </w:rPr>
        <w:t xml:space="preserve">, das </w:t>
      </w:r>
      <w:proofErr w:type="spellStart"/>
      <w:r w:rsidR="005F7F7C">
        <w:rPr>
          <w:b/>
        </w:rPr>
        <w:t>Switzerland</w:t>
      </w:r>
      <w:proofErr w:type="spellEnd"/>
      <w:r w:rsidR="005F7F7C">
        <w:rPr>
          <w:b/>
        </w:rPr>
        <w:t xml:space="preserve"> </w:t>
      </w:r>
      <w:proofErr w:type="spellStart"/>
      <w:r w:rsidR="000B693A">
        <w:rPr>
          <w:b/>
        </w:rPr>
        <w:t>Convention</w:t>
      </w:r>
      <w:proofErr w:type="spellEnd"/>
      <w:r w:rsidR="000B693A">
        <w:rPr>
          <w:b/>
        </w:rPr>
        <w:t xml:space="preserve"> &amp; Incentive</w:t>
      </w:r>
      <w:r w:rsidR="0049121D">
        <w:rPr>
          <w:b/>
        </w:rPr>
        <w:t xml:space="preserve"> </w:t>
      </w:r>
      <w:proofErr w:type="spellStart"/>
      <w:r w:rsidR="0049121D">
        <w:rPr>
          <w:b/>
        </w:rPr>
        <w:t>Bureau</w:t>
      </w:r>
      <w:proofErr w:type="spellEnd"/>
      <w:r w:rsidR="0049121D">
        <w:rPr>
          <w:b/>
        </w:rPr>
        <w:t xml:space="preserve"> (SCIB</w:t>
      </w:r>
      <w:r w:rsidR="00B76752">
        <w:rPr>
          <w:b/>
        </w:rPr>
        <w:t xml:space="preserve">), neu </w:t>
      </w:r>
      <w:proofErr w:type="spellStart"/>
      <w:r w:rsidR="00B76752">
        <w:rPr>
          <w:b/>
        </w:rPr>
        <w:t>Einsitz</w:t>
      </w:r>
      <w:proofErr w:type="spellEnd"/>
      <w:r w:rsidR="00B76752">
        <w:rPr>
          <w:b/>
        </w:rPr>
        <w:t xml:space="preserve"> in der ST-Geschäftsleitung. Barbra </w:t>
      </w:r>
      <w:proofErr w:type="spellStart"/>
      <w:r w:rsidR="002B731D">
        <w:rPr>
          <w:b/>
        </w:rPr>
        <w:t>Steuri</w:t>
      </w:r>
      <w:proofErr w:type="spellEnd"/>
      <w:r w:rsidR="002B731D">
        <w:rPr>
          <w:b/>
        </w:rPr>
        <w:t>-</w:t>
      </w:r>
      <w:r w:rsidR="00B76752">
        <w:rPr>
          <w:b/>
        </w:rPr>
        <w:t xml:space="preserve">Albrecht, </w:t>
      </w:r>
      <w:r w:rsidR="002E7846">
        <w:rPr>
          <w:b/>
        </w:rPr>
        <w:t>Leiterin des</w:t>
      </w:r>
      <w:r w:rsidR="00B76752" w:rsidRPr="00661C17">
        <w:rPr>
          <w:b/>
        </w:rPr>
        <w:t xml:space="preserve"> SCIB, wird </w:t>
      </w:r>
      <w:r w:rsidR="00231212">
        <w:rPr>
          <w:b/>
        </w:rPr>
        <w:t xml:space="preserve">ab </w:t>
      </w:r>
      <w:bookmarkStart w:id="2" w:name="_GoBack"/>
      <w:bookmarkEnd w:id="2"/>
      <w:r w:rsidR="005C67AC">
        <w:rPr>
          <w:b/>
        </w:rPr>
        <w:t>sofort</w:t>
      </w:r>
      <w:r w:rsidR="00B76752" w:rsidRPr="00661C17">
        <w:rPr>
          <w:b/>
        </w:rPr>
        <w:t xml:space="preserve"> Mitglied des Gremiums.</w:t>
      </w:r>
      <w:r w:rsidR="0095008F">
        <w:rPr>
          <w:b/>
        </w:rPr>
        <w:t xml:space="preserve">  </w:t>
      </w:r>
      <w:r w:rsidR="002D2C5A" w:rsidRPr="009034BB">
        <w:rPr>
          <w:b/>
        </w:rPr>
        <w:t xml:space="preserve">  </w:t>
      </w:r>
    </w:p>
    <w:p w14:paraId="260C3BF2" w14:textId="77777777" w:rsidR="009836EF" w:rsidRDefault="009836EF" w:rsidP="00A13D15">
      <w:pPr>
        <w:spacing w:line="360" w:lineRule="auto"/>
      </w:pPr>
    </w:p>
    <w:p w14:paraId="31259462" w14:textId="189A2E1F" w:rsidR="00EA20D3" w:rsidRDefault="00D67326" w:rsidP="00A13D15">
      <w:pPr>
        <w:spacing w:line="360" w:lineRule="auto"/>
      </w:pPr>
      <w:r>
        <w:t xml:space="preserve">Die Reorganisation von Schweiz Tourismus (ST) trägt den veränderten Rahmenbedingungen </w:t>
      </w:r>
      <w:r w:rsidR="004113E4">
        <w:t>des</w:t>
      </w:r>
      <w:r>
        <w:t xml:space="preserve"> Schweizer Tourismus Rechnung: die Schweizer Städte </w:t>
      </w:r>
      <w:r w:rsidR="008655D3">
        <w:t xml:space="preserve">erfahren </w:t>
      </w:r>
      <w:r w:rsidR="00035637">
        <w:t>einen langfristigen touristischen Erfolg</w:t>
      </w:r>
      <w:r w:rsidR="008655D3">
        <w:t>, nicht zuletzt auch dank des Kongress- und Seminartourismus. Gleichzeitig zeigt eine neue Kundschaft aus den Fernmärkten (Südostasien</w:t>
      </w:r>
      <w:r w:rsidR="00693458">
        <w:t>*</w:t>
      </w:r>
      <w:r w:rsidR="008655D3">
        <w:t>, China, Indien) ein grosses Interesse an der Schweiz als Meetings- und Incentive-Reisen-Destination. ST geht</w:t>
      </w:r>
      <w:r w:rsidR="00527202">
        <w:t xml:space="preserve"> davon aus, dass dieser Meeting</w:t>
      </w:r>
      <w:r w:rsidR="008655D3">
        <w:t xml:space="preserve">-Tourismus weiterhin an Bedeutung gewinnen wird und sorgt nun dafür, dass die Anliegen dieses Bereichs vertieft in die Geschäftsleitung einfliessen. Barbra </w:t>
      </w:r>
      <w:proofErr w:type="spellStart"/>
      <w:r w:rsidR="008655D3">
        <w:t>Steuri</w:t>
      </w:r>
      <w:proofErr w:type="spellEnd"/>
      <w:r w:rsidR="008655D3">
        <w:t xml:space="preserve">-Albrecht, </w:t>
      </w:r>
      <w:r w:rsidR="002E7846">
        <w:t>Leiterin</w:t>
      </w:r>
      <w:r w:rsidR="008655D3">
        <w:t xml:space="preserve"> des SCIB, nimmt </w:t>
      </w:r>
      <w:r w:rsidR="005C67AC">
        <w:t xml:space="preserve">mit sofortiger Wirkung </w:t>
      </w:r>
      <w:proofErr w:type="spellStart"/>
      <w:r w:rsidR="008655D3">
        <w:t>Einsitz</w:t>
      </w:r>
      <w:proofErr w:type="spellEnd"/>
      <w:r w:rsidR="008655D3">
        <w:t xml:space="preserve"> in das Gremium.</w:t>
      </w:r>
      <w:r w:rsidR="00035637">
        <w:t xml:space="preserve"> </w:t>
      </w:r>
    </w:p>
    <w:p w14:paraId="4794C743" w14:textId="1D54EA3E" w:rsidR="00693458" w:rsidRPr="00693458" w:rsidRDefault="00693458" w:rsidP="00A13D15">
      <w:pPr>
        <w:spacing w:line="360" w:lineRule="auto"/>
        <w:rPr>
          <w:i/>
        </w:rPr>
      </w:pPr>
      <w:r w:rsidRPr="00693458">
        <w:rPr>
          <w:i/>
        </w:rPr>
        <w:t xml:space="preserve">*Indonesien, Malaysia, Singapur, Thailand. </w:t>
      </w:r>
    </w:p>
    <w:p w14:paraId="09BA4E0B" w14:textId="77777777" w:rsidR="00EA20D3" w:rsidRDefault="00EA20D3" w:rsidP="00A13D15">
      <w:pPr>
        <w:spacing w:line="360" w:lineRule="auto"/>
      </w:pPr>
    </w:p>
    <w:p w14:paraId="1C8BFA3B" w14:textId="75C979D0" w:rsidR="00570FEA" w:rsidRPr="00570FEA" w:rsidRDefault="00ED3E9C" w:rsidP="00A13D15">
      <w:pPr>
        <w:spacing w:line="360" w:lineRule="auto"/>
        <w:rPr>
          <w:b/>
        </w:rPr>
      </w:pPr>
      <w:r>
        <w:rPr>
          <w:b/>
        </w:rPr>
        <w:t xml:space="preserve">Barbra </w:t>
      </w:r>
      <w:proofErr w:type="spellStart"/>
      <w:r>
        <w:rPr>
          <w:b/>
        </w:rPr>
        <w:t>Steuri</w:t>
      </w:r>
      <w:proofErr w:type="spellEnd"/>
      <w:r>
        <w:rPr>
          <w:b/>
        </w:rPr>
        <w:t xml:space="preserve">-Albrecht, </w:t>
      </w:r>
      <w:r w:rsidR="00752D5B">
        <w:rPr>
          <w:b/>
        </w:rPr>
        <w:t>Leiterin</w:t>
      </w:r>
      <w:r>
        <w:rPr>
          <w:b/>
        </w:rPr>
        <w:t xml:space="preserve"> </w:t>
      </w:r>
      <w:proofErr w:type="spellStart"/>
      <w:r>
        <w:rPr>
          <w:b/>
        </w:rPr>
        <w:t>Switzerland</w:t>
      </w:r>
      <w:proofErr w:type="spellEnd"/>
      <w:r>
        <w:rPr>
          <w:b/>
        </w:rPr>
        <w:t xml:space="preserve"> </w:t>
      </w:r>
      <w:proofErr w:type="spellStart"/>
      <w:r w:rsidR="000B693A">
        <w:rPr>
          <w:b/>
        </w:rPr>
        <w:t>Convention</w:t>
      </w:r>
      <w:proofErr w:type="spellEnd"/>
      <w:r w:rsidR="000B693A">
        <w:rPr>
          <w:b/>
        </w:rPr>
        <w:t xml:space="preserve"> &amp; Incentive </w:t>
      </w:r>
      <w:proofErr w:type="spellStart"/>
      <w:r w:rsidR="000B693A">
        <w:rPr>
          <w:b/>
        </w:rPr>
        <w:t>Bureau</w:t>
      </w:r>
      <w:proofErr w:type="spellEnd"/>
      <w:r>
        <w:rPr>
          <w:b/>
        </w:rPr>
        <w:t xml:space="preserve"> (SCIB).</w:t>
      </w:r>
    </w:p>
    <w:p w14:paraId="410B5963" w14:textId="60217C26" w:rsidR="00570FEA" w:rsidRDefault="00ED3E9C" w:rsidP="00A13D15">
      <w:pPr>
        <w:spacing w:line="360" w:lineRule="auto"/>
      </w:pPr>
      <w:r>
        <w:t xml:space="preserve">Barbra </w:t>
      </w:r>
      <w:proofErr w:type="spellStart"/>
      <w:r w:rsidR="002B731D">
        <w:t>Steuri</w:t>
      </w:r>
      <w:proofErr w:type="spellEnd"/>
      <w:r w:rsidR="002B731D">
        <w:t>-Albrecht leitet den Bereich Meetings/SCIB bereits seit 1999</w:t>
      </w:r>
      <w:r>
        <w:t>, seit dessen Inte</w:t>
      </w:r>
      <w:r w:rsidR="00784113">
        <w:t>gration in die Organisation von ST</w:t>
      </w:r>
      <w:r w:rsidR="00E020A1">
        <w:t xml:space="preserve"> als spezialisierte Abteilung</w:t>
      </w:r>
      <w:r w:rsidR="00784113">
        <w:t xml:space="preserve">. </w:t>
      </w:r>
      <w:r w:rsidR="00F53D66">
        <w:t>Im Jahr 2014 konnte SCIB sein 50-Jahr-Jubiläum feiern</w:t>
      </w:r>
      <w:proofErr w:type="gramStart"/>
      <w:r w:rsidR="00F53D66">
        <w:t>: das</w:t>
      </w:r>
      <w:proofErr w:type="gramEnd"/>
      <w:r w:rsidR="00F53D66">
        <w:t xml:space="preserve"> erste nationale Kongressbüro der Welt wurde 1964 gegründet. </w:t>
      </w:r>
      <w:proofErr w:type="spellStart"/>
      <w:r w:rsidR="00784113">
        <w:t>Steuri</w:t>
      </w:r>
      <w:proofErr w:type="spellEnd"/>
      <w:r w:rsidR="00784113">
        <w:t>-Albrecht zeichnet</w:t>
      </w:r>
      <w:r w:rsidR="00E020A1">
        <w:t xml:space="preserve"> sich</w:t>
      </w:r>
      <w:r w:rsidR="00784113">
        <w:t xml:space="preserve"> durch langjährige</w:t>
      </w:r>
      <w:r>
        <w:t xml:space="preserve"> Fach</w:t>
      </w:r>
      <w:r w:rsidR="00784113">
        <w:t xml:space="preserve">- und Führungserfahrung aus. Vor ihrer Tätigkeit bei SCIB </w:t>
      </w:r>
      <w:r w:rsidR="009520B2">
        <w:t>und ST arbeitete die betriebswirtschaftlich ausgebildete Hotelfachfrau</w:t>
      </w:r>
      <w:r w:rsidR="008655D3">
        <w:t xml:space="preserve"> (</w:t>
      </w:r>
      <w:proofErr w:type="spellStart"/>
      <w:r w:rsidR="008655D3">
        <w:t>École</w:t>
      </w:r>
      <w:proofErr w:type="spellEnd"/>
      <w:r w:rsidR="008655D3">
        <w:t xml:space="preserve"> </w:t>
      </w:r>
      <w:proofErr w:type="spellStart"/>
      <w:r w:rsidR="008655D3">
        <w:t>Hôtelière</w:t>
      </w:r>
      <w:proofErr w:type="spellEnd"/>
      <w:r w:rsidR="008655D3">
        <w:t xml:space="preserve"> de Lausanne EHL)</w:t>
      </w:r>
      <w:r w:rsidR="009520B2">
        <w:t xml:space="preserve"> bei Montreux-Vevey Tourismus als Verkaufsleiterin</w:t>
      </w:r>
      <w:r w:rsidR="008655D3">
        <w:t xml:space="preserve">. </w:t>
      </w:r>
      <w:r w:rsidR="00E020A1">
        <w:t>Station</w:t>
      </w:r>
      <w:r w:rsidR="008655D3">
        <w:t>en</w:t>
      </w:r>
      <w:r w:rsidR="00E020A1">
        <w:t xml:space="preserve"> im Hotelbusiness von New York </w:t>
      </w:r>
      <w:r w:rsidR="008655D3">
        <w:t>und Lausanne gehören</w:t>
      </w:r>
      <w:r w:rsidR="00E020A1">
        <w:t xml:space="preserve"> darüber hinaus e</w:t>
      </w:r>
      <w:r w:rsidR="008655D3">
        <w:t>benso zu ihrem beruflichen Werdegang.</w:t>
      </w:r>
    </w:p>
    <w:p w14:paraId="4E907665" w14:textId="77777777" w:rsidR="006A475F" w:rsidRDefault="006A475F" w:rsidP="00A13D15">
      <w:pPr>
        <w:spacing w:line="360" w:lineRule="auto"/>
        <w:rPr>
          <w:b/>
        </w:rPr>
      </w:pPr>
    </w:p>
    <w:p w14:paraId="712B6F7E" w14:textId="2A8A94AE" w:rsidR="0018029E" w:rsidRDefault="0018029E" w:rsidP="00A13D15">
      <w:pPr>
        <w:spacing w:line="360" w:lineRule="auto"/>
        <w:rPr>
          <w:b/>
        </w:rPr>
      </w:pPr>
      <w:r>
        <w:rPr>
          <w:b/>
        </w:rPr>
        <w:t>Weiterführende Links</w:t>
      </w:r>
    </w:p>
    <w:p w14:paraId="4AA853E1" w14:textId="3020741B" w:rsidR="00B04C9B" w:rsidRDefault="00B04C9B" w:rsidP="00A13D15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Switzerland</w:t>
      </w:r>
      <w:proofErr w:type="spellEnd"/>
      <w:r>
        <w:t xml:space="preserve"> </w:t>
      </w:r>
      <w:proofErr w:type="spellStart"/>
      <w:r w:rsidR="008655D3">
        <w:t>Convention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8655D3">
        <w:t>Incentive</w:t>
      </w:r>
      <w:r>
        <w:t xml:space="preserve"> </w:t>
      </w:r>
      <w:proofErr w:type="spellStart"/>
      <w:r>
        <w:t>Bureau</w:t>
      </w:r>
      <w:proofErr w:type="spellEnd"/>
      <w:r>
        <w:t xml:space="preserve"> (SCIB): </w:t>
      </w:r>
      <w:hyperlink r:id="rId8" w:history="1">
        <w:r w:rsidRPr="00B04C9B">
          <w:rPr>
            <w:rStyle w:val="Hyperlink"/>
          </w:rPr>
          <w:t>MySwitzerland.com/</w:t>
        </w:r>
        <w:proofErr w:type="spellStart"/>
        <w:r w:rsidRPr="00B04C9B">
          <w:rPr>
            <w:rStyle w:val="Hyperlink"/>
          </w:rPr>
          <w:t>meetings</w:t>
        </w:r>
        <w:proofErr w:type="spellEnd"/>
      </w:hyperlink>
      <w:r>
        <w:t xml:space="preserve"> </w:t>
      </w:r>
    </w:p>
    <w:p w14:paraId="74A2F453" w14:textId="6B45D0EB" w:rsidR="00BB313A" w:rsidRPr="002B731D" w:rsidRDefault="00B04C9B" w:rsidP="00A13D15">
      <w:pPr>
        <w:pStyle w:val="ListParagraph"/>
        <w:numPr>
          <w:ilvl w:val="0"/>
          <w:numId w:val="3"/>
        </w:numPr>
        <w:spacing w:line="360" w:lineRule="auto"/>
      </w:pPr>
      <w:r>
        <w:t xml:space="preserve">Meeting Planer: </w:t>
      </w:r>
      <w:hyperlink r:id="rId9" w:history="1">
        <w:r w:rsidRPr="00A95598">
          <w:rPr>
            <w:rStyle w:val="Hyperlink"/>
          </w:rPr>
          <w:t>http://bit.ly/1Q6DQrn</w:t>
        </w:r>
      </w:hyperlink>
      <w:r>
        <w:t xml:space="preserve"> </w:t>
      </w:r>
    </w:p>
    <w:p w14:paraId="706CC566" w14:textId="77777777" w:rsidR="002B731D" w:rsidRDefault="002B731D" w:rsidP="00A13D15">
      <w:pPr>
        <w:spacing w:line="360" w:lineRule="auto"/>
        <w:rPr>
          <w:b/>
          <w:bCs/>
        </w:rPr>
      </w:pPr>
    </w:p>
    <w:p w14:paraId="075A6952" w14:textId="071C866D" w:rsidR="002B731D" w:rsidRPr="00661C17" w:rsidRDefault="00661C17" w:rsidP="00A13D15">
      <w:pPr>
        <w:spacing w:line="360" w:lineRule="auto"/>
        <w:rPr>
          <w:bCs/>
        </w:rPr>
      </w:pPr>
      <w:r w:rsidRPr="00661C17">
        <w:rPr>
          <w:bCs/>
        </w:rPr>
        <w:t xml:space="preserve">Medienmitteilung und Porträtfoto Barbra </w:t>
      </w:r>
      <w:proofErr w:type="spellStart"/>
      <w:r w:rsidRPr="00661C17">
        <w:rPr>
          <w:bCs/>
        </w:rPr>
        <w:t>Steuri</w:t>
      </w:r>
      <w:proofErr w:type="spellEnd"/>
      <w:r w:rsidR="002E7846">
        <w:rPr>
          <w:bCs/>
        </w:rPr>
        <w:t>-Albrecht</w:t>
      </w:r>
      <w:r w:rsidRPr="00661C17">
        <w:rPr>
          <w:bCs/>
        </w:rPr>
        <w:t xml:space="preserve">: </w:t>
      </w:r>
      <w:hyperlink r:id="rId10" w:history="1">
        <w:r w:rsidRPr="00661C17">
          <w:rPr>
            <w:rStyle w:val="Hyperlink"/>
            <w:bCs/>
          </w:rPr>
          <w:t>MySwitzerland.com/</w:t>
        </w:r>
        <w:proofErr w:type="spellStart"/>
        <w:r w:rsidRPr="00661C17">
          <w:rPr>
            <w:rStyle w:val="Hyperlink"/>
            <w:bCs/>
          </w:rPr>
          <w:t>medien</w:t>
        </w:r>
        <w:proofErr w:type="spellEnd"/>
      </w:hyperlink>
      <w:r>
        <w:rPr>
          <w:bCs/>
        </w:rPr>
        <w:t xml:space="preserve"> </w:t>
      </w:r>
    </w:p>
    <w:p w14:paraId="32872ABC" w14:textId="77777777" w:rsidR="002B731D" w:rsidRDefault="002B731D" w:rsidP="00A13D15">
      <w:pPr>
        <w:spacing w:line="360" w:lineRule="auto"/>
        <w:rPr>
          <w:b/>
          <w:bCs/>
        </w:rPr>
      </w:pPr>
    </w:p>
    <w:p w14:paraId="067F2DC4" w14:textId="77777777" w:rsidR="002B731D" w:rsidRDefault="002B731D" w:rsidP="00A13D15">
      <w:pPr>
        <w:spacing w:line="360" w:lineRule="auto"/>
        <w:rPr>
          <w:b/>
          <w:bCs/>
        </w:rPr>
      </w:pPr>
    </w:p>
    <w:p w14:paraId="2A840320" w14:textId="77777777" w:rsidR="00BB313A" w:rsidRPr="00BB313A" w:rsidRDefault="00BB313A" w:rsidP="00A13D15">
      <w:pPr>
        <w:spacing w:line="360" w:lineRule="auto"/>
      </w:pPr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2578A217" w14:textId="6DC24351" w:rsidR="00BB313A" w:rsidRPr="00BB313A" w:rsidRDefault="0004685F" w:rsidP="00A13D15">
      <w:pPr>
        <w:spacing w:line="360" w:lineRule="auto"/>
      </w:pPr>
      <w:r>
        <w:t>Daniela Bär</w:t>
      </w:r>
      <w:r w:rsidR="00BB313A" w:rsidRPr="00BB313A">
        <w:t xml:space="preserve">, </w:t>
      </w:r>
      <w:r>
        <w:t>Leiterin Unternehmenskommunikation und Internationale Medienarbeit</w:t>
      </w:r>
      <w:r w:rsidR="00BB313A" w:rsidRPr="00BB313A">
        <w:t xml:space="preserve"> </w:t>
      </w:r>
    </w:p>
    <w:p w14:paraId="364FE729" w14:textId="0D12E249" w:rsidR="002E201A" w:rsidRDefault="00BB313A" w:rsidP="00A13D15">
      <w:pPr>
        <w:spacing w:line="360" w:lineRule="auto"/>
      </w:pPr>
      <w:r w:rsidRPr="00BB313A">
        <w:t xml:space="preserve">Telefon: +41 (0)44 288 12 </w:t>
      </w:r>
      <w:r w:rsidR="007D5D92">
        <w:t>10</w:t>
      </w:r>
      <w:r w:rsidRPr="00BB313A">
        <w:t xml:space="preserve">, E-Mail: </w:t>
      </w:r>
      <w:hyperlink r:id="rId11" w:history="1">
        <w:r w:rsidR="0004685F" w:rsidRPr="00184FC1">
          <w:rPr>
            <w:rStyle w:val="Hyperlink"/>
          </w:rPr>
          <w:t>daniela.baer@switzerland.com</w:t>
        </w:r>
      </w:hyperlink>
      <w:r w:rsidR="0004685F">
        <w:t xml:space="preserve"> </w:t>
      </w:r>
    </w:p>
    <w:p w14:paraId="45EC9A8D" w14:textId="2477AB08" w:rsidR="00BB313A" w:rsidRPr="00B1255A" w:rsidRDefault="00BB313A" w:rsidP="00A13D15">
      <w:pPr>
        <w:spacing w:line="360" w:lineRule="auto"/>
        <w:rPr>
          <w:color w:val="0000FF" w:themeColor="hyperlink"/>
          <w:u w:val="single"/>
        </w:rPr>
      </w:pPr>
      <w:r w:rsidRPr="00BB313A">
        <w:t xml:space="preserve">Medienmitteilung und weitere Informationen unter: </w:t>
      </w:r>
      <w:hyperlink r:id="rId12" w:history="1">
        <w:r w:rsidRPr="00BB313A">
          <w:rPr>
            <w:rStyle w:val="Hyperlink"/>
          </w:rPr>
          <w:t>MySwitzerland.com/</w:t>
        </w:r>
        <w:proofErr w:type="spellStart"/>
        <w:r w:rsidRPr="00BB313A">
          <w:rPr>
            <w:rStyle w:val="Hyperlink"/>
          </w:rPr>
          <w:t>medien</w:t>
        </w:r>
        <w:proofErr w:type="spellEnd"/>
      </w:hyperlink>
      <w:bookmarkEnd w:id="0"/>
      <w:bookmarkEnd w:id="1"/>
    </w:p>
    <w:sectPr w:rsidR="00BB313A" w:rsidRPr="00B1255A" w:rsidSect="003B3F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3B3D" w14:textId="77777777" w:rsidR="00693458" w:rsidRDefault="00693458" w:rsidP="00723009">
      <w:pPr>
        <w:spacing w:line="240" w:lineRule="auto"/>
      </w:pPr>
      <w:r>
        <w:separator/>
      </w:r>
    </w:p>
  </w:endnote>
  <w:endnote w:type="continuationSeparator" w:id="0">
    <w:p w14:paraId="0889F481" w14:textId="77777777" w:rsidR="00693458" w:rsidRDefault="0069345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C841" w14:textId="77777777" w:rsidR="00693458" w:rsidRDefault="006934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D98D" w14:textId="77777777" w:rsidR="00693458" w:rsidRDefault="006934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D690" w14:textId="77777777" w:rsidR="00693458" w:rsidRDefault="00693458" w:rsidP="00592C7A">
    <w:pPr>
      <w:pStyle w:val="Footer"/>
    </w:pPr>
  </w:p>
  <w:p w14:paraId="29D44C39" w14:textId="77777777" w:rsidR="00693458" w:rsidRPr="00592C7A" w:rsidRDefault="00693458" w:rsidP="00592C7A">
    <w:pPr>
      <w:pStyle w:val="Footer"/>
    </w:pPr>
  </w:p>
  <w:p w14:paraId="507CEE90" w14:textId="77777777" w:rsidR="00693458" w:rsidRPr="00592C7A" w:rsidRDefault="00693458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3D8EB91" w14:textId="77777777" w:rsidR="00693458" w:rsidRDefault="00693458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2533" w14:textId="77777777" w:rsidR="00693458" w:rsidRDefault="00693458" w:rsidP="00723009">
      <w:pPr>
        <w:spacing w:line="240" w:lineRule="auto"/>
      </w:pPr>
      <w:r>
        <w:separator/>
      </w:r>
    </w:p>
  </w:footnote>
  <w:footnote w:type="continuationSeparator" w:id="0">
    <w:p w14:paraId="2226CD72" w14:textId="77777777" w:rsidR="00693458" w:rsidRDefault="0069345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D30" w14:textId="77777777" w:rsidR="00693458" w:rsidRDefault="006934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011D" w14:textId="77777777" w:rsidR="00693458" w:rsidRPr="00723009" w:rsidRDefault="00693458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2502C6F" wp14:editId="38C58D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DC490B9" wp14:editId="48F0B9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5FF1D32" wp14:editId="370FDE4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6D039B0" wp14:editId="2D420F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A5D2165" wp14:editId="41D6FE1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3C74" w14:textId="77777777" w:rsidR="00693458" w:rsidRDefault="006934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DF0030" wp14:editId="59171BF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7915F" w14:textId="77777777" w:rsidR="00693458" w:rsidRDefault="00693458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9B7915F" w14:textId="77777777" w:rsidR="009520B2" w:rsidRDefault="009520B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69977C6" wp14:editId="2894CFF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FFB9CFC" wp14:editId="22C250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391809D" wp14:editId="4FFFBA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0A02565" wp14:editId="3AC74A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8EE7F6" wp14:editId="2765714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1035"/>
    <w:multiLevelType w:val="hybridMultilevel"/>
    <w:tmpl w:val="F39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6AE2"/>
    <w:multiLevelType w:val="hybridMultilevel"/>
    <w:tmpl w:val="9EE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2E17"/>
    <w:multiLevelType w:val="hybridMultilevel"/>
    <w:tmpl w:val="BB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3"/>
    <w:rsid w:val="00006A03"/>
    <w:rsid w:val="000124E5"/>
    <w:rsid w:val="00026B80"/>
    <w:rsid w:val="00027700"/>
    <w:rsid w:val="00034E95"/>
    <w:rsid w:val="00035637"/>
    <w:rsid w:val="0004685F"/>
    <w:rsid w:val="0005531C"/>
    <w:rsid w:val="000632F0"/>
    <w:rsid w:val="00063698"/>
    <w:rsid w:val="000934D0"/>
    <w:rsid w:val="000A2F1E"/>
    <w:rsid w:val="000B693A"/>
    <w:rsid w:val="000C59C5"/>
    <w:rsid w:val="000C5D87"/>
    <w:rsid w:val="00111362"/>
    <w:rsid w:val="00122762"/>
    <w:rsid w:val="00141278"/>
    <w:rsid w:val="00170D9E"/>
    <w:rsid w:val="00171BE3"/>
    <w:rsid w:val="0018029E"/>
    <w:rsid w:val="001C45E9"/>
    <w:rsid w:val="001E1EBB"/>
    <w:rsid w:val="002125A1"/>
    <w:rsid w:val="00226A67"/>
    <w:rsid w:val="00231212"/>
    <w:rsid w:val="002332F6"/>
    <w:rsid w:val="002502B0"/>
    <w:rsid w:val="00260A30"/>
    <w:rsid w:val="00270993"/>
    <w:rsid w:val="00276C77"/>
    <w:rsid w:val="00290238"/>
    <w:rsid w:val="002A1C04"/>
    <w:rsid w:val="002B731D"/>
    <w:rsid w:val="002D2B58"/>
    <w:rsid w:val="002D2C5A"/>
    <w:rsid w:val="002E201A"/>
    <w:rsid w:val="002E4CB2"/>
    <w:rsid w:val="002E7846"/>
    <w:rsid w:val="00313DBC"/>
    <w:rsid w:val="00314D27"/>
    <w:rsid w:val="0035699D"/>
    <w:rsid w:val="003838FC"/>
    <w:rsid w:val="003B3FC7"/>
    <w:rsid w:val="003B66F4"/>
    <w:rsid w:val="003C440D"/>
    <w:rsid w:val="003E14BF"/>
    <w:rsid w:val="003F10ED"/>
    <w:rsid w:val="003F380F"/>
    <w:rsid w:val="00407AD0"/>
    <w:rsid w:val="004113E4"/>
    <w:rsid w:val="00412412"/>
    <w:rsid w:val="00414822"/>
    <w:rsid w:val="00415BE4"/>
    <w:rsid w:val="004202F9"/>
    <w:rsid w:val="004373D8"/>
    <w:rsid w:val="00443B4D"/>
    <w:rsid w:val="00443C50"/>
    <w:rsid w:val="00446D61"/>
    <w:rsid w:val="00485892"/>
    <w:rsid w:val="0049121D"/>
    <w:rsid w:val="004A485B"/>
    <w:rsid w:val="004A7F4D"/>
    <w:rsid w:val="004D5C19"/>
    <w:rsid w:val="004D6197"/>
    <w:rsid w:val="004D7D20"/>
    <w:rsid w:val="004F3E2A"/>
    <w:rsid w:val="00502316"/>
    <w:rsid w:val="00511E03"/>
    <w:rsid w:val="00527202"/>
    <w:rsid w:val="00541FFD"/>
    <w:rsid w:val="005506E8"/>
    <w:rsid w:val="00552732"/>
    <w:rsid w:val="005546F7"/>
    <w:rsid w:val="00563798"/>
    <w:rsid w:val="00563DD9"/>
    <w:rsid w:val="00567422"/>
    <w:rsid w:val="00570FEA"/>
    <w:rsid w:val="00592C7A"/>
    <w:rsid w:val="00594D4C"/>
    <w:rsid w:val="005B3D05"/>
    <w:rsid w:val="005B709F"/>
    <w:rsid w:val="005C1D35"/>
    <w:rsid w:val="005C67AC"/>
    <w:rsid w:val="005F4D54"/>
    <w:rsid w:val="005F7B9E"/>
    <w:rsid w:val="005F7F7C"/>
    <w:rsid w:val="0060542C"/>
    <w:rsid w:val="0060702F"/>
    <w:rsid w:val="0061588B"/>
    <w:rsid w:val="00632F62"/>
    <w:rsid w:val="006542BD"/>
    <w:rsid w:val="00661C17"/>
    <w:rsid w:val="00687354"/>
    <w:rsid w:val="00693458"/>
    <w:rsid w:val="006940D2"/>
    <w:rsid w:val="0069632F"/>
    <w:rsid w:val="00696FAA"/>
    <w:rsid w:val="00696FF2"/>
    <w:rsid w:val="00697FEF"/>
    <w:rsid w:val="006A475F"/>
    <w:rsid w:val="006E1454"/>
    <w:rsid w:val="006F548B"/>
    <w:rsid w:val="00723009"/>
    <w:rsid w:val="007239EE"/>
    <w:rsid w:val="00740F1C"/>
    <w:rsid w:val="00752D5B"/>
    <w:rsid w:val="00761683"/>
    <w:rsid w:val="00771209"/>
    <w:rsid w:val="00784113"/>
    <w:rsid w:val="0078595F"/>
    <w:rsid w:val="00786F4F"/>
    <w:rsid w:val="00794C63"/>
    <w:rsid w:val="007B4AC6"/>
    <w:rsid w:val="007C296C"/>
    <w:rsid w:val="007C5836"/>
    <w:rsid w:val="007D14E4"/>
    <w:rsid w:val="007D5D92"/>
    <w:rsid w:val="007D6F67"/>
    <w:rsid w:val="007F6B79"/>
    <w:rsid w:val="0080557A"/>
    <w:rsid w:val="0082260B"/>
    <w:rsid w:val="008655D3"/>
    <w:rsid w:val="00865B95"/>
    <w:rsid w:val="00875E0A"/>
    <w:rsid w:val="008A52D8"/>
    <w:rsid w:val="008B3B5D"/>
    <w:rsid w:val="008D3A9F"/>
    <w:rsid w:val="008E60AE"/>
    <w:rsid w:val="008F2B9C"/>
    <w:rsid w:val="00900C9F"/>
    <w:rsid w:val="009034BB"/>
    <w:rsid w:val="00905029"/>
    <w:rsid w:val="00907FB6"/>
    <w:rsid w:val="009161C4"/>
    <w:rsid w:val="00932C5C"/>
    <w:rsid w:val="00946EF1"/>
    <w:rsid w:val="0095008F"/>
    <w:rsid w:val="009509D3"/>
    <w:rsid w:val="00951C99"/>
    <w:rsid w:val="009520B2"/>
    <w:rsid w:val="009529CD"/>
    <w:rsid w:val="009577BF"/>
    <w:rsid w:val="009633F6"/>
    <w:rsid w:val="0097353D"/>
    <w:rsid w:val="009836EF"/>
    <w:rsid w:val="009C213F"/>
    <w:rsid w:val="009C3C70"/>
    <w:rsid w:val="009D55B9"/>
    <w:rsid w:val="009D5780"/>
    <w:rsid w:val="009F2B54"/>
    <w:rsid w:val="00A11936"/>
    <w:rsid w:val="00A13D15"/>
    <w:rsid w:val="00A3027A"/>
    <w:rsid w:val="00A368BB"/>
    <w:rsid w:val="00A532A5"/>
    <w:rsid w:val="00A82D95"/>
    <w:rsid w:val="00AA10D7"/>
    <w:rsid w:val="00AB1A06"/>
    <w:rsid w:val="00AD3C46"/>
    <w:rsid w:val="00B00BE1"/>
    <w:rsid w:val="00B01078"/>
    <w:rsid w:val="00B04C9B"/>
    <w:rsid w:val="00B1255A"/>
    <w:rsid w:val="00B32518"/>
    <w:rsid w:val="00B36B79"/>
    <w:rsid w:val="00B45E13"/>
    <w:rsid w:val="00B55491"/>
    <w:rsid w:val="00B71C9D"/>
    <w:rsid w:val="00B76752"/>
    <w:rsid w:val="00B83950"/>
    <w:rsid w:val="00B905EB"/>
    <w:rsid w:val="00BA152E"/>
    <w:rsid w:val="00BA6813"/>
    <w:rsid w:val="00BB03D7"/>
    <w:rsid w:val="00BB313A"/>
    <w:rsid w:val="00BE1861"/>
    <w:rsid w:val="00C00043"/>
    <w:rsid w:val="00C01FC1"/>
    <w:rsid w:val="00C11892"/>
    <w:rsid w:val="00C2561E"/>
    <w:rsid w:val="00C65390"/>
    <w:rsid w:val="00C80778"/>
    <w:rsid w:val="00C83747"/>
    <w:rsid w:val="00C864A5"/>
    <w:rsid w:val="00C92BD2"/>
    <w:rsid w:val="00CC0A13"/>
    <w:rsid w:val="00CC6382"/>
    <w:rsid w:val="00CD6093"/>
    <w:rsid w:val="00CD6C07"/>
    <w:rsid w:val="00CE73BA"/>
    <w:rsid w:val="00D01314"/>
    <w:rsid w:val="00D14D76"/>
    <w:rsid w:val="00D27A35"/>
    <w:rsid w:val="00D44F4F"/>
    <w:rsid w:val="00D46E3C"/>
    <w:rsid w:val="00D51035"/>
    <w:rsid w:val="00D67326"/>
    <w:rsid w:val="00D86171"/>
    <w:rsid w:val="00DA1EFD"/>
    <w:rsid w:val="00DA231F"/>
    <w:rsid w:val="00DA4F15"/>
    <w:rsid w:val="00DB33CB"/>
    <w:rsid w:val="00DB759D"/>
    <w:rsid w:val="00DC3DAF"/>
    <w:rsid w:val="00DE7E5B"/>
    <w:rsid w:val="00E020A1"/>
    <w:rsid w:val="00E10BA8"/>
    <w:rsid w:val="00E13757"/>
    <w:rsid w:val="00E16B43"/>
    <w:rsid w:val="00EA20D3"/>
    <w:rsid w:val="00EC1C75"/>
    <w:rsid w:val="00ED3E9C"/>
    <w:rsid w:val="00EE2A5B"/>
    <w:rsid w:val="00EF3559"/>
    <w:rsid w:val="00F205A3"/>
    <w:rsid w:val="00F2640C"/>
    <w:rsid w:val="00F26726"/>
    <w:rsid w:val="00F4116D"/>
    <w:rsid w:val="00F43766"/>
    <w:rsid w:val="00F50BB6"/>
    <w:rsid w:val="00F53D66"/>
    <w:rsid w:val="00F55E60"/>
    <w:rsid w:val="00F70BDC"/>
    <w:rsid w:val="00F87AF4"/>
    <w:rsid w:val="00F906E4"/>
    <w:rsid w:val="00FA00EA"/>
    <w:rsid w:val="00FA2087"/>
    <w:rsid w:val="00FC6AD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F6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1Q6DQr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edianewsroom.myswitzerland.com/de" TargetMode="External"/><Relationship Id="rId11" Type="http://schemas.openxmlformats.org/officeDocument/2006/relationships/hyperlink" Target="mailto:daniela.baer@switzerland.com" TargetMode="External"/><Relationship Id="rId12" Type="http://schemas.openxmlformats.org/officeDocument/2006/relationships/hyperlink" Target="http://www.myswitzerland.com/medien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switzerland.com/de-ch/seminare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103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23</cp:revision>
  <cp:lastPrinted>2015-11-11T08:38:00Z</cp:lastPrinted>
  <dcterms:created xsi:type="dcterms:W3CDTF">2015-11-04T08:23:00Z</dcterms:created>
  <dcterms:modified xsi:type="dcterms:W3CDTF">2015-11-13T15:54:00Z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