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38456" w14:textId="243DEA10" w:rsidR="00BB313A" w:rsidRPr="0041549D" w:rsidRDefault="0041549D" w:rsidP="00A532A5">
      <w:pPr>
        <w:rPr>
          <w:b/>
        </w:rPr>
      </w:pPr>
      <w:r w:rsidRPr="0041549D">
        <w:rPr>
          <w:b/>
        </w:rPr>
        <w:t>D</w:t>
      </w:r>
      <w:r w:rsidR="00875A0F" w:rsidRPr="0041549D">
        <w:rPr>
          <w:b/>
        </w:rPr>
        <w:t>ie verbands- und institutionsübergreifende Interessengruppe IG Schnee hat sich zum Ziel gesetzt, Massnahmen zu ergreifen und gemeinsame Aktionen durchzuführen, um Kinder und Jugendliche wieder vermehrt für den Schneesport zu begeistern. G</w:t>
      </w:r>
      <w:bookmarkStart w:id="0" w:name="_GoBack"/>
      <w:bookmarkEnd w:id="0"/>
      <w:r w:rsidR="00875A0F" w:rsidRPr="0041549D">
        <w:rPr>
          <w:b/>
        </w:rPr>
        <w:t>etragen wird die IG Schnee durch die folgenden Organisationen</w:t>
      </w:r>
      <w:r w:rsidR="00A745F5">
        <w:rPr>
          <w:b/>
        </w:rPr>
        <w:t xml:space="preserve"> (in alphabetischer Reihenfolge)</w:t>
      </w:r>
      <w:r w:rsidR="00875A0F" w:rsidRPr="0041549D">
        <w:rPr>
          <w:b/>
        </w:rPr>
        <w:t>:</w:t>
      </w:r>
    </w:p>
    <w:p w14:paraId="26A5A235" w14:textId="77777777" w:rsidR="0041549D" w:rsidRDefault="0041549D" w:rsidP="0041549D">
      <w:pPr>
        <w:rPr>
          <w:b/>
          <w:sz w:val="24"/>
          <w:szCs w:val="24"/>
        </w:rPr>
      </w:pPr>
    </w:p>
    <w:p w14:paraId="3B4C7FDB" w14:textId="77777777" w:rsidR="0041549D" w:rsidRDefault="0041549D" w:rsidP="0041549D">
      <w:pPr>
        <w:rPr>
          <w:b/>
          <w:sz w:val="24"/>
          <w:szCs w:val="24"/>
        </w:rPr>
      </w:pPr>
    </w:p>
    <w:p w14:paraId="61FE02A4" w14:textId="77777777" w:rsidR="00A745F5" w:rsidRDefault="00A745F5" w:rsidP="00A745F5">
      <w:pPr>
        <w:rPr>
          <w:b/>
          <w:sz w:val="24"/>
          <w:szCs w:val="24"/>
        </w:rPr>
      </w:pPr>
      <w:r w:rsidRPr="00DB2DD2">
        <w:rPr>
          <w:b/>
          <w:sz w:val="24"/>
          <w:szCs w:val="24"/>
        </w:rPr>
        <w:t>Bundesamt für Sport (J &amp; S).</w:t>
      </w:r>
    </w:p>
    <w:p w14:paraId="68B8338E" w14:textId="77777777" w:rsidR="00A745F5" w:rsidRDefault="00A745F5" w:rsidP="00A745F5">
      <w:r w:rsidRPr="00DB2DD2">
        <w:t xml:space="preserve">Das Bundesamt für Sport BASPO in </w:t>
      </w:r>
      <w:proofErr w:type="spellStart"/>
      <w:r w:rsidRPr="00DB2DD2">
        <w:t>Magglingen</w:t>
      </w:r>
      <w:proofErr w:type="spellEnd"/>
      <w:r w:rsidRPr="00DB2DD2">
        <w:t xml:space="preserve"> fördert den Sport und die Bewegung in der Schweiz und deren positive, nützliche und notwendige Rolle in der Gesellschaft. Es ist Dienstleistungs-, Ausbildungs- und Trainingszentrum für den Schweizer Sport und sportwissenschaftliches Kompetenzzentrum. Ausserdem schafft es die optimalen Voraussetzungen für die Sportanlagen von nationaler Bedeutung.</w:t>
      </w:r>
      <w:r>
        <w:t xml:space="preserve"> </w:t>
      </w:r>
      <w:hyperlink r:id="rId8" w:history="1">
        <w:r w:rsidRPr="00176BED">
          <w:rPr>
            <w:rStyle w:val="Hyperlink"/>
          </w:rPr>
          <w:t>www.baspo.admin.ch</w:t>
        </w:r>
      </w:hyperlink>
    </w:p>
    <w:tbl>
      <w:tblPr>
        <w:tblStyle w:val="TableGrid"/>
        <w:tblW w:w="0" w:type="auto"/>
        <w:tblLook w:val="04A0" w:firstRow="1" w:lastRow="0" w:firstColumn="1" w:lastColumn="0" w:noHBand="0" w:noVBand="1"/>
      </w:tblPr>
      <w:tblGrid>
        <w:gridCol w:w="3016"/>
        <w:gridCol w:w="3027"/>
        <w:gridCol w:w="3027"/>
      </w:tblGrid>
      <w:tr w:rsidR="00A745F5" w14:paraId="5FE9D8DF" w14:textId="77777777" w:rsidTr="005244D8">
        <w:tc>
          <w:tcPr>
            <w:tcW w:w="3016" w:type="dxa"/>
          </w:tcPr>
          <w:p w14:paraId="7D9EB097" w14:textId="77777777" w:rsidR="00A745F5" w:rsidRPr="00DB2DD2" w:rsidRDefault="00A745F5" w:rsidP="005244D8">
            <w:pPr>
              <w:rPr>
                <w:b/>
              </w:rPr>
            </w:pPr>
            <w:r w:rsidRPr="00DB2DD2">
              <w:rPr>
                <w:b/>
              </w:rPr>
              <w:t>Direktion</w:t>
            </w:r>
          </w:p>
          <w:p w14:paraId="4BE9812C" w14:textId="77777777" w:rsidR="00A745F5" w:rsidRDefault="00A745F5" w:rsidP="005244D8"/>
          <w:p w14:paraId="580D599D" w14:textId="77777777" w:rsidR="00A745F5" w:rsidRDefault="00A745F5" w:rsidP="005244D8">
            <w:r>
              <w:t xml:space="preserve">Matthias </w:t>
            </w:r>
            <w:proofErr w:type="spellStart"/>
            <w:r>
              <w:t>Remund</w:t>
            </w:r>
            <w:proofErr w:type="spellEnd"/>
            <w:r>
              <w:t>, Direktor</w:t>
            </w:r>
          </w:p>
          <w:p w14:paraId="1333B3B4" w14:textId="77777777" w:rsidR="00A745F5" w:rsidRDefault="00A745F5" w:rsidP="005244D8"/>
          <w:p w14:paraId="4181C7CC" w14:textId="77777777" w:rsidR="00A745F5" w:rsidRDefault="00A745F5" w:rsidP="005244D8"/>
          <w:p w14:paraId="2ADABAEC" w14:textId="77777777" w:rsidR="00A745F5" w:rsidRDefault="00847894" w:rsidP="005244D8">
            <w:hyperlink r:id="rId9" w:history="1">
              <w:r w:rsidR="00A745F5" w:rsidRPr="00176BED">
                <w:rPr>
                  <w:rStyle w:val="Hyperlink"/>
                </w:rPr>
                <w:t>Info-js@baspo.admin.ch</w:t>
              </w:r>
            </w:hyperlink>
          </w:p>
        </w:tc>
        <w:tc>
          <w:tcPr>
            <w:tcW w:w="3027" w:type="dxa"/>
          </w:tcPr>
          <w:p w14:paraId="2441B319" w14:textId="77777777" w:rsidR="00A745F5" w:rsidRDefault="00A745F5" w:rsidP="005244D8">
            <w:pPr>
              <w:rPr>
                <w:b/>
              </w:rPr>
            </w:pPr>
            <w:r w:rsidRPr="00DB2DD2">
              <w:rPr>
                <w:b/>
              </w:rPr>
              <w:t>Medien</w:t>
            </w:r>
          </w:p>
          <w:p w14:paraId="078084E0" w14:textId="77777777" w:rsidR="00A745F5" w:rsidRDefault="00A745F5" w:rsidP="005244D8">
            <w:pPr>
              <w:rPr>
                <w:b/>
              </w:rPr>
            </w:pPr>
          </w:p>
          <w:p w14:paraId="68764117" w14:textId="77777777" w:rsidR="00A745F5" w:rsidRPr="0053257A" w:rsidRDefault="00A745F5" w:rsidP="005244D8">
            <w:r w:rsidRPr="0053257A">
              <w:t xml:space="preserve">Christoph </w:t>
            </w:r>
            <w:proofErr w:type="spellStart"/>
            <w:r w:rsidRPr="0053257A">
              <w:t>Lauener</w:t>
            </w:r>
            <w:proofErr w:type="spellEnd"/>
          </w:p>
          <w:p w14:paraId="1BAC06A5" w14:textId="77777777" w:rsidR="00A745F5" w:rsidRPr="0053257A" w:rsidRDefault="00A745F5" w:rsidP="005244D8"/>
          <w:p w14:paraId="3187A203" w14:textId="77777777" w:rsidR="00A745F5" w:rsidRPr="0053257A" w:rsidRDefault="00A745F5" w:rsidP="005244D8">
            <w:r w:rsidRPr="0053257A">
              <w:t>+41 58 467 61 33</w:t>
            </w:r>
          </w:p>
          <w:p w14:paraId="3B5F1E2A" w14:textId="77777777" w:rsidR="00A745F5" w:rsidRPr="00464534" w:rsidRDefault="00847894" w:rsidP="005244D8">
            <w:hyperlink r:id="rId10" w:history="1">
              <w:r w:rsidR="00A745F5" w:rsidRPr="00176BED">
                <w:rPr>
                  <w:rStyle w:val="Hyperlink"/>
                </w:rPr>
                <w:t>info@baspo.admin.ch</w:t>
              </w:r>
            </w:hyperlink>
          </w:p>
        </w:tc>
        <w:tc>
          <w:tcPr>
            <w:tcW w:w="3027" w:type="dxa"/>
          </w:tcPr>
          <w:p w14:paraId="4B14F943" w14:textId="77777777" w:rsidR="00A745F5" w:rsidRDefault="00A745F5" w:rsidP="005244D8">
            <w:pPr>
              <w:rPr>
                <w:b/>
              </w:rPr>
            </w:pPr>
            <w:r w:rsidRPr="00DB2DD2">
              <w:rPr>
                <w:b/>
              </w:rPr>
              <w:t>Medien</w:t>
            </w:r>
          </w:p>
          <w:p w14:paraId="7EAB6E88" w14:textId="77777777" w:rsidR="00A745F5" w:rsidRDefault="00A745F5" w:rsidP="005244D8">
            <w:pPr>
              <w:rPr>
                <w:b/>
              </w:rPr>
            </w:pPr>
          </w:p>
          <w:p w14:paraId="11BC4687" w14:textId="77777777" w:rsidR="00A745F5" w:rsidRPr="0053257A" w:rsidRDefault="00A745F5" w:rsidP="005244D8">
            <w:r w:rsidRPr="0053257A">
              <w:t xml:space="preserve">Kurt </w:t>
            </w:r>
            <w:proofErr w:type="spellStart"/>
            <w:r w:rsidRPr="0053257A">
              <w:t>Henauer</w:t>
            </w:r>
            <w:proofErr w:type="spellEnd"/>
          </w:p>
          <w:p w14:paraId="7EEA6AE7" w14:textId="77777777" w:rsidR="00A745F5" w:rsidRPr="0053257A" w:rsidRDefault="00A745F5" w:rsidP="005244D8"/>
          <w:p w14:paraId="02141329" w14:textId="77777777" w:rsidR="00A745F5" w:rsidRPr="0053257A" w:rsidRDefault="00A745F5" w:rsidP="005244D8">
            <w:r w:rsidRPr="0053257A">
              <w:t>+41 58 467 63 10</w:t>
            </w:r>
          </w:p>
          <w:p w14:paraId="572FCD75" w14:textId="77777777" w:rsidR="00A745F5" w:rsidRPr="00464534" w:rsidRDefault="00847894" w:rsidP="005244D8">
            <w:hyperlink r:id="rId11" w:history="1">
              <w:r w:rsidR="00A745F5" w:rsidRPr="00176BED">
                <w:rPr>
                  <w:rStyle w:val="Hyperlink"/>
                </w:rPr>
                <w:t>info@baspo.admin.ch</w:t>
              </w:r>
            </w:hyperlink>
          </w:p>
        </w:tc>
      </w:tr>
    </w:tbl>
    <w:p w14:paraId="2931CBEA" w14:textId="77777777" w:rsidR="00A745F5" w:rsidRPr="00A745F5" w:rsidRDefault="00A745F5" w:rsidP="00A745F5">
      <w:pPr>
        <w:rPr>
          <w:b/>
          <w:sz w:val="24"/>
          <w:szCs w:val="24"/>
        </w:rPr>
      </w:pPr>
    </w:p>
    <w:p w14:paraId="76688EDF" w14:textId="77777777" w:rsidR="00A745F5" w:rsidRPr="00A745F5" w:rsidRDefault="00A745F5" w:rsidP="00A745F5">
      <w:pPr>
        <w:rPr>
          <w:b/>
          <w:sz w:val="24"/>
          <w:szCs w:val="24"/>
        </w:rPr>
      </w:pPr>
    </w:p>
    <w:p w14:paraId="01C1F393" w14:textId="77777777" w:rsidR="0041549D" w:rsidRPr="00970295" w:rsidRDefault="0041549D" w:rsidP="0041549D">
      <w:pPr>
        <w:rPr>
          <w:b/>
          <w:sz w:val="24"/>
          <w:szCs w:val="24"/>
        </w:rPr>
      </w:pPr>
      <w:r w:rsidRPr="00970295">
        <w:rPr>
          <w:b/>
          <w:sz w:val="24"/>
          <w:szCs w:val="24"/>
        </w:rPr>
        <w:t xml:space="preserve">Seilbahnen Schweiz. </w:t>
      </w:r>
    </w:p>
    <w:p w14:paraId="08A9FCF0" w14:textId="77777777" w:rsidR="0041549D" w:rsidRPr="00E32F94" w:rsidRDefault="0041549D" w:rsidP="0041549D">
      <w:r w:rsidRPr="00970295">
        <w:t>Seilbahnen Schweiz (SBS) ist</w:t>
      </w:r>
      <w:r>
        <w:t xml:space="preserve"> </w:t>
      </w:r>
      <w:r w:rsidRPr="00970295">
        <w:t>der Verband der Schweizer Seilbahnbranche. Ihm gehören als ordentliche Mitglieder rund 375 der etwa 500 Seilbahnunternehmungen aus allen Regionen des Landes an; darunter sämtliche grossen und mittelgrossen Unternehmungen, aber auch viele kleinere Bahnen. Seilbahnen Schweiz versteht sich daher als umfassende Branchenvertretung.</w:t>
      </w:r>
      <w:r>
        <w:t xml:space="preserve"> </w:t>
      </w:r>
      <w:hyperlink r:id="rId12" w:history="1">
        <w:r w:rsidRPr="00176BED">
          <w:rPr>
            <w:rStyle w:val="Hyperlink"/>
          </w:rPr>
          <w:t>www.seilbahnen.org</w:t>
        </w:r>
      </w:hyperlink>
    </w:p>
    <w:tbl>
      <w:tblPr>
        <w:tblStyle w:val="TableGrid"/>
        <w:tblW w:w="0" w:type="auto"/>
        <w:tblLook w:val="04A0" w:firstRow="1" w:lastRow="0" w:firstColumn="1" w:lastColumn="0" w:noHBand="0" w:noVBand="1"/>
      </w:tblPr>
      <w:tblGrid>
        <w:gridCol w:w="3261"/>
        <w:gridCol w:w="2998"/>
        <w:gridCol w:w="2811"/>
      </w:tblGrid>
      <w:tr w:rsidR="0041549D" w14:paraId="51F46C36" w14:textId="77777777" w:rsidTr="00A745F5">
        <w:tc>
          <w:tcPr>
            <w:tcW w:w="3261" w:type="dxa"/>
          </w:tcPr>
          <w:p w14:paraId="7C592EF2" w14:textId="77777777" w:rsidR="0041549D" w:rsidRPr="00970295" w:rsidRDefault="0041549D" w:rsidP="005244D8">
            <w:pPr>
              <w:rPr>
                <w:b/>
              </w:rPr>
            </w:pPr>
            <w:r w:rsidRPr="00970295">
              <w:rPr>
                <w:b/>
              </w:rPr>
              <w:t>Direktion</w:t>
            </w:r>
          </w:p>
          <w:p w14:paraId="046AEDBF" w14:textId="77777777" w:rsidR="0041549D" w:rsidRDefault="0041549D" w:rsidP="005244D8"/>
          <w:p w14:paraId="152F7C0D" w14:textId="77777777" w:rsidR="0041549D" w:rsidRDefault="0041549D" w:rsidP="005244D8">
            <w:r>
              <w:t xml:space="preserve">Ueli </w:t>
            </w:r>
            <w:proofErr w:type="spellStart"/>
            <w:r>
              <w:t>Stückelberger</w:t>
            </w:r>
            <w:proofErr w:type="spellEnd"/>
            <w:r>
              <w:t>, Direktor</w:t>
            </w:r>
          </w:p>
          <w:p w14:paraId="59B6B305" w14:textId="77777777" w:rsidR="0041549D" w:rsidRDefault="0041549D" w:rsidP="005244D8"/>
          <w:p w14:paraId="50FEBEC7" w14:textId="77777777" w:rsidR="0041549D" w:rsidRDefault="0041549D" w:rsidP="005244D8"/>
          <w:p w14:paraId="57E9AAB7" w14:textId="77777777" w:rsidR="0041549D" w:rsidRDefault="0041549D" w:rsidP="005244D8">
            <w:r>
              <w:t>+41 31 359 23 35</w:t>
            </w:r>
          </w:p>
          <w:p w14:paraId="3A4700D4" w14:textId="77777777" w:rsidR="0041549D" w:rsidRDefault="00847894" w:rsidP="005244D8">
            <w:hyperlink r:id="rId13" w:history="1">
              <w:r w:rsidR="0041549D" w:rsidRPr="00176BED">
                <w:rPr>
                  <w:rStyle w:val="Hyperlink"/>
                </w:rPr>
                <w:t>ueli.stueckelberger@seilbahnen.org</w:t>
              </w:r>
            </w:hyperlink>
          </w:p>
        </w:tc>
        <w:tc>
          <w:tcPr>
            <w:tcW w:w="2998" w:type="dxa"/>
          </w:tcPr>
          <w:p w14:paraId="50F79065" w14:textId="77777777" w:rsidR="0041549D" w:rsidRPr="00970295" w:rsidRDefault="0041549D" w:rsidP="005244D8">
            <w:pPr>
              <w:rPr>
                <w:b/>
              </w:rPr>
            </w:pPr>
            <w:r w:rsidRPr="00970295">
              <w:rPr>
                <w:b/>
              </w:rPr>
              <w:t>Medien</w:t>
            </w:r>
          </w:p>
          <w:p w14:paraId="446B4231" w14:textId="77777777" w:rsidR="0041549D" w:rsidRDefault="0041549D" w:rsidP="005244D8"/>
          <w:p w14:paraId="61D720EC" w14:textId="77777777" w:rsidR="0041549D" w:rsidRDefault="0041549D" w:rsidP="005244D8">
            <w:r>
              <w:t>Andreas Keller, Leiter Kommunikation</w:t>
            </w:r>
          </w:p>
          <w:p w14:paraId="1516F6BF" w14:textId="77777777" w:rsidR="0041549D" w:rsidRDefault="0041549D" w:rsidP="005244D8"/>
          <w:p w14:paraId="2D04BE47" w14:textId="77777777" w:rsidR="0041549D" w:rsidRDefault="0041549D" w:rsidP="005244D8">
            <w:r>
              <w:t>+41 359 23 14</w:t>
            </w:r>
          </w:p>
          <w:p w14:paraId="2A0468CF" w14:textId="77777777" w:rsidR="0041549D" w:rsidRDefault="00847894" w:rsidP="005244D8">
            <w:hyperlink r:id="rId14" w:history="1">
              <w:r w:rsidR="0041549D" w:rsidRPr="00176BED">
                <w:rPr>
                  <w:rStyle w:val="Hyperlink"/>
                </w:rPr>
                <w:t>andreas.keller@seilbahnen.org</w:t>
              </w:r>
            </w:hyperlink>
          </w:p>
        </w:tc>
        <w:tc>
          <w:tcPr>
            <w:tcW w:w="2811" w:type="dxa"/>
          </w:tcPr>
          <w:p w14:paraId="06359DD3" w14:textId="77777777" w:rsidR="0041549D" w:rsidRDefault="0041549D" w:rsidP="005244D8"/>
        </w:tc>
      </w:tr>
    </w:tbl>
    <w:p w14:paraId="28E8352D" w14:textId="77777777" w:rsidR="0041549D" w:rsidRDefault="0041549D" w:rsidP="0041549D">
      <w:pPr>
        <w:rPr>
          <w:b/>
          <w:sz w:val="24"/>
          <w:szCs w:val="24"/>
        </w:rPr>
      </w:pPr>
    </w:p>
    <w:p w14:paraId="6F4CC5DA" w14:textId="77777777" w:rsidR="0041549D" w:rsidRDefault="0041549D" w:rsidP="0041549D">
      <w:pPr>
        <w:rPr>
          <w:b/>
          <w:sz w:val="24"/>
          <w:szCs w:val="24"/>
        </w:rPr>
      </w:pPr>
    </w:p>
    <w:p w14:paraId="41ED9851" w14:textId="77777777" w:rsidR="0041549D" w:rsidRPr="00970295" w:rsidRDefault="0041549D" w:rsidP="0041549D">
      <w:pPr>
        <w:rPr>
          <w:b/>
          <w:sz w:val="24"/>
          <w:szCs w:val="24"/>
        </w:rPr>
      </w:pPr>
      <w:r w:rsidRPr="00970295">
        <w:rPr>
          <w:b/>
          <w:sz w:val="24"/>
          <w:szCs w:val="24"/>
        </w:rPr>
        <w:t xml:space="preserve">Schneesportinitiative Schweiz. </w:t>
      </w:r>
    </w:p>
    <w:p w14:paraId="52F929CD" w14:textId="77777777" w:rsidR="0041549D" w:rsidRDefault="0041549D" w:rsidP="0041549D">
      <w:r w:rsidRPr="00CA3CB9">
        <w:t>Der Verein Schneesportinitiative Schweiz ist eine</w:t>
      </w:r>
      <w:r>
        <w:t xml:space="preserve"> </w:t>
      </w:r>
      <w:r w:rsidRPr="00CA3CB9">
        <w:t>öffentlich-private Partnerschaft zur Förderung des Schneesports. Nationale Verbände verschiedener Schneesportbranchen, die Kantone sowie der Bundes haben den Verein im Mai 2014 gegründet um vor allem Kinder und Jugendliche wieder vermehrt zum Schneesport zu animieren.</w:t>
      </w:r>
      <w:r>
        <w:t xml:space="preserve"> </w:t>
      </w:r>
      <w:hyperlink r:id="rId15" w:history="1">
        <w:r w:rsidRPr="00176BED">
          <w:rPr>
            <w:rStyle w:val="Hyperlink"/>
          </w:rPr>
          <w:t>www.schneesportinitiative.ch</w:t>
        </w:r>
      </w:hyperlink>
    </w:p>
    <w:tbl>
      <w:tblPr>
        <w:tblStyle w:val="TableGrid"/>
        <w:tblW w:w="0" w:type="auto"/>
        <w:tblLook w:val="04A0" w:firstRow="1" w:lastRow="0" w:firstColumn="1" w:lastColumn="0" w:noHBand="0" w:noVBand="1"/>
      </w:tblPr>
      <w:tblGrid>
        <w:gridCol w:w="3063"/>
        <w:gridCol w:w="3003"/>
        <w:gridCol w:w="3004"/>
      </w:tblGrid>
      <w:tr w:rsidR="0041549D" w14:paraId="1BFC8225" w14:textId="77777777" w:rsidTr="005244D8">
        <w:tc>
          <w:tcPr>
            <w:tcW w:w="3063" w:type="dxa"/>
          </w:tcPr>
          <w:p w14:paraId="3BC5772A" w14:textId="77777777" w:rsidR="0041549D" w:rsidRDefault="0041549D" w:rsidP="005244D8">
            <w:pPr>
              <w:rPr>
                <w:b/>
              </w:rPr>
            </w:pPr>
            <w:r w:rsidRPr="003B6590">
              <w:rPr>
                <w:b/>
              </w:rPr>
              <w:t>Direktion</w:t>
            </w:r>
          </w:p>
          <w:p w14:paraId="217949FF" w14:textId="77777777" w:rsidR="0041549D" w:rsidRDefault="0041549D" w:rsidP="005244D8">
            <w:pPr>
              <w:rPr>
                <w:b/>
              </w:rPr>
            </w:pPr>
          </w:p>
          <w:p w14:paraId="451876E8" w14:textId="77777777" w:rsidR="0041549D" w:rsidRPr="00EE0569" w:rsidRDefault="0041549D" w:rsidP="005244D8">
            <w:r w:rsidRPr="00EE0569">
              <w:t>Ole Rauch, Geschäftsführer</w:t>
            </w:r>
          </w:p>
          <w:p w14:paraId="56966FC2" w14:textId="77777777" w:rsidR="0041549D" w:rsidRDefault="0041549D" w:rsidP="005244D8">
            <w:pPr>
              <w:rPr>
                <w:b/>
              </w:rPr>
            </w:pPr>
          </w:p>
          <w:p w14:paraId="644A3845" w14:textId="77777777" w:rsidR="0041549D" w:rsidRPr="00EE0569" w:rsidRDefault="0041549D" w:rsidP="005244D8">
            <w:r w:rsidRPr="00EE0569">
              <w:t>+41 31 307 47 52</w:t>
            </w:r>
          </w:p>
          <w:p w14:paraId="0E5DA442" w14:textId="77777777" w:rsidR="0041549D" w:rsidRPr="00464534" w:rsidRDefault="00847894" w:rsidP="005244D8">
            <w:hyperlink r:id="rId16" w:history="1">
              <w:r w:rsidR="0041549D" w:rsidRPr="00176BED">
                <w:rPr>
                  <w:rStyle w:val="Hyperlink"/>
                </w:rPr>
                <w:t>ole.rauch@gosnow.ch</w:t>
              </w:r>
            </w:hyperlink>
          </w:p>
        </w:tc>
        <w:tc>
          <w:tcPr>
            <w:tcW w:w="3003" w:type="dxa"/>
          </w:tcPr>
          <w:p w14:paraId="39732EC0" w14:textId="77777777" w:rsidR="0041549D" w:rsidRDefault="0041549D" w:rsidP="005244D8"/>
        </w:tc>
        <w:tc>
          <w:tcPr>
            <w:tcW w:w="3004" w:type="dxa"/>
          </w:tcPr>
          <w:p w14:paraId="12D54D20" w14:textId="77777777" w:rsidR="0041549D" w:rsidRDefault="0041549D" w:rsidP="005244D8"/>
        </w:tc>
      </w:tr>
    </w:tbl>
    <w:p w14:paraId="764934C3" w14:textId="77777777" w:rsidR="00A745F5" w:rsidRDefault="00A745F5" w:rsidP="00A532A5">
      <w:pPr>
        <w:rPr>
          <w:b/>
          <w:sz w:val="24"/>
          <w:szCs w:val="24"/>
        </w:rPr>
      </w:pPr>
    </w:p>
    <w:p w14:paraId="18BB4DBA" w14:textId="77777777" w:rsidR="00BB313A" w:rsidRPr="00970295" w:rsidRDefault="00875A0F" w:rsidP="00A532A5">
      <w:pPr>
        <w:rPr>
          <w:b/>
          <w:sz w:val="24"/>
          <w:szCs w:val="24"/>
        </w:rPr>
      </w:pPr>
      <w:r w:rsidRPr="00970295">
        <w:rPr>
          <w:b/>
          <w:sz w:val="24"/>
          <w:szCs w:val="24"/>
        </w:rPr>
        <w:lastRenderedPageBreak/>
        <w:t xml:space="preserve">Schweiz Tourismus. </w:t>
      </w:r>
    </w:p>
    <w:p w14:paraId="284C4E94" w14:textId="73D5A95F" w:rsidR="00BB313A" w:rsidRDefault="00875A0F" w:rsidP="00A532A5">
      <w:r w:rsidRPr="00875A0F">
        <w:t>Die Marketingorganisation Schweiz Tourismus (ST) fördert seit über 90 Jahren im Auftrag des Bundes die Nachfrage für das Ferien-, Reise- und Kongressland Schweiz im In- und Ausland.</w:t>
      </w:r>
      <w:r>
        <w:t xml:space="preserve"> </w:t>
      </w:r>
      <w:r w:rsidRPr="00875A0F">
        <w:t>ST pflegt und profiliert dabei die touristische Marke Schweiz, die unter dem Oberbegriff «</w:t>
      </w:r>
      <w:proofErr w:type="spellStart"/>
      <w:r w:rsidRPr="00875A0F">
        <w:t>Swissness</w:t>
      </w:r>
      <w:proofErr w:type="spellEnd"/>
      <w:r w:rsidRPr="00875A0F">
        <w:t>» für Qualität, Naturerlebnis, Echtheit, Nachhaltigkeit und Modernität steht.</w:t>
      </w:r>
      <w:r w:rsidR="00CA3CB9">
        <w:t xml:space="preserve"> </w:t>
      </w:r>
      <w:hyperlink r:id="rId17" w:history="1">
        <w:r w:rsidR="004854AA" w:rsidRPr="002E7B9B">
          <w:rPr>
            <w:rStyle w:val="Hyperlink"/>
          </w:rPr>
          <w:t>www.MySwitzerland.com</w:t>
        </w:r>
      </w:hyperlink>
    </w:p>
    <w:tbl>
      <w:tblPr>
        <w:tblStyle w:val="TableGrid"/>
        <w:tblW w:w="0" w:type="auto"/>
        <w:tblLook w:val="04A0" w:firstRow="1" w:lastRow="0" w:firstColumn="1" w:lastColumn="0" w:noHBand="0" w:noVBand="1"/>
      </w:tblPr>
      <w:tblGrid>
        <w:gridCol w:w="3023"/>
        <w:gridCol w:w="3023"/>
        <w:gridCol w:w="3024"/>
      </w:tblGrid>
      <w:tr w:rsidR="00CA3CB9" w14:paraId="5E54F685" w14:textId="77777777" w:rsidTr="00CA3CB9">
        <w:tc>
          <w:tcPr>
            <w:tcW w:w="3023" w:type="dxa"/>
          </w:tcPr>
          <w:p w14:paraId="126F5990" w14:textId="77777777" w:rsidR="00CA3CB9" w:rsidRPr="00CA3CB9" w:rsidRDefault="00CA3CB9" w:rsidP="00A532A5">
            <w:pPr>
              <w:rPr>
                <w:b/>
              </w:rPr>
            </w:pPr>
            <w:r w:rsidRPr="00CA3CB9">
              <w:rPr>
                <w:b/>
              </w:rPr>
              <w:t>Direktion</w:t>
            </w:r>
          </w:p>
          <w:p w14:paraId="54CB9BF7" w14:textId="77777777" w:rsidR="00CA3CB9" w:rsidRDefault="00CA3CB9" w:rsidP="00A532A5"/>
          <w:p w14:paraId="222B247B" w14:textId="77777777" w:rsidR="00CA3CB9" w:rsidRDefault="00CA3CB9" w:rsidP="00A532A5">
            <w:r>
              <w:t>Jürg Schmid, CEO</w:t>
            </w:r>
          </w:p>
          <w:p w14:paraId="6C233CAD" w14:textId="77777777" w:rsidR="00CA3CB9" w:rsidRDefault="00CA3CB9" w:rsidP="00A532A5"/>
          <w:p w14:paraId="1EDBA951" w14:textId="77777777" w:rsidR="00CA3CB9" w:rsidRDefault="00CA3CB9" w:rsidP="00A532A5"/>
          <w:p w14:paraId="6BFB54A0" w14:textId="77777777" w:rsidR="00CA3CB9" w:rsidRDefault="00CA3CB9" w:rsidP="00A532A5"/>
          <w:p w14:paraId="23EA73EA" w14:textId="44F1C459" w:rsidR="00CA3CB9" w:rsidRDefault="00CA3CB9" w:rsidP="00A532A5">
            <w:r>
              <w:t xml:space="preserve">+41 44 288 12 </w:t>
            </w:r>
            <w:r w:rsidR="00C2395C">
              <w:t>72</w:t>
            </w:r>
          </w:p>
          <w:p w14:paraId="746DA029" w14:textId="411E768C" w:rsidR="00464534" w:rsidRDefault="00847894" w:rsidP="00A532A5">
            <w:hyperlink r:id="rId18" w:history="1">
              <w:r w:rsidR="00464534" w:rsidRPr="00176BED">
                <w:rPr>
                  <w:rStyle w:val="Hyperlink"/>
                </w:rPr>
                <w:t>info@myswitzerland.com</w:t>
              </w:r>
            </w:hyperlink>
          </w:p>
        </w:tc>
        <w:tc>
          <w:tcPr>
            <w:tcW w:w="3023" w:type="dxa"/>
          </w:tcPr>
          <w:p w14:paraId="2CA64207" w14:textId="77777777" w:rsidR="00CA3CB9" w:rsidRPr="00CA3CB9" w:rsidRDefault="00CA3CB9" w:rsidP="00A532A5">
            <w:pPr>
              <w:rPr>
                <w:b/>
              </w:rPr>
            </w:pPr>
            <w:r w:rsidRPr="00CA3CB9">
              <w:rPr>
                <w:b/>
              </w:rPr>
              <w:t>Marketing</w:t>
            </w:r>
          </w:p>
          <w:p w14:paraId="013FC736" w14:textId="77777777" w:rsidR="00CA3CB9" w:rsidRDefault="00CA3CB9" w:rsidP="00A532A5"/>
          <w:p w14:paraId="06CA0CBB" w14:textId="2B7FF665" w:rsidR="00CA3CB9" w:rsidRDefault="00CA3CB9" w:rsidP="00A532A5">
            <w:r>
              <w:t xml:space="preserve">Nicole </w:t>
            </w:r>
            <w:proofErr w:type="spellStart"/>
            <w:r>
              <w:t>Diermeier</w:t>
            </w:r>
            <w:proofErr w:type="spellEnd"/>
            <w:r>
              <w:t xml:space="preserve">, </w:t>
            </w:r>
            <w:r>
              <w:br/>
            </w:r>
            <w:r w:rsidR="001871F8">
              <w:t>Leiterin</w:t>
            </w:r>
            <w:r>
              <w:t xml:space="preserve"> Marketing &amp; </w:t>
            </w:r>
            <w:proofErr w:type="spellStart"/>
            <w:r>
              <w:t>Productions</w:t>
            </w:r>
            <w:proofErr w:type="spellEnd"/>
          </w:p>
          <w:p w14:paraId="10571890" w14:textId="77777777" w:rsidR="00CA3CB9" w:rsidRDefault="00CA3CB9" w:rsidP="00A532A5"/>
          <w:p w14:paraId="7855F4E2" w14:textId="77777777" w:rsidR="00CA3CB9" w:rsidRDefault="00CA3CB9" w:rsidP="00A532A5"/>
          <w:p w14:paraId="14A07CE0" w14:textId="77777777" w:rsidR="00CA3CB9" w:rsidRDefault="00CA3CB9" w:rsidP="00A532A5">
            <w:r>
              <w:t xml:space="preserve">+41 44 288 13 71 </w:t>
            </w:r>
          </w:p>
          <w:p w14:paraId="6BE3557E" w14:textId="18DFA9AC" w:rsidR="00464534" w:rsidRDefault="00847894" w:rsidP="00A532A5">
            <w:hyperlink r:id="rId19" w:history="1">
              <w:r w:rsidR="00464534" w:rsidRPr="00176BED">
                <w:rPr>
                  <w:rStyle w:val="Hyperlink"/>
                </w:rPr>
                <w:t>pm@switzerland.com</w:t>
              </w:r>
            </w:hyperlink>
          </w:p>
        </w:tc>
        <w:tc>
          <w:tcPr>
            <w:tcW w:w="3024" w:type="dxa"/>
          </w:tcPr>
          <w:p w14:paraId="0B53C4DA" w14:textId="77777777" w:rsidR="00CA3CB9" w:rsidRPr="00CA3CB9" w:rsidRDefault="00CA3CB9" w:rsidP="00A532A5">
            <w:pPr>
              <w:rPr>
                <w:b/>
              </w:rPr>
            </w:pPr>
            <w:r w:rsidRPr="00CA3CB9">
              <w:rPr>
                <w:b/>
              </w:rPr>
              <w:t>Medien</w:t>
            </w:r>
          </w:p>
          <w:p w14:paraId="27B39F43" w14:textId="77777777" w:rsidR="00CA3CB9" w:rsidRDefault="00CA3CB9" w:rsidP="00A532A5"/>
          <w:p w14:paraId="30F18C6E" w14:textId="77777777" w:rsidR="00CA3CB9" w:rsidRDefault="00CA3CB9" w:rsidP="00A532A5">
            <w:r>
              <w:t xml:space="preserve">Daniela Bär, </w:t>
            </w:r>
            <w:r>
              <w:br/>
              <w:t>Leiterin Int. Medienarbeit und Unternehmenskommunikation</w:t>
            </w:r>
          </w:p>
          <w:p w14:paraId="3DA52F8D" w14:textId="77777777" w:rsidR="00CA3CB9" w:rsidRDefault="00CA3CB9" w:rsidP="00A532A5"/>
          <w:p w14:paraId="051E1B07" w14:textId="77777777" w:rsidR="00CA3CB9" w:rsidRDefault="00CA3CB9" w:rsidP="00A532A5">
            <w:r>
              <w:t>+41 44 288 12 70</w:t>
            </w:r>
          </w:p>
          <w:p w14:paraId="6EFF971C" w14:textId="59520C6F" w:rsidR="00464534" w:rsidRDefault="00847894" w:rsidP="00A532A5">
            <w:hyperlink r:id="rId20" w:history="1">
              <w:r w:rsidR="00464534" w:rsidRPr="00176BED">
                <w:rPr>
                  <w:rStyle w:val="Hyperlink"/>
                </w:rPr>
                <w:t>media@switzerland.com</w:t>
              </w:r>
            </w:hyperlink>
          </w:p>
        </w:tc>
      </w:tr>
    </w:tbl>
    <w:p w14:paraId="32F6F786" w14:textId="77777777" w:rsidR="0041549D" w:rsidRDefault="0041549D" w:rsidP="00A532A5">
      <w:pPr>
        <w:rPr>
          <w:b/>
          <w:sz w:val="24"/>
          <w:szCs w:val="24"/>
        </w:rPr>
      </w:pPr>
    </w:p>
    <w:p w14:paraId="47829763" w14:textId="77777777" w:rsidR="0041549D" w:rsidRDefault="0041549D" w:rsidP="00A532A5">
      <w:pPr>
        <w:rPr>
          <w:b/>
          <w:sz w:val="24"/>
          <w:szCs w:val="24"/>
        </w:rPr>
      </w:pPr>
    </w:p>
    <w:p w14:paraId="619AF78A" w14:textId="77777777" w:rsidR="00A745F5" w:rsidRDefault="00A745F5" w:rsidP="00A745F5">
      <w:pPr>
        <w:rPr>
          <w:b/>
          <w:sz w:val="24"/>
          <w:szCs w:val="24"/>
        </w:rPr>
      </w:pPr>
      <w:r>
        <w:rPr>
          <w:b/>
          <w:sz w:val="24"/>
          <w:szCs w:val="24"/>
        </w:rPr>
        <w:t xml:space="preserve">Schweizer Tourismus-Verband. </w:t>
      </w:r>
    </w:p>
    <w:p w14:paraId="11174B24" w14:textId="77777777" w:rsidR="00A745F5" w:rsidRDefault="00A745F5" w:rsidP="00A745F5">
      <w:r w:rsidRPr="003430A0">
        <w:t>Der Schweizer Tourismus-Verband (STV) ist die tourismuspolitische Dachorganisation des Landes und bezweckt die Förderung der Schweizer Tourismuswirtschaft. Er fasst alle Träger des Schweizer Tourismus zusammen und wahrt ihre Interessen.</w:t>
      </w:r>
      <w:r>
        <w:t xml:space="preserve"> </w:t>
      </w:r>
      <w:hyperlink r:id="rId21" w:history="1">
        <w:r w:rsidRPr="00176BED">
          <w:rPr>
            <w:rStyle w:val="Hyperlink"/>
          </w:rPr>
          <w:t>www.swisstourfed.ch</w:t>
        </w:r>
      </w:hyperlink>
    </w:p>
    <w:tbl>
      <w:tblPr>
        <w:tblStyle w:val="TableGrid"/>
        <w:tblW w:w="0" w:type="auto"/>
        <w:tblLook w:val="04A0" w:firstRow="1" w:lastRow="0" w:firstColumn="1" w:lastColumn="0" w:noHBand="0" w:noVBand="1"/>
      </w:tblPr>
      <w:tblGrid>
        <w:gridCol w:w="3079"/>
        <w:gridCol w:w="2995"/>
        <w:gridCol w:w="2996"/>
      </w:tblGrid>
      <w:tr w:rsidR="00A745F5" w14:paraId="2A934048" w14:textId="77777777" w:rsidTr="005244D8">
        <w:tc>
          <w:tcPr>
            <w:tcW w:w="3095" w:type="dxa"/>
          </w:tcPr>
          <w:p w14:paraId="45AA6E08" w14:textId="77777777" w:rsidR="00A745F5" w:rsidRPr="00DB2DD2" w:rsidRDefault="00A745F5" w:rsidP="005244D8">
            <w:pPr>
              <w:rPr>
                <w:b/>
              </w:rPr>
            </w:pPr>
            <w:r>
              <w:rPr>
                <w:b/>
              </w:rPr>
              <w:t>Direktion &amp; Medienkontakt</w:t>
            </w:r>
          </w:p>
          <w:p w14:paraId="364C0D76" w14:textId="77777777" w:rsidR="00A745F5" w:rsidRDefault="00A745F5" w:rsidP="005244D8"/>
          <w:p w14:paraId="1EAD3891" w14:textId="77777777" w:rsidR="00A745F5" w:rsidRDefault="00A745F5" w:rsidP="005244D8">
            <w:r>
              <w:t xml:space="preserve">Barbara </w:t>
            </w:r>
            <w:proofErr w:type="spellStart"/>
            <w:r>
              <w:t>Gisi</w:t>
            </w:r>
            <w:proofErr w:type="spellEnd"/>
            <w:r>
              <w:t>, Direktorin</w:t>
            </w:r>
          </w:p>
          <w:p w14:paraId="765FDE33" w14:textId="77777777" w:rsidR="00A745F5" w:rsidRDefault="00A745F5" w:rsidP="005244D8"/>
          <w:p w14:paraId="56DC4E53" w14:textId="77777777" w:rsidR="00A745F5" w:rsidRDefault="00A745F5" w:rsidP="005244D8">
            <w:r>
              <w:t>+41 31 307 47 55</w:t>
            </w:r>
          </w:p>
          <w:p w14:paraId="5CB5B379" w14:textId="77777777" w:rsidR="00A745F5" w:rsidRDefault="00847894" w:rsidP="005244D8">
            <w:hyperlink r:id="rId22" w:history="1">
              <w:r w:rsidR="00A745F5" w:rsidRPr="00176BED">
                <w:rPr>
                  <w:rStyle w:val="Hyperlink"/>
                </w:rPr>
                <w:t>barbara.gisi@swisstourfed.ch</w:t>
              </w:r>
            </w:hyperlink>
          </w:p>
        </w:tc>
        <w:tc>
          <w:tcPr>
            <w:tcW w:w="3095" w:type="dxa"/>
          </w:tcPr>
          <w:p w14:paraId="41B30352" w14:textId="77777777" w:rsidR="00A745F5" w:rsidRDefault="00A745F5" w:rsidP="005244D8"/>
        </w:tc>
        <w:tc>
          <w:tcPr>
            <w:tcW w:w="3096" w:type="dxa"/>
          </w:tcPr>
          <w:p w14:paraId="0B933CE1" w14:textId="77777777" w:rsidR="00A745F5" w:rsidRDefault="00A745F5" w:rsidP="005244D8"/>
        </w:tc>
      </w:tr>
    </w:tbl>
    <w:p w14:paraId="6E15DB00" w14:textId="77777777" w:rsidR="00A745F5" w:rsidRDefault="00A745F5" w:rsidP="00A745F5">
      <w:pPr>
        <w:rPr>
          <w:b/>
          <w:sz w:val="24"/>
          <w:szCs w:val="24"/>
        </w:rPr>
      </w:pPr>
    </w:p>
    <w:p w14:paraId="577F8ED4" w14:textId="77777777" w:rsidR="00A745F5" w:rsidRDefault="00A745F5" w:rsidP="00A745F5">
      <w:pPr>
        <w:rPr>
          <w:b/>
          <w:sz w:val="24"/>
          <w:szCs w:val="24"/>
        </w:rPr>
      </w:pPr>
    </w:p>
    <w:p w14:paraId="5E44746C" w14:textId="77777777" w:rsidR="00EE0569" w:rsidRPr="00970295" w:rsidRDefault="00EE0569" w:rsidP="00EE0569">
      <w:pPr>
        <w:rPr>
          <w:b/>
          <w:sz w:val="24"/>
          <w:szCs w:val="24"/>
        </w:rPr>
      </w:pPr>
      <w:r w:rsidRPr="00970295">
        <w:rPr>
          <w:b/>
          <w:sz w:val="24"/>
          <w:szCs w:val="24"/>
        </w:rPr>
        <w:t xml:space="preserve">SPAF Verband Schweizerischer Sportartikel-Lieferanten. </w:t>
      </w:r>
    </w:p>
    <w:p w14:paraId="5FEA25D4" w14:textId="3D3CCAFF" w:rsidR="00EE0569" w:rsidRDefault="00EE0569" w:rsidP="00EE0569">
      <w:r w:rsidRPr="00EE0569">
        <w:t>150 Hersteller, Importeure und Agenten von Sportartikeln sind im SPAF zusammengeschlossen.</w:t>
      </w:r>
      <w:r>
        <w:t xml:space="preserve"> </w:t>
      </w:r>
    </w:p>
    <w:tbl>
      <w:tblPr>
        <w:tblStyle w:val="TableGrid"/>
        <w:tblW w:w="0" w:type="auto"/>
        <w:tblLook w:val="04A0" w:firstRow="1" w:lastRow="0" w:firstColumn="1" w:lastColumn="0" w:noHBand="0" w:noVBand="1"/>
      </w:tblPr>
      <w:tblGrid>
        <w:gridCol w:w="3039"/>
        <w:gridCol w:w="3015"/>
        <w:gridCol w:w="3016"/>
      </w:tblGrid>
      <w:tr w:rsidR="00EE0569" w14:paraId="4DF5D727" w14:textId="77777777" w:rsidTr="0041549D">
        <w:tc>
          <w:tcPr>
            <w:tcW w:w="3039" w:type="dxa"/>
          </w:tcPr>
          <w:p w14:paraId="34BA1AA6" w14:textId="77777777" w:rsidR="00EE0569" w:rsidRDefault="00EE0569" w:rsidP="00EE0569">
            <w:pPr>
              <w:rPr>
                <w:b/>
              </w:rPr>
            </w:pPr>
            <w:r w:rsidRPr="00EE0569">
              <w:rPr>
                <w:b/>
              </w:rPr>
              <w:t>Kontakt</w:t>
            </w:r>
          </w:p>
          <w:p w14:paraId="629D1A9C" w14:textId="77777777" w:rsidR="00EE0569" w:rsidRDefault="00EE0569" w:rsidP="00EE0569">
            <w:pPr>
              <w:rPr>
                <w:b/>
              </w:rPr>
            </w:pPr>
          </w:p>
          <w:p w14:paraId="4012B760" w14:textId="77777777" w:rsidR="00EE0569" w:rsidRDefault="00EE0569" w:rsidP="00EE0569">
            <w:r>
              <w:t xml:space="preserve">+41 71 225 40 50 </w:t>
            </w:r>
          </w:p>
          <w:p w14:paraId="2911BC83" w14:textId="7D2BFA7E" w:rsidR="00464534" w:rsidRPr="00EE0569" w:rsidRDefault="00847894" w:rsidP="00EE0569">
            <w:hyperlink r:id="rId23" w:history="1">
              <w:r w:rsidR="00464534" w:rsidRPr="00176BED">
                <w:rPr>
                  <w:rStyle w:val="Hyperlink"/>
                </w:rPr>
                <w:t>info@spaf-org.ch</w:t>
              </w:r>
            </w:hyperlink>
          </w:p>
        </w:tc>
        <w:tc>
          <w:tcPr>
            <w:tcW w:w="3015" w:type="dxa"/>
          </w:tcPr>
          <w:p w14:paraId="2879B0E1" w14:textId="77777777" w:rsidR="00EE0569" w:rsidRDefault="00EE0569" w:rsidP="00EE0569"/>
        </w:tc>
        <w:tc>
          <w:tcPr>
            <w:tcW w:w="3016" w:type="dxa"/>
          </w:tcPr>
          <w:p w14:paraId="5F835F8F" w14:textId="77777777" w:rsidR="00EE0569" w:rsidRDefault="00EE0569" w:rsidP="00EE0569"/>
        </w:tc>
      </w:tr>
    </w:tbl>
    <w:p w14:paraId="2B47804C" w14:textId="77777777" w:rsidR="0041549D" w:rsidRDefault="0041549D" w:rsidP="0041549D">
      <w:pPr>
        <w:rPr>
          <w:b/>
          <w:sz w:val="24"/>
          <w:szCs w:val="24"/>
        </w:rPr>
      </w:pPr>
    </w:p>
    <w:p w14:paraId="7111AC66" w14:textId="77777777" w:rsidR="0041549D" w:rsidRDefault="0041549D" w:rsidP="0041549D">
      <w:pPr>
        <w:rPr>
          <w:b/>
          <w:sz w:val="24"/>
          <w:szCs w:val="24"/>
        </w:rPr>
      </w:pPr>
    </w:p>
    <w:p w14:paraId="2E51A496" w14:textId="721B3EF3" w:rsidR="00BF2381" w:rsidRDefault="00A745F5" w:rsidP="00BF2381">
      <w:pPr>
        <w:rPr>
          <w:b/>
          <w:sz w:val="24"/>
          <w:szCs w:val="24"/>
        </w:rPr>
      </w:pPr>
      <w:r>
        <w:rPr>
          <w:b/>
          <w:sz w:val="24"/>
          <w:szCs w:val="24"/>
        </w:rPr>
        <w:t>Swiss-</w:t>
      </w:r>
      <w:r w:rsidR="00BF2381">
        <w:rPr>
          <w:b/>
          <w:sz w:val="24"/>
          <w:szCs w:val="24"/>
        </w:rPr>
        <w:t>Ski</w:t>
      </w:r>
      <w:r w:rsidR="00BF2381" w:rsidRPr="00970295">
        <w:rPr>
          <w:b/>
          <w:sz w:val="24"/>
          <w:szCs w:val="24"/>
        </w:rPr>
        <w:t xml:space="preserve">. </w:t>
      </w:r>
    </w:p>
    <w:p w14:paraId="02E1B841" w14:textId="021356E0" w:rsidR="00BF2381" w:rsidRDefault="00BF2381" w:rsidP="00BF2381">
      <w:r w:rsidRPr="00BF2381">
        <w:t>Der Schweizerische Skiverband Swiss-Ski ist die Dachorganisation des Schweizer Schneesports. Swiss-Ski zählt zu den wichtigsten und erfolgreichsten Sportverbänden der Schweiz</w:t>
      </w:r>
      <w:r w:rsidR="00A745F5">
        <w:t xml:space="preserve"> und vereint unter seinem Dach </w:t>
      </w:r>
      <w:r w:rsidRPr="00BF2381">
        <w:t>die elf Disziplinen Ski Alpin, Langlauf, Nordische Kombination, Skispringen, Biathlon, Snowboard, Freestyle (</w:t>
      </w:r>
      <w:proofErr w:type="spellStart"/>
      <w:r w:rsidRPr="00BF2381">
        <w:t>Skicross</w:t>
      </w:r>
      <w:proofErr w:type="spellEnd"/>
      <w:r w:rsidRPr="00BF2381">
        <w:t xml:space="preserve">, </w:t>
      </w:r>
      <w:proofErr w:type="spellStart"/>
      <w:r w:rsidRPr="00BF2381">
        <w:t>Freeski</w:t>
      </w:r>
      <w:proofErr w:type="spellEnd"/>
      <w:r w:rsidRPr="00BF2381">
        <w:t>, Buckelpiste, Aerials) und Telemark.</w:t>
      </w:r>
      <w:r w:rsidR="003430A0">
        <w:t xml:space="preserve"> </w:t>
      </w:r>
      <w:hyperlink r:id="rId24" w:history="1">
        <w:r w:rsidR="003430A0" w:rsidRPr="00176BED">
          <w:rPr>
            <w:rStyle w:val="Hyperlink"/>
          </w:rPr>
          <w:t>www.swiss-ski.ch</w:t>
        </w:r>
      </w:hyperlink>
    </w:p>
    <w:tbl>
      <w:tblPr>
        <w:tblStyle w:val="TableGrid"/>
        <w:tblW w:w="0" w:type="auto"/>
        <w:tblLook w:val="04A0" w:firstRow="1" w:lastRow="0" w:firstColumn="1" w:lastColumn="0" w:noHBand="0" w:noVBand="1"/>
      </w:tblPr>
      <w:tblGrid>
        <w:gridCol w:w="3017"/>
        <w:gridCol w:w="3036"/>
        <w:gridCol w:w="3017"/>
      </w:tblGrid>
      <w:tr w:rsidR="00BF2381" w14:paraId="1BC5CDE1" w14:textId="77777777" w:rsidTr="0041549D">
        <w:tc>
          <w:tcPr>
            <w:tcW w:w="3017" w:type="dxa"/>
          </w:tcPr>
          <w:p w14:paraId="0E77FC1F" w14:textId="3F2BA361" w:rsidR="00BF2381" w:rsidRPr="00DB2DD2" w:rsidRDefault="00BF2381" w:rsidP="00BF2381">
            <w:pPr>
              <w:rPr>
                <w:b/>
              </w:rPr>
            </w:pPr>
            <w:r w:rsidRPr="00DB2DD2">
              <w:rPr>
                <w:b/>
              </w:rPr>
              <w:t>Direktion</w:t>
            </w:r>
          </w:p>
          <w:p w14:paraId="773A4A2D" w14:textId="77777777" w:rsidR="00BF2381" w:rsidRDefault="00BF2381" w:rsidP="00BF2381"/>
          <w:p w14:paraId="39D41F63" w14:textId="77777777" w:rsidR="00BF2381" w:rsidRDefault="00BF2381" w:rsidP="00BF2381">
            <w:r>
              <w:t>Markus Wolf, Vorsitzender der Geschäftsleitung</w:t>
            </w:r>
          </w:p>
          <w:p w14:paraId="30A9DCC8" w14:textId="77777777" w:rsidR="00BF2381" w:rsidRDefault="00BF2381" w:rsidP="00BF2381"/>
          <w:p w14:paraId="1C107A2C" w14:textId="77777777" w:rsidR="00BF2381" w:rsidRDefault="00BF2381" w:rsidP="00BF2381">
            <w:r>
              <w:t>+41 31 950 62 05</w:t>
            </w:r>
          </w:p>
          <w:p w14:paraId="3D8BDA6F" w14:textId="5C54705F" w:rsidR="00464534" w:rsidRDefault="00847894" w:rsidP="00BF2381">
            <w:hyperlink r:id="rId25" w:history="1">
              <w:r w:rsidR="00464534" w:rsidRPr="00176BED">
                <w:rPr>
                  <w:rStyle w:val="Hyperlink"/>
                </w:rPr>
                <w:t>markus.wolf@swiss-ski.ch</w:t>
              </w:r>
            </w:hyperlink>
          </w:p>
        </w:tc>
        <w:tc>
          <w:tcPr>
            <w:tcW w:w="3036" w:type="dxa"/>
          </w:tcPr>
          <w:p w14:paraId="79DA3EEC" w14:textId="77777777" w:rsidR="00BF2381" w:rsidRPr="00DB2DD2" w:rsidRDefault="00BF2381" w:rsidP="00BF2381">
            <w:pPr>
              <w:rPr>
                <w:b/>
              </w:rPr>
            </w:pPr>
            <w:r w:rsidRPr="00DB2DD2">
              <w:rPr>
                <w:b/>
              </w:rPr>
              <w:t>Marketing</w:t>
            </w:r>
          </w:p>
          <w:p w14:paraId="3424E8CD" w14:textId="77777777" w:rsidR="00BF2381" w:rsidRDefault="00BF2381" w:rsidP="00BF2381"/>
          <w:p w14:paraId="0BF26D3D" w14:textId="77777777" w:rsidR="00BF2381" w:rsidRDefault="00BF2381" w:rsidP="00BF2381">
            <w:r>
              <w:t xml:space="preserve">Stefan </w:t>
            </w:r>
            <w:proofErr w:type="spellStart"/>
            <w:r>
              <w:t>Brütsch</w:t>
            </w:r>
            <w:proofErr w:type="spellEnd"/>
            <w:r>
              <w:t>, Direktor Marketing</w:t>
            </w:r>
          </w:p>
          <w:p w14:paraId="60615CC8" w14:textId="77777777" w:rsidR="00BF2381" w:rsidRDefault="00BF2381" w:rsidP="00BF2381"/>
          <w:p w14:paraId="3EC97437" w14:textId="77777777" w:rsidR="00BF2381" w:rsidRDefault="00BF2381" w:rsidP="00BF2381">
            <w:r>
              <w:t>+41 31 950 61 28</w:t>
            </w:r>
          </w:p>
          <w:p w14:paraId="3947A5EC" w14:textId="071157D7" w:rsidR="00464534" w:rsidRDefault="00847894" w:rsidP="00BF2381">
            <w:hyperlink r:id="rId26" w:history="1">
              <w:r w:rsidR="00464534" w:rsidRPr="00176BED">
                <w:rPr>
                  <w:rStyle w:val="Hyperlink"/>
                </w:rPr>
                <w:t>stefan.bruetsch@swiss-ski.ch</w:t>
              </w:r>
            </w:hyperlink>
          </w:p>
        </w:tc>
        <w:tc>
          <w:tcPr>
            <w:tcW w:w="3017" w:type="dxa"/>
          </w:tcPr>
          <w:p w14:paraId="174B48AC" w14:textId="77777777" w:rsidR="00BF2381" w:rsidRPr="00DB2DD2" w:rsidRDefault="00BF2381" w:rsidP="00BF2381">
            <w:pPr>
              <w:rPr>
                <w:b/>
              </w:rPr>
            </w:pPr>
            <w:r w:rsidRPr="00DB2DD2">
              <w:rPr>
                <w:b/>
              </w:rPr>
              <w:t>Medien</w:t>
            </w:r>
          </w:p>
          <w:p w14:paraId="465F1547" w14:textId="77777777" w:rsidR="00BF2381" w:rsidRDefault="00BF2381" w:rsidP="00BF2381"/>
          <w:p w14:paraId="2EB90D77" w14:textId="77777777" w:rsidR="00BF2381" w:rsidRDefault="00BF2381" w:rsidP="00BF2381">
            <w:r>
              <w:t>Erika Herzig, Leiterin Medien &amp; Kommunikation</w:t>
            </w:r>
          </w:p>
          <w:p w14:paraId="04A305C0" w14:textId="77777777" w:rsidR="00BF2381" w:rsidRDefault="00BF2381" w:rsidP="00BF2381"/>
          <w:p w14:paraId="005893FF" w14:textId="77777777" w:rsidR="00BF2381" w:rsidRDefault="00BF2381" w:rsidP="00BF2381">
            <w:r>
              <w:t>+41 31 950 62 03</w:t>
            </w:r>
          </w:p>
          <w:p w14:paraId="0CB52129" w14:textId="3F637FC3" w:rsidR="00464534" w:rsidRDefault="00847894" w:rsidP="00BF2381">
            <w:hyperlink r:id="rId27" w:history="1">
              <w:r w:rsidR="00464534" w:rsidRPr="00176BED">
                <w:rPr>
                  <w:rStyle w:val="Hyperlink"/>
                </w:rPr>
                <w:t>erika.herzig@swiss-ski.ch</w:t>
              </w:r>
            </w:hyperlink>
          </w:p>
        </w:tc>
      </w:tr>
    </w:tbl>
    <w:p w14:paraId="65439E28" w14:textId="624EFD1A" w:rsidR="00464534" w:rsidRDefault="00464534" w:rsidP="00464534">
      <w:pPr>
        <w:rPr>
          <w:b/>
          <w:sz w:val="24"/>
          <w:szCs w:val="24"/>
        </w:rPr>
      </w:pPr>
      <w:r>
        <w:rPr>
          <w:b/>
          <w:sz w:val="24"/>
          <w:szCs w:val="24"/>
        </w:rPr>
        <w:lastRenderedPageBreak/>
        <w:t xml:space="preserve">Swiss Snowsports. </w:t>
      </w:r>
    </w:p>
    <w:p w14:paraId="21496640" w14:textId="5348F736" w:rsidR="00BB313A" w:rsidRDefault="00464534" w:rsidP="00A532A5">
      <w:r w:rsidRPr="00464534">
        <w:t xml:space="preserve">Als Dachverband der Schweizer Skischulen und </w:t>
      </w:r>
      <w:r>
        <w:t>-</w:t>
      </w:r>
      <w:r w:rsidRPr="00464534">
        <w:t>lehrer</w:t>
      </w:r>
      <w:r>
        <w:t xml:space="preserve"> </w:t>
      </w:r>
      <w:r w:rsidRPr="00464534">
        <w:t>gestaltet Swiss Snowsports (SSSA) den Schweizer Schneesport aktiv mit. Swiss Snowsports ist der gesamtschweizerische Dachverband der Schweizer Skischulen (SSS) und der Ausbildungsverband der Schweizer Schneesportlehrer, der sich für eine zielgerichtete Förderung, Entwicklung und Verbreitung von Schneesportarten einsetzt. Das Team von Swiss Snowsports steht täglich für den Schneesport im Einsatz.</w:t>
      </w:r>
      <w:r w:rsidR="001871F8">
        <w:t xml:space="preserve"> </w:t>
      </w:r>
      <w:hyperlink r:id="rId28" w:history="1">
        <w:r w:rsidR="001871F8" w:rsidRPr="00176BED">
          <w:rPr>
            <w:rStyle w:val="Hyperlink"/>
          </w:rPr>
          <w:t>www.snowsports.ch</w:t>
        </w:r>
      </w:hyperlink>
    </w:p>
    <w:tbl>
      <w:tblPr>
        <w:tblStyle w:val="TableGrid"/>
        <w:tblW w:w="0" w:type="auto"/>
        <w:tblLook w:val="04A0" w:firstRow="1" w:lastRow="0" w:firstColumn="1" w:lastColumn="0" w:noHBand="0" w:noVBand="1"/>
      </w:tblPr>
      <w:tblGrid>
        <w:gridCol w:w="3066"/>
        <w:gridCol w:w="3059"/>
        <w:gridCol w:w="2945"/>
      </w:tblGrid>
      <w:tr w:rsidR="00464534" w14:paraId="20F182D2" w14:textId="77777777" w:rsidTr="0041549D">
        <w:tc>
          <w:tcPr>
            <w:tcW w:w="3066" w:type="dxa"/>
          </w:tcPr>
          <w:p w14:paraId="3DC0D6E2" w14:textId="75B906AB" w:rsidR="00464534" w:rsidRPr="00464534" w:rsidRDefault="00464534" w:rsidP="00A532A5">
            <w:pPr>
              <w:rPr>
                <w:b/>
              </w:rPr>
            </w:pPr>
            <w:r w:rsidRPr="00464534">
              <w:rPr>
                <w:b/>
              </w:rPr>
              <w:t>Direktion</w:t>
            </w:r>
            <w:r>
              <w:rPr>
                <w:b/>
              </w:rPr>
              <w:t xml:space="preserve"> &amp; Medienkontakt</w:t>
            </w:r>
          </w:p>
          <w:p w14:paraId="2A00714C" w14:textId="77777777" w:rsidR="00464534" w:rsidRDefault="00464534" w:rsidP="00A532A5">
            <w:pPr>
              <w:rPr>
                <w:b/>
              </w:rPr>
            </w:pPr>
          </w:p>
          <w:p w14:paraId="2C2D2369" w14:textId="77777777" w:rsidR="00464534" w:rsidRDefault="00464534" w:rsidP="00A532A5">
            <w:r>
              <w:t xml:space="preserve">Riet R. </w:t>
            </w:r>
            <w:proofErr w:type="spellStart"/>
            <w:r>
              <w:t>Campell</w:t>
            </w:r>
            <w:proofErr w:type="spellEnd"/>
            <w:r>
              <w:t>, Direktor</w:t>
            </w:r>
          </w:p>
          <w:p w14:paraId="4F69DEEE" w14:textId="74F80BF7" w:rsidR="00464534" w:rsidRDefault="00464534" w:rsidP="00A532A5"/>
          <w:p w14:paraId="6AEFF31F" w14:textId="77777777" w:rsidR="00464534" w:rsidRDefault="00464534" w:rsidP="00A532A5"/>
          <w:p w14:paraId="217F8C3B" w14:textId="77777777" w:rsidR="00464534" w:rsidRDefault="00464534" w:rsidP="00A532A5">
            <w:r>
              <w:t xml:space="preserve">+41 31 810 41 15 </w:t>
            </w:r>
          </w:p>
          <w:p w14:paraId="710E4BCF" w14:textId="48B0F4CB" w:rsidR="001871F8" w:rsidRPr="00464534" w:rsidRDefault="00847894" w:rsidP="00A532A5">
            <w:hyperlink r:id="rId29" w:history="1">
              <w:r w:rsidR="001871F8" w:rsidRPr="00176BED">
                <w:rPr>
                  <w:rStyle w:val="Hyperlink"/>
                </w:rPr>
                <w:t>riet.campell@snowsports.ch</w:t>
              </w:r>
            </w:hyperlink>
          </w:p>
        </w:tc>
        <w:tc>
          <w:tcPr>
            <w:tcW w:w="3059" w:type="dxa"/>
          </w:tcPr>
          <w:p w14:paraId="324C56F8" w14:textId="77777777" w:rsidR="00464534" w:rsidRDefault="00464534" w:rsidP="00A532A5">
            <w:pPr>
              <w:rPr>
                <w:b/>
              </w:rPr>
            </w:pPr>
            <w:r w:rsidRPr="00464534">
              <w:rPr>
                <w:b/>
              </w:rPr>
              <w:t>Marketing</w:t>
            </w:r>
          </w:p>
          <w:p w14:paraId="35B13F76" w14:textId="77777777" w:rsidR="00464534" w:rsidRDefault="00464534" w:rsidP="00A532A5">
            <w:pPr>
              <w:rPr>
                <w:b/>
              </w:rPr>
            </w:pPr>
          </w:p>
          <w:p w14:paraId="7D4CE693" w14:textId="77777777" w:rsidR="00464534" w:rsidRPr="00464534" w:rsidRDefault="00464534" w:rsidP="00A532A5">
            <w:r w:rsidRPr="00464534">
              <w:t xml:space="preserve">Gaby </w:t>
            </w:r>
            <w:proofErr w:type="spellStart"/>
            <w:r w:rsidRPr="00464534">
              <w:t>Mumenthaler</w:t>
            </w:r>
            <w:proofErr w:type="spellEnd"/>
            <w:r w:rsidRPr="00464534">
              <w:t>, Leiterin Marketing</w:t>
            </w:r>
          </w:p>
          <w:p w14:paraId="6924EEE4" w14:textId="77777777" w:rsidR="00464534" w:rsidRPr="00464534" w:rsidRDefault="00464534" w:rsidP="00A532A5"/>
          <w:p w14:paraId="772C83A1" w14:textId="77777777" w:rsidR="00464534" w:rsidRPr="00464534" w:rsidRDefault="00464534" w:rsidP="00A532A5">
            <w:r w:rsidRPr="00464534">
              <w:t>+41 31 810 41 32</w:t>
            </w:r>
          </w:p>
          <w:p w14:paraId="4C7F277B" w14:textId="0D8BD682" w:rsidR="001871F8" w:rsidRPr="001871F8" w:rsidRDefault="00847894" w:rsidP="00A532A5">
            <w:hyperlink r:id="rId30" w:history="1">
              <w:r w:rsidR="001871F8" w:rsidRPr="00176BED">
                <w:rPr>
                  <w:rStyle w:val="Hyperlink"/>
                </w:rPr>
                <w:t>marketing@snowsports.ch</w:t>
              </w:r>
            </w:hyperlink>
          </w:p>
        </w:tc>
        <w:tc>
          <w:tcPr>
            <w:tcW w:w="2945" w:type="dxa"/>
          </w:tcPr>
          <w:p w14:paraId="42308092" w14:textId="3489C401" w:rsidR="00464534" w:rsidRPr="00464534" w:rsidRDefault="00464534" w:rsidP="00A532A5">
            <w:pPr>
              <w:rPr>
                <w:b/>
              </w:rPr>
            </w:pPr>
          </w:p>
          <w:p w14:paraId="62283C00" w14:textId="77777777" w:rsidR="00464534" w:rsidRPr="00464534" w:rsidRDefault="00464534" w:rsidP="00A532A5">
            <w:pPr>
              <w:rPr>
                <w:b/>
              </w:rPr>
            </w:pPr>
          </w:p>
          <w:p w14:paraId="3C92A816" w14:textId="5641C75B" w:rsidR="00464534" w:rsidRPr="00464534" w:rsidRDefault="00464534" w:rsidP="00A532A5">
            <w:pPr>
              <w:rPr>
                <w:b/>
              </w:rPr>
            </w:pPr>
          </w:p>
          <w:p w14:paraId="614736E5" w14:textId="77777777" w:rsidR="00464534" w:rsidRPr="00464534" w:rsidRDefault="00464534" w:rsidP="00A532A5">
            <w:pPr>
              <w:rPr>
                <w:b/>
              </w:rPr>
            </w:pPr>
          </w:p>
          <w:p w14:paraId="0411E668" w14:textId="77777777" w:rsidR="00464534" w:rsidRPr="00464534" w:rsidRDefault="00464534" w:rsidP="00A532A5">
            <w:pPr>
              <w:rPr>
                <w:b/>
              </w:rPr>
            </w:pPr>
          </w:p>
          <w:p w14:paraId="451A6716" w14:textId="77777777" w:rsidR="00464534" w:rsidRPr="00464534" w:rsidRDefault="00464534" w:rsidP="00A532A5">
            <w:pPr>
              <w:rPr>
                <w:b/>
              </w:rPr>
            </w:pPr>
          </w:p>
        </w:tc>
      </w:tr>
    </w:tbl>
    <w:p w14:paraId="7724CF8E" w14:textId="77777777" w:rsidR="0041549D" w:rsidRDefault="0041549D" w:rsidP="0041549D">
      <w:pPr>
        <w:rPr>
          <w:b/>
          <w:sz w:val="24"/>
          <w:szCs w:val="24"/>
        </w:rPr>
      </w:pPr>
    </w:p>
    <w:p w14:paraId="5A3B7864" w14:textId="77777777" w:rsidR="0041549D" w:rsidRDefault="0041549D" w:rsidP="0041549D">
      <w:pPr>
        <w:rPr>
          <w:b/>
          <w:sz w:val="24"/>
          <w:szCs w:val="24"/>
        </w:rPr>
      </w:pPr>
    </w:p>
    <w:p w14:paraId="1D7460C0" w14:textId="42593537" w:rsidR="00BB313A" w:rsidRPr="00F510C8" w:rsidRDefault="00F510C8" w:rsidP="0041549D">
      <w:pPr>
        <w:rPr>
          <w:b/>
        </w:rPr>
      </w:pPr>
      <w:r w:rsidRPr="00F510C8">
        <w:rPr>
          <w:b/>
        </w:rPr>
        <w:t>Zusammen für den Schweizer Winter.</w:t>
      </w:r>
    </w:p>
    <w:p w14:paraId="735B5705" w14:textId="77777777" w:rsidR="00F510C8" w:rsidRDefault="00F510C8" w:rsidP="0041549D"/>
    <w:p w14:paraId="12264511" w14:textId="4103826B" w:rsidR="00F510C8" w:rsidRPr="00F510C8" w:rsidRDefault="00F510C8" w:rsidP="0041549D">
      <w:r>
        <w:rPr>
          <w:noProof/>
          <w:lang w:val="en-US"/>
        </w:rPr>
        <w:drawing>
          <wp:inline distT="0" distB="0" distL="0" distR="0" wp14:anchorId="324E4294" wp14:editId="287F91A7">
            <wp:extent cx="5753735" cy="2743200"/>
            <wp:effectExtent l="0" t="0" r="12065" b="0"/>
            <wp:docPr id="12" name="Picture 12" descr="Macintosh HD:Users:home:Desktop:Bildschirmfoto 2015-10-28 um 15.5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me:Desktop:Bildschirmfoto 2015-10-28 um 15.54.3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3735" cy="2743200"/>
                    </a:xfrm>
                    <a:prstGeom prst="rect">
                      <a:avLst/>
                    </a:prstGeom>
                    <a:noFill/>
                    <a:ln>
                      <a:noFill/>
                    </a:ln>
                  </pic:spPr>
                </pic:pic>
              </a:graphicData>
            </a:graphic>
          </wp:inline>
        </w:drawing>
      </w:r>
    </w:p>
    <w:sectPr w:rsidR="00F510C8" w:rsidRPr="00F510C8" w:rsidSect="00A745F5">
      <w:headerReference w:type="default" r:id="rId32"/>
      <w:headerReference w:type="first" r:id="rId33"/>
      <w:footerReference w:type="first" r:id="rId34"/>
      <w:pgSz w:w="11906" w:h="16838" w:code="9"/>
      <w:pgMar w:top="2127" w:right="1418" w:bottom="1276"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4387F" w14:textId="77777777" w:rsidR="00DB2DD2" w:rsidRDefault="00DB2DD2" w:rsidP="00723009">
      <w:pPr>
        <w:spacing w:line="240" w:lineRule="auto"/>
      </w:pPr>
      <w:r>
        <w:separator/>
      </w:r>
    </w:p>
  </w:endnote>
  <w:endnote w:type="continuationSeparator" w:id="0">
    <w:p w14:paraId="7989813E" w14:textId="77777777" w:rsidR="00DB2DD2" w:rsidRDefault="00DB2DD2"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602F5" w14:textId="77777777" w:rsidR="00DB2DD2" w:rsidRDefault="00DB2DD2" w:rsidP="00592C7A">
    <w:pPr>
      <w:pStyle w:val="Footer"/>
    </w:pPr>
  </w:p>
  <w:p w14:paraId="24CC3BA2" w14:textId="77777777" w:rsidR="00DB2DD2" w:rsidRPr="00592C7A" w:rsidRDefault="00DB2DD2" w:rsidP="00592C7A">
    <w:pPr>
      <w:pStyle w:val="Footer"/>
    </w:pPr>
  </w:p>
  <w:p w14:paraId="4A188C65" w14:textId="77777777" w:rsidR="00DB2DD2" w:rsidRPr="00592C7A" w:rsidRDefault="00DB2DD2"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Switzerland </w:t>
    </w:r>
    <w:proofErr w:type="spellStart"/>
    <w:r w:rsidRPr="00592C7A">
      <w:rPr>
        <w:b/>
      </w:rPr>
      <w:t>Tourism</w:t>
    </w:r>
    <w:proofErr w:type="spellEnd"/>
    <w:r w:rsidRPr="00592C7A">
      <w:rPr>
        <w:b/>
      </w:rPr>
      <w:t>.</w:t>
    </w:r>
  </w:p>
  <w:p w14:paraId="2ACED0AA" w14:textId="77777777" w:rsidR="00DB2DD2" w:rsidRDefault="00DB2DD2" w:rsidP="00592C7A">
    <w:pPr>
      <w:pStyle w:val="Footer"/>
    </w:pPr>
    <w:r>
      <w:t xml:space="preserve">Tödistrasse 7, Postfach, CH-8027 Zürich, Telefon +41 (0)44 288 11 </w:t>
    </w:r>
    <w:proofErr w:type="spellStart"/>
    <w:r>
      <w:t>11</w:t>
    </w:r>
    <w:proofErr w:type="spellEnd"/>
    <w:r>
      <w:t>,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06345" w14:textId="77777777" w:rsidR="00DB2DD2" w:rsidRDefault="00DB2DD2" w:rsidP="00723009">
      <w:pPr>
        <w:spacing w:line="240" w:lineRule="auto"/>
      </w:pPr>
      <w:r>
        <w:separator/>
      </w:r>
    </w:p>
  </w:footnote>
  <w:footnote w:type="continuationSeparator" w:id="0">
    <w:p w14:paraId="334BDAC3" w14:textId="77777777" w:rsidR="00DB2DD2" w:rsidRDefault="00DB2DD2"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562E8" w14:textId="3151D08F" w:rsidR="00DB2DD2" w:rsidRPr="00723009" w:rsidRDefault="00DB2DD2" w:rsidP="00723009">
    <w:pPr>
      <w:pStyle w:val="Header"/>
    </w:pPr>
    <w:r>
      <w:rPr>
        <w:noProof/>
        <w:lang w:val="en-US"/>
      </w:rPr>
      <w:drawing>
        <wp:anchor distT="0" distB="0" distL="114300" distR="114300" simplePos="0" relativeHeight="251658239" behindDoc="0" locked="1" layoutInCell="1" allowOverlap="1" wp14:anchorId="432CD0F7" wp14:editId="295977FC">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685CD9BC" wp14:editId="4D19DD4F">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744BFBA2" wp14:editId="22017130">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2025F07A" wp14:editId="2ABAD850">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3A5C1" w14:textId="77777777" w:rsidR="00DB2DD2" w:rsidRDefault="00DB2DD2">
    <w:pPr>
      <w:pStyle w:val="Header"/>
    </w:pPr>
    <w:r>
      <w:rPr>
        <w:noProof/>
        <w:lang w:val="en-US"/>
      </w:rPr>
      <mc:AlternateContent>
        <mc:Choice Requires="wps">
          <w:drawing>
            <wp:anchor distT="0" distB="0" distL="114300" distR="114300" simplePos="0" relativeHeight="251665408" behindDoc="0" locked="1" layoutInCell="1" allowOverlap="1" wp14:anchorId="623A19A7" wp14:editId="69F71546">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983AA" w14:textId="67DDD31E" w:rsidR="00DB2DD2" w:rsidRDefault="00AF78D6" w:rsidP="00A532A5">
                          <w:pPr>
                            <w:pStyle w:val="DocType"/>
                          </w:pPr>
                          <w:r>
                            <w:t>IG</w:t>
                          </w:r>
                          <w:r w:rsidR="00DB2DD2">
                            <w:t xml:space="preserve"> Schnee - ein Überblick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046983AA" w14:textId="67DDD31E" w:rsidR="00DB2DD2" w:rsidRDefault="00AF78D6" w:rsidP="00A532A5">
                    <w:pPr>
                      <w:pStyle w:val="DocType"/>
                    </w:pPr>
                    <w:r>
                      <w:t>IG</w:t>
                    </w:r>
                    <w:r w:rsidR="00DB2DD2">
                      <w:t xml:space="preserve"> Schnee - ein Überblick</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46F81710" wp14:editId="3699AB96">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40586D1D" wp14:editId="1B5EC04A">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1D0386B1" wp14:editId="2B52E36F">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25EBD678" wp14:editId="638F7576">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119A0EBB" wp14:editId="5E33CDC2">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13"/>
    <w:rsid w:val="00026B80"/>
    <w:rsid w:val="000934D0"/>
    <w:rsid w:val="00170D9E"/>
    <w:rsid w:val="00171BE3"/>
    <w:rsid w:val="001871F8"/>
    <w:rsid w:val="002125A1"/>
    <w:rsid w:val="002502B0"/>
    <w:rsid w:val="00270993"/>
    <w:rsid w:val="002E4CB2"/>
    <w:rsid w:val="00314D27"/>
    <w:rsid w:val="003430A0"/>
    <w:rsid w:val="0035699D"/>
    <w:rsid w:val="003838FC"/>
    <w:rsid w:val="003B3FC7"/>
    <w:rsid w:val="003B6590"/>
    <w:rsid w:val="003B66F4"/>
    <w:rsid w:val="003E14BF"/>
    <w:rsid w:val="003F10ED"/>
    <w:rsid w:val="00414822"/>
    <w:rsid w:val="0041549D"/>
    <w:rsid w:val="004202F9"/>
    <w:rsid w:val="00464534"/>
    <w:rsid w:val="004854AA"/>
    <w:rsid w:val="004A485B"/>
    <w:rsid w:val="004D5C19"/>
    <w:rsid w:val="004D7D20"/>
    <w:rsid w:val="004F3E2A"/>
    <w:rsid w:val="00502316"/>
    <w:rsid w:val="0053257A"/>
    <w:rsid w:val="00541FFD"/>
    <w:rsid w:val="00552732"/>
    <w:rsid w:val="00567422"/>
    <w:rsid w:val="00592C7A"/>
    <w:rsid w:val="005B3D05"/>
    <w:rsid w:val="005F7B9E"/>
    <w:rsid w:val="0061588B"/>
    <w:rsid w:val="00632F62"/>
    <w:rsid w:val="006542BD"/>
    <w:rsid w:val="006940D2"/>
    <w:rsid w:val="0069632F"/>
    <w:rsid w:val="00696FAA"/>
    <w:rsid w:val="006F548B"/>
    <w:rsid w:val="00723009"/>
    <w:rsid w:val="00740F1C"/>
    <w:rsid w:val="00761683"/>
    <w:rsid w:val="00771209"/>
    <w:rsid w:val="00786F4F"/>
    <w:rsid w:val="007B4AC6"/>
    <w:rsid w:val="007D14E4"/>
    <w:rsid w:val="007D6F67"/>
    <w:rsid w:val="0080557A"/>
    <w:rsid w:val="00847894"/>
    <w:rsid w:val="00875A0F"/>
    <w:rsid w:val="008B3B5D"/>
    <w:rsid w:val="008D3A9F"/>
    <w:rsid w:val="008E60AE"/>
    <w:rsid w:val="00900C9F"/>
    <w:rsid w:val="00905029"/>
    <w:rsid w:val="009161C4"/>
    <w:rsid w:val="00932C5C"/>
    <w:rsid w:val="00946EF1"/>
    <w:rsid w:val="009577BF"/>
    <w:rsid w:val="00970295"/>
    <w:rsid w:val="0097353D"/>
    <w:rsid w:val="009C213F"/>
    <w:rsid w:val="009D5780"/>
    <w:rsid w:val="009F2B54"/>
    <w:rsid w:val="00A368BB"/>
    <w:rsid w:val="00A532A5"/>
    <w:rsid w:val="00A745F5"/>
    <w:rsid w:val="00A82D95"/>
    <w:rsid w:val="00AA10D7"/>
    <w:rsid w:val="00AD3C46"/>
    <w:rsid w:val="00AF78D6"/>
    <w:rsid w:val="00B36B79"/>
    <w:rsid w:val="00B45E13"/>
    <w:rsid w:val="00B55491"/>
    <w:rsid w:val="00B71C9D"/>
    <w:rsid w:val="00BA6813"/>
    <w:rsid w:val="00BB03D7"/>
    <w:rsid w:val="00BB313A"/>
    <w:rsid w:val="00BF2381"/>
    <w:rsid w:val="00C00043"/>
    <w:rsid w:val="00C2395C"/>
    <w:rsid w:val="00C80778"/>
    <w:rsid w:val="00C83747"/>
    <w:rsid w:val="00C864A5"/>
    <w:rsid w:val="00CA3CB9"/>
    <w:rsid w:val="00CD6093"/>
    <w:rsid w:val="00CD6C07"/>
    <w:rsid w:val="00D01314"/>
    <w:rsid w:val="00D14D76"/>
    <w:rsid w:val="00D46E3C"/>
    <w:rsid w:val="00DA4F15"/>
    <w:rsid w:val="00DB2DD2"/>
    <w:rsid w:val="00DB33CB"/>
    <w:rsid w:val="00DB759D"/>
    <w:rsid w:val="00DE7E5B"/>
    <w:rsid w:val="00E16B43"/>
    <w:rsid w:val="00E32F94"/>
    <w:rsid w:val="00EE0569"/>
    <w:rsid w:val="00F2640C"/>
    <w:rsid w:val="00F50BB6"/>
    <w:rsid w:val="00F510C8"/>
    <w:rsid w:val="00F55E60"/>
    <w:rsid w:val="00F87AF4"/>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38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1871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187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86578">
      <w:bodyDiv w:val="1"/>
      <w:marLeft w:val="0"/>
      <w:marRight w:val="0"/>
      <w:marTop w:val="0"/>
      <w:marBottom w:val="0"/>
      <w:divBdr>
        <w:top w:val="none" w:sz="0" w:space="0" w:color="auto"/>
        <w:left w:val="none" w:sz="0" w:space="0" w:color="auto"/>
        <w:bottom w:val="none" w:sz="0" w:space="0" w:color="auto"/>
        <w:right w:val="none" w:sz="0" w:space="0" w:color="auto"/>
      </w:divBdr>
    </w:div>
    <w:div w:id="987049098">
      <w:bodyDiv w:val="1"/>
      <w:marLeft w:val="0"/>
      <w:marRight w:val="0"/>
      <w:marTop w:val="0"/>
      <w:marBottom w:val="0"/>
      <w:divBdr>
        <w:top w:val="none" w:sz="0" w:space="0" w:color="auto"/>
        <w:left w:val="none" w:sz="0" w:space="0" w:color="auto"/>
        <w:bottom w:val="none" w:sz="0" w:space="0" w:color="auto"/>
        <w:right w:val="none" w:sz="0" w:space="0" w:color="auto"/>
      </w:divBdr>
    </w:div>
    <w:div w:id="1442411034">
      <w:bodyDiv w:val="1"/>
      <w:marLeft w:val="0"/>
      <w:marRight w:val="0"/>
      <w:marTop w:val="0"/>
      <w:marBottom w:val="0"/>
      <w:divBdr>
        <w:top w:val="none" w:sz="0" w:space="0" w:color="auto"/>
        <w:left w:val="none" w:sz="0" w:space="0" w:color="auto"/>
        <w:bottom w:val="none" w:sz="0" w:space="0" w:color="auto"/>
        <w:right w:val="none" w:sz="0" w:space="0" w:color="auto"/>
      </w:divBdr>
    </w:div>
    <w:div w:id="1446122385">
      <w:bodyDiv w:val="1"/>
      <w:marLeft w:val="0"/>
      <w:marRight w:val="0"/>
      <w:marTop w:val="0"/>
      <w:marBottom w:val="0"/>
      <w:divBdr>
        <w:top w:val="none" w:sz="0" w:space="0" w:color="auto"/>
        <w:left w:val="none" w:sz="0" w:space="0" w:color="auto"/>
        <w:bottom w:val="none" w:sz="0" w:space="0" w:color="auto"/>
        <w:right w:val="none" w:sz="0" w:space="0" w:color="auto"/>
      </w:divBdr>
    </w:div>
    <w:div w:id="1518693985">
      <w:bodyDiv w:val="1"/>
      <w:marLeft w:val="0"/>
      <w:marRight w:val="0"/>
      <w:marTop w:val="0"/>
      <w:marBottom w:val="0"/>
      <w:divBdr>
        <w:top w:val="none" w:sz="0" w:space="0" w:color="auto"/>
        <w:left w:val="none" w:sz="0" w:space="0" w:color="auto"/>
        <w:bottom w:val="none" w:sz="0" w:space="0" w:color="auto"/>
        <w:right w:val="none" w:sz="0" w:space="0" w:color="auto"/>
      </w:divBdr>
    </w:div>
    <w:div w:id="1620456967">
      <w:bodyDiv w:val="1"/>
      <w:marLeft w:val="0"/>
      <w:marRight w:val="0"/>
      <w:marTop w:val="0"/>
      <w:marBottom w:val="0"/>
      <w:divBdr>
        <w:top w:val="none" w:sz="0" w:space="0" w:color="auto"/>
        <w:left w:val="none" w:sz="0" w:space="0" w:color="auto"/>
        <w:bottom w:val="none" w:sz="0" w:space="0" w:color="auto"/>
        <w:right w:val="none" w:sz="0" w:space="0" w:color="auto"/>
      </w:divBdr>
    </w:div>
    <w:div w:id="1813061315">
      <w:bodyDiv w:val="1"/>
      <w:marLeft w:val="0"/>
      <w:marRight w:val="0"/>
      <w:marTop w:val="0"/>
      <w:marBottom w:val="0"/>
      <w:divBdr>
        <w:top w:val="none" w:sz="0" w:space="0" w:color="auto"/>
        <w:left w:val="none" w:sz="0" w:space="0" w:color="auto"/>
        <w:bottom w:val="none" w:sz="0" w:space="0" w:color="auto"/>
        <w:right w:val="none" w:sz="0" w:space="0" w:color="auto"/>
      </w:divBdr>
    </w:div>
    <w:div w:id="1981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media@switzerland.com" TargetMode="External"/><Relationship Id="rId21" Type="http://schemas.openxmlformats.org/officeDocument/2006/relationships/hyperlink" Target="http://www.swisstourfed.ch" TargetMode="External"/><Relationship Id="rId22" Type="http://schemas.openxmlformats.org/officeDocument/2006/relationships/hyperlink" Target="mailto:barbara.gisi@swisstourfed.ch" TargetMode="External"/><Relationship Id="rId23" Type="http://schemas.openxmlformats.org/officeDocument/2006/relationships/hyperlink" Target="mailto:info@spaf-org.ch" TargetMode="External"/><Relationship Id="rId24" Type="http://schemas.openxmlformats.org/officeDocument/2006/relationships/hyperlink" Target="http://www.swiss-ski.ch" TargetMode="External"/><Relationship Id="rId25" Type="http://schemas.openxmlformats.org/officeDocument/2006/relationships/hyperlink" Target="mailto:markus.wolf@swiss-ski.ch" TargetMode="External"/><Relationship Id="rId26" Type="http://schemas.openxmlformats.org/officeDocument/2006/relationships/hyperlink" Target="mailto:stefan.bruetsch@swiss-ski.ch" TargetMode="External"/><Relationship Id="rId27" Type="http://schemas.openxmlformats.org/officeDocument/2006/relationships/hyperlink" Target="mailto:erika.herzig@swiss-ski.ch" TargetMode="External"/><Relationship Id="rId28" Type="http://schemas.openxmlformats.org/officeDocument/2006/relationships/hyperlink" Target="http://www.snowsports.ch" TargetMode="External"/><Relationship Id="rId29" Type="http://schemas.openxmlformats.org/officeDocument/2006/relationships/hyperlink" Target="mailto:riet.campell@snowsports.ch"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marketing@snowsports.ch" TargetMode="External"/><Relationship Id="rId31" Type="http://schemas.openxmlformats.org/officeDocument/2006/relationships/image" Target="media/image1.png"/><Relationship Id="rId32" Type="http://schemas.openxmlformats.org/officeDocument/2006/relationships/header" Target="header1.xml"/><Relationship Id="rId9" Type="http://schemas.openxmlformats.org/officeDocument/2006/relationships/hyperlink" Target="mailto:Info-js@baspo.admin.ch"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spo.admin.ch" TargetMode="Externa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mailto:info@baspo.admin.ch" TargetMode="External"/><Relationship Id="rId11" Type="http://schemas.openxmlformats.org/officeDocument/2006/relationships/hyperlink" Target="mailto:info@baspo.admin.ch" TargetMode="External"/><Relationship Id="rId12" Type="http://schemas.openxmlformats.org/officeDocument/2006/relationships/hyperlink" Target="http://www.seilbahnen.org" TargetMode="External"/><Relationship Id="rId13" Type="http://schemas.openxmlformats.org/officeDocument/2006/relationships/hyperlink" Target="mailto:ueli.stueckelberger@seilbahnen.org" TargetMode="External"/><Relationship Id="rId14" Type="http://schemas.openxmlformats.org/officeDocument/2006/relationships/hyperlink" Target="mailto:andreas.keller@seilbahnen.org" TargetMode="External"/><Relationship Id="rId15" Type="http://schemas.openxmlformats.org/officeDocument/2006/relationships/hyperlink" Target="http://www.schneesportinitiative.ch" TargetMode="External"/><Relationship Id="rId16" Type="http://schemas.openxmlformats.org/officeDocument/2006/relationships/hyperlink" Target="mailto:ole.rauch@gosnow.ch" TargetMode="External"/><Relationship Id="rId17" Type="http://schemas.openxmlformats.org/officeDocument/2006/relationships/hyperlink" Target="http://www.MySwitzerland.com" TargetMode="External"/><Relationship Id="rId18" Type="http://schemas.openxmlformats.org/officeDocument/2006/relationships/hyperlink" Target="mailto:info@myswitzerland.com" TargetMode="External"/><Relationship Id="rId19" Type="http://schemas.openxmlformats.org/officeDocument/2006/relationships/hyperlink" Target="mailto:pm@switzerland.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4" Type="http://schemas.openxmlformats.org/officeDocument/2006/relationships/image" Target="media/image5.png"/><Relationship Id="rId1" Type="http://schemas.openxmlformats.org/officeDocument/2006/relationships/image" Target="media/image2.wmf"/><Relationship Id="rId2" Type="http://schemas.openxmlformats.org/officeDocument/2006/relationships/image" Target="media/image3.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4" Type="http://schemas.openxmlformats.org/officeDocument/2006/relationships/image" Target="media/image6.wmf"/><Relationship Id="rId5" Type="http://schemas.openxmlformats.org/officeDocument/2006/relationships/image" Target="media/image5.png"/><Relationship Id="rId1" Type="http://schemas.openxmlformats.org/officeDocument/2006/relationships/image" Target="media/image2.wmf"/><Relationship Id="rId2"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flick:Library:Application%20Support:Microsoft:Office:User%20Templates:My%20Templates:Comm.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229C-23BE-444A-B651-2423D0C3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Comm.dotm</Template>
  <TotalTime>94</TotalTime>
  <Pages>3</Pages>
  <Words>861</Words>
  <Characters>4913</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Alain Suter</cp:lastModifiedBy>
  <cp:revision>14</cp:revision>
  <cp:lastPrinted>2015-10-29T11:13:00Z</cp:lastPrinted>
  <dcterms:created xsi:type="dcterms:W3CDTF">2015-03-03T17:32:00Z</dcterms:created>
  <dcterms:modified xsi:type="dcterms:W3CDTF">2015-10-29T11:13:00Z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