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EC5AA" w14:textId="5E02FA7F" w:rsidR="007D6F67" w:rsidRDefault="007F4A78" w:rsidP="00A532A5">
      <w:pPr>
        <w:jc w:val="right"/>
      </w:pPr>
      <w:r>
        <w:t>Zürich</w:t>
      </w:r>
      <w:r w:rsidR="00A532A5">
        <w:t xml:space="preserve">, </w:t>
      </w:r>
      <w:r w:rsidR="00306948">
        <w:t>5</w:t>
      </w:r>
      <w:r>
        <w:t xml:space="preserve">. </w:t>
      </w:r>
      <w:r w:rsidR="00151EB2">
        <w:t>Oktober</w:t>
      </w:r>
      <w:r>
        <w:t xml:space="preserve"> 2015</w:t>
      </w:r>
    </w:p>
    <w:p w14:paraId="2503EAF7" w14:textId="77777777" w:rsidR="00220544" w:rsidRDefault="00220544" w:rsidP="00A532A5"/>
    <w:p w14:paraId="13C1D4A4" w14:textId="0872A1BB" w:rsidR="00A532A5" w:rsidRPr="00220544" w:rsidRDefault="00151EB2" w:rsidP="00A532A5">
      <w:pPr>
        <w:rPr>
          <w:b/>
        </w:rPr>
      </w:pPr>
      <w:r>
        <w:rPr>
          <w:b/>
        </w:rPr>
        <w:t xml:space="preserve">Martin </w:t>
      </w:r>
      <w:proofErr w:type="spellStart"/>
      <w:r>
        <w:rPr>
          <w:b/>
        </w:rPr>
        <w:t>Sturzenegger</w:t>
      </w:r>
      <w:proofErr w:type="spellEnd"/>
      <w:r>
        <w:rPr>
          <w:b/>
        </w:rPr>
        <w:t xml:space="preserve"> </w:t>
      </w:r>
      <w:r w:rsidR="006149A0">
        <w:rPr>
          <w:b/>
        </w:rPr>
        <w:t xml:space="preserve">ist neuer Präsident des Vereins Grand Tour </w:t>
      </w:r>
      <w:proofErr w:type="spellStart"/>
      <w:r w:rsidR="006149A0">
        <w:rPr>
          <w:b/>
        </w:rPr>
        <w:t>of</w:t>
      </w:r>
      <w:proofErr w:type="spellEnd"/>
      <w:r w:rsidR="006149A0">
        <w:rPr>
          <w:b/>
        </w:rPr>
        <w:t xml:space="preserve"> </w:t>
      </w:r>
      <w:proofErr w:type="spellStart"/>
      <w:r w:rsidR="006149A0">
        <w:rPr>
          <w:b/>
        </w:rPr>
        <w:t>Switzerland</w:t>
      </w:r>
      <w:proofErr w:type="spellEnd"/>
      <w:r w:rsidR="006149A0">
        <w:rPr>
          <w:b/>
        </w:rPr>
        <w:t>.</w:t>
      </w:r>
    </w:p>
    <w:p w14:paraId="0E074ECE" w14:textId="77777777" w:rsidR="00A532A5" w:rsidRDefault="00A532A5" w:rsidP="00A532A5"/>
    <w:p w14:paraId="4966E34B" w14:textId="67A83B64" w:rsidR="00A532A5" w:rsidRPr="00220544" w:rsidRDefault="008D792A" w:rsidP="00A532A5">
      <w:pPr>
        <w:rPr>
          <w:b/>
        </w:rPr>
      </w:pPr>
      <w:r>
        <w:rPr>
          <w:b/>
        </w:rPr>
        <w:t xml:space="preserve">Der Verein Grand Tour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Switzerland</w:t>
      </w:r>
      <w:proofErr w:type="spellEnd"/>
      <w:r>
        <w:rPr>
          <w:b/>
        </w:rPr>
        <w:t xml:space="preserve"> </w:t>
      </w:r>
      <w:r w:rsidR="00DB2E0E">
        <w:rPr>
          <w:b/>
        </w:rPr>
        <w:t xml:space="preserve">hat einen neuen Präsidenten: Martin </w:t>
      </w:r>
      <w:proofErr w:type="spellStart"/>
      <w:r w:rsidR="00DB2E0E">
        <w:rPr>
          <w:b/>
        </w:rPr>
        <w:t>Sturzenegger</w:t>
      </w:r>
      <w:proofErr w:type="spellEnd"/>
      <w:r w:rsidR="00DB2E0E">
        <w:rPr>
          <w:b/>
        </w:rPr>
        <w:t xml:space="preserve">, Direktor von Zürich Tourismus, übernimmt das </w:t>
      </w:r>
      <w:r w:rsidR="00346523">
        <w:rPr>
          <w:b/>
        </w:rPr>
        <w:t xml:space="preserve">Amt </w:t>
      </w:r>
      <w:r w:rsidR="00DB2E0E">
        <w:rPr>
          <w:b/>
        </w:rPr>
        <w:t>ab sofort</w:t>
      </w:r>
      <w:r w:rsidR="00346523">
        <w:rPr>
          <w:b/>
        </w:rPr>
        <w:t xml:space="preserve">. </w:t>
      </w:r>
    </w:p>
    <w:p w14:paraId="0B2A7F67" w14:textId="77777777" w:rsidR="00BB313A" w:rsidRDefault="00BB313A" w:rsidP="00A532A5"/>
    <w:p w14:paraId="2A6CE0B8" w14:textId="5BCFFA4B" w:rsidR="00D251D2" w:rsidRPr="009274C2" w:rsidRDefault="00DB2E0E" w:rsidP="00A532A5">
      <w:pPr>
        <w:rPr>
          <w:i/>
          <w:sz w:val="18"/>
        </w:rPr>
      </w:pPr>
      <w:r>
        <w:t xml:space="preserve">Die Mitglieder des Trägervereins der Grand Tour </w:t>
      </w:r>
      <w:proofErr w:type="spellStart"/>
      <w:r>
        <w:t>of</w:t>
      </w:r>
      <w:proofErr w:type="spellEnd"/>
      <w:r>
        <w:t xml:space="preserve"> </w:t>
      </w:r>
      <w:proofErr w:type="spellStart"/>
      <w:r>
        <w:t>Switzerland</w:t>
      </w:r>
      <w:proofErr w:type="spellEnd"/>
      <w:r w:rsidR="00C104C1">
        <w:t xml:space="preserve"> </w:t>
      </w:r>
      <w:r>
        <w:t xml:space="preserve">haben am 2. Oktober 2015 Martin </w:t>
      </w:r>
      <w:proofErr w:type="spellStart"/>
      <w:r>
        <w:t>Sturzenegger</w:t>
      </w:r>
      <w:proofErr w:type="spellEnd"/>
      <w:proofErr w:type="gramStart"/>
      <w:r w:rsidR="00865041">
        <w:t>, Direktor</w:t>
      </w:r>
      <w:proofErr w:type="gramEnd"/>
      <w:r w:rsidR="00865041">
        <w:t xml:space="preserve"> von Zürich Tourismus</w:t>
      </w:r>
      <w:r w:rsidR="00483E99">
        <w:t xml:space="preserve"> und </w:t>
      </w:r>
      <w:r w:rsidR="00C104C1">
        <w:t xml:space="preserve">bereits </w:t>
      </w:r>
      <w:r w:rsidR="00483E99">
        <w:t xml:space="preserve">bisher Mitglied des </w:t>
      </w:r>
      <w:r w:rsidR="00C104C1">
        <w:t>Vorstands</w:t>
      </w:r>
      <w:r w:rsidR="00865041">
        <w:t>,</w:t>
      </w:r>
      <w:r>
        <w:t xml:space="preserve"> an die Spitze des Vereins gewählt. </w:t>
      </w:r>
      <w:r w:rsidR="000A1D77">
        <w:t>Nötig wurde die Neuwahl</w:t>
      </w:r>
      <w:r w:rsidR="00C104C1">
        <w:t>,</w:t>
      </w:r>
      <w:r w:rsidR="000A1D77">
        <w:t xml:space="preserve"> nachdem Vorgänger Gaudenz Thoma Graubünden Ferien</w:t>
      </w:r>
      <w:r w:rsidR="00C104C1">
        <w:t xml:space="preserve"> und somit die Tourismusbranche</w:t>
      </w:r>
      <w:r w:rsidR="000A1D77">
        <w:t xml:space="preserve"> </w:t>
      </w:r>
      <w:r w:rsidR="00C104C1">
        <w:t xml:space="preserve">verlassen </w:t>
      </w:r>
      <w:r w:rsidR="000A1D77">
        <w:t xml:space="preserve">hatte. </w:t>
      </w:r>
      <w:r w:rsidR="00C104C1">
        <w:t xml:space="preserve">Ausserdem ist </w:t>
      </w:r>
      <w:r w:rsidR="00865041">
        <w:t xml:space="preserve">Marcelline </w:t>
      </w:r>
      <w:proofErr w:type="spellStart"/>
      <w:r w:rsidR="00865041">
        <w:t>Kuonen</w:t>
      </w:r>
      <w:proofErr w:type="spellEnd"/>
      <w:r w:rsidR="00865041">
        <w:t xml:space="preserve">, Leiterin Tourismus bei </w:t>
      </w:r>
      <w:proofErr w:type="spellStart"/>
      <w:r w:rsidR="00865041">
        <w:t>Valais</w:t>
      </w:r>
      <w:proofErr w:type="spellEnd"/>
      <w:r w:rsidR="00865041">
        <w:t xml:space="preserve">/Wallis Promotion, </w:t>
      </w:r>
      <w:r w:rsidR="00C104C1">
        <w:t xml:space="preserve">in den Vorstand gewählt worden. Damit ist dieser wieder vollzählig.  </w:t>
      </w:r>
    </w:p>
    <w:p w14:paraId="07A54795" w14:textId="77777777" w:rsidR="00BB313A" w:rsidRDefault="00BB313A" w:rsidP="00A532A5"/>
    <w:p w14:paraId="6BFDC429" w14:textId="2ADF5B3C" w:rsidR="00CC6661" w:rsidRPr="00CC6661" w:rsidRDefault="000A1D77" w:rsidP="00A532A5">
      <w:pPr>
        <w:rPr>
          <w:b/>
        </w:rPr>
      </w:pPr>
      <w:r>
        <w:rPr>
          <w:b/>
        </w:rPr>
        <w:t xml:space="preserve">Verein </w:t>
      </w:r>
      <w:r w:rsidR="00851C11">
        <w:rPr>
          <w:b/>
        </w:rPr>
        <w:t>verantwortet</w:t>
      </w:r>
      <w:r>
        <w:rPr>
          <w:b/>
        </w:rPr>
        <w:t xml:space="preserve"> Produkt und dessen Qualität</w:t>
      </w:r>
      <w:r w:rsidR="00CC6661" w:rsidRPr="00CC6661">
        <w:rPr>
          <w:b/>
        </w:rPr>
        <w:t>.</w:t>
      </w:r>
    </w:p>
    <w:p w14:paraId="6F27BACB" w14:textId="3F2977C1" w:rsidR="00906B03" w:rsidRDefault="00906B03" w:rsidP="00A532A5">
      <w:r>
        <w:t xml:space="preserve">Zweck des Vereins ist die Bündelung der Interessen, die Aufrechterhaltung der Route und die Sicherung der finanziellen Mittel, damit die Rundreise gepflegt und vermarktet werden kann. Die touristische Regionaldirektoren-Konferenz (RDK) bildet die Trägerschaft des Vereins. </w:t>
      </w:r>
    </w:p>
    <w:p w14:paraId="48B5EF21" w14:textId="77777777" w:rsidR="00906B03" w:rsidRDefault="00906B03" w:rsidP="00A532A5"/>
    <w:p w14:paraId="1D08D79A" w14:textId="2A3DE25D" w:rsidR="00BB313A" w:rsidRDefault="00906B03" w:rsidP="00BB313A">
      <w:pPr>
        <w:rPr>
          <w:bCs/>
          <w:lang w:val="en-US"/>
        </w:rPr>
      </w:pPr>
      <w:r>
        <w:t xml:space="preserve">Die Geschäftsstelle in der Person von Maria </w:t>
      </w:r>
      <w:proofErr w:type="spellStart"/>
      <w:r>
        <w:t>Sägesser</w:t>
      </w:r>
      <w:proofErr w:type="spellEnd"/>
      <w:r>
        <w:t xml:space="preserve"> ist seit September 2014 bei Schweiz Tourismus angesiedelt. Die nationale Marketingorganisation vermarktet die Grand Tour </w:t>
      </w:r>
      <w:proofErr w:type="spellStart"/>
      <w:r>
        <w:t>of</w:t>
      </w:r>
      <w:proofErr w:type="spellEnd"/>
      <w:r>
        <w:t xml:space="preserve"> </w:t>
      </w:r>
      <w:proofErr w:type="spellStart"/>
      <w:r>
        <w:t>Switzerland</w:t>
      </w:r>
      <w:proofErr w:type="spellEnd"/>
      <w:r>
        <w:t xml:space="preserve"> im Rahmen ihrer Sommerkampagnen 2015 und 2016</w:t>
      </w:r>
      <w:r w:rsidR="00A12137">
        <w:t xml:space="preserve"> </w:t>
      </w:r>
      <w:proofErr w:type="spellStart"/>
      <w:r w:rsidR="00A12137">
        <w:t>schw</w:t>
      </w:r>
      <w:bookmarkStart w:id="0" w:name="_GoBack"/>
      <w:bookmarkEnd w:id="0"/>
      <w:r w:rsidR="00A12137">
        <w:t>eiz</w:t>
      </w:r>
      <w:proofErr w:type="spellEnd"/>
      <w:r w:rsidR="00A12137">
        <w:t>- und weltweit</w:t>
      </w:r>
      <w:r>
        <w:t xml:space="preserve">. </w:t>
      </w:r>
    </w:p>
    <w:p w14:paraId="026D30A2" w14:textId="77777777" w:rsidR="00897346" w:rsidRPr="005C2334" w:rsidRDefault="00897346" w:rsidP="00BB313A">
      <w:pPr>
        <w:rPr>
          <w:b/>
          <w:bCs/>
        </w:rPr>
      </w:pPr>
    </w:p>
    <w:p w14:paraId="7743FA52" w14:textId="77777777" w:rsidR="00BB313A" w:rsidRPr="00BB313A" w:rsidRDefault="00BB313A" w:rsidP="00BB313A"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14:paraId="0A71D5D8" w14:textId="2AD47BF2" w:rsidR="000A1D77" w:rsidRDefault="00BB313A" w:rsidP="00BB313A">
      <w:r w:rsidRPr="00BB313A">
        <w:t xml:space="preserve">Daniela Bär, </w:t>
      </w:r>
      <w:r w:rsidR="00483E99">
        <w:t xml:space="preserve">Schweiz Tourismus, </w:t>
      </w:r>
      <w:r w:rsidRPr="00BB313A">
        <w:t xml:space="preserve">Leiterin Internationale Medienarbeit und Unternehmenskommunikation </w:t>
      </w:r>
    </w:p>
    <w:p w14:paraId="0C9D02DF" w14:textId="77777777" w:rsidR="00BB313A" w:rsidRPr="001935C5" w:rsidRDefault="00BB313A" w:rsidP="00BB313A">
      <w:r w:rsidRPr="00BB313A">
        <w:t xml:space="preserve">Telefon: +41 (0)44 288 </w:t>
      </w:r>
      <w:r w:rsidRPr="001935C5">
        <w:t xml:space="preserve">12 70, E-Mail: </w:t>
      </w:r>
      <w:hyperlink r:id="rId7" w:history="1">
        <w:r w:rsidRPr="001935C5">
          <w:rPr>
            <w:rStyle w:val="Hyperlink"/>
            <w:color w:val="auto"/>
          </w:rPr>
          <w:t>daniela.baer@switzerland.com</w:t>
        </w:r>
      </w:hyperlink>
    </w:p>
    <w:p w14:paraId="7E83D842" w14:textId="77777777" w:rsidR="007F4A78" w:rsidRPr="001935C5" w:rsidRDefault="007F4A78" w:rsidP="00BB313A"/>
    <w:p w14:paraId="230C6579" w14:textId="14D63516" w:rsidR="00BB313A" w:rsidRPr="001935C5" w:rsidRDefault="00BB313A" w:rsidP="00BB313A">
      <w:r w:rsidRPr="001935C5">
        <w:t xml:space="preserve">Medienmitteilung und </w:t>
      </w:r>
      <w:r w:rsidR="007F4A78" w:rsidRPr="001935C5">
        <w:t xml:space="preserve">Porträtbild von </w:t>
      </w:r>
      <w:r w:rsidR="00DB2E0E">
        <w:t xml:space="preserve">Martin </w:t>
      </w:r>
      <w:proofErr w:type="spellStart"/>
      <w:r w:rsidR="00DB2E0E">
        <w:t>Sturzenegger</w:t>
      </w:r>
      <w:proofErr w:type="spellEnd"/>
      <w:r w:rsidR="007F4A78" w:rsidRPr="001935C5">
        <w:t>:</w:t>
      </w:r>
      <w:r w:rsidRPr="001935C5">
        <w:t xml:space="preserve"> </w:t>
      </w:r>
      <w:hyperlink r:id="rId8" w:history="1">
        <w:r w:rsidRPr="001935C5">
          <w:rPr>
            <w:rStyle w:val="Hyperlink"/>
            <w:color w:val="auto"/>
          </w:rPr>
          <w:t>MySwitzerland.com/medien</w:t>
        </w:r>
      </w:hyperlink>
    </w:p>
    <w:p w14:paraId="2D9D926C" w14:textId="77777777" w:rsidR="00BB313A" w:rsidRPr="001935C5" w:rsidRDefault="00BB313A" w:rsidP="00BB313A">
      <w:pPr>
        <w:rPr>
          <w:lang w:val="en-US"/>
        </w:rPr>
      </w:pPr>
    </w:p>
    <w:p w14:paraId="11070D4F" w14:textId="77777777" w:rsidR="00BB313A" w:rsidRDefault="00BB313A" w:rsidP="00BB313A">
      <w:pPr>
        <w:rPr>
          <w:lang w:val="en-US"/>
        </w:rPr>
      </w:pPr>
    </w:p>
    <w:p w14:paraId="56963B88" w14:textId="77777777" w:rsidR="00BB313A" w:rsidRPr="00BB313A" w:rsidRDefault="00BB313A" w:rsidP="00BB313A">
      <w:pPr>
        <w:rPr>
          <w:lang w:val="fr-FR"/>
        </w:rPr>
      </w:pPr>
    </w:p>
    <w:sectPr w:rsidR="00BB313A" w:rsidRPr="00BB313A" w:rsidSect="003B3FC7">
      <w:headerReference w:type="default" r:id="rId9"/>
      <w:headerReference w:type="first" r:id="rId10"/>
      <w:footerReference w:type="first" r:id="rId11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48936" w14:textId="77777777" w:rsidR="00C104C1" w:rsidRDefault="00C104C1" w:rsidP="00723009">
      <w:pPr>
        <w:spacing w:line="240" w:lineRule="auto"/>
      </w:pPr>
      <w:r>
        <w:separator/>
      </w:r>
    </w:p>
  </w:endnote>
  <w:endnote w:type="continuationSeparator" w:id="0">
    <w:p w14:paraId="363FACF1" w14:textId="77777777" w:rsidR="00C104C1" w:rsidRDefault="00C104C1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433EC" w14:textId="77777777" w:rsidR="00C104C1" w:rsidRDefault="00C104C1" w:rsidP="00592C7A">
    <w:pPr>
      <w:pStyle w:val="Footer"/>
    </w:pPr>
  </w:p>
  <w:p w14:paraId="7B28A685" w14:textId="77777777" w:rsidR="00C104C1" w:rsidRPr="00592C7A" w:rsidRDefault="00C104C1" w:rsidP="00592C7A">
    <w:pPr>
      <w:pStyle w:val="Footer"/>
    </w:pPr>
  </w:p>
  <w:p w14:paraId="61892896" w14:textId="77777777" w:rsidR="00C104C1" w:rsidRPr="00592C7A" w:rsidRDefault="00C104C1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Switzerland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65E6EE76" w14:textId="77777777" w:rsidR="00C104C1" w:rsidRDefault="00C104C1" w:rsidP="00592C7A">
    <w:pPr>
      <w:pStyle w:val="Footer"/>
    </w:pPr>
    <w:r>
      <w:t xml:space="preserve">Tödistrasse 7, Postfach, CH-8027 Zürich, Telefon +41 (0)44 288 11 </w:t>
    </w:r>
    <w:proofErr w:type="spellStart"/>
    <w:r>
      <w:t>11</w:t>
    </w:r>
    <w:proofErr w:type="spellEnd"/>
    <w:r>
      <w:t>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6B436" w14:textId="77777777" w:rsidR="00C104C1" w:rsidRDefault="00C104C1" w:rsidP="00723009">
      <w:pPr>
        <w:spacing w:line="240" w:lineRule="auto"/>
      </w:pPr>
      <w:r>
        <w:separator/>
      </w:r>
    </w:p>
  </w:footnote>
  <w:footnote w:type="continuationSeparator" w:id="0">
    <w:p w14:paraId="1546BECD" w14:textId="77777777" w:rsidR="00C104C1" w:rsidRDefault="00C104C1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6C9E5" w14:textId="77777777" w:rsidR="00C104C1" w:rsidRPr="00723009" w:rsidRDefault="00C104C1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6404C254" wp14:editId="259FFA6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05559B0F" wp14:editId="402A41E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302FF2C5" wp14:editId="3A8148F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0CD8AD3C" wp14:editId="6F7A7C2F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48FB096A" wp14:editId="61A5088A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B6822" w14:textId="50F40ED0" w:rsidR="00C104C1" w:rsidRDefault="00C104C1">
    <w:pPr>
      <w:pStyle w:val="Header"/>
    </w:pPr>
    <w:r>
      <w:rPr>
        <w:noProof/>
        <w:lang w:val="en-US"/>
      </w:rPr>
      <w:drawing>
        <wp:anchor distT="0" distB="0" distL="114300" distR="114300" simplePos="0" relativeHeight="251669504" behindDoc="0" locked="1" layoutInCell="1" allowOverlap="1" wp14:anchorId="2E6976EE" wp14:editId="3E21244D">
          <wp:simplePos x="0" y="0"/>
          <wp:positionH relativeFrom="page">
            <wp:posOffset>6043930</wp:posOffset>
          </wp:positionH>
          <wp:positionV relativeFrom="page">
            <wp:posOffset>566420</wp:posOffset>
          </wp:positionV>
          <wp:extent cx="625475" cy="772795"/>
          <wp:effectExtent l="0" t="0" r="9525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475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3457897" wp14:editId="3DE92A3D">
              <wp:simplePos x="0" y="0"/>
              <wp:positionH relativeFrom="page">
                <wp:posOffset>944880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5602D1" w14:textId="77777777" w:rsidR="00C104C1" w:rsidRDefault="00C104C1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4.4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" filled="f" stroked="f" strokeweight=".5pt">
              <v:textbox inset="0,0,0,0">
                <w:txbxContent>
                  <w:p w14:paraId="485602D1" w14:textId="77777777" w:rsidR="00483E99" w:rsidRDefault="00483E99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2C6CDDCE" wp14:editId="6785FAC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19F2A76C" wp14:editId="0D0D88C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5B449953" wp14:editId="71BAE1F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78"/>
    <w:rsid w:val="000072D9"/>
    <w:rsid w:val="00015C40"/>
    <w:rsid w:val="00026B80"/>
    <w:rsid w:val="00091BE2"/>
    <w:rsid w:val="000934D0"/>
    <w:rsid w:val="000A1D77"/>
    <w:rsid w:val="00151EB2"/>
    <w:rsid w:val="00152744"/>
    <w:rsid w:val="00170D9E"/>
    <w:rsid w:val="00171BE3"/>
    <w:rsid w:val="001935C5"/>
    <w:rsid w:val="001A6423"/>
    <w:rsid w:val="001D04B7"/>
    <w:rsid w:val="002125A1"/>
    <w:rsid w:val="00220544"/>
    <w:rsid w:val="002502B0"/>
    <w:rsid w:val="00270993"/>
    <w:rsid w:val="00276E28"/>
    <w:rsid w:val="002A7A98"/>
    <w:rsid w:val="002E4CB2"/>
    <w:rsid w:val="00303B78"/>
    <w:rsid w:val="00306948"/>
    <w:rsid w:val="00314D27"/>
    <w:rsid w:val="00346523"/>
    <w:rsid w:val="0035699D"/>
    <w:rsid w:val="003838FC"/>
    <w:rsid w:val="003B3FC7"/>
    <w:rsid w:val="003B66F4"/>
    <w:rsid w:val="003D01B1"/>
    <w:rsid w:val="003D6F15"/>
    <w:rsid w:val="003E14BF"/>
    <w:rsid w:val="003F10ED"/>
    <w:rsid w:val="00414822"/>
    <w:rsid w:val="00415F7A"/>
    <w:rsid w:val="004202F9"/>
    <w:rsid w:val="00483E99"/>
    <w:rsid w:val="004A485B"/>
    <w:rsid w:val="004D5C19"/>
    <w:rsid w:val="004D7D20"/>
    <w:rsid w:val="004F3E2A"/>
    <w:rsid w:val="00502316"/>
    <w:rsid w:val="005241AA"/>
    <w:rsid w:val="00541FFD"/>
    <w:rsid w:val="00551269"/>
    <w:rsid w:val="00552732"/>
    <w:rsid w:val="00567422"/>
    <w:rsid w:val="005700B0"/>
    <w:rsid w:val="00577CA5"/>
    <w:rsid w:val="00592C7A"/>
    <w:rsid w:val="005B3D05"/>
    <w:rsid w:val="005C2334"/>
    <w:rsid w:val="005D57BB"/>
    <w:rsid w:val="005F7B9E"/>
    <w:rsid w:val="006149A0"/>
    <w:rsid w:val="0061588B"/>
    <w:rsid w:val="00632F62"/>
    <w:rsid w:val="006476FA"/>
    <w:rsid w:val="006542BD"/>
    <w:rsid w:val="006940D2"/>
    <w:rsid w:val="0069632F"/>
    <w:rsid w:val="00696FAA"/>
    <w:rsid w:val="006F548B"/>
    <w:rsid w:val="00703256"/>
    <w:rsid w:val="00723009"/>
    <w:rsid w:val="00740F1C"/>
    <w:rsid w:val="00761683"/>
    <w:rsid w:val="00771209"/>
    <w:rsid w:val="00777290"/>
    <w:rsid w:val="00786F4F"/>
    <w:rsid w:val="007B4AC6"/>
    <w:rsid w:val="007D14E4"/>
    <w:rsid w:val="007D6F67"/>
    <w:rsid w:val="007F4A78"/>
    <w:rsid w:val="0080557A"/>
    <w:rsid w:val="00814784"/>
    <w:rsid w:val="00851C11"/>
    <w:rsid w:val="00865041"/>
    <w:rsid w:val="00897346"/>
    <w:rsid w:val="008B3B5D"/>
    <w:rsid w:val="008D3A9F"/>
    <w:rsid w:val="008D792A"/>
    <w:rsid w:val="008E60AE"/>
    <w:rsid w:val="00900C9F"/>
    <w:rsid w:val="00901F9A"/>
    <w:rsid w:val="00905029"/>
    <w:rsid w:val="00906B03"/>
    <w:rsid w:val="009161C4"/>
    <w:rsid w:val="009274C2"/>
    <w:rsid w:val="00932C5C"/>
    <w:rsid w:val="00946EF1"/>
    <w:rsid w:val="009577BF"/>
    <w:rsid w:val="0097353D"/>
    <w:rsid w:val="00986820"/>
    <w:rsid w:val="009C213F"/>
    <w:rsid w:val="009D5780"/>
    <w:rsid w:val="009E21E4"/>
    <w:rsid w:val="009F2B54"/>
    <w:rsid w:val="00A12137"/>
    <w:rsid w:val="00A368BB"/>
    <w:rsid w:val="00A532A5"/>
    <w:rsid w:val="00A82D95"/>
    <w:rsid w:val="00AA10D7"/>
    <w:rsid w:val="00AD3C46"/>
    <w:rsid w:val="00AE2149"/>
    <w:rsid w:val="00B02E83"/>
    <w:rsid w:val="00B36B79"/>
    <w:rsid w:val="00B55491"/>
    <w:rsid w:val="00B71C9D"/>
    <w:rsid w:val="00BA6813"/>
    <w:rsid w:val="00BB03D7"/>
    <w:rsid w:val="00BB0884"/>
    <w:rsid w:val="00BB313A"/>
    <w:rsid w:val="00C00043"/>
    <w:rsid w:val="00C104C1"/>
    <w:rsid w:val="00C2038B"/>
    <w:rsid w:val="00C479CD"/>
    <w:rsid w:val="00C80778"/>
    <w:rsid w:val="00C83747"/>
    <w:rsid w:val="00C864A5"/>
    <w:rsid w:val="00CC6661"/>
    <w:rsid w:val="00CD6093"/>
    <w:rsid w:val="00CD6C07"/>
    <w:rsid w:val="00D01314"/>
    <w:rsid w:val="00D14D76"/>
    <w:rsid w:val="00D251D2"/>
    <w:rsid w:val="00D46E3C"/>
    <w:rsid w:val="00D65CE1"/>
    <w:rsid w:val="00DA4F15"/>
    <w:rsid w:val="00DB2E0E"/>
    <w:rsid w:val="00DB33CB"/>
    <w:rsid w:val="00DB759D"/>
    <w:rsid w:val="00DE7E5B"/>
    <w:rsid w:val="00E16B43"/>
    <w:rsid w:val="00E94442"/>
    <w:rsid w:val="00F2640C"/>
    <w:rsid w:val="00F50BB6"/>
    <w:rsid w:val="00F55E60"/>
    <w:rsid w:val="00F87AF4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A55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aniela.baer@switzerland.com" TargetMode="External"/><Relationship Id="rId8" Type="http://schemas.openxmlformats.org/officeDocument/2006/relationships/hyperlink" Target="http://www.myswitzerland.com/medien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1" Type="http://schemas.openxmlformats.org/officeDocument/2006/relationships/image" Target="media/image6.png"/><Relationship Id="rId2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ome:Library:Application%20Support:Microsoft:Office:User%20Templates:My%20Templates:Comm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Comm.dotm</Template>
  <TotalTime>9</TotalTime>
  <Pages>1</Pages>
  <Words>258</Words>
  <Characters>1472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Suter</dc:creator>
  <cp:lastModifiedBy>***</cp:lastModifiedBy>
  <cp:revision>7</cp:revision>
  <cp:lastPrinted>2015-10-05T09:49:00Z</cp:lastPrinted>
  <dcterms:created xsi:type="dcterms:W3CDTF">2015-10-05T09:39:00Z</dcterms:created>
  <dcterms:modified xsi:type="dcterms:W3CDTF">2015-10-05T13:21:00Z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