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B6CBD" w14:textId="77899171" w:rsidR="00195FD1" w:rsidRPr="00AB5AA0" w:rsidRDefault="00AB5AA0" w:rsidP="00AB5AA0">
      <w:pPr>
        <w:rPr>
          <w:b/>
          <w:sz w:val="36"/>
          <w:szCs w:val="36"/>
        </w:rPr>
      </w:pPr>
      <w:bookmarkStart w:id="0" w:name="_GoBack"/>
      <w:bookmarkEnd w:id="0"/>
      <w:r w:rsidRPr="00AB5AA0">
        <w:rPr>
          <w:b/>
          <w:sz w:val="36"/>
          <w:szCs w:val="36"/>
        </w:rPr>
        <w:t>Eine Auswahl der Winterbilder zum Herunterladen auf</w:t>
      </w:r>
    </w:p>
    <w:p w14:paraId="1DCC8596" w14:textId="77777777" w:rsidR="00882916" w:rsidRPr="00AB5AA0" w:rsidRDefault="002E2BE9" w:rsidP="00A96E80">
      <w:pPr>
        <w:rPr>
          <w:b/>
          <w:sz w:val="32"/>
        </w:rPr>
      </w:pPr>
      <w:hyperlink r:id="rId7" w:history="1">
        <w:r w:rsidR="00882916" w:rsidRPr="00AB5AA0">
          <w:rPr>
            <w:rStyle w:val="Hyperlink"/>
            <w:b/>
            <w:color w:val="auto"/>
            <w:sz w:val="32"/>
          </w:rPr>
          <w:t>www.swiss-image.ch/gowinter</w:t>
        </w:r>
      </w:hyperlink>
    </w:p>
    <w:p w14:paraId="4A2D8603" w14:textId="77777777" w:rsidR="00882916" w:rsidRPr="00853AF6" w:rsidRDefault="00882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61"/>
      </w:tblGrid>
      <w:tr w:rsidR="00882916" w:rsidRPr="00853AF6" w14:paraId="4CD531CE" w14:textId="77777777">
        <w:trPr>
          <w:trHeight w:val="3241"/>
        </w:trPr>
        <w:tc>
          <w:tcPr>
            <w:tcW w:w="4850" w:type="dxa"/>
          </w:tcPr>
          <w:p w14:paraId="4F7AF59C" w14:textId="77777777" w:rsidR="00882916" w:rsidRPr="00853AF6" w:rsidRDefault="00882916">
            <w:r w:rsidRPr="00853AF6">
              <w:t>Bild 1</w:t>
            </w:r>
          </w:p>
          <w:p w14:paraId="3B2D3751" w14:textId="042B8AC7" w:rsidR="00882916" w:rsidRPr="00853AF6" w:rsidRDefault="00AA5B2D" w:rsidP="00882916">
            <w:r>
              <w:rPr>
                <w:noProof/>
                <w:lang w:val="en-US"/>
              </w:rPr>
              <w:drawing>
                <wp:inline distT="0" distB="0" distL="0" distR="0" wp14:anchorId="15779723" wp14:editId="4A598E64">
                  <wp:extent cx="2772000" cy="18072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_Image_st0037437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14:paraId="50AFE981" w14:textId="77777777" w:rsidR="00882916" w:rsidRPr="00853AF6" w:rsidRDefault="00882916">
            <w:r w:rsidRPr="00853AF6">
              <w:t>Bild 2</w:t>
            </w:r>
          </w:p>
          <w:p w14:paraId="079DD3DB" w14:textId="1EB6F11C" w:rsidR="00882916" w:rsidRPr="00853AF6" w:rsidRDefault="00652AE4">
            <w:r>
              <w:rPr>
                <w:noProof/>
                <w:lang w:val="en-US"/>
              </w:rPr>
              <w:drawing>
                <wp:inline distT="0" distB="0" distL="0" distR="0" wp14:anchorId="6B4C8813" wp14:editId="51F58C72">
                  <wp:extent cx="2772000" cy="180720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_Image_st0037185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916" w:rsidRPr="00853AF6" w14:paraId="08EC7523" w14:textId="77777777">
        <w:trPr>
          <w:trHeight w:val="3258"/>
        </w:trPr>
        <w:tc>
          <w:tcPr>
            <w:tcW w:w="4850" w:type="dxa"/>
          </w:tcPr>
          <w:p w14:paraId="29E47CFC" w14:textId="77777777" w:rsidR="00882916" w:rsidRPr="00853AF6" w:rsidRDefault="00882916">
            <w:r w:rsidRPr="00853AF6">
              <w:t>Bild 3</w:t>
            </w:r>
          </w:p>
          <w:p w14:paraId="3D9B9E86" w14:textId="17ED8763" w:rsidR="00882916" w:rsidRPr="00853AF6" w:rsidRDefault="00763B9E">
            <w:r>
              <w:rPr>
                <w:noProof/>
                <w:lang w:val="en-US"/>
              </w:rPr>
              <w:drawing>
                <wp:inline distT="0" distB="0" distL="0" distR="0" wp14:anchorId="0E6FAE72" wp14:editId="4DA1B40F">
                  <wp:extent cx="2772000" cy="180720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_Image_st0037347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14:paraId="161D3F64" w14:textId="4CA5918F" w:rsidR="00882916" w:rsidRPr="00853AF6" w:rsidRDefault="000F60EB">
            <w:r>
              <w:t>Bild 4</w:t>
            </w:r>
          </w:p>
          <w:p w14:paraId="7B15A874" w14:textId="73D8C0C5" w:rsidR="00882916" w:rsidRPr="00853AF6" w:rsidRDefault="007443F8">
            <w:r>
              <w:rPr>
                <w:noProof/>
                <w:lang w:val="en-US"/>
              </w:rPr>
              <w:drawing>
                <wp:inline distT="0" distB="0" distL="0" distR="0" wp14:anchorId="5D684757" wp14:editId="2F7497E3">
                  <wp:extent cx="2772000" cy="180720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_Image_st0037614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916" w:rsidRPr="00853AF6" w14:paraId="7AD93605" w14:textId="77777777">
        <w:trPr>
          <w:trHeight w:val="3254"/>
        </w:trPr>
        <w:tc>
          <w:tcPr>
            <w:tcW w:w="4850" w:type="dxa"/>
          </w:tcPr>
          <w:p w14:paraId="72567117" w14:textId="77777777" w:rsidR="00882916" w:rsidRPr="00853AF6" w:rsidRDefault="00882916">
            <w:r w:rsidRPr="00853AF6">
              <w:t>Bild 5</w:t>
            </w:r>
          </w:p>
          <w:p w14:paraId="793D7417" w14:textId="75040EA3" w:rsidR="00882916" w:rsidRPr="00853AF6" w:rsidRDefault="0084247E">
            <w:r>
              <w:rPr>
                <w:noProof/>
                <w:lang w:val="en-US"/>
              </w:rPr>
              <w:drawing>
                <wp:inline distT="0" distB="0" distL="0" distR="0" wp14:anchorId="37B28092" wp14:editId="11FC6CB3">
                  <wp:extent cx="2772000" cy="180720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_Image_st0037616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14:paraId="459B968F" w14:textId="77777777" w:rsidR="00882916" w:rsidRPr="00853AF6" w:rsidRDefault="00882916">
            <w:r w:rsidRPr="00853AF6">
              <w:t>Bild 6</w:t>
            </w:r>
          </w:p>
          <w:p w14:paraId="7CEBBDB1" w14:textId="3B13646C" w:rsidR="00882916" w:rsidRPr="00853AF6" w:rsidRDefault="006C6784">
            <w:r>
              <w:rPr>
                <w:noProof/>
                <w:lang w:val="en-US"/>
              </w:rPr>
              <w:drawing>
                <wp:inline distT="0" distB="0" distL="0" distR="0" wp14:anchorId="7200464B" wp14:editId="525ADEA1">
                  <wp:extent cx="2772000" cy="1807200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_Image_stc8581wc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FA4E6E" w14:textId="77777777" w:rsidR="00882916" w:rsidRPr="00853AF6" w:rsidRDefault="00882916" w:rsidP="00882916">
      <w:pPr>
        <w:spacing w:line="240" w:lineRule="auto"/>
        <w:rPr>
          <w:sz w:val="18"/>
        </w:rPr>
      </w:pPr>
    </w:p>
    <w:p w14:paraId="129FD277" w14:textId="1D9E1041" w:rsidR="00882916" w:rsidRPr="00F022CB" w:rsidRDefault="00882916" w:rsidP="006631F6">
      <w:pPr>
        <w:spacing w:line="240" w:lineRule="auto"/>
        <w:ind w:right="-120"/>
      </w:pPr>
      <w:r w:rsidRPr="00FF3983">
        <w:t xml:space="preserve">Bild 1: </w:t>
      </w:r>
      <w:r w:rsidR="00AA5B2D" w:rsidRPr="00F022CB">
        <w:t xml:space="preserve">Blick vom </w:t>
      </w:r>
      <w:proofErr w:type="spellStart"/>
      <w:r w:rsidR="00AA5B2D" w:rsidRPr="00F022CB">
        <w:t>Schilthorn</w:t>
      </w:r>
      <w:proofErr w:type="spellEnd"/>
      <w:r w:rsidR="00AA5B2D" w:rsidRPr="00F022CB">
        <w:t xml:space="preserve"> mit Sicht auf </w:t>
      </w:r>
      <w:r w:rsidR="00F022CB">
        <w:t>den Eiger.</w:t>
      </w:r>
      <w:r w:rsidR="00AA5B2D" w:rsidRPr="00F022CB">
        <w:t xml:space="preserve"> Lauterbrunnen, Bern</w:t>
      </w:r>
      <w:r w:rsidR="00F022CB">
        <w:t>er Oberland</w:t>
      </w:r>
      <w:r w:rsidR="00AA5B2D" w:rsidRPr="00F022CB">
        <w:t>.</w:t>
      </w:r>
      <w:r w:rsidR="00E813C3" w:rsidRPr="00F022CB">
        <w:rPr>
          <w:rStyle w:val="standardtextnolink"/>
        </w:rPr>
        <w:t xml:space="preserve"> (</w:t>
      </w:r>
      <w:r w:rsidR="00AA5B2D" w:rsidRPr="00F022CB">
        <w:rPr>
          <w:rStyle w:val="standardtextnolink"/>
        </w:rPr>
        <w:t>ST0037437</w:t>
      </w:r>
      <w:r w:rsidR="004118AF" w:rsidRPr="00F022CB">
        <w:rPr>
          <w:rStyle w:val="standardtextnolink"/>
        </w:rPr>
        <w:t>)</w:t>
      </w:r>
    </w:p>
    <w:p w14:paraId="1859E67D" w14:textId="21E6FF7F" w:rsidR="00882916" w:rsidRPr="00F022CB" w:rsidRDefault="00882916" w:rsidP="006631F6">
      <w:pPr>
        <w:spacing w:line="240" w:lineRule="auto"/>
        <w:ind w:right="-120"/>
      </w:pPr>
      <w:r w:rsidRPr="00F022CB">
        <w:t xml:space="preserve">Bild 2: </w:t>
      </w:r>
      <w:r w:rsidR="00652AE4" w:rsidRPr="00F022CB">
        <w:t xml:space="preserve">Winterwandern mit der ganzen Familie auf der </w:t>
      </w:r>
      <w:proofErr w:type="spellStart"/>
      <w:r w:rsidR="00652AE4" w:rsidRPr="00F022CB">
        <w:t>Moosfluh</w:t>
      </w:r>
      <w:proofErr w:type="spellEnd"/>
      <w:r w:rsidR="00652AE4" w:rsidRPr="00F022CB">
        <w:t xml:space="preserve">, </w:t>
      </w:r>
      <w:proofErr w:type="spellStart"/>
      <w:r w:rsidR="00652AE4" w:rsidRPr="00F022CB">
        <w:t>Aletsch</w:t>
      </w:r>
      <w:proofErr w:type="spellEnd"/>
      <w:r w:rsidR="00652AE4" w:rsidRPr="00F022CB">
        <w:t xml:space="preserve"> Arena, Wallis </w:t>
      </w:r>
      <w:r w:rsidR="00E44A4C" w:rsidRPr="00F022CB">
        <w:t>(</w:t>
      </w:r>
      <w:r w:rsidR="00652AE4" w:rsidRPr="00F022CB">
        <w:rPr>
          <w:bCs/>
        </w:rPr>
        <w:t>ST0037185</w:t>
      </w:r>
      <w:r w:rsidR="00E44A4C" w:rsidRPr="00F022CB">
        <w:rPr>
          <w:bCs/>
        </w:rPr>
        <w:t>)</w:t>
      </w:r>
    </w:p>
    <w:p w14:paraId="024048AF" w14:textId="53E2406A" w:rsidR="005B26F8" w:rsidRPr="00F022CB" w:rsidRDefault="00882916" w:rsidP="005B26F8">
      <w:pPr>
        <w:spacing w:line="240" w:lineRule="auto"/>
        <w:ind w:right="-120"/>
      </w:pPr>
      <w:r w:rsidRPr="00F022CB">
        <w:t>Bild 3:</w:t>
      </w:r>
      <w:r w:rsidR="00B348DA" w:rsidRPr="00F022CB">
        <w:t xml:space="preserve"> </w:t>
      </w:r>
      <w:r w:rsidR="00763B9E" w:rsidRPr="00F022CB">
        <w:t xml:space="preserve">Skifahren am Weisshorn mit Sicht auf das </w:t>
      </w:r>
      <w:proofErr w:type="spellStart"/>
      <w:r w:rsidR="00763B9E" w:rsidRPr="00F022CB">
        <w:t>H</w:t>
      </w:r>
      <w:r w:rsidR="00F022CB">
        <w:t>ö</w:t>
      </w:r>
      <w:r w:rsidR="00763B9E" w:rsidRPr="00F022CB">
        <w:t>rnli</w:t>
      </w:r>
      <w:proofErr w:type="spellEnd"/>
      <w:r w:rsidR="00F022CB">
        <w:t xml:space="preserve"> im</w:t>
      </w:r>
      <w:r w:rsidR="00763B9E" w:rsidRPr="00F022CB">
        <w:t xml:space="preserve"> Skigebiet, Arosa</w:t>
      </w:r>
      <w:r w:rsidR="005B26F8" w:rsidRPr="00F022CB">
        <w:rPr>
          <w:rStyle w:val="standardtextnolink"/>
        </w:rPr>
        <w:t>, Graubünden</w:t>
      </w:r>
      <w:r w:rsidR="005B26F8" w:rsidRPr="00F022CB">
        <w:t xml:space="preserve"> (</w:t>
      </w:r>
      <w:r w:rsidR="00763B9E" w:rsidRPr="00F022CB">
        <w:rPr>
          <w:bCs/>
        </w:rPr>
        <w:t>ST0037347</w:t>
      </w:r>
      <w:r w:rsidR="005B26F8" w:rsidRPr="00F022CB">
        <w:rPr>
          <w:bCs/>
        </w:rPr>
        <w:t>)</w:t>
      </w:r>
    </w:p>
    <w:p w14:paraId="5B5AB860" w14:textId="7C91D09B" w:rsidR="00E44A4C" w:rsidRPr="00F022CB" w:rsidRDefault="00882916" w:rsidP="00E44A4C">
      <w:pPr>
        <w:spacing w:line="240" w:lineRule="auto"/>
        <w:ind w:right="-120"/>
      </w:pPr>
      <w:r w:rsidRPr="00F022CB">
        <w:t xml:space="preserve">Bild 4: </w:t>
      </w:r>
      <w:r w:rsidR="007443F8" w:rsidRPr="00F022CB">
        <w:t>Abendstimmung</w:t>
      </w:r>
      <w:r w:rsidR="00F022CB">
        <w:t xml:space="preserve"> ü</w:t>
      </w:r>
      <w:r w:rsidR="007443F8" w:rsidRPr="00F022CB">
        <w:t xml:space="preserve">ber dem verschneiten Villa </w:t>
      </w:r>
      <w:proofErr w:type="spellStart"/>
      <w:r w:rsidR="007443F8" w:rsidRPr="00F022CB">
        <w:t>Bedretto</w:t>
      </w:r>
      <w:proofErr w:type="spellEnd"/>
      <w:r w:rsidR="007443F8" w:rsidRPr="00F022CB">
        <w:t xml:space="preserve">, </w:t>
      </w:r>
      <w:proofErr w:type="spellStart"/>
      <w:r w:rsidR="007443F8" w:rsidRPr="00F022CB">
        <w:t>Bedrettotal</w:t>
      </w:r>
      <w:proofErr w:type="spellEnd"/>
      <w:r w:rsidR="00E813C3" w:rsidRPr="00F022CB">
        <w:rPr>
          <w:rStyle w:val="standardtextnolink"/>
        </w:rPr>
        <w:t xml:space="preserve">, </w:t>
      </w:r>
      <w:r w:rsidR="007443F8" w:rsidRPr="00F022CB">
        <w:rPr>
          <w:rStyle w:val="standardtextnolink"/>
        </w:rPr>
        <w:t>Tessin</w:t>
      </w:r>
      <w:r w:rsidR="00E813C3" w:rsidRPr="00F022CB">
        <w:t xml:space="preserve"> (</w:t>
      </w:r>
      <w:r w:rsidR="007443F8" w:rsidRPr="00F022CB">
        <w:rPr>
          <w:bCs/>
        </w:rPr>
        <w:t>ST0037614</w:t>
      </w:r>
      <w:r w:rsidR="00E813C3" w:rsidRPr="00F022CB">
        <w:rPr>
          <w:bCs/>
        </w:rPr>
        <w:t>)</w:t>
      </w:r>
    </w:p>
    <w:p w14:paraId="0A6D76AB" w14:textId="3B5BCCE6" w:rsidR="00882916" w:rsidRPr="00F022CB" w:rsidRDefault="00882916" w:rsidP="006631F6">
      <w:pPr>
        <w:spacing w:line="240" w:lineRule="auto"/>
        <w:ind w:right="-120"/>
      </w:pPr>
      <w:r w:rsidRPr="00F022CB">
        <w:t xml:space="preserve">Bild 5: </w:t>
      </w:r>
      <w:r w:rsidR="0084247E" w:rsidRPr="00F022CB">
        <w:t xml:space="preserve">Schneeschuhlaufen beim </w:t>
      </w:r>
      <w:proofErr w:type="spellStart"/>
      <w:proofErr w:type="gramStart"/>
      <w:r w:rsidR="0084247E" w:rsidRPr="00F022CB">
        <w:t>Passwang</w:t>
      </w:r>
      <w:proofErr w:type="spellEnd"/>
      <w:r w:rsidR="0084247E" w:rsidRPr="00F022CB">
        <w:t xml:space="preserve">, </w:t>
      </w:r>
      <w:proofErr w:type="spellStart"/>
      <w:r w:rsidR="0084247E" w:rsidRPr="00F022CB">
        <w:t>Ramiswil</w:t>
      </w:r>
      <w:proofErr w:type="spellEnd"/>
      <w:r w:rsidR="00DB173C" w:rsidRPr="00F022CB">
        <w:t>,</w:t>
      </w:r>
      <w:proofErr w:type="gramEnd"/>
      <w:r w:rsidR="00DB173C" w:rsidRPr="00F022CB">
        <w:t xml:space="preserve"> Jura </w:t>
      </w:r>
      <w:r w:rsidR="00F022CB">
        <w:t>&amp;</w:t>
      </w:r>
      <w:r w:rsidR="00DB173C" w:rsidRPr="00F022CB">
        <w:t xml:space="preserve"> </w:t>
      </w:r>
      <w:r w:rsidR="00F022CB">
        <w:t>D</w:t>
      </w:r>
      <w:r w:rsidR="00DB173C" w:rsidRPr="00F022CB">
        <w:t>rei-Seen-Land (ST0037616)</w:t>
      </w:r>
    </w:p>
    <w:p w14:paraId="246E40E2" w14:textId="2C966154" w:rsidR="00882916" w:rsidRPr="00F022CB" w:rsidRDefault="00882916" w:rsidP="006C6784">
      <w:pPr>
        <w:spacing w:line="240" w:lineRule="auto"/>
        <w:ind w:right="-120"/>
      </w:pPr>
      <w:r w:rsidRPr="00F022CB">
        <w:t xml:space="preserve">Bild 6: </w:t>
      </w:r>
      <w:r w:rsidR="006C6784" w:rsidRPr="00F022CB">
        <w:t>Weihnachtliche</w:t>
      </w:r>
      <w:r w:rsidR="00F022CB">
        <w:t>s</w:t>
      </w:r>
      <w:r w:rsidR="006C6784" w:rsidRPr="00F022CB">
        <w:t xml:space="preserve"> </w:t>
      </w:r>
      <w:r w:rsidR="00F022CB">
        <w:t xml:space="preserve">Luzern </w:t>
      </w:r>
      <w:r w:rsidR="006C6784" w:rsidRPr="00F022CB">
        <w:t xml:space="preserve">mit </w:t>
      </w:r>
      <w:r w:rsidR="00F022CB">
        <w:t>Rathaus und Kappelbrü</w:t>
      </w:r>
      <w:r w:rsidR="006C6784" w:rsidRPr="00F022CB">
        <w:t>cke</w:t>
      </w:r>
      <w:r w:rsidR="00F022CB">
        <w:t xml:space="preserve">, Luzern – </w:t>
      </w:r>
      <w:r w:rsidR="006C6784" w:rsidRPr="00F022CB">
        <w:t>Vierwaldstättersee</w:t>
      </w:r>
      <w:r w:rsidR="00F022CB">
        <w:t xml:space="preserve"> </w:t>
      </w:r>
      <w:r w:rsidR="006C6784" w:rsidRPr="00F022CB">
        <w:rPr>
          <w:rStyle w:val="standardtextnolink"/>
        </w:rPr>
        <w:t>(STC8581wc)</w:t>
      </w:r>
    </w:p>
    <w:p w14:paraId="34BBF1DF" w14:textId="77777777" w:rsidR="00882916" w:rsidRPr="00853AF6" w:rsidRDefault="00882916" w:rsidP="00882916">
      <w:pPr>
        <w:spacing w:line="240" w:lineRule="auto"/>
        <w:rPr>
          <w:color w:val="FF0000"/>
        </w:rPr>
      </w:pPr>
    </w:p>
    <w:p w14:paraId="293AD4B3" w14:textId="35AF4B14" w:rsidR="00882916" w:rsidRPr="007E2126" w:rsidRDefault="00882916" w:rsidP="00882916">
      <w:pPr>
        <w:spacing w:line="240" w:lineRule="auto"/>
      </w:pPr>
      <w:r w:rsidRPr="00853AF6">
        <w:t xml:space="preserve">Weitere </w:t>
      </w:r>
      <w:r w:rsidRPr="00853AF6">
        <w:rPr>
          <w:b/>
        </w:rPr>
        <w:t xml:space="preserve">Winter-Bilder </w:t>
      </w:r>
      <w:r w:rsidRPr="00853AF6">
        <w:t xml:space="preserve">zur </w:t>
      </w:r>
      <w:r w:rsidRPr="007E2126">
        <w:t xml:space="preserve">Auswahl </w:t>
      </w:r>
      <w:r w:rsidR="00D5628B" w:rsidRPr="007E2126">
        <w:t xml:space="preserve">auf </w:t>
      </w:r>
      <w:hyperlink r:id="rId14" w:history="1">
        <w:r w:rsidR="00D5628B" w:rsidRPr="007E2126">
          <w:rPr>
            <w:rStyle w:val="Hyperlink"/>
            <w:color w:val="auto"/>
          </w:rPr>
          <w:t>www.swiss-image.ch/gowinter</w:t>
        </w:r>
      </w:hyperlink>
    </w:p>
    <w:p w14:paraId="50FEA4F4" w14:textId="77777777" w:rsidR="00882916" w:rsidRPr="007E2126" w:rsidRDefault="00882916" w:rsidP="00882916">
      <w:pPr>
        <w:spacing w:line="240" w:lineRule="auto"/>
      </w:pPr>
    </w:p>
    <w:p w14:paraId="540AFAE2" w14:textId="2020AC15" w:rsidR="00882916" w:rsidRPr="007E2126" w:rsidRDefault="00882916" w:rsidP="00882916">
      <w:pPr>
        <w:spacing w:line="240" w:lineRule="auto"/>
      </w:pPr>
      <w:r w:rsidRPr="007E2126">
        <w:rPr>
          <w:b/>
        </w:rPr>
        <w:t>Bilder der Medienkonferenz</w:t>
      </w:r>
      <w:r w:rsidRPr="007E2126">
        <w:t xml:space="preserve"> finden Sie zudem </w:t>
      </w:r>
      <w:r w:rsidR="00867543" w:rsidRPr="007E2126">
        <w:rPr>
          <w:b/>
        </w:rPr>
        <w:t>am</w:t>
      </w:r>
      <w:r w:rsidRPr="007E2126">
        <w:rPr>
          <w:b/>
        </w:rPr>
        <w:t xml:space="preserve"> </w:t>
      </w:r>
      <w:r w:rsidR="0089447C" w:rsidRPr="007E2126">
        <w:rPr>
          <w:b/>
        </w:rPr>
        <w:t>Montag</w:t>
      </w:r>
      <w:proofErr w:type="gramStart"/>
      <w:r w:rsidRPr="007E2126">
        <w:rPr>
          <w:b/>
        </w:rPr>
        <w:t>, dem</w:t>
      </w:r>
      <w:proofErr w:type="gramEnd"/>
      <w:r w:rsidRPr="007E2126">
        <w:rPr>
          <w:b/>
        </w:rPr>
        <w:t xml:space="preserve"> </w:t>
      </w:r>
      <w:r w:rsidR="00D5628B" w:rsidRPr="007E2126">
        <w:rPr>
          <w:b/>
        </w:rPr>
        <w:t>2</w:t>
      </w:r>
      <w:r w:rsidRPr="007E2126">
        <w:rPr>
          <w:b/>
        </w:rPr>
        <w:t xml:space="preserve">. </w:t>
      </w:r>
      <w:r w:rsidR="00D5628B" w:rsidRPr="007E2126">
        <w:rPr>
          <w:b/>
        </w:rPr>
        <w:t>November 2015</w:t>
      </w:r>
      <w:r w:rsidRPr="007E2126">
        <w:rPr>
          <w:b/>
        </w:rPr>
        <w:t xml:space="preserve">, </w:t>
      </w:r>
      <w:r w:rsidR="00867543" w:rsidRPr="007E2126">
        <w:rPr>
          <w:b/>
        </w:rPr>
        <w:t>ab</w:t>
      </w:r>
      <w:r w:rsidRPr="007E2126">
        <w:rPr>
          <w:b/>
        </w:rPr>
        <w:t xml:space="preserve"> 1</w:t>
      </w:r>
      <w:r w:rsidR="00A23F6E" w:rsidRPr="007E2126">
        <w:rPr>
          <w:b/>
        </w:rPr>
        <w:t>5</w:t>
      </w:r>
      <w:r w:rsidRPr="007E2126">
        <w:rPr>
          <w:b/>
        </w:rPr>
        <w:t xml:space="preserve"> Uhr </w:t>
      </w:r>
      <w:r w:rsidRPr="007E2126">
        <w:t xml:space="preserve">auf </w:t>
      </w:r>
      <w:hyperlink r:id="rId15" w:history="1">
        <w:r w:rsidR="00D5628B" w:rsidRPr="007E2126">
          <w:rPr>
            <w:rStyle w:val="Hyperlink"/>
            <w:color w:val="auto"/>
          </w:rPr>
          <w:t>www.photopress.ch/image/schweiz+tourismus</w:t>
        </w:r>
      </w:hyperlink>
    </w:p>
    <w:p w14:paraId="44478C90" w14:textId="655F8A92" w:rsidR="00882916" w:rsidRPr="007E2126" w:rsidRDefault="00882916" w:rsidP="00882916">
      <w:pPr>
        <w:spacing w:line="240" w:lineRule="auto"/>
      </w:pPr>
    </w:p>
    <w:sectPr w:rsidR="00882916" w:rsidRPr="007E2126" w:rsidSect="006631F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142" w:right="843" w:bottom="851" w:left="1247" w:header="1707" w:footer="482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A8612" w14:textId="77777777" w:rsidR="00652AE4" w:rsidRDefault="00652AE4" w:rsidP="00882916">
      <w:r>
        <w:separator/>
      </w:r>
    </w:p>
  </w:endnote>
  <w:endnote w:type="continuationSeparator" w:id="0">
    <w:p w14:paraId="795E66A5" w14:textId="77777777" w:rsidR="00652AE4" w:rsidRDefault="00652AE4" w:rsidP="0088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0E34" w14:textId="77777777" w:rsidR="00652AE4" w:rsidRDefault="00652AE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022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FBBE" w14:textId="77777777" w:rsidR="00652AE4" w:rsidRPr="003715E2" w:rsidRDefault="00652AE4" w:rsidP="0088291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529F510" wp14:editId="15AB5961">
              <wp:simplePos x="0" y="0"/>
              <wp:positionH relativeFrom="page">
                <wp:posOffset>791845</wp:posOffset>
              </wp:positionH>
              <wp:positionV relativeFrom="page">
                <wp:posOffset>9987915</wp:posOffset>
              </wp:positionV>
              <wp:extent cx="6047740" cy="542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774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0ADA9" w14:textId="77777777" w:rsidR="00652AE4" w:rsidRDefault="00652AE4" w:rsidP="00882916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2.35pt;margin-top:786.45pt;width:476.2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" stroked="f">
              <v:textbox inset="0,0,0,0">
                <w:txbxContent>
                  <w:p w14:paraId="6990ADA9" w14:textId="77777777" w:rsidR="00652AE4" w:rsidRDefault="00652AE4" w:rsidP="00882916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90F6" w14:textId="77777777" w:rsidR="00652AE4" w:rsidRDefault="00652AE4" w:rsidP="00882916">
      <w:r>
        <w:separator/>
      </w:r>
    </w:p>
  </w:footnote>
  <w:footnote w:type="continuationSeparator" w:id="0">
    <w:p w14:paraId="21149050" w14:textId="77777777" w:rsidR="00652AE4" w:rsidRDefault="00652AE4" w:rsidP="008829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8CF4C" w14:textId="77777777" w:rsidR="00652AE4" w:rsidRPr="00A33CB3" w:rsidRDefault="00652AE4" w:rsidP="00882916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5D241AF7" wp14:editId="4D2B6599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336165" cy="697865"/>
          <wp:effectExtent l="0" t="0" r="635" b="0"/>
          <wp:wrapNone/>
          <wp:docPr id="3" name="Picture 3" descr="st_sw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_sw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92967" w14:textId="399B611D" w:rsidR="00652AE4" w:rsidRPr="001B6578" w:rsidRDefault="00652AE4">
    <w:pPr>
      <w:pStyle w:val="Header"/>
      <w:rPr>
        <w:b/>
        <w:sz w:val="24"/>
      </w:rPr>
    </w:pPr>
    <w:r>
      <w:rPr>
        <w:b/>
        <w:noProof/>
        <w:sz w:val="24"/>
        <w:lang w:val="en-US"/>
      </w:rPr>
      <w:drawing>
        <wp:anchor distT="0" distB="0" distL="114300" distR="114300" simplePos="0" relativeHeight="251657728" behindDoc="0" locked="1" layoutInCell="1" allowOverlap="1" wp14:anchorId="14E57FB1" wp14:editId="43606C5D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336165" cy="697865"/>
          <wp:effectExtent l="0" t="0" r="635" b="0"/>
          <wp:wrapNone/>
          <wp:docPr id="2" name="Picture 2" descr="st_sw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sw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0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88"/>
    <w:rsid w:val="00016643"/>
    <w:rsid w:val="00064742"/>
    <w:rsid w:val="0009361B"/>
    <w:rsid w:val="000B18B8"/>
    <w:rsid w:val="000F60EB"/>
    <w:rsid w:val="0016102C"/>
    <w:rsid w:val="00175B94"/>
    <w:rsid w:val="00195FD1"/>
    <w:rsid w:val="001A5D8B"/>
    <w:rsid w:val="001C22EA"/>
    <w:rsid w:val="00203B36"/>
    <w:rsid w:val="0022180E"/>
    <w:rsid w:val="00224A55"/>
    <w:rsid w:val="00232BA3"/>
    <w:rsid w:val="00252DDF"/>
    <w:rsid w:val="00262CE7"/>
    <w:rsid w:val="00314431"/>
    <w:rsid w:val="00324601"/>
    <w:rsid w:val="00355369"/>
    <w:rsid w:val="00360927"/>
    <w:rsid w:val="00365F06"/>
    <w:rsid w:val="00385776"/>
    <w:rsid w:val="004118AF"/>
    <w:rsid w:val="0044711C"/>
    <w:rsid w:val="00493CE4"/>
    <w:rsid w:val="004D44C4"/>
    <w:rsid w:val="005141C4"/>
    <w:rsid w:val="00515D01"/>
    <w:rsid w:val="00541AB0"/>
    <w:rsid w:val="00561FC1"/>
    <w:rsid w:val="005B26F8"/>
    <w:rsid w:val="005C591A"/>
    <w:rsid w:val="005D7CD0"/>
    <w:rsid w:val="005E3296"/>
    <w:rsid w:val="005F0F7B"/>
    <w:rsid w:val="00604D60"/>
    <w:rsid w:val="006246ED"/>
    <w:rsid w:val="00652AE4"/>
    <w:rsid w:val="006631F6"/>
    <w:rsid w:val="00690143"/>
    <w:rsid w:val="006A2CBE"/>
    <w:rsid w:val="006C6784"/>
    <w:rsid w:val="0072163A"/>
    <w:rsid w:val="0072574D"/>
    <w:rsid w:val="007443F8"/>
    <w:rsid w:val="00763B9E"/>
    <w:rsid w:val="00781E38"/>
    <w:rsid w:val="007E2126"/>
    <w:rsid w:val="008209A5"/>
    <w:rsid w:val="0084247E"/>
    <w:rsid w:val="00853AF6"/>
    <w:rsid w:val="0085515B"/>
    <w:rsid w:val="00867543"/>
    <w:rsid w:val="0087083C"/>
    <w:rsid w:val="00871592"/>
    <w:rsid w:val="00875D0D"/>
    <w:rsid w:val="00882916"/>
    <w:rsid w:val="00883ED8"/>
    <w:rsid w:val="0089447C"/>
    <w:rsid w:val="008C32A8"/>
    <w:rsid w:val="0095586A"/>
    <w:rsid w:val="009B596C"/>
    <w:rsid w:val="00A02340"/>
    <w:rsid w:val="00A13D19"/>
    <w:rsid w:val="00A23F6E"/>
    <w:rsid w:val="00A96C62"/>
    <w:rsid w:val="00A96E80"/>
    <w:rsid w:val="00AA5B2D"/>
    <w:rsid w:val="00AB5AA0"/>
    <w:rsid w:val="00AC614C"/>
    <w:rsid w:val="00B03EA2"/>
    <w:rsid w:val="00B17894"/>
    <w:rsid w:val="00B348DA"/>
    <w:rsid w:val="00B376E3"/>
    <w:rsid w:val="00B762E7"/>
    <w:rsid w:val="00BA5DF6"/>
    <w:rsid w:val="00BB5388"/>
    <w:rsid w:val="00BC5D06"/>
    <w:rsid w:val="00BD09C7"/>
    <w:rsid w:val="00BD372F"/>
    <w:rsid w:val="00BF75C9"/>
    <w:rsid w:val="00C50FDD"/>
    <w:rsid w:val="00C52257"/>
    <w:rsid w:val="00C826EF"/>
    <w:rsid w:val="00CF1F1F"/>
    <w:rsid w:val="00D01111"/>
    <w:rsid w:val="00D033C9"/>
    <w:rsid w:val="00D5628B"/>
    <w:rsid w:val="00D640E7"/>
    <w:rsid w:val="00D7619A"/>
    <w:rsid w:val="00DB173C"/>
    <w:rsid w:val="00DD168E"/>
    <w:rsid w:val="00DE51B7"/>
    <w:rsid w:val="00E045F8"/>
    <w:rsid w:val="00E069EE"/>
    <w:rsid w:val="00E44A4C"/>
    <w:rsid w:val="00E813C3"/>
    <w:rsid w:val="00EE46D4"/>
    <w:rsid w:val="00EF3407"/>
    <w:rsid w:val="00F022CB"/>
    <w:rsid w:val="00F31C35"/>
    <w:rsid w:val="00FB158D"/>
    <w:rsid w:val="00FD29CC"/>
    <w:rsid w:val="00FF1A37"/>
    <w:rsid w:val="00FF39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CBB7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15E2"/>
    <w:pPr>
      <w:spacing w:line="280" w:lineRule="atLeast"/>
    </w:pPr>
    <w:rPr>
      <w:rFonts w:ascii="Arial" w:hAnsi="Arial" w:cs="Arial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15E2"/>
    <w:pPr>
      <w:tabs>
        <w:tab w:val="center" w:pos="4252"/>
        <w:tab w:val="right" w:pos="8504"/>
      </w:tabs>
      <w:spacing w:line="214" w:lineRule="exact"/>
    </w:pPr>
    <w:rPr>
      <w:sz w:val="16"/>
      <w:szCs w:val="16"/>
    </w:r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3715E2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itel">
    <w:name w:val="Dok_Titel"/>
    <w:basedOn w:val="Normal"/>
    <w:rsid w:val="00A54B39"/>
    <w:rPr>
      <w:b/>
      <w:sz w:val="28"/>
    </w:rPr>
  </w:style>
  <w:style w:type="character" w:customStyle="1" w:styleId="standardtextnolink">
    <w:name w:val="standardtextnolink"/>
    <w:basedOn w:val="DefaultParagraphFont"/>
    <w:rsid w:val="001C6BA6"/>
  </w:style>
  <w:style w:type="paragraph" w:styleId="BalloonText">
    <w:name w:val="Balloon Text"/>
    <w:basedOn w:val="Normal"/>
    <w:link w:val="BalloonTextChar"/>
    <w:rsid w:val="00BA5DF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5DF6"/>
    <w:rPr>
      <w:rFonts w:ascii="Lucida Grande" w:hAnsi="Lucida Grande" w:cs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15E2"/>
    <w:pPr>
      <w:spacing w:line="280" w:lineRule="atLeast"/>
    </w:pPr>
    <w:rPr>
      <w:rFonts w:ascii="Arial" w:hAnsi="Arial" w:cs="Arial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15E2"/>
    <w:pPr>
      <w:tabs>
        <w:tab w:val="center" w:pos="4252"/>
        <w:tab w:val="right" w:pos="8504"/>
      </w:tabs>
      <w:spacing w:line="214" w:lineRule="exact"/>
    </w:pPr>
    <w:rPr>
      <w:sz w:val="16"/>
      <w:szCs w:val="16"/>
    </w:r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3715E2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itel">
    <w:name w:val="Dok_Titel"/>
    <w:basedOn w:val="Normal"/>
    <w:rsid w:val="00A54B39"/>
    <w:rPr>
      <w:b/>
      <w:sz w:val="28"/>
    </w:rPr>
  </w:style>
  <w:style w:type="character" w:customStyle="1" w:styleId="standardtextnolink">
    <w:name w:val="standardtextnolink"/>
    <w:basedOn w:val="DefaultParagraphFont"/>
    <w:rsid w:val="001C6BA6"/>
  </w:style>
  <w:style w:type="paragraph" w:styleId="BalloonText">
    <w:name w:val="Balloon Text"/>
    <w:basedOn w:val="Normal"/>
    <w:link w:val="BalloonTextChar"/>
    <w:rsid w:val="00BA5DF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5DF6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http://www.swiss-image.ch/gowinter" TargetMode="External"/><Relationship Id="rId15" Type="http://schemas.openxmlformats.org/officeDocument/2006/relationships/hyperlink" Target="http://www.photopress.ch/image/schweiz+tourismus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wiss-image.ch/gowinter" TargetMode="Externa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My%20Templates:st_fax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st_fax_d.dot</Template>
  <TotalTime>0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1079</CharactersWithSpaces>
  <SharedDoc>false</SharedDoc>
  <HLinks>
    <vt:vector size="66" baseType="variant">
      <vt:variant>
        <vt:i4>196622</vt:i4>
      </vt:variant>
      <vt:variant>
        <vt:i4>6</vt:i4>
      </vt:variant>
      <vt:variant>
        <vt:i4>0</vt:i4>
      </vt:variant>
      <vt:variant>
        <vt:i4>5</vt:i4>
      </vt:variant>
      <vt:variant>
        <vt:lpwstr>http://www.photopress.ch/image/schweiz+tourismus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http://www.swiss-image.ch/gowinter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http://www.swiss-image.ch/gowinter</vt:lpwstr>
      </vt:variant>
      <vt:variant>
        <vt:lpwstr/>
      </vt:variant>
      <vt:variant>
        <vt:i4>4456468</vt:i4>
      </vt:variant>
      <vt:variant>
        <vt:i4>2136</vt:i4>
      </vt:variant>
      <vt:variant>
        <vt:i4>1025</vt:i4>
      </vt:variant>
      <vt:variant>
        <vt:i4>1</vt:i4>
      </vt:variant>
      <vt:variant>
        <vt:lpwstr>stw0261 copy</vt:lpwstr>
      </vt:variant>
      <vt:variant>
        <vt:lpwstr/>
      </vt:variant>
      <vt:variant>
        <vt:i4>4522006</vt:i4>
      </vt:variant>
      <vt:variant>
        <vt:i4>2145</vt:i4>
      </vt:variant>
      <vt:variant>
        <vt:i4>1026</vt:i4>
      </vt:variant>
      <vt:variant>
        <vt:i4>1</vt:i4>
      </vt:variant>
      <vt:variant>
        <vt:lpwstr>stw4678_wmk</vt:lpwstr>
      </vt:variant>
      <vt:variant>
        <vt:lpwstr/>
      </vt:variant>
      <vt:variant>
        <vt:i4>4587543</vt:i4>
      </vt:variant>
      <vt:variant>
        <vt:i4>2155</vt:i4>
      </vt:variant>
      <vt:variant>
        <vt:i4>1027</vt:i4>
      </vt:variant>
      <vt:variant>
        <vt:i4>1</vt:i4>
      </vt:variant>
      <vt:variant>
        <vt:lpwstr>stw7877_wmk</vt:lpwstr>
      </vt:variant>
      <vt:variant>
        <vt:lpwstr/>
      </vt:variant>
      <vt:variant>
        <vt:i4>4390928</vt:i4>
      </vt:variant>
      <vt:variant>
        <vt:i4>2164</vt:i4>
      </vt:variant>
      <vt:variant>
        <vt:i4>1028</vt:i4>
      </vt:variant>
      <vt:variant>
        <vt:i4>1</vt:i4>
      </vt:variant>
      <vt:variant>
        <vt:lpwstr>stw7820_wmk</vt:lpwstr>
      </vt:variant>
      <vt:variant>
        <vt:lpwstr/>
      </vt:variant>
      <vt:variant>
        <vt:i4>4522014</vt:i4>
      </vt:variant>
      <vt:variant>
        <vt:i4>2174</vt:i4>
      </vt:variant>
      <vt:variant>
        <vt:i4>1029</vt:i4>
      </vt:variant>
      <vt:variant>
        <vt:i4>1</vt:i4>
      </vt:variant>
      <vt:variant>
        <vt:lpwstr>sts4674_wmk</vt:lpwstr>
      </vt:variant>
      <vt:variant>
        <vt:lpwstr/>
      </vt:variant>
      <vt:variant>
        <vt:i4>4456467</vt:i4>
      </vt:variant>
      <vt:variant>
        <vt:i4>2183</vt:i4>
      </vt:variant>
      <vt:variant>
        <vt:i4>1030</vt:i4>
      </vt:variant>
      <vt:variant>
        <vt:i4>1</vt:i4>
      </vt:variant>
      <vt:variant>
        <vt:lpwstr>stw7853_wmk</vt:lpwstr>
      </vt:variant>
      <vt:variant>
        <vt:lpwstr/>
      </vt:variant>
      <vt:variant>
        <vt:i4>5767231</vt:i4>
      </vt:variant>
      <vt:variant>
        <vt:i4>-1</vt:i4>
      </vt:variant>
      <vt:variant>
        <vt:i4>2050</vt:i4>
      </vt:variant>
      <vt:variant>
        <vt:i4>1</vt:i4>
      </vt:variant>
      <vt:variant>
        <vt:lpwstr>st_sw_d</vt:lpwstr>
      </vt:variant>
      <vt:variant>
        <vt:lpwstr/>
      </vt:variant>
      <vt:variant>
        <vt:i4>5767231</vt:i4>
      </vt:variant>
      <vt:variant>
        <vt:i4>-1</vt:i4>
      </vt:variant>
      <vt:variant>
        <vt:i4>2051</vt:i4>
      </vt:variant>
      <vt:variant>
        <vt:i4>1</vt:i4>
      </vt:variant>
      <vt:variant>
        <vt:lpwstr>st_sw_d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Switzerland Tourism</dc:creator>
  <cp:keywords/>
  <cp:lastModifiedBy>Alain Suter</cp:lastModifiedBy>
  <cp:revision>3</cp:revision>
  <cp:lastPrinted>2009-10-26T12:13:00Z</cp:lastPrinted>
  <dcterms:created xsi:type="dcterms:W3CDTF">2015-10-22T12:59:00Z</dcterms:created>
  <dcterms:modified xsi:type="dcterms:W3CDTF">2015-10-22T12:59:00Z</dcterms:modified>
</cp:coreProperties>
</file>