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E74E" w14:textId="77777777" w:rsidR="007D6F67" w:rsidRPr="00B61108" w:rsidRDefault="00B45E13" w:rsidP="00AF6716">
      <w:pPr>
        <w:jc w:val="right"/>
      </w:pPr>
      <w:r w:rsidRPr="00B61108">
        <w:t>Zürich</w:t>
      </w:r>
      <w:r w:rsidR="00A532A5" w:rsidRPr="00B61108">
        <w:t xml:space="preserve">, </w:t>
      </w:r>
      <w:r w:rsidR="00063646" w:rsidRPr="00B61108">
        <w:t>9</w:t>
      </w:r>
      <w:r w:rsidRPr="00B61108">
        <w:t>. März 2015</w:t>
      </w:r>
    </w:p>
    <w:p w14:paraId="5D260EEF" w14:textId="77777777" w:rsidR="00B35075" w:rsidRPr="00B61108" w:rsidRDefault="00B35075" w:rsidP="00AF6716"/>
    <w:p w14:paraId="46BF5D97" w14:textId="5559DF20" w:rsidR="00AD1F2A" w:rsidRPr="007F49D3" w:rsidRDefault="00FC11D6" w:rsidP="007F49D3">
      <w:pPr>
        <w:rPr>
          <w:b/>
        </w:rPr>
      </w:pPr>
      <w:r w:rsidRPr="007F49D3">
        <w:rPr>
          <w:b/>
        </w:rPr>
        <w:t xml:space="preserve">An Ostern weht ein kräftiger </w:t>
      </w:r>
      <w:r w:rsidR="00573190" w:rsidRPr="007F49D3">
        <w:rPr>
          <w:b/>
        </w:rPr>
        <w:t>Liebeswind durch die Schweiz</w:t>
      </w:r>
      <w:r w:rsidR="003F03AE" w:rsidRPr="007F49D3">
        <w:rPr>
          <w:b/>
        </w:rPr>
        <w:t>.</w:t>
      </w:r>
    </w:p>
    <w:p w14:paraId="6D9CA682" w14:textId="77777777" w:rsidR="009703C5" w:rsidRPr="007F49D3" w:rsidRDefault="009703C5" w:rsidP="007F49D3">
      <w:pPr>
        <w:rPr>
          <w:b/>
        </w:rPr>
      </w:pPr>
    </w:p>
    <w:p w14:paraId="168F22E0" w14:textId="769E6F17" w:rsidR="009008FD" w:rsidRPr="00B61108" w:rsidRDefault="00BE7C55" w:rsidP="007F49D3">
      <w:pPr>
        <w:rPr>
          <w:b/>
        </w:rPr>
      </w:pPr>
      <w:r w:rsidRPr="00B61108">
        <w:rPr>
          <w:b/>
        </w:rPr>
        <w:t>Den</w:t>
      </w:r>
      <w:r w:rsidR="00B80F20" w:rsidRPr="00B61108">
        <w:rPr>
          <w:b/>
        </w:rPr>
        <w:t xml:space="preserve"> Frühlingsgefühle</w:t>
      </w:r>
      <w:r w:rsidRPr="00B61108">
        <w:rPr>
          <w:b/>
        </w:rPr>
        <w:t>n auf der Spur</w:t>
      </w:r>
      <w:r w:rsidR="00B80F20" w:rsidRPr="00B61108">
        <w:rPr>
          <w:b/>
        </w:rPr>
        <w:t>: Mit #VERLIEBT</w:t>
      </w:r>
      <w:r w:rsidR="00B80F20" w:rsidRPr="007F49D3">
        <w:t>INDIE</w:t>
      </w:r>
      <w:r w:rsidR="00B80F20" w:rsidRPr="00B61108">
        <w:rPr>
          <w:b/>
        </w:rPr>
        <w:t xml:space="preserve">SCHWEIZ – zugleich Motto der neuen Kampagne von Schweiz Tourismus und zentraler Social-Media-Hashtag derselben – warten Inspirationen, Erlebnistipps und attraktive Angebote darauf, entdeckt zu werden. </w:t>
      </w:r>
      <w:r w:rsidR="00E16EAD" w:rsidRPr="00B61108">
        <w:rPr>
          <w:b/>
        </w:rPr>
        <w:t xml:space="preserve">Die </w:t>
      </w:r>
      <w:r w:rsidR="00573190" w:rsidRPr="00B61108">
        <w:rPr>
          <w:b/>
        </w:rPr>
        <w:t>Lieblich</w:t>
      </w:r>
      <w:r w:rsidR="008C62EA" w:rsidRPr="00B61108">
        <w:rPr>
          <w:b/>
        </w:rPr>
        <w:t>keit der Schweizer Berge</w:t>
      </w:r>
      <w:r w:rsidR="006B5666" w:rsidRPr="00B61108">
        <w:rPr>
          <w:b/>
        </w:rPr>
        <w:t xml:space="preserve"> lockt</w:t>
      </w:r>
      <w:r w:rsidR="00856C4B" w:rsidRPr="00B61108">
        <w:rPr>
          <w:b/>
        </w:rPr>
        <w:t xml:space="preserve">, dort </w:t>
      </w:r>
      <w:r w:rsidR="00573190" w:rsidRPr="00B61108">
        <w:rPr>
          <w:b/>
        </w:rPr>
        <w:t xml:space="preserve">liegt </w:t>
      </w:r>
      <w:r w:rsidRPr="00B61108">
        <w:rPr>
          <w:b/>
        </w:rPr>
        <w:t xml:space="preserve">noch </w:t>
      </w:r>
      <w:r w:rsidR="00AE6A90" w:rsidRPr="00B61108">
        <w:rPr>
          <w:b/>
        </w:rPr>
        <w:t xml:space="preserve">reichlich Schnee. </w:t>
      </w:r>
      <w:r w:rsidR="009008FD" w:rsidRPr="00B61108">
        <w:rPr>
          <w:b/>
        </w:rPr>
        <w:t>Liebes</w:t>
      </w:r>
      <w:r w:rsidR="0049107B" w:rsidRPr="00B61108">
        <w:rPr>
          <w:b/>
        </w:rPr>
        <w:t>bekenntnisse</w:t>
      </w:r>
      <w:r w:rsidR="009008FD" w:rsidRPr="00B61108">
        <w:rPr>
          <w:b/>
        </w:rPr>
        <w:t xml:space="preserve"> </w:t>
      </w:r>
      <w:r w:rsidR="006B5666" w:rsidRPr="00B61108">
        <w:rPr>
          <w:b/>
        </w:rPr>
        <w:t xml:space="preserve">finden sich auch </w:t>
      </w:r>
      <w:r w:rsidR="00F058B0">
        <w:rPr>
          <w:b/>
        </w:rPr>
        <w:t xml:space="preserve">beim </w:t>
      </w:r>
      <w:r w:rsidR="00F058B0" w:rsidRPr="00F058B0">
        <w:rPr>
          <w:b/>
        </w:rPr>
        <w:t>Frühlingserwachen</w:t>
      </w:r>
      <w:r w:rsidR="00F058B0">
        <w:rPr>
          <w:b/>
        </w:rPr>
        <w:t>,</w:t>
      </w:r>
      <w:r w:rsidR="006B5666" w:rsidRPr="00B61108">
        <w:rPr>
          <w:b/>
        </w:rPr>
        <w:t xml:space="preserve"> auf Wanderungen zu noch unbekan</w:t>
      </w:r>
      <w:r w:rsidR="00A05EE7" w:rsidRPr="00B61108">
        <w:rPr>
          <w:b/>
        </w:rPr>
        <w:t>nten Schönheiten</w:t>
      </w:r>
      <w:r w:rsidR="00F058B0">
        <w:rPr>
          <w:b/>
        </w:rPr>
        <w:t xml:space="preserve"> oder bei üppigster Blumen- und Blütenpracht</w:t>
      </w:r>
      <w:r w:rsidR="00A05EE7" w:rsidRPr="00B61108">
        <w:rPr>
          <w:b/>
        </w:rPr>
        <w:t xml:space="preserve">. </w:t>
      </w:r>
      <w:r w:rsidR="00A05EE7" w:rsidRPr="007F49D3">
        <w:rPr>
          <w:b/>
        </w:rPr>
        <w:t xml:space="preserve">Auf </w:t>
      </w:r>
      <w:hyperlink r:id="rId7" w:history="1">
        <w:r w:rsidR="003F03AE" w:rsidRPr="00B35075">
          <w:rPr>
            <w:rStyle w:val="Hyperlink"/>
            <w:b/>
            <w:color w:val="auto"/>
          </w:rPr>
          <w:t>M</w:t>
        </w:r>
        <w:r w:rsidR="00B35360" w:rsidRPr="00B35075">
          <w:rPr>
            <w:rStyle w:val="Hyperlink"/>
            <w:b/>
            <w:color w:val="auto"/>
          </w:rPr>
          <w:t>y</w:t>
        </w:r>
        <w:r w:rsidR="003F03AE" w:rsidRPr="00B35075">
          <w:rPr>
            <w:rStyle w:val="Hyperlink"/>
            <w:b/>
            <w:color w:val="auto"/>
          </w:rPr>
          <w:t>S</w:t>
        </w:r>
        <w:r w:rsidR="00B35360" w:rsidRPr="00B35075">
          <w:rPr>
            <w:rStyle w:val="Hyperlink"/>
            <w:b/>
            <w:color w:val="auto"/>
          </w:rPr>
          <w:t>witzerland.com/verliebt</w:t>
        </w:r>
      </w:hyperlink>
      <w:r w:rsidR="003F03AE" w:rsidRPr="00F058B0">
        <w:rPr>
          <w:b/>
        </w:rPr>
        <w:t xml:space="preserve"> </w:t>
      </w:r>
      <w:r w:rsidR="00B35360" w:rsidRPr="00B61108">
        <w:rPr>
          <w:b/>
        </w:rPr>
        <w:t xml:space="preserve">findet sich leicht </w:t>
      </w:r>
      <w:r w:rsidR="00A05EE7" w:rsidRPr="00B61108">
        <w:rPr>
          <w:b/>
        </w:rPr>
        <w:t xml:space="preserve">das </w:t>
      </w:r>
      <w:r w:rsidR="002B5292" w:rsidRPr="00B61108">
        <w:rPr>
          <w:b/>
        </w:rPr>
        <w:t>liebste Stück Schweiz.</w:t>
      </w:r>
    </w:p>
    <w:p w14:paraId="63E36D68" w14:textId="77777777" w:rsidR="00BE7C55" w:rsidRPr="00B61108" w:rsidRDefault="00BE7C55" w:rsidP="007F49D3">
      <w:pPr>
        <w:rPr>
          <w:b/>
        </w:rPr>
      </w:pPr>
    </w:p>
    <w:p w14:paraId="06C156BD" w14:textId="5846E1B7" w:rsidR="00AF6716" w:rsidRPr="00B61108" w:rsidRDefault="00AE6A90" w:rsidP="007F49D3">
      <w:r w:rsidRPr="00B61108">
        <w:t>D</w:t>
      </w:r>
      <w:r w:rsidR="00B305A5" w:rsidRPr="00B61108">
        <w:t>ie</w:t>
      </w:r>
      <w:r w:rsidR="009008FD" w:rsidRPr="00B61108">
        <w:t xml:space="preserve"> Märzsonne</w:t>
      </w:r>
      <w:r w:rsidR="00B305A5" w:rsidRPr="00B61108">
        <w:t xml:space="preserve"> </w:t>
      </w:r>
      <w:r w:rsidR="00BE7C55" w:rsidRPr="00B61108">
        <w:t xml:space="preserve">gewinnt </w:t>
      </w:r>
      <w:r w:rsidRPr="00B61108">
        <w:t>an Kraft</w:t>
      </w:r>
      <w:r w:rsidR="008B125F" w:rsidRPr="00B61108">
        <w:t>. Das Schweizer Unterland erwacht bei dieser einkehrenden Wärme behutsam aus dem Winterschlaf</w:t>
      </w:r>
      <w:r w:rsidR="00B305A5" w:rsidRPr="00B61108">
        <w:t xml:space="preserve">, </w:t>
      </w:r>
      <w:r w:rsidR="008B125F" w:rsidRPr="00B61108">
        <w:t xml:space="preserve">während </w:t>
      </w:r>
      <w:r w:rsidR="00E532B1" w:rsidRPr="00B61108">
        <w:t xml:space="preserve">die </w:t>
      </w:r>
      <w:r w:rsidR="008B125F" w:rsidRPr="00B61108">
        <w:t>verschneiten Bergdörfer</w:t>
      </w:r>
      <w:r w:rsidR="00AF6716" w:rsidRPr="00B61108">
        <w:t xml:space="preserve"> </w:t>
      </w:r>
      <w:r w:rsidR="0049107B" w:rsidRPr="00B61108">
        <w:t xml:space="preserve">nach wie vor </w:t>
      </w:r>
      <w:r w:rsidRPr="00B61108">
        <w:t xml:space="preserve">zum </w:t>
      </w:r>
      <w:r w:rsidR="008B125F" w:rsidRPr="00B61108">
        <w:t>weissen Vergnügen locken</w:t>
      </w:r>
      <w:r w:rsidRPr="00B61108">
        <w:t xml:space="preserve">. </w:t>
      </w:r>
      <w:r w:rsidR="00EF0D1A" w:rsidRPr="00B61108">
        <w:t xml:space="preserve">Die </w:t>
      </w:r>
      <w:r w:rsidR="00AF6716" w:rsidRPr="00B61108">
        <w:t xml:space="preserve">bevorstehenden Spätwinter- und Osterwochen </w:t>
      </w:r>
      <w:r w:rsidR="00EF0D1A" w:rsidRPr="00B61108">
        <w:t>liege</w:t>
      </w:r>
      <w:r w:rsidR="002B5292" w:rsidRPr="00B61108">
        <w:t xml:space="preserve">n ideal, um </w:t>
      </w:r>
      <w:r w:rsidR="00AF6716" w:rsidRPr="00B61108">
        <w:t>die Schweiz von einer neuen Seite zu entdecken. Die Angebote dazu sin</w:t>
      </w:r>
      <w:r w:rsidR="00901625" w:rsidRPr="00B61108">
        <w:t xml:space="preserve">d bereit – attraktiv, </w:t>
      </w:r>
      <w:r w:rsidR="00AF6716" w:rsidRPr="00B61108">
        <w:t>für jeden Anspruch</w:t>
      </w:r>
      <w:r w:rsidR="00EF0D1A" w:rsidRPr="00B61108">
        <w:t xml:space="preserve">. </w:t>
      </w:r>
    </w:p>
    <w:p w14:paraId="4230BB05" w14:textId="77777777" w:rsidR="00AF6716" w:rsidRPr="00B61108" w:rsidRDefault="00AF6716" w:rsidP="007F49D3"/>
    <w:p w14:paraId="6283807D" w14:textId="0C4C5061" w:rsidR="00AF6716" w:rsidRPr="007F49D3" w:rsidRDefault="00D91C02" w:rsidP="007F49D3">
      <w:pPr>
        <w:rPr>
          <w:b/>
        </w:rPr>
      </w:pPr>
      <w:r w:rsidRPr="00B61108">
        <w:rPr>
          <w:b/>
        </w:rPr>
        <w:t>Von der Jugi bis zum 5-Stern-Plus-Hotel: z</w:t>
      </w:r>
      <w:r w:rsidR="00BD5BAE" w:rsidRPr="00B61108">
        <w:rPr>
          <w:b/>
        </w:rPr>
        <w:t>wei Übernachtungen samt Drei-Gang-Dinner.</w:t>
      </w:r>
    </w:p>
    <w:p w14:paraId="69E514CC" w14:textId="077B9E4A" w:rsidR="00AF6716" w:rsidRPr="00B61108" w:rsidRDefault="00BD5BAE" w:rsidP="007F49D3">
      <w:r w:rsidRPr="00B61108">
        <w:t xml:space="preserve">Herzstück von </w:t>
      </w:r>
      <w:r w:rsidRPr="007F49D3">
        <w:rPr>
          <w:b/>
        </w:rPr>
        <w:t>#VERLIEBT</w:t>
      </w:r>
      <w:r w:rsidRPr="00B61108">
        <w:t>INDIE</w:t>
      </w:r>
      <w:r w:rsidRPr="007F49D3">
        <w:rPr>
          <w:b/>
        </w:rPr>
        <w:t>SCHWEIZ</w:t>
      </w:r>
      <w:r w:rsidRPr="00B61108">
        <w:t xml:space="preserve"> bilden preislich attraktive Unterkunftsangebote, von einfacheren Unterkunftsmöglichkeiten wie Jugendherbergen bis zur Spitzenklasse der Fünf-Stern-Plus-Hotels. </w:t>
      </w:r>
      <w:r w:rsidR="006D1CD1" w:rsidRPr="00B61108">
        <w:t xml:space="preserve">Auf </w:t>
      </w:r>
      <w:hyperlink r:id="rId8" w:history="1">
        <w:r w:rsidR="006D1CD1" w:rsidRPr="007F49D3">
          <w:rPr>
            <w:rStyle w:val="Hyperlink"/>
            <w:color w:val="auto"/>
          </w:rPr>
          <w:t>MySwitzerland.com/verliebt</w:t>
        </w:r>
      </w:hyperlink>
      <w:r w:rsidR="006D1CD1" w:rsidRPr="00B61108">
        <w:t xml:space="preserve"> finden sich über 120 buchbare Angebote über alle Sparten hinweg, jeweils für zwei Übernachtungen im Doppelzimmer samt Frühstück und einem Abendessen </w:t>
      </w:r>
      <w:r w:rsidR="00F74B9B">
        <w:t>mit</w:t>
      </w:r>
      <w:bookmarkStart w:id="0" w:name="_GoBack"/>
      <w:bookmarkEnd w:id="0"/>
      <w:r w:rsidR="006D1CD1" w:rsidRPr="00B61108">
        <w:t xml:space="preserve"> mindestens drei Gängen. Interessierte wählen aus den fünf Preiskategorien von 119, 169, 219, 269 und 319 Franken pro Person. So beispielsweise im Hotel Restaurant Capricorns</w:t>
      </w:r>
      <w:r w:rsidR="00AB63D6" w:rsidRPr="00B61108">
        <w:t xml:space="preserve"> im bündnerischen</w:t>
      </w:r>
      <w:r w:rsidR="006D1CD1" w:rsidRPr="00B61108">
        <w:t xml:space="preserve"> Wegenstein </w:t>
      </w:r>
      <w:r w:rsidR="003D59B5">
        <w:t>(CHF 119)</w:t>
      </w:r>
      <w:r w:rsidR="006D1CD1" w:rsidRPr="00B61108">
        <w:t xml:space="preserve">, in der Jugendherberge Zermatt </w:t>
      </w:r>
      <w:r w:rsidR="003D59B5">
        <w:t>(CHF 169)</w:t>
      </w:r>
      <w:r w:rsidR="006D1CD1" w:rsidRPr="00B61108">
        <w:t xml:space="preserve">, im Hotel Waldhaus-Huldi*** Adelboden </w:t>
      </w:r>
      <w:r w:rsidR="003D59B5">
        <w:t xml:space="preserve">(CHF 219) </w:t>
      </w:r>
      <w:r w:rsidR="006D1CD1" w:rsidRPr="00B61108">
        <w:t xml:space="preserve">oder im Hotel des Trois Couronnes*****S in Vevey </w:t>
      </w:r>
      <w:r w:rsidR="003D59B5">
        <w:t>(CHF 319)</w:t>
      </w:r>
      <w:r w:rsidR="006D1CD1" w:rsidRPr="00B61108">
        <w:t>.</w:t>
      </w:r>
      <w:r w:rsidR="00073246" w:rsidRPr="00B61108">
        <w:t xml:space="preserve"> – </w:t>
      </w:r>
      <w:r w:rsidR="00AB63D6" w:rsidRPr="00B61108">
        <w:t>Übernachtungen wie diese bilden die ideale Basis zum Entdecken der Spätwinter- und Ostererlebniswelten im ganzen Land.</w:t>
      </w:r>
    </w:p>
    <w:p w14:paraId="145BCAB3" w14:textId="77777777" w:rsidR="00AF6716" w:rsidRPr="00B61108" w:rsidRDefault="00AF6716" w:rsidP="007F49D3"/>
    <w:p w14:paraId="159D84B8" w14:textId="0B6C076D" w:rsidR="00AB63D6" w:rsidRPr="007F49D3" w:rsidRDefault="00FD2C25" w:rsidP="007F49D3">
      <w:pPr>
        <w:rPr>
          <w:b/>
        </w:rPr>
      </w:pPr>
      <w:r w:rsidRPr="00B61108">
        <w:rPr>
          <w:b/>
        </w:rPr>
        <w:t>Perfekte</w:t>
      </w:r>
      <w:r w:rsidR="00AB63D6" w:rsidRPr="00B61108">
        <w:rPr>
          <w:b/>
        </w:rPr>
        <w:t xml:space="preserve"> </w:t>
      </w:r>
      <w:r w:rsidRPr="00B61108">
        <w:rPr>
          <w:b/>
        </w:rPr>
        <w:t>Bedingungen für ungetrübten Schneegenuss,..</w:t>
      </w:r>
      <w:r w:rsidR="00AB63D6" w:rsidRPr="00B61108">
        <w:rPr>
          <w:b/>
        </w:rPr>
        <w:t>.</w:t>
      </w:r>
    </w:p>
    <w:p w14:paraId="3D74031B" w14:textId="367A3D08" w:rsidR="00FD2C25" w:rsidRPr="00B61108" w:rsidRDefault="00B61108" w:rsidP="007F49D3">
      <w:r w:rsidRPr="00B61108">
        <w:t>D</w:t>
      </w:r>
      <w:r w:rsidR="00EF0D1A" w:rsidRPr="00B61108">
        <w:t xml:space="preserve">ie Pisten laden zur </w:t>
      </w:r>
      <w:r w:rsidR="00B35360" w:rsidRPr="00B61108">
        <w:t xml:space="preserve">ausholenden </w:t>
      </w:r>
      <w:r w:rsidR="00EF0D1A" w:rsidRPr="00B61108">
        <w:t>Entdeckungsfahrt ein</w:t>
      </w:r>
      <w:r w:rsidR="00FD2C25" w:rsidRPr="00B61108">
        <w:t>, präparierte Winterwanderwege versprechen Hochgenuss</w:t>
      </w:r>
      <w:r w:rsidR="00EF0D1A" w:rsidRPr="00B61108">
        <w:t xml:space="preserve">. </w:t>
      </w:r>
      <w:r w:rsidR="00FD2C25" w:rsidRPr="00B61108">
        <w:t xml:space="preserve">Ideen und Inspirationen für überraschende und lohnende Ausflüge hält </w:t>
      </w:r>
      <w:hyperlink r:id="rId9" w:history="1">
        <w:r w:rsidR="00FD2C25" w:rsidRPr="007F49D3">
          <w:rPr>
            <w:rStyle w:val="Hyperlink"/>
            <w:color w:val="auto"/>
          </w:rPr>
          <w:t>MySwitzerland.com/verliebt</w:t>
        </w:r>
      </w:hyperlink>
      <w:r w:rsidR="00FD2C25" w:rsidRPr="00B61108">
        <w:t xml:space="preserve"> bereit. </w:t>
      </w:r>
      <w:r w:rsidR="004B7A83" w:rsidRPr="00B61108">
        <w:t xml:space="preserve">So den Geheimtipp zum Skigebiet der drei Bündner Bergdörfer Brigels, Waltensburg und Andiast: Auf der romantisch-idyllischen Abfahrt – wahrhaftig wie aus dem Bilderbuch – von Fil über die Alp Dado nach Waltensburg, vorbei an braungebrannten Maiensässhütten und über malerische Waldabschnitte, blinzelt man in die milde Frühlingssonne und lässt ruhig den Winter ausklingen. </w:t>
      </w:r>
      <w:r w:rsidR="00FD2C25" w:rsidRPr="00B61108">
        <w:t>Besonders für Familien machen a</w:t>
      </w:r>
      <w:r w:rsidR="00B305A5" w:rsidRPr="00B61108">
        <w:t xml:space="preserve">ttraktive Kombiangebote </w:t>
      </w:r>
      <w:r w:rsidR="008471DC" w:rsidRPr="00B61108">
        <w:t>das</w:t>
      </w:r>
      <w:r w:rsidR="00B305A5" w:rsidRPr="00B61108">
        <w:t xml:space="preserve"> vorfrühlingshafte Vergnügen </w:t>
      </w:r>
      <w:r w:rsidR="008471DC" w:rsidRPr="00B61108">
        <w:t xml:space="preserve">in Weiss </w:t>
      </w:r>
      <w:r w:rsidR="005B7828" w:rsidRPr="00B61108">
        <w:t>auch bei kleinerem</w:t>
      </w:r>
      <w:r w:rsidR="00B305A5" w:rsidRPr="00B61108">
        <w:t xml:space="preserve"> Budget möglich</w:t>
      </w:r>
      <w:r w:rsidR="00FD2C25" w:rsidRPr="00B61108">
        <w:t xml:space="preserve">: Auf </w:t>
      </w:r>
      <w:hyperlink r:id="rId10" w:history="1">
        <w:r w:rsidR="00FD2C25" w:rsidRPr="007F49D3">
          <w:rPr>
            <w:rStyle w:val="Hyperlink"/>
            <w:color w:val="auto"/>
          </w:rPr>
          <w:t>MySwitzerland.com/familienreduktion</w:t>
        </w:r>
      </w:hyperlink>
      <w:r w:rsidR="00FD2C25" w:rsidRPr="00B61108">
        <w:t xml:space="preserve"> finden sich Familientageskarten (zwei Erwachsene und zwei Kinder) für unter 120 Franken</w:t>
      </w:r>
      <w:r w:rsidR="00B305A5" w:rsidRPr="00B61108">
        <w:t>.</w:t>
      </w:r>
      <w:r w:rsidRPr="00B61108">
        <w:t xml:space="preserve"> Für weitere preiswerte Angebote mit Inklusivleistungen: </w:t>
      </w:r>
      <w:hyperlink r:id="rId11" w:history="1">
        <w:r w:rsidRPr="007F49D3">
          <w:rPr>
            <w:rStyle w:val="Hyperlink"/>
            <w:color w:val="auto"/>
          </w:rPr>
          <w:t>MySwitzerland.com/preiswert</w:t>
        </w:r>
      </w:hyperlink>
      <w:r w:rsidRPr="00B61108">
        <w:t>.</w:t>
      </w:r>
    </w:p>
    <w:p w14:paraId="13C852AC" w14:textId="77777777" w:rsidR="00FD2C25" w:rsidRPr="00B61108" w:rsidRDefault="00FD2C25" w:rsidP="007F49D3"/>
    <w:p w14:paraId="07184AB5" w14:textId="344501B7" w:rsidR="00FD2C25" w:rsidRPr="007F49D3" w:rsidRDefault="00FD2C25" w:rsidP="007F49D3">
      <w:pPr>
        <w:rPr>
          <w:b/>
        </w:rPr>
      </w:pPr>
      <w:r w:rsidRPr="007F49D3">
        <w:rPr>
          <w:b/>
        </w:rPr>
        <w:t>...</w:t>
      </w:r>
      <w:r w:rsidRPr="00B61108">
        <w:rPr>
          <w:b/>
        </w:rPr>
        <w:t>entdeckungslustige Sonnenanbeter...</w:t>
      </w:r>
    </w:p>
    <w:p w14:paraId="66ED3004" w14:textId="4FDEF8E9" w:rsidR="008471DC" w:rsidRPr="00B61108" w:rsidRDefault="006B5666" w:rsidP="007F49D3">
      <w:r w:rsidRPr="00B61108">
        <w:t>W</w:t>
      </w:r>
      <w:r w:rsidR="00E16EAD" w:rsidRPr="00B61108">
        <w:t xml:space="preserve">er </w:t>
      </w:r>
      <w:r w:rsidRPr="00B61108">
        <w:t xml:space="preserve">jedoch </w:t>
      </w:r>
      <w:r w:rsidR="009008FD" w:rsidRPr="00B61108">
        <w:t>nichts mehr am Hut haben will mit dem Wintergesellen, der</w:t>
      </w:r>
      <w:r w:rsidR="00D429DF" w:rsidRPr="00B61108">
        <w:t xml:space="preserve"> stösst </w:t>
      </w:r>
      <w:r w:rsidR="009008FD" w:rsidRPr="00B61108">
        <w:t xml:space="preserve">in allen Landesteilen auf </w:t>
      </w:r>
      <w:r w:rsidR="00E16EAD" w:rsidRPr="00B61108">
        <w:t>neugierig-erwartete</w:t>
      </w:r>
      <w:r w:rsidR="00A42298" w:rsidRPr="00B61108">
        <w:t xml:space="preserve"> </w:t>
      </w:r>
      <w:r w:rsidR="00E16EAD" w:rsidRPr="00B61108">
        <w:t xml:space="preserve">oder </w:t>
      </w:r>
      <w:r w:rsidR="00D429DF" w:rsidRPr="00B61108">
        <w:t xml:space="preserve">noch </w:t>
      </w:r>
      <w:r w:rsidR="00DF4301" w:rsidRPr="00B61108">
        <w:t xml:space="preserve">unbekannte </w:t>
      </w:r>
      <w:r w:rsidR="00D429DF" w:rsidRPr="00B61108">
        <w:t>Frühlingsboten</w:t>
      </w:r>
      <w:r w:rsidR="009008FD" w:rsidRPr="00B61108">
        <w:t xml:space="preserve">. </w:t>
      </w:r>
      <w:hyperlink r:id="rId12" w:history="1">
        <w:r w:rsidR="006E6ACC" w:rsidRPr="007F49D3">
          <w:rPr>
            <w:rStyle w:val="Hyperlink"/>
            <w:color w:val="auto"/>
          </w:rPr>
          <w:t>MySwitzerland.com/verliebt</w:t>
        </w:r>
      </w:hyperlink>
      <w:r w:rsidR="002B5292" w:rsidRPr="00B61108">
        <w:rPr>
          <w:b/>
        </w:rPr>
        <w:t xml:space="preserve"> </w:t>
      </w:r>
      <w:r w:rsidR="00A42298" w:rsidRPr="00B61108">
        <w:t>en</w:t>
      </w:r>
      <w:r w:rsidR="003824C1">
        <w:t>t</w:t>
      </w:r>
      <w:r w:rsidR="00A42298" w:rsidRPr="00B61108">
        <w:t xml:space="preserve">führt in </w:t>
      </w:r>
      <w:r w:rsidR="00A42298" w:rsidRPr="00B61108">
        <w:lastRenderedPageBreak/>
        <w:t xml:space="preserve">ein </w:t>
      </w:r>
      <w:r w:rsidR="00B35360" w:rsidRPr="00B61108">
        <w:t>Land im frü</w:t>
      </w:r>
      <w:r w:rsidR="00A42298" w:rsidRPr="00B61108">
        <w:t>hlingshaften Liebesrausch.</w:t>
      </w:r>
      <w:r w:rsidR="00FD2C25" w:rsidRPr="00B61108">
        <w:t xml:space="preserve"> Der Rückkehr </w:t>
      </w:r>
      <w:r w:rsidR="00AA2A77" w:rsidRPr="00B61108">
        <w:t xml:space="preserve">von </w:t>
      </w:r>
      <w:r w:rsidR="00FD2C25" w:rsidRPr="00B61108">
        <w:t>Zugvögel</w:t>
      </w:r>
      <w:r w:rsidR="00AA2A77" w:rsidRPr="00B61108">
        <w:t>n</w:t>
      </w:r>
      <w:r w:rsidR="00FD2C25" w:rsidRPr="00B61108">
        <w:t xml:space="preserve"> im BirdLife-Naturzentrum Neeracherried beiwohnen oder das stille Narzissenspektakel auf Les Pléiades hoch über dem Genfersee geniessen – </w:t>
      </w:r>
      <w:r w:rsidR="00AA2A77" w:rsidRPr="00B61108">
        <w:t>mit der Natur erwachen auch die eigenen Sinne.</w:t>
      </w:r>
    </w:p>
    <w:p w14:paraId="7A6881A6" w14:textId="77777777" w:rsidR="00B305A5" w:rsidRPr="00B61108" w:rsidRDefault="00B305A5" w:rsidP="007F49D3">
      <w:pPr>
        <w:rPr>
          <w:b/>
        </w:rPr>
      </w:pPr>
    </w:p>
    <w:p w14:paraId="5F8006E2" w14:textId="5E974337" w:rsidR="00AA2A77" w:rsidRPr="00B61108" w:rsidRDefault="00AA2A77" w:rsidP="007F49D3">
      <w:pPr>
        <w:rPr>
          <w:rFonts w:asciiTheme="majorHAnsi" w:hAnsiTheme="majorHAnsi" w:cstheme="majorHAnsi"/>
          <w:b/>
        </w:rPr>
      </w:pPr>
      <w:r w:rsidRPr="00B61108">
        <w:rPr>
          <w:rFonts w:asciiTheme="majorHAnsi" w:hAnsiTheme="majorHAnsi" w:cstheme="majorHAnsi"/>
          <w:b/>
        </w:rPr>
        <w:t>...und Anhänger der lebendigen Osterbräuche</w:t>
      </w:r>
      <w:r w:rsidR="0043128F" w:rsidRPr="00B61108">
        <w:rPr>
          <w:rFonts w:asciiTheme="majorHAnsi" w:hAnsiTheme="majorHAnsi" w:cstheme="majorHAnsi"/>
          <w:b/>
        </w:rPr>
        <w:t xml:space="preserve"> und kulturellen Schätze</w:t>
      </w:r>
      <w:r w:rsidRPr="00B61108">
        <w:rPr>
          <w:rFonts w:asciiTheme="majorHAnsi" w:hAnsiTheme="majorHAnsi" w:cstheme="majorHAnsi"/>
          <w:b/>
        </w:rPr>
        <w:t>.</w:t>
      </w:r>
    </w:p>
    <w:p w14:paraId="53D208B2" w14:textId="21C285E3" w:rsidR="00F9065F" w:rsidRPr="00B61108" w:rsidRDefault="007826E6" w:rsidP="007F49D3">
      <w:r w:rsidRPr="00B61108">
        <w:t xml:space="preserve">Ostern ist das Fest der Auferstehung, gleichzeitig ein uraltes Fest der Fruchtbarkeit und Erneuerung. Osterküken sind </w:t>
      </w:r>
      <w:r w:rsidR="00B35360" w:rsidRPr="00B61108">
        <w:t>symbolische Botschafter</w:t>
      </w:r>
      <w:r w:rsidR="00F9065F" w:rsidRPr="00B61108">
        <w:t xml:space="preserve"> dessen</w:t>
      </w:r>
      <w:r w:rsidRPr="00B61108">
        <w:t xml:space="preserve">. </w:t>
      </w:r>
      <w:r w:rsidR="00F82972" w:rsidRPr="00B61108">
        <w:t xml:space="preserve">Im </w:t>
      </w:r>
      <w:r w:rsidR="00F82972" w:rsidRPr="007F49D3">
        <w:t>Natur-Museum Luzern</w:t>
      </w:r>
      <w:r w:rsidR="00F82972" w:rsidRPr="00B61108">
        <w:t xml:space="preserve"> wird </w:t>
      </w:r>
      <w:r w:rsidR="00C32045" w:rsidRPr="00B61108">
        <w:t>in der Karwoche eine beliebte Tradition</w:t>
      </w:r>
      <w:r w:rsidR="00F82972" w:rsidRPr="00B61108">
        <w:t xml:space="preserve"> gepflegt: le</w:t>
      </w:r>
      <w:r w:rsidRPr="00B61108">
        <w:t xml:space="preserve">bende Osterküken werden zu </w:t>
      </w:r>
      <w:r w:rsidR="00F82972" w:rsidRPr="00B61108">
        <w:t>f</w:t>
      </w:r>
      <w:r w:rsidR="00C62F80" w:rsidRPr="00B61108">
        <w:t>lauschigen Lieblinge</w:t>
      </w:r>
      <w:r w:rsidRPr="00B61108">
        <w:t>n</w:t>
      </w:r>
      <w:r w:rsidR="00F82972" w:rsidRPr="00B61108">
        <w:t xml:space="preserve"> im musealen Ambiente. </w:t>
      </w:r>
      <w:r w:rsidR="00C32045" w:rsidRPr="00B61108">
        <w:t>Für all je</w:t>
      </w:r>
      <w:r w:rsidR="00584F97" w:rsidRPr="00B61108">
        <w:t>ne, die lieber zu Fuss die sinnlichen und besinnlichen Orte</w:t>
      </w:r>
      <w:r w:rsidRPr="00B61108">
        <w:t xml:space="preserve"> der Schweiz erkunden: d</w:t>
      </w:r>
      <w:r w:rsidR="00C32045" w:rsidRPr="00B61108">
        <w:t xml:space="preserve">ie Kirche </w:t>
      </w:r>
      <w:r w:rsidR="00C32045" w:rsidRPr="007F49D3">
        <w:t>San Ber</w:t>
      </w:r>
      <w:r w:rsidR="00E16587" w:rsidRPr="007F49D3">
        <w:t>nardo in Monte Carasso</w:t>
      </w:r>
      <w:r w:rsidR="00E16587" w:rsidRPr="00B61108">
        <w:t xml:space="preserve"> </w:t>
      </w:r>
      <w:r w:rsidR="003F5975" w:rsidRPr="00B61108">
        <w:t>weist wertvolle Fresken auf. G</w:t>
      </w:r>
      <w:r w:rsidR="00C32045" w:rsidRPr="00B61108">
        <w:t xml:space="preserve">leichzeitig ist </w:t>
      </w:r>
      <w:r w:rsidR="00D9629E" w:rsidRPr="00B61108">
        <w:t xml:space="preserve">das Bauwerk aus dem 11./12. Jahrhundert </w:t>
      </w:r>
      <w:r w:rsidR="00133D07" w:rsidRPr="00B61108">
        <w:t xml:space="preserve">erst </w:t>
      </w:r>
      <w:r w:rsidR="00C32045" w:rsidRPr="00B61108">
        <w:t xml:space="preserve">wenig bekannt. </w:t>
      </w:r>
      <w:hyperlink r:id="rId13" w:history="1">
        <w:r w:rsidR="006E6ACC" w:rsidRPr="007F49D3">
          <w:rPr>
            <w:rStyle w:val="Hyperlink"/>
            <w:color w:val="auto"/>
          </w:rPr>
          <w:t>MySwitzerland.com/verliebt</w:t>
        </w:r>
      </w:hyperlink>
      <w:r w:rsidR="003F03AE" w:rsidRPr="007F49D3">
        <w:t xml:space="preserve"> </w:t>
      </w:r>
      <w:r w:rsidR="00F9065F" w:rsidRPr="00B61108">
        <w:t>öffnet eine Truhe voller Geheimtipps für auch ausgefallene Osterveranstaltungen, -bräuche und Ausflugtipps.</w:t>
      </w:r>
    </w:p>
    <w:p w14:paraId="3077A249" w14:textId="77777777" w:rsidR="00F9065F" w:rsidRPr="00B61108" w:rsidRDefault="00F9065F" w:rsidP="007F49D3"/>
    <w:p w14:paraId="2DACB4D4" w14:textId="77777777" w:rsidR="009703C5" w:rsidRPr="00B61108" w:rsidRDefault="009703C5" w:rsidP="00AF6716"/>
    <w:p w14:paraId="11336DFF" w14:textId="77777777" w:rsidR="00BB313A" w:rsidRPr="00B61108" w:rsidRDefault="00BB313A" w:rsidP="00BD5BAE">
      <w:r w:rsidRPr="00B61108">
        <w:rPr>
          <w:b/>
          <w:bCs/>
        </w:rPr>
        <w:t>Weitere Auskünfte an die Medien erteilt:</w:t>
      </w:r>
      <w:r w:rsidRPr="00B61108">
        <w:t xml:space="preserve"> </w:t>
      </w:r>
    </w:p>
    <w:p w14:paraId="7D0F79D1" w14:textId="77777777" w:rsidR="00BB313A" w:rsidRPr="00B61108" w:rsidRDefault="00BB313A" w:rsidP="006D1CD1">
      <w:r w:rsidRPr="00B61108">
        <w:t xml:space="preserve">Daniela Bär, Leiterin Internationale Medienarbeit und Unternehmenskommunikation </w:t>
      </w:r>
    </w:p>
    <w:p w14:paraId="55C1513E" w14:textId="77777777" w:rsidR="00BB313A" w:rsidRPr="00B61108" w:rsidRDefault="00BB313A" w:rsidP="006D1CD1">
      <w:r w:rsidRPr="00B61108">
        <w:t xml:space="preserve">Telefon: +41 (0)44 288 12 70, E-Mail: </w:t>
      </w:r>
      <w:hyperlink r:id="rId14" w:history="1">
        <w:r w:rsidRPr="007F49D3">
          <w:rPr>
            <w:rStyle w:val="Hyperlink"/>
            <w:color w:val="auto"/>
          </w:rPr>
          <w:t>daniela.baer@switzerland.com</w:t>
        </w:r>
      </w:hyperlink>
    </w:p>
    <w:p w14:paraId="79F071A6" w14:textId="4F708109" w:rsidR="00BB313A" w:rsidRPr="00B61108" w:rsidRDefault="00BB313A" w:rsidP="006D1CD1">
      <w:pPr>
        <w:rPr>
          <w:lang w:val="fr-FR"/>
        </w:rPr>
      </w:pPr>
      <w:r w:rsidRPr="00B61108">
        <w:t xml:space="preserve">Medienmitteilung und weitere Informationen unter: </w:t>
      </w:r>
      <w:hyperlink r:id="rId15" w:history="1">
        <w:r w:rsidRPr="007F49D3">
          <w:rPr>
            <w:rStyle w:val="Hyperlink"/>
            <w:color w:val="auto"/>
          </w:rPr>
          <w:t>MySwitzerland.com/medien</w:t>
        </w:r>
      </w:hyperlink>
    </w:p>
    <w:sectPr w:rsidR="00BB313A" w:rsidRPr="00B61108" w:rsidSect="00D034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694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DFF59" w14:textId="77777777" w:rsidR="0043128F" w:rsidRDefault="0043128F" w:rsidP="00723009">
      <w:pPr>
        <w:spacing w:line="240" w:lineRule="auto"/>
      </w:pPr>
      <w:r>
        <w:separator/>
      </w:r>
    </w:p>
  </w:endnote>
  <w:endnote w:type="continuationSeparator" w:id="0">
    <w:p w14:paraId="274D933F" w14:textId="77777777" w:rsidR="0043128F" w:rsidRDefault="0043128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918E" w14:textId="77777777" w:rsidR="0043128F" w:rsidRDefault="004312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97A7" w14:textId="77777777" w:rsidR="0043128F" w:rsidRDefault="004312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CB13" w14:textId="77777777" w:rsidR="0043128F" w:rsidRDefault="0043128F" w:rsidP="00592C7A">
    <w:pPr>
      <w:pStyle w:val="Footer"/>
    </w:pPr>
  </w:p>
  <w:p w14:paraId="2FE18141" w14:textId="77777777" w:rsidR="0043128F" w:rsidRPr="00592C7A" w:rsidRDefault="0043128F" w:rsidP="00592C7A">
    <w:pPr>
      <w:pStyle w:val="Footer"/>
    </w:pPr>
  </w:p>
  <w:p w14:paraId="79285CEC" w14:textId="77777777" w:rsidR="0043128F" w:rsidRPr="00592C7A" w:rsidRDefault="0043128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1C81C06C" w14:textId="77777777" w:rsidR="0043128F" w:rsidRDefault="0043128F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4E771" w14:textId="77777777" w:rsidR="0043128F" w:rsidRDefault="0043128F" w:rsidP="00723009">
      <w:pPr>
        <w:spacing w:line="240" w:lineRule="auto"/>
      </w:pPr>
      <w:r>
        <w:separator/>
      </w:r>
    </w:p>
  </w:footnote>
  <w:footnote w:type="continuationSeparator" w:id="0">
    <w:p w14:paraId="2108408B" w14:textId="77777777" w:rsidR="0043128F" w:rsidRDefault="0043128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7768" w14:textId="77777777" w:rsidR="0043128F" w:rsidRDefault="004312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8A9D" w14:textId="77777777" w:rsidR="0043128F" w:rsidRPr="00723009" w:rsidRDefault="0043128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86DE389" wp14:editId="0ABEE3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5834F713" wp14:editId="02F76D1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92004DB" wp14:editId="0C67440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0AA157D" wp14:editId="48073E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900B841" wp14:editId="0BA96C8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825D" w14:textId="77777777" w:rsidR="0043128F" w:rsidRDefault="00431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DB56BDA" wp14:editId="33F7913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66021" w14:textId="77777777" w:rsidR="0043128F" w:rsidRDefault="0043128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18F66021" w14:textId="77777777" w:rsidR="0043128F" w:rsidRDefault="0043128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3B8AD11C" wp14:editId="5784E8C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0E1F5D4" wp14:editId="17A084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41974AA" wp14:editId="5F9D401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EAFFA16" wp14:editId="3019E80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CE6F356" wp14:editId="73121D2E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26B80"/>
    <w:rsid w:val="00060F96"/>
    <w:rsid w:val="00063646"/>
    <w:rsid w:val="00073246"/>
    <w:rsid w:val="000934D0"/>
    <w:rsid w:val="000A7133"/>
    <w:rsid w:val="00133D07"/>
    <w:rsid w:val="00170D9E"/>
    <w:rsid w:val="00171BE3"/>
    <w:rsid w:val="00206232"/>
    <w:rsid w:val="002125A1"/>
    <w:rsid w:val="002450C8"/>
    <w:rsid w:val="002502B0"/>
    <w:rsid w:val="00255152"/>
    <w:rsid w:val="002615EA"/>
    <w:rsid w:val="00270993"/>
    <w:rsid w:val="002A6E0D"/>
    <w:rsid w:val="002B5292"/>
    <w:rsid w:val="002E4CB2"/>
    <w:rsid w:val="003029C0"/>
    <w:rsid w:val="00314D27"/>
    <w:rsid w:val="00331F82"/>
    <w:rsid w:val="0035699D"/>
    <w:rsid w:val="003824C1"/>
    <w:rsid w:val="003838FC"/>
    <w:rsid w:val="00390F93"/>
    <w:rsid w:val="003B3FC7"/>
    <w:rsid w:val="003B66F4"/>
    <w:rsid w:val="003D59B5"/>
    <w:rsid w:val="003E14BF"/>
    <w:rsid w:val="003F03AE"/>
    <w:rsid w:val="003F10ED"/>
    <w:rsid w:val="003F2478"/>
    <w:rsid w:val="003F5975"/>
    <w:rsid w:val="004035EC"/>
    <w:rsid w:val="00414822"/>
    <w:rsid w:val="004202F9"/>
    <w:rsid w:val="0043128F"/>
    <w:rsid w:val="0049107B"/>
    <w:rsid w:val="004A485B"/>
    <w:rsid w:val="004B6DAA"/>
    <w:rsid w:val="004B7A83"/>
    <w:rsid w:val="004D5C19"/>
    <w:rsid w:val="004D7D20"/>
    <w:rsid w:val="004F3E2A"/>
    <w:rsid w:val="00502316"/>
    <w:rsid w:val="00541FFD"/>
    <w:rsid w:val="00552732"/>
    <w:rsid w:val="00567422"/>
    <w:rsid w:val="00573190"/>
    <w:rsid w:val="00583B29"/>
    <w:rsid w:val="00584F97"/>
    <w:rsid w:val="00592C7A"/>
    <w:rsid w:val="005B3D05"/>
    <w:rsid w:val="005B7828"/>
    <w:rsid w:val="005C44B1"/>
    <w:rsid w:val="005F7B9E"/>
    <w:rsid w:val="0061588B"/>
    <w:rsid w:val="00632F62"/>
    <w:rsid w:val="006330B7"/>
    <w:rsid w:val="006542BD"/>
    <w:rsid w:val="006940D2"/>
    <w:rsid w:val="0069632F"/>
    <w:rsid w:val="00696FAA"/>
    <w:rsid w:val="006B5666"/>
    <w:rsid w:val="006D1CD1"/>
    <w:rsid w:val="006E6ACC"/>
    <w:rsid w:val="006F2F5D"/>
    <w:rsid w:val="006F548B"/>
    <w:rsid w:val="00723009"/>
    <w:rsid w:val="00726D6D"/>
    <w:rsid w:val="00740F1C"/>
    <w:rsid w:val="0075185A"/>
    <w:rsid w:val="00761683"/>
    <w:rsid w:val="00770CC2"/>
    <w:rsid w:val="00771209"/>
    <w:rsid w:val="007826E6"/>
    <w:rsid w:val="00786F4F"/>
    <w:rsid w:val="00795414"/>
    <w:rsid w:val="007B4AC6"/>
    <w:rsid w:val="007D14E4"/>
    <w:rsid w:val="007D6F67"/>
    <w:rsid w:val="007F49D3"/>
    <w:rsid w:val="0080557A"/>
    <w:rsid w:val="008471DC"/>
    <w:rsid w:val="0085156F"/>
    <w:rsid w:val="00856C4B"/>
    <w:rsid w:val="00863E3B"/>
    <w:rsid w:val="00864CF6"/>
    <w:rsid w:val="008B125F"/>
    <w:rsid w:val="008B3B5D"/>
    <w:rsid w:val="008C53BB"/>
    <w:rsid w:val="008C62EA"/>
    <w:rsid w:val="008D3A9F"/>
    <w:rsid w:val="008E0297"/>
    <w:rsid w:val="008E60AE"/>
    <w:rsid w:val="009008FD"/>
    <w:rsid w:val="00900C9F"/>
    <w:rsid w:val="00901625"/>
    <w:rsid w:val="00905029"/>
    <w:rsid w:val="009161C4"/>
    <w:rsid w:val="009213B2"/>
    <w:rsid w:val="0092152C"/>
    <w:rsid w:val="00932C5C"/>
    <w:rsid w:val="00946EF1"/>
    <w:rsid w:val="009577BF"/>
    <w:rsid w:val="009703C5"/>
    <w:rsid w:val="0097353D"/>
    <w:rsid w:val="009B29A9"/>
    <w:rsid w:val="009C213F"/>
    <w:rsid w:val="009C7318"/>
    <w:rsid w:val="009D5780"/>
    <w:rsid w:val="009E1DDD"/>
    <w:rsid w:val="009F2B54"/>
    <w:rsid w:val="009F5AF6"/>
    <w:rsid w:val="00A03603"/>
    <w:rsid w:val="00A05EE7"/>
    <w:rsid w:val="00A368BB"/>
    <w:rsid w:val="00A42298"/>
    <w:rsid w:val="00A532A5"/>
    <w:rsid w:val="00A82D95"/>
    <w:rsid w:val="00AA10D7"/>
    <w:rsid w:val="00AA2A77"/>
    <w:rsid w:val="00AB63D6"/>
    <w:rsid w:val="00AC3407"/>
    <w:rsid w:val="00AD1F2A"/>
    <w:rsid w:val="00AD3C46"/>
    <w:rsid w:val="00AE6A90"/>
    <w:rsid w:val="00AF6716"/>
    <w:rsid w:val="00B305A5"/>
    <w:rsid w:val="00B35075"/>
    <w:rsid w:val="00B35360"/>
    <w:rsid w:val="00B36B79"/>
    <w:rsid w:val="00B45E13"/>
    <w:rsid w:val="00B55491"/>
    <w:rsid w:val="00B61108"/>
    <w:rsid w:val="00B65B0F"/>
    <w:rsid w:val="00B71C9D"/>
    <w:rsid w:val="00B80F20"/>
    <w:rsid w:val="00BA6813"/>
    <w:rsid w:val="00BB03D7"/>
    <w:rsid w:val="00BB313A"/>
    <w:rsid w:val="00BD5BAE"/>
    <w:rsid w:val="00BE0DA1"/>
    <w:rsid w:val="00BE7C55"/>
    <w:rsid w:val="00C00043"/>
    <w:rsid w:val="00C221CF"/>
    <w:rsid w:val="00C32045"/>
    <w:rsid w:val="00C62F80"/>
    <w:rsid w:val="00C80778"/>
    <w:rsid w:val="00C83747"/>
    <w:rsid w:val="00C864A5"/>
    <w:rsid w:val="00CD32BD"/>
    <w:rsid w:val="00CD6093"/>
    <w:rsid w:val="00CD6C07"/>
    <w:rsid w:val="00D01314"/>
    <w:rsid w:val="00D0344B"/>
    <w:rsid w:val="00D14D76"/>
    <w:rsid w:val="00D429DF"/>
    <w:rsid w:val="00D46E3C"/>
    <w:rsid w:val="00D61888"/>
    <w:rsid w:val="00D91C02"/>
    <w:rsid w:val="00D9629E"/>
    <w:rsid w:val="00D97EA3"/>
    <w:rsid w:val="00DA4F15"/>
    <w:rsid w:val="00DB33CB"/>
    <w:rsid w:val="00DB759D"/>
    <w:rsid w:val="00DE7E5B"/>
    <w:rsid w:val="00DF0A5B"/>
    <w:rsid w:val="00DF4301"/>
    <w:rsid w:val="00E16587"/>
    <w:rsid w:val="00E16B43"/>
    <w:rsid w:val="00E16EAD"/>
    <w:rsid w:val="00E321B8"/>
    <w:rsid w:val="00E532B1"/>
    <w:rsid w:val="00E83CEB"/>
    <w:rsid w:val="00E91E75"/>
    <w:rsid w:val="00E96CE2"/>
    <w:rsid w:val="00EA4844"/>
    <w:rsid w:val="00EC2C36"/>
    <w:rsid w:val="00EF0D1A"/>
    <w:rsid w:val="00F058B0"/>
    <w:rsid w:val="00F2640C"/>
    <w:rsid w:val="00F50BB6"/>
    <w:rsid w:val="00F55E60"/>
    <w:rsid w:val="00F74B9B"/>
    <w:rsid w:val="00F82972"/>
    <w:rsid w:val="00F87AF4"/>
    <w:rsid w:val="00F9065F"/>
    <w:rsid w:val="00FA00EA"/>
    <w:rsid w:val="00FA1B67"/>
    <w:rsid w:val="00FC11D6"/>
    <w:rsid w:val="00FC7CFF"/>
    <w:rsid w:val="00FD2C2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1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switzerland.com/de-ch/verliebt-in-die-schweiz.html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yswitzerland.com/de-ch/empfehlungen/winterferien/familien-tageskarten-skipass-angebote.html" TargetMode="External"/><Relationship Id="rId11" Type="http://schemas.openxmlformats.org/officeDocument/2006/relationships/hyperlink" Target="http://www.myswitzerland.com/de-ch/preiswerte-schweiz.html" TargetMode="External"/><Relationship Id="rId12" Type="http://schemas.openxmlformats.org/officeDocument/2006/relationships/hyperlink" Target="http://www.myswitzerland.com/de-ch/verliebt-in-die-schweiz.html" TargetMode="External"/><Relationship Id="rId13" Type="http://schemas.openxmlformats.org/officeDocument/2006/relationships/hyperlink" Target="http://www.myswitzerland.com/de-ch/verliebt-in-die-schweiz.html" TargetMode="External"/><Relationship Id="rId14" Type="http://schemas.openxmlformats.org/officeDocument/2006/relationships/hyperlink" Target="mailto:daniela.baer@switzerland.com" TargetMode="External"/><Relationship Id="rId15" Type="http://schemas.openxmlformats.org/officeDocument/2006/relationships/hyperlink" Target="http://www.myswitzerland.com/medien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switzerland.com/de-ch/verliebt-in-die-schweiz.html" TargetMode="External"/><Relationship Id="rId8" Type="http://schemas.openxmlformats.org/officeDocument/2006/relationships/hyperlink" Target="http://www.myswitzerland.com/de-ch/verliebt-in-die-schweiz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100</TotalTime>
  <Pages>2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Alain Suter</cp:lastModifiedBy>
  <cp:revision>34</cp:revision>
  <cp:lastPrinted>2015-03-06T12:59:00Z</cp:lastPrinted>
  <dcterms:created xsi:type="dcterms:W3CDTF">2015-03-05T14:07:00Z</dcterms:created>
  <dcterms:modified xsi:type="dcterms:W3CDTF">2015-03-06T14:05:00Z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