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16FA" w14:textId="444D2E0B" w:rsidR="007D6F67" w:rsidRDefault="00965400" w:rsidP="00A532A5">
      <w:pPr>
        <w:jc w:val="right"/>
      </w:pPr>
      <w:r w:rsidRPr="00C06D4C">
        <w:t>Zürich</w:t>
      </w:r>
      <w:r w:rsidR="00A532A5" w:rsidRPr="00C06D4C">
        <w:t xml:space="preserve">, </w:t>
      </w:r>
      <w:r w:rsidR="00C06D4C" w:rsidRPr="00C06D4C">
        <w:t>16</w:t>
      </w:r>
      <w:r w:rsidR="004C10B7" w:rsidRPr="00C06D4C">
        <w:t>. März 2015</w:t>
      </w:r>
    </w:p>
    <w:p w14:paraId="1AAF4645" w14:textId="77777777" w:rsidR="00A532A5" w:rsidRDefault="00A532A5" w:rsidP="00A532A5"/>
    <w:p w14:paraId="5127898D" w14:textId="77777777" w:rsidR="00A532A5" w:rsidRDefault="00A532A5" w:rsidP="00A532A5"/>
    <w:p w14:paraId="74D4C0CF" w14:textId="0E0D9B77" w:rsidR="00A532A5" w:rsidRPr="00965400" w:rsidRDefault="00965400" w:rsidP="00A532A5">
      <w:pPr>
        <w:rPr>
          <w:b/>
        </w:rPr>
      </w:pPr>
      <w:r w:rsidRPr="00965400">
        <w:rPr>
          <w:b/>
        </w:rPr>
        <w:t>Schweiz Tourismus ernennt neue</w:t>
      </w:r>
      <w:r w:rsidR="004C10B7">
        <w:rPr>
          <w:b/>
        </w:rPr>
        <w:t>n</w:t>
      </w:r>
      <w:r w:rsidRPr="00965400">
        <w:rPr>
          <w:b/>
        </w:rPr>
        <w:t xml:space="preserve"> Marktleiter Indien.</w:t>
      </w:r>
    </w:p>
    <w:p w14:paraId="20F5B631" w14:textId="77777777" w:rsidR="00965400" w:rsidRPr="00965400" w:rsidRDefault="00965400" w:rsidP="00A532A5">
      <w:pPr>
        <w:rPr>
          <w:b/>
        </w:rPr>
      </w:pPr>
    </w:p>
    <w:p w14:paraId="0D5B4C59" w14:textId="0F53F467" w:rsidR="00965400" w:rsidRDefault="002A46CF" w:rsidP="00A532A5">
      <w:r>
        <w:rPr>
          <w:b/>
        </w:rPr>
        <w:t xml:space="preserve">(st) </w:t>
      </w:r>
      <w:r w:rsidR="00A44FF5">
        <w:rPr>
          <w:b/>
        </w:rPr>
        <w:t xml:space="preserve">Um die umfassende Bearbeitung des für den hiesigen Tourismus wichtigen </w:t>
      </w:r>
      <w:r w:rsidR="00EA06B3">
        <w:rPr>
          <w:b/>
        </w:rPr>
        <w:t>Herkunftsm</w:t>
      </w:r>
      <w:r w:rsidR="00A44FF5">
        <w:rPr>
          <w:b/>
        </w:rPr>
        <w:t xml:space="preserve">arkts Indien sicherzustellen, hat Schweiz Tourismus </w:t>
      </w:r>
      <w:r>
        <w:rPr>
          <w:b/>
        </w:rPr>
        <w:t xml:space="preserve">(ST) </w:t>
      </w:r>
      <w:r w:rsidR="004C10B7">
        <w:rPr>
          <w:b/>
        </w:rPr>
        <w:t>Claudio Zemp</w:t>
      </w:r>
      <w:r w:rsidR="00534619">
        <w:rPr>
          <w:b/>
        </w:rPr>
        <w:t xml:space="preserve"> </w:t>
      </w:r>
      <w:r w:rsidR="004C10B7">
        <w:rPr>
          <w:b/>
        </w:rPr>
        <w:t>zum</w:t>
      </w:r>
      <w:r w:rsidR="00A44FF5">
        <w:rPr>
          <w:b/>
        </w:rPr>
        <w:t xml:space="preserve"> neuen </w:t>
      </w:r>
      <w:r w:rsidR="00EA06B3">
        <w:rPr>
          <w:b/>
        </w:rPr>
        <w:t>Marktl</w:t>
      </w:r>
      <w:r w:rsidR="004C10B7">
        <w:rPr>
          <w:b/>
        </w:rPr>
        <w:t>eiter</w:t>
      </w:r>
      <w:r w:rsidR="00A44FF5">
        <w:rPr>
          <w:b/>
        </w:rPr>
        <w:t xml:space="preserve"> </w:t>
      </w:r>
      <w:r w:rsidR="00EA06B3">
        <w:rPr>
          <w:b/>
        </w:rPr>
        <w:t xml:space="preserve">Indien </w:t>
      </w:r>
      <w:r w:rsidR="00A44FF5">
        <w:rPr>
          <w:b/>
        </w:rPr>
        <w:t xml:space="preserve">ernannt. </w:t>
      </w:r>
      <w:r w:rsidR="004C10B7">
        <w:rPr>
          <w:b/>
        </w:rPr>
        <w:t>Er</w:t>
      </w:r>
      <w:r w:rsidR="00A44FF5">
        <w:rPr>
          <w:b/>
        </w:rPr>
        <w:t xml:space="preserve"> startet </w:t>
      </w:r>
      <w:r w:rsidR="001673EA" w:rsidRPr="001673EA">
        <w:rPr>
          <w:b/>
        </w:rPr>
        <w:t>am 1. Mai</w:t>
      </w:r>
      <w:r w:rsidR="00A44FF5" w:rsidRPr="001673EA">
        <w:rPr>
          <w:b/>
        </w:rPr>
        <w:t xml:space="preserve"> </w:t>
      </w:r>
      <w:r w:rsidR="00115751" w:rsidRPr="001673EA">
        <w:rPr>
          <w:b/>
        </w:rPr>
        <w:t>2015</w:t>
      </w:r>
      <w:r w:rsidR="00A44FF5">
        <w:rPr>
          <w:b/>
        </w:rPr>
        <w:t xml:space="preserve"> in Mumbai.</w:t>
      </w:r>
    </w:p>
    <w:p w14:paraId="028C9DF2" w14:textId="77777777" w:rsidR="00965400" w:rsidRDefault="00965400" w:rsidP="00A532A5"/>
    <w:p w14:paraId="34F3EC22" w14:textId="1A8FF3E5" w:rsidR="00007080" w:rsidRDefault="00007080" w:rsidP="00007080">
      <w:r>
        <w:t xml:space="preserve">ST freut sich, Claudio </w:t>
      </w:r>
      <w:r w:rsidRPr="00D03866">
        <w:t>Zemp (41)</w:t>
      </w:r>
      <w:r>
        <w:t xml:space="preserve"> zum neuen Marktleiter Indien zu ernennen, ein</w:t>
      </w:r>
      <w:r w:rsidRPr="00571370">
        <w:t xml:space="preserve"> ausgewiesene</w:t>
      </w:r>
      <w:r>
        <w:t>r</w:t>
      </w:r>
      <w:r w:rsidRPr="00571370">
        <w:t xml:space="preserve"> </w:t>
      </w:r>
      <w:r>
        <w:t>Tourismus- und Marketing-Fachmann mit langjähriger internationaler Erfahrung</w:t>
      </w:r>
      <w:r w:rsidRPr="00571370">
        <w:t xml:space="preserve">. </w:t>
      </w:r>
      <w:r w:rsidR="002A46CF">
        <w:t>Beim Switzerland Convention</w:t>
      </w:r>
      <w:r>
        <w:t xml:space="preserve"> &amp; Incentive Bureau</w:t>
      </w:r>
      <w:r w:rsidR="002A46CF">
        <w:t xml:space="preserve"> (SCIB)</w:t>
      </w:r>
      <w:r>
        <w:t xml:space="preserve"> in London war Zemp z</w:t>
      </w:r>
      <w:r w:rsidRPr="00571370">
        <w:t>uletzt</w:t>
      </w:r>
      <w:r>
        <w:t xml:space="preserve"> in Namen von ST für die Märkte Grossbritannien und Irland verantwortlich.</w:t>
      </w:r>
      <w:r w:rsidRPr="00571370">
        <w:t xml:space="preserve"> </w:t>
      </w:r>
      <w:r>
        <w:t>Zuvor arbeitete er zehn Jahre lang für das Switzerland Travel Center STC als Aviation Manager, ebenfalls in London. Weitere Stationen seiner weltweiten beruflichen Erfahrung sind die Funktionen als Reiseberater bei STA Travel in Auckland und als Senior Sales Consultant bei Trottomundo in Zürich.</w:t>
      </w:r>
    </w:p>
    <w:p w14:paraId="0CB6A08F" w14:textId="77777777" w:rsidR="00007080" w:rsidRDefault="00007080" w:rsidP="00007080"/>
    <w:p w14:paraId="346FB8A2" w14:textId="4E6F3FB2" w:rsidR="00A44FF5" w:rsidRDefault="00A44FF5" w:rsidP="00A44FF5">
      <w:r>
        <w:t xml:space="preserve">Im Märkteportfolio von </w:t>
      </w:r>
      <w:r w:rsidR="002A46CF">
        <w:t>ST</w:t>
      </w:r>
      <w:r>
        <w:t xml:space="preserve"> nimmt Indien in der Gruppe der Strategischen Wachstumsmärkte eine wichtige Stellung ein: </w:t>
      </w:r>
      <w:r w:rsidR="00E40FFD">
        <w:t>Es gilt, das starke Wachstum der letzten Jahre</w:t>
      </w:r>
      <w:r w:rsidR="003B744A">
        <w:t>*</w:t>
      </w:r>
      <w:r w:rsidR="00E40FFD">
        <w:t xml:space="preserve"> aufrecht zu halten</w:t>
      </w:r>
      <w:r w:rsidR="00065811">
        <w:t>.</w:t>
      </w:r>
      <w:r w:rsidR="0099450C">
        <w:t xml:space="preserve"> </w:t>
      </w:r>
      <w:r w:rsidR="00BB2C5C">
        <w:t>Die Ausgangslage dafür ist gut:</w:t>
      </w:r>
      <w:r w:rsidR="00065811">
        <w:t xml:space="preserve"> Die Schweiz gehört für indische Reisende nach wie vor zu den begehrtesten Destinationen </w:t>
      </w:r>
      <w:r w:rsidR="002243F1">
        <w:t>in Europa</w:t>
      </w:r>
      <w:r w:rsidR="002A46CF">
        <w:t>.</w:t>
      </w:r>
      <w:r w:rsidR="00940DBA">
        <w:t xml:space="preserve"> </w:t>
      </w:r>
      <w:r w:rsidR="002A46CF">
        <w:t>D</w:t>
      </w:r>
      <w:r w:rsidR="00BB2C5C">
        <w:t>ies vor allem aufgrund des Schnee-Erlebnisses</w:t>
      </w:r>
      <w:r w:rsidR="006D37F5">
        <w:t>, das</w:t>
      </w:r>
      <w:r w:rsidR="00BB2C5C">
        <w:t xml:space="preserve"> an 365 Tagen im Jahr</w:t>
      </w:r>
      <w:r w:rsidR="006D37F5">
        <w:t xml:space="preserve"> möglich ist</w:t>
      </w:r>
      <w:r w:rsidR="00BB2C5C">
        <w:t>, der guten Erreichbarkeit</w:t>
      </w:r>
      <w:r w:rsidR="002A46CF">
        <w:t xml:space="preserve"> mit täglichen Direktflügen von Mumbai und Delhi</w:t>
      </w:r>
      <w:r w:rsidR="009E6675">
        <w:t xml:space="preserve">, </w:t>
      </w:r>
      <w:r w:rsidR="00001C10">
        <w:t xml:space="preserve">der anmutigen Landschaft und dem Potenzial bei einer jüngeren Kundschaft, die sich </w:t>
      </w:r>
      <w:r w:rsidR="006D37F5">
        <w:t>zunehmend</w:t>
      </w:r>
      <w:r w:rsidR="00001C10">
        <w:t xml:space="preserve"> für aktive Ferien interessiert</w:t>
      </w:r>
      <w:r w:rsidR="00065811">
        <w:t>.</w:t>
      </w:r>
    </w:p>
    <w:p w14:paraId="7B8CFFE0" w14:textId="7E958342" w:rsidR="00301A2A" w:rsidRPr="003B744A" w:rsidRDefault="003B744A" w:rsidP="00A116EB">
      <w:pPr>
        <w:spacing w:line="200" w:lineRule="atLeast"/>
        <w:rPr>
          <w:i/>
          <w:sz w:val="16"/>
          <w:szCs w:val="16"/>
        </w:rPr>
      </w:pPr>
      <w:r w:rsidRPr="003B744A">
        <w:rPr>
          <w:i/>
          <w:sz w:val="16"/>
          <w:szCs w:val="16"/>
        </w:rPr>
        <w:t xml:space="preserve">* Wachstum der </w:t>
      </w:r>
      <w:r w:rsidR="00A116EB">
        <w:rPr>
          <w:i/>
          <w:sz w:val="16"/>
          <w:szCs w:val="16"/>
        </w:rPr>
        <w:t xml:space="preserve">von indischen Gästen generierten </w:t>
      </w:r>
      <w:r w:rsidRPr="003B744A">
        <w:rPr>
          <w:i/>
          <w:sz w:val="16"/>
          <w:szCs w:val="16"/>
        </w:rPr>
        <w:t>Hotel</w:t>
      </w:r>
      <w:r w:rsidR="006D37F5">
        <w:rPr>
          <w:i/>
          <w:sz w:val="16"/>
          <w:szCs w:val="16"/>
        </w:rPr>
        <w:t>übernachtungen von 2000 bis 2014</w:t>
      </w:r>
      <w:r w:rsidRPr="003B744A">
        <w:rPr>
          <w:i/>
          <w:sz w:val="16"/>
          <w:szCs w:val="16"/>
        </w:rPr>
        <w:t>: +</w:t>
      </w:r>
      <w:r w:rsidR="00AF711E" w:rsidRPr="00AF711E">
        <w:rPr>
          <w:i/>
          <w:sz w:val="16"/>
          <w:szCs w:val="16"/>
        </w:rPr>
        <w:t>170</w:t>
      </w:r>
      <w:r w:rsidRPr="00AF711E">
        <w:rPr>
          <w:i/>
          <w:sz w:val="16"/>
          <w:szCs w:val="16"/>
        </w:rPr>
        <w:t>%.</w:t>
      </w:r>
      <w:r w:rsidRPr="003B744A">
        <w:rPr>
          <w:i/>
          <w:sz w:val="16"/>
          <w:szCs w:val="16"/>
        </w:rPr>
        <w:t xml:space="preserve"> </w:t>
      </w:r>
      <w:r w:rsidR="00A116EB">
        <w:rPr>
          <w:i/>
          <w:sz w:val="16"/>
          <w:szCs w:val="16"/>
        </w:rPr>
        <w:br/>
        <w:t xml:space="preserve">  </w:t>
      </w:r>
      <w:r w:rsidRPr="003B744A">
        <w:rPr>
          <w:i/>
          <w:sz w:val="16"/>
          <w:szCs w:val="16"/>
        </w:rPr>
        <w:t>Quelle: Bundesamt für Statistik BFS</w:t>
      </w:r>
    </w:p>
    <w:p w14:paraId="518704E6" w14:textId="77777777" w:rsidR="00BB313A" w:rsidRDefault="00BB313A" w:rsidP="00A532A5"/>
    <w:p w14:paraId="43D3C77E" w14:textId="320EEA87" w:rsidR="00BB313A" w:rsidRDefault="002243F1" w:rsidP="00A532A5">
      <w:r>
        <w:t>Zemp</w:t>
      </w:r>
      <w:r w:rsidR="00EA06B3">
        <w:t xml:space="preserve"> beginnt </w:t>
      </w:r>
      <w:r w:rsidR="001673EA">
        <w:t>am 1. Mai 2015</w:t>
      </w:r>
      <w:bookmarkStart w:id="0" w:name="_GoBack"/>
      <w:bookmarkEnd w:id="0"/>
      <w:r w:rsidR="00EA06B3">
        <w:t xml:space="preserve"> in Mumbai und tritt damit die Nachfolge von Stephan Heuberger an, der </w:t>
      </w:r>
      <w:r>
        <w:t xml:space="preserve">als </w:t>
      </w:r>
      <w:r w:rsidR="00137031">
        <w:t>Projektleiter im Content Management</w:t>
      </w:r>
      <w:r>
        <w:t xml:space="preserve"> </w:t>
      </w:r>
      <w:r w:rsidR="00EA06B3">
        <w:t xml:space="preserve">zu ST an den Hauptsitz wechselt. </w:t>
      </w:r>
      <w:r>
        <w:t>Zemp</w:t>
      </w:r>
      <w:r w:rsidR="00EA06B3">
        <w:t xml:space="preserve"> wird </w:t>
      </w:r>
      <w:r w:rsidR="005E37C1">
        <w:t>in Indien</w:t>
      </w:r>
      <w:r w:rsidR="00EA06B3">
        <w:t xml:space="preserve"> ein Team von vier Mitarbeiterinnen in Mumbai und Delhi leiten.</w:t>
      </w:r>
    </w:p>
    <w:p w14:paraId="3D67695C" w14:textId="77777777" w:rsidR="00EA06B3" w:rsidRDefault="00EA06B3" w:rsidP="00BB313A">
      <w:pPr>
        <w:rPr>
          <w:b/>
          <w:bCs/>
        </w:rPr>
      </w:pPr>
    </w:p>
    <w:p w14:paraId="7DC29A24" w14:textId="77777777" w:rsidR="00BB313A" w:rsidRPr="00BB313A" w:rsidRDefault="00BB313A" w:rsidP="00BB313A">
      <w:r w:rsidRPr="00BB313A">
        <w:rPr>
          <w:b/>
          <w:bCs/>
        </w:rPr>
        <w:t>Weitere Auskünfte an die Medien erteilt:</w:t>
      </w:r>
      <w:r w:rsidRPr="00BB313A">
        <w:t xml:space="preserve"> </w:t>
      </w:r>
    </w:p>
    <w:p w14:paraId="2DA05808" w14:textId="77777777" w:rsidR="00BB313A" w:rsidRPr="00BB313A" w:rsidRDefault="00BB313A" w:rsidP="00BB313A">
      <w:r w:rsidRPr="00BB313A">
        <w:t xml:space="preserve">Daniela Bär, Leiterin Internationale Medienarbeit und Unternehmenskommunikation </w:t>
      </w:r>
    </w:p>
    <w:p w14:paraId="7B5DF59B" w14:textId="77777777" w:rsidR="00BB313A" w:rsidRPr="00BB313A" w:rsidRDefault="00BB313A" w:rsidP="00BB313A">
      <w:r w:rsidRPr="00BB313A">
        <w:t xml:space="preserve">Telefon: +41 (0)44 288 12 70, E-Mail: </w:t>
      </w:r>
      <w:hyperlink r:id="rId7" w:history="1">
        <w:r w:rsidRPr="00BB313A">
          <w:rPr>
            <w:rStyle w:val="Hyperlink"/>
          </w:rPr>
          <w:t>daniela.baer@switzerland.com</w:t>
        </w:r>
      </w:hyperlink>
    </w:p>
    <w:p w14:paraId="5EA43F2E" w14:textId="101C5A2E" w:rsidR="00BB313A" w:rsidRPr="00965400" w:rsidRDefault="00BB313A" w:rsidP="00BB313A">
      <w:r w:rsidRPr="00BB313A">
        <w:t xml:space="preserve">Medienmitteilung und </w:t>
      </w:r>
      <w:r w:rsidR="00A44FF5" w:rsidRPr="00C06D4C">
        <w:t>Porträt</w:t>
      </w:r>
      <w:r w:rsidR="00A44FF5">
        <w:t xml:space="preserve"> von </w:t>
      </w:r>
      <w:r w:rsidR="006D37F5">
        <w:t>Claudio Zemp</w:t>
      </w:r>
      <w:r w:rsidR="00A44FF5">
        <w:t xml:space="preserve"> </w:t>
      </w:r>
      <w:r w:rsidRPr="00BB313A">
        <w:t xml:space="preserve">unter: </w:t>
      </w:r>
      <w:hyperlink r:id="rId8" w:history="1">
        <w:r w:rsidRPr="00BB313A">
          <w:rPr>
            <w:rStyle w:val="Hyperlink"/>
          </w:rPr>
          <w:t>MySwitzerland.com/medien</w:t>
        </w:r>
      </w:hyperlink>
    </w:p>
    <w:sectPr w:rsidR="00BB313A" w:rsidRPr="00965400"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AEF92" w14:textId="77777777" w:rsidR="005E37C1" w:rsidRDefault="005E37C1" w:rsidP="00723009">
      <w:pPr>
        <w:spacing w:line="240" w:lineRule="auto"/>
      </w:pPr>
      <w:r>
        <w:separator/>
      </w:r>
    </w:p>
  </w:endnote>
  <w:endnote w:type="continuationSeparator" w:id="0">
    <w:p w14:paraId="6992E596" w14:textId="77777777" w:rsidR="005E37C1" w:rsidRDefault="005E37C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1AA3" w14:textId="77777777" w:rsidR="005E37C1" w:rsidRDefault="005E37C1" w:rsidP="00592C7A">
    <w:pPr>
      <w:pStyle w:val="Footer"/>
    </w:pPr>
  </w:p>
  <w:p w14:paraId="5C83AAE4" w14:textId="77777777" w:rsidR="005E37C1" w:rsidRPr="00592C7A" w:rsidRDefault="005E37C1" w:rsidP="00592C7A">
    <w:pPr>
      <w:pStyle w:val="Footer"/>
    </w:pPr>
  </w:p>
  <w:p w14:paraId="423FD833" w14:textId="77777777" w:rsidR="005E37C1" w:rsidRPr="00592C7A" w:rsidRDefault="005E37C1" w:rsidP="00592C7A">
    <w:pPr>
      <w:pStyle w:val="Footer"/>
      <w:rPr>
        <w:b/>
      </w:rPr>
    </w:pPr>
    <w:r w:rsidRPr="00592C7A">
      <w:rPr>
        <w:b/>
      </w:rPr>
      <w:t>Suisse Tourisme. Schweiz Tourismus. Svizzera Turismo. Switzerland Tourism.</w:t>
    </w:r>
  </w:p>
  <w:p w14:paraId="26560188" w14:textId="77777777" w:rsidR="005E37C1" w:rsidRDefault="005E37C1"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BBEC" w14:textId="77777777" w:rsidR="005E37C1" w:rsidRDefault="005E37C1" w:rsidP="00723009">
      <w:pPr>
        <w:spacing w:line="240" w:lineRule="auto"/>
      </w:pPr>
      <w:r>
        <w:separator/>
      </w:r>
    </w:p>
  </w:footnote>
  <w:footnote w:type="continuationSeparator" w:id="0">
    <w:p w14:paraId="50751718" w14:textId="77777777" w:rsidR="005E37C1" w:rsidRDefault="005E37C1"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73C1" w14:textId="77777777" w:rsidR="005E37C1" w:rsidRPr="00723009" w:rsidRDefault="005E37C1" w:rsidP="00723009">
    <w:pPr>
      <w:pStyle w:val="Header"/>
    </w:pPr>
    <w:r>
      <w:rPr>
        <w:noProof/>
        <w:lang w:val="en-US"/>
      </w:rPr>
      <w:drawing>
        <wp:anchor distT="0" distB="0" distL="114300" distR="114300" simplePos="0" relativeHeight="251658239" behindDoc="0" locked="1" layoutInCell="1" allowOverlap="1" wp14:anchorId="213929A7" wp14:editId="28FF9D6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71470316" wp14:editId="4C4E4E7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73240ACE" wp14:editId="48BF8529">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76644757" wp14:editId="0011BF75">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3EA9FE1" wp14:editId="1B04534F">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FB77" w14:textId="77777777" w:rsidR="005E37C1" w:rsidRDefault="005E37C1">
    <w:pPr>
      <w:pStyle w:val="Header"/>
    </w:pPr>
    <w:r>
      <w:rPr>
        <w:noProof/>
        <w:lang w:val="en-US"/>
      </w:rPr>
      <mc:AlternateContent>
        <mc:Choice Requires="wps">
          <w:drawing>
            <wp:anchor distT="0" distB="0" distL="114300" distR="114300" simplePos="0" relativeHeight="251665408" behindDoc="0" locked="1" layoutInCell="1" allowOverlap="1" wp14:anchorId="0FFCB347" wp14:editId="6C76596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2865C" w14:textId="77777777" w:rsidR="005E37C1" w:rsidRDefault="005E37C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0B2865C" w14:textId="77777777" w:rsidR="00AE1976" w:rsidRDefault="00AE1976"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3507726" wp14:editId="10F79F3C">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06A47DA4" wp14:editId="6F74C2E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6D673A2A" wp14:editId="2C2F5A77">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2FAE4ECA" wp14:editId="32D7719B">
          <wp:simplePos x="0" y="0"/>
          <wp:positionH relativeFrom="page">
            <wp:posOffset>3472815</wp:posOffset>
          </wp:positionH>
          <wp:positionV relativeFrom="page">
            <wp:posOffset>449580</wp:posOffset>
          </wp:positionV>
          <wp:extent cx="3599815" cy="7010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2EBA20B0" wp14:editId="3584BF7A">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00"/>
    <w:rsid w:val="00001C10"/>
    <w:rsid w:val="00007080"/>
    <w:rsid w:val="00026B80"/>
    <w:rsid w:val="00065811"/>
    <w:rsid w:val="000934D0"/>
    <w:rsid w:val="00115751"/>
    <w:rsid w:val="00137031"/>
    <w:rsid w:val="001673EA"/>
    <w:rsid w:val="00170D9E"/>
    <w:rsid w:val="00171BE3"/>
    <w:rsid w:val="002125A1"/>
    <w:rsid w:val="002243F1"/>
    <w:rsid w:val="002502B0"/>
    <w:rsid w:val="00270993"/>
    <w:rsid w:val="002A46CF"/>
    <w:rsid w:val="002E4CB2"/>
    <w:rsid w:val="00301A2A"/>
    <w:rsid w:val="00314D27"/>
    <w:rsid w:val="003466B5"/>
    <w:rsid w:val="0035699D"/>
    <w:rsid w:val="003838FC"/>
    <w:rsid w:val="003B3FC7"/>
    <w:rsid w:val="003B66F4"/>
    <w:rsid w:val="003B744A"/>
    <w:rsid w:val="003E14BF"/>
    <w:rsid w:val="003F10ED"/>
    <w:rsid w:val="00414822"/>
    <w:rsid w:val="004202F9"/>
    <w:rsid w:val="004A485B"/>
    <w:rsid w:val="004C10B7"/>
    <w:rsid w:val="004D5C19"/>
    <w:rsid w:val="004D7D20"/>
    <w:rsid w:val="004F3E2A"/>
    <w:rsid w:val="00502316"/>
    <w:rsid w:val="00534619"/>
    <w:rsid w:val="00541FFD"/>
    <w:rsid w:val="00552732"/>
    <w:rsid w:val="00567422"/>
    <w:rsid w:val="00571370"/>
    <w:rsid w:val="005865A8"/>
    <w:rsid w:val="00592C7A"/>
    <w:rsid w:val="005A6BDD"/>
    <w:rsid w:val="005B3D05"/>
    <w:rsid w:val="005E37C1"/>
    <w:rsid w:val="005F2DF7"/>
    <w:rsid w:val="005F7B9E"/>
    <w:rsid w:val="0061588B"/>
    <w:rsid w:val="00632F62"/>
    <w:rsid w:val="006542BD"/>
    <w:rsid w:val="006940D2"/>
    <w:rsid w:val="0069632F"/>
    <w:rsid w:val="00696FAA"/>
    <w:rsid w:val="006D37F5"/>
    <w:rsid w:val="006F548B"/>
    <w:rsid w:val="00706508"/>
    <w:rsid w:val="00723009"/>
    <w:rsid w:val="00740F1C"/>
    <w:rsid w:val="0076118B"/>
    <w:rsid w:val="00761683"/>
    <w:rsid w:val="007676DA"/>
    <w:rsid w:val="00771209"/>
    <w:rsid w:val="00786F4F"/>
    <w:rsid w:val="0079068B"/>
    <w:rsid w:val="00792578"/>
    <w:rsid w:val="007B4AC6"/>
    <w:rsid w:val="007D14E4"/>
    <w:rsid w:val="007D6F67"/>
    <w:rsid w:val="0080557A"/>
    <w:rsid w:val="00824865"/>
    <w:rsid w:val="008B3B5D"/>
    <w:rsid w:val="008D3A9F"/>
    <w:rsid w:val="008E60AE"/>
    <w:rsid w:val="00900C9F"/>
    <w:rsid w:val="00905029"/>
    <w:rsid w:val="009161C4"/>
    <w:rsid w:val="00932C5C"/>
    <w:rsid w:val="00940DBA"/>
    <w:rsid w:val="00946EF1"/>
    <w:rsid w:val="009577BF"/>
    <w:rsid w:val="00965400"/>
    <w:rsid w:val="0097353D"/>
    <w:rsid w:val="0099450C"/>
    <w:rsid w:val="009C213F"/>
    <w:rsid w:val="009D5780"/>
    <w:rsid w:val="009E6675"/>
    <w:rsid w:val="009F2B54"/>
    <w:rsid w:val="00A116EB"/>
    <w:rsid w:val="00A368BB"/>
    <w:rsid w:val="00A44FF5"/>
    <w:rsid w:val="00A532A5"/>
    <w:rsid w:val="00A75E15"/>
    <w:rsid w:val="00A82D95"/>
    <w:rsid w:val="00AA040C"/>
    <w:rsid w:val="00AA10D7"/>
    <w:rsid w:val="00AC6A71"/>
    <w:rsid w:val="00AD3C46"/>
    <w:rsid w:val="00AE1976"/>
    <w:rsid w:val="00AF711E"/>
    <w:rsid w:val="00B36B79"/>
    <w:rsid w:val="00B55491"/>
    <w:rsid w:val="00B71C9D"/>
    <w:rsid w:val="00BA6813"/>
    <w:rsid w:val="00BB03D7"/>
    <w:rsid w:val="00BB2C5C"/>
    <w:rsid w:val="00BB313A"/>
    <w:rsid w:val="00BE0A37"/>
    <w:rsid w:val="00C00043"/>
    <w:rsid w:val="00C06D4C"/>
    <w:rsid w:val="00C80778"/>
    <w:rsid w:val="00C83747"/>
    <w:rsid w:val="00C864A5"/>
    <w:rsid w:val="00CD6093"/>
    <w:rsid w:val="00CD6C07"/>
    <w:rsid w:val="00D01314"/>
    <w:rsid w:val="00D03866"/>
    <w:rsid w:val="00D11205"/>
    <w:rsid w:val="00D14D76"/>
    <w:rsid w:val="00D46E3C"/>
    <w:rsid w:val="00DA4F15"/>
    <w:rsid w:val="00DB33CB"/>
    <w:rsid w:val="00DB759D"/>
    <w:rsid w:val="00DE4970"/>
    <w:rsid w:val="00DE7E5B"/>
    <w:rsid w:val="00E16B43"/>
    <w:rsid w:val="00E40FFD"/>
    <w:rsid w:val="00EA06B3"/>
    <w:rsid w:val="00F2640C"/>
    <w:rsid w:val="00F50BB6"/>
    <w:rsid w:val="00F55E60"/>
    <w:rsid w:val="00F87AF4"/>
    <w:rsid w:val="00FA00EA"/>
    <w:rsid w:val="00FC7CFF"/>
    <w:rsid w:val="00FD50B0"/>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iela.baer@switzerland.com" TargetMode="External"/><Relationship Id="rId8" Type="http://schemas.openxmlformats.org/officeDocument/2006/relationships/hyperlink" Target="http://www.myswitzerland.com/medien"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87</TotalTime>
  <Pages>1</Pages>
  <Words>342</Words>
  <Characters>1951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cp:lastModifiedBy>
  <cp:revision>39</cp:revision>
  <cp:lastPrinted>2013-11-18T14:55:00Z</cp:lastPrinted>
  <dcterms:created xsi:type="dcterms:W3CDTF">2014-07-21T09:26:00Z</dcterms:created>
  <dcterms:modified xsi:type="dcterms:W3CDTF">2015-03-10T14:50:00Z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