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77777777" w:rsidR="007D6F67" w:rsidRDefault="007F4A78" w:rsidP="00A532A5">
      <w:pPr>
        <w:jc w:val="right"/>
      </w:pPr>
      <w:r>
        <w:t>Zürich</w:t>
      </w:r>
      <w:r w:rsidR="00A532A5">
        <w:t xml:space="preserve">, </w:t>
      </w:r>
      <w:r>
        <w:t>23. März 2015</w:t>
      </w:r>
    </w:p>
    <w:p w14:paraId="2503EAF7" w14:textId="77777777" w:rsidR="00220544" w:rsidRDefault="00220544" w:rsidP="00A532A5"/>
    <w:p w14:paraId="13C1D4A4" w14:textId="5B3540CD" w:rsidR="00A532A5" w:rsidRPr="00220544" w:rsidRDefault="00220544" w:rsidP="00A532A5">
      <w:pPr>
        <w:rPr>
          <w:b/>
        </w:rPr>
      </w:pPr>
      <w:r w:rsidRPr="00220544">
        <w:rPr>
          <w:b/>
        </w:rPr>
        <w:t xml:space="preserve">Schweiz Tourismus: Corinne </w:t>
      </w:r>
      <w:proofErr w:type="spellStart"/>
      <w:r w:rsidRPr="00220544">
        <w:rPr>
          <w:b/>
        </w:rPr>
        <w:t>Genoud</w:t>
      </w:r>
      <w:proofErr w:type="spellEnd"/>
      <w:r w:rsidRPr="00220544">
        <w:rPr>
          <w:b/>
        </w:rPr>
        <w:t xml:space="preserve"> wird neue Landesleiterin Vereinigtes Königreich &amp; Irland.</w:t>
      </w:r>
    </w:p>
    <w:p w14:paraId="0E074ECE" w14:textId="77777777" w:rsidR="00A532A5" w:rsidRDefault="00A532A5" w:rsidP="00A532A5"/>
    <w:p w14:paraId="4966E34B" w14:textId="5C27D533" w:rsidR="00A532A5" w:rsidRPr="00220544" w:rsidRDefault="005D57BB" w:rsidP="00A532A5">
      <w:pPr>
        <w:rPr>
          <w:b/>
        </w:rPr>
      </w:pPr>
      <w:r>
        <w:rPr>
          <w:b/>
        </w:rPr>
        <w:t xml:space="preserve">Für die wichtige </w:t>
      </w:r>
      <w:proofErr w:type="spellStart"/>
      <w:r>
        <w:rPr>
          <w:b/>
        </w:rPr>
        <w:t>Märktegruppe</w:t>
      </w:r>
      <w:proofErr w:type="spellEnd"/>
      <w:r>
        <w:rPr>
          <w:b/>
        </w:rPr>
        <w:t xml:space="preserve"> </w:t>
      </w:r>
      <w:r w:rsidR="00220544" w:rsidRPr="00220544">
        <w:rPr>
          <w:b/>
        </w:rPr>
        <w:t xml:space="preserve">Vereinigtes Königreich &amp; Irland </w:t>
      </w:r>
      <w:r>
        <w:rPr>
          <w:b/>
        </w:rPr>
        <w:t xml:space="preserve">hat </w:t>
      </w:r>
      <w:r w:rsidRPr="00220544">
        <w:rPr>
          <w:b/>
        </w:rPr>
        <w:t xml:space="preserve">Schweiz Tourismus </w:t>
      </w:r>
      <w:r w:rsidR="003D01B1">
        <w:rPr>
          <w:b/>
        </w:rPr>
        <w:t xml:space="preserve">(ST) </w:t>
      </w:r>
      <w:r w:rsidR="002A7A98">
        <w:rPr>
          <w:b/>
        </w:rPr>
        <w:t xml:space="preserve">ihre langjährige Mitarbeiterin </w:t>
      </w:r>
      <w:r>
        <w:rPr>
          <w:b/>
        </w:rPr>
        <w:t>Corin</w:t>
      </w:r>
      <w:r w:rsidRPr="00220544">
        <w:rPr>
          <w:b/>
        </w:rPr>
        <w:t>n</w:t>
      </w:r>
      <w:r>
        <w:rPr>
          <w:b/>
        </w:rPr>
        <w:t>e</w:t>
      </w:r>
      <w:r w:rsidR="001D04B7">
        <w:rPr>
          <w:b/>
        </w:rPr>
        <w:t xml:space="preserve"> </w:t>
      </w:r>
      <w:proofErr w:type="spellStart"/>
      <w:r w:rsidR="001D04B7">
        <w:rPr>
          <w:b/>
        </w:rPr>
        <w:t>Genoud</w:t>
      </w:r>
      <w:proofErr w:type="spellEnd"/>
      <w:r w:rsidR="001D04B7">
        <w:rPr>
          <w:b/>
        </w:rPr>
        <w:t xml:space="preserve"> </w:t>
      </w:r>
      <w:r w:rsidRPr="00220544">
        <w:rPr>
          <w:b/>
        </w:rPr>
        <w:t xml:space="preserve">zur </w:t>
      </w:r>
      <w:r>
        <w:rPr>
          <w:b/>
        </w:rPr>
        <w:t xml:space="preserve">neuen </w:t>
      </w:r>
      <w:r w:rsidRPr="00220544">
        <w:rPr>
          <w:b/>
        </w:rPr>
        <w:t xml:space="preserve">Landesleiterin </w:t>
      </w:r>
      <w:r w:rsidR="00220544" w:rsidRPr="00220544">
        <w:rPr>
          <w:b/>
        </w:rPr>
        <w:t>ernannt. Sie tritt somit die N</w:t>
      </w:r>
      <w:r w:rsidR="001D04B7">
        <w:rPr>
          <w:b/>
        </w:rPr>
        <w:t xml:space="preserve">achfolge von Marcelline </w:t>
      </w:r>
      <w:proofErr w:type="spellStart"/>
      <w:r w:rsidR="001D04B7">
        <w:rPr>
          <w:b/>
        </w:rPr>
        <w:t>Kuonen</w:t>
      </w:r>
      <w:proofErr w:type="spellEnd"/>
      <w:r w:rsidR="003D6F15">
        <w:rPr>
          <w:b/>
        </w:rPr>
        <w:t xml:space="preserve"> an</w:t>
      </w:r>
      <w:r w:rsidR="00220544" w:rsidRPr="00220544">
        <w:rPr>
          <w:b/>
        </w:rPr>
        <w:t>.</w:t>
      </w:r>
    </w:p>
    <w:p w14:paraId="0B2A7F67" w14:textId="77777777" w:rsidR="00BB313A" w:rsidRDefault="00BB313A" w:rsidP="00A532A5"/>
    <w:p w14:paraId="2199F543" w14:textId="1BF7CDC9" w:rsidR="00AE2149" w:rsidRDefault="002A7A98" w:rsidP="00A532A5">
      <w:r>
        <w:t xml:space="preserve">Innerhalb des internationalen </w:t>
      </w:r>
      <w:proofErr w:type="spellStart"/>
      <w:r>
        <w:t>Märkteportfolios</w:t>
      </w:r>
      <w:proofErr w:type="spellEnd"/>
      <w:r>
        <w:t xml:space="preserve"> von Schweiz Tourismus (ST) kommt dem Vereinigten Königreich samt Irland eine besondere Bedeutung zu: D</w:t>
      </w:r>
      <w:r w:rsidR="00703256">
        <w:t>ie</w:t>
      </w:r>
      <w:r>
        <w:t>se</w:t>
      </w:r>
      <w:r w:rsidR="00703256">
        <w:t xml:space="preserve"> </w:t>
      </w:r>
      <w:proofErr w:type="spellStart"/>
      <w:r w:rsidR="00703256">
        <w:t>Märktegruppe</w:t>
      </w:r>
      <w:proofErr w:type="spellEnd"/>
      <w:r w:rsidR="00703256">
        <w:t xml:space="preserve"> </w:t>
      </w:r>
      <w:r>
        <w:t>nah</w:t>
      </w:r>
      <w:r w:rsidR="00AE2149">
        <w:t>m 2014 punkto Hotellogiernächte-Volumen</w:t>
      </w:r>
      <w:r>
        <w:t xml:space="preserve"> </w:t>
      </w:r>
      <w:r w:rsidR="00D251D2">
        <w:t>den zweiten Rang innerhalb der</w:t>
      </w:r>
      <w:r w:rsidR="00703256">
        <w:t xml:space="preserve"> </w:t>
      </w:r>
      <w:r w:rsidR="00D251D2">
        <w:t>Auslandsmärkte ein</w:t>
      </w:r>
      <w:r w:rsidR="00703256">
        <w:t xml:space="preserve"> (nach Deutschland und vor den USA)</w:t>
      </w:r>
      <w:r w:rsidR="00D251D2">
        <w:t>*</w:t>
      </w:r>
      <w:r>
        <w:t xml:space="preserve"> und wird auch weiterhin die Zukunft des Tourismus in der Schweiz prägen</w:t>
      </w:r>
      <w:r w:rsidR="00703256">
        <w:t>.</w:t>
      </w:r>
      <w:r w:rsidR="00AE2149">
        <w:t xml:space="preserve"> Gegenüber 2013 haben die Hotellogiernächte von Gästen aus dem Vereinigten Königreich und Irland im vergangenen Jahr um 1,6 Prozent zugelegt, dies in einem anspruchsvollen Marktumfeld.</w:t>
      </w:r>
    </w:p>
    <w:p w14:paraId="78664D02" w14:textId="62DC33BC" w:rsidR="00BB313A" w:rsidRDefault="001D04B7" w:rsidP="00A532A5">
      <w:r>
        <w:t xml:space="preserve">Umso mehr freut sich Schweiz Tourismus, mit Corinne </w:t>
      </w:r>
      <w:proofErr w:type="spellStart"/>
      <w:r>
        <w:t>Genoud</w:t>
      </w:r>
      <w:proofErr w:type="spellEnd"/>
      <w:r>
        <w:t xml:space="preserve"> (44) eine kompetente Nachfolgerin der bisherigen Landesleiterin Marcelline </w:t>
      </w:r>
      <w:proofErr w:type="spellStart"/>
      <w:r>
        <w:t>Kuonen</w:t>
      </w:r>
      <w:proofErr w:type="spellEnd"/>
      <w:r>
        <w:t xml:space="preserve"> (41) verpflichten zu können</w:t>
      </w:r>
      <w:r w:rsidR="005700B0">
        <w:t xml:space="preserve">, die </w:t>
      </w:r>
      <w:r w:rsidR="003D6F15" w:rsidRPr="003D6F15">
        <w:t xml:space="preserve">ST per Ende April 2015 verlässt </w:t>
      </w:r>
      <w:r w:rsidR="003D6F15">
        <w:t xml:space="preserve">und </w:t>
      </w:r>
      <w:r w:rsidR="00415F7A">
        <w:t>die Bereichsleitung</w:t>
      </w:r>
      <w:r w:rsidR="005700B0" w:rsidRPr="002A7A98">
        <w:t xml:space="preserve"> Tourismus bei </w:t>
      </w:r>
      <w:proofErr w:type="spellStart"/>
      <w:r w:rsidR="005700B0" w:rsidRPr="002A7A98">
        <w:t>Valais</w:t>
      </w:r>
      <w:proofErr w:type="spellEnd"/>
      <w:r w:rsidR="005700B0" w:rsidRPr="002A7A98">
        <w:t>/Wallis Promotion wahrnehmen wird</w:t>
      </w:r>
      <w:r>
        <w:t>.</w:t>
      </w:r>
    </w:p>
    <w:p w14:paraId="2A6CE0B8" w14:textId="2DF5B83B" w:rsidR="00D251D2" w:rsidRPr="009274C2" w:rsidRDefault="00D251D2" w:rsidP="00A532A5">
      <w:pPr>
        <w:rPr>
          <w:i/>
          <w:sz w:val="18"/>
        </w:rPr>
      </w:pPr>
      <w:r w:rsidRPr="009274C2">
        <w:rPr>
          <w:i/>
          <w:sz w:val="18"/>
        </w:rPr>
        <w:t>* Quelle: Beherbergungsstatistik, Bundesamt für Statistik BFS</w:t>
      </w:r>
    </w:p>
    <w:p w14:paraId="07A54795" w14:textId="77777777" w:rsidR="00BB313A" w:rsidRDefault="00BB313A" w:rsidP="00A532A5"/>
    <w:p w14:paraId="6BFDC429" w14:textId="2442D633" w:rsidR="00CC6661" w:rsidRPr="00CC6661" w:rsidRDefault="00CC6661" w:rsidP="00A532A5">
      <w:pPr>
        <w:rPr>
          <w:b/>
        </w:rPr>
      </w:pPr>
      <w:r w:rsidRPr="00CC6661">
        <w:rPr>
          <w:b/>
        </w:rPr>
        <w:t xml:space="preserve">Langjähriges Tourismus-Know-how und vertiefte </w:t>
      </w:r>
      <w:proofErr w:type="spellStart"/>
      <w:r w:rsidRPr="00CC6661">
        <w:rPr>
          <w:b/>
        </w:rPr>
        <w:t>Märktekenntnisse</w:t>
      </w:r>
      <w:proofErr w:type="spellEnd"/>
      <w:r w:rsidRPr="00CC6661">
        <w:rPr>
          <w:b/>
        </w:rPr>
        <w:t>.</w:t>
      </w:r>
    </w:p>
    <w:p w14:paraId="6A6C4B0F" w14:textId="59E3B553" w:rsidR="00577CA5" w:rsidRDefault="001A6423" w:rsidP="00A532A5">
      <w:proofErr w:type="spellStart"/>
      <w:r>
        <w:t>Genoud</w:t>
      </w:r>
      <w:proofErr w:type="spellEnd"/>
      <w:r>
        <w:t xml:space="preserve"> </w:t>
      </w:r>
      <w:r w:rsidR="00577CA5">
        <w:t xml:space="preserve">startete vor 22 Jahren bei ST: zuerst in der Informationsabteilung und Unternehmenskommunikation bei der Betreuung von Journalisten und ausländischen Medienreisen und anschliessend als Produktmanagerin für </w:t>
      </w:r>
      <w:r w:rsidR="00986820">
        <w:t xml:space="preserve">damalige </w:t>
      </w:r>
      <w:r w:rsidR="00577CA5">
        <w:t xml:space="preserve">Zukunftsmärkte wie Russland, Indien und China. </w:t>
      </w:r>
      <w:r w:rsidR="00777290">
        <w:t>Danach</w:t>
      </w:r>
      <w:r w:rsidR="00577CA5">
        <w:t xml:space="preserve"> stellte sich die ausgebildete Tourismusfachfrau ganz in den Dienst der </w:t>
      </w:r>
      <w:r w:rsidR="00777290">
        <w:t>ST-</w:t>
      </w:r>
      <w:proofErr w:type="spellStart"/>
      <w:r w:rsidR="00577CA5">
        <w:t>Märkteleitung</w:t>
      </w:r>
      <w:proofErr w:type="spellEnd"/>
      <w:r w:rsidR="00577CA5">
        <w:t xml:space="preserve">: von der </w:t>
      </w:r>
      <w:proofErr w:type="spellStart"/>
      <w:r w:rsidR="00577CA5">
        <w:t>District</w:t>
      </w:r>
      <w:proofErr w:type="spellEnd"/>
      <w:r w:rsidR="00577CA5">
        <w:t xml:space="preserve"> Managerin Nordische Länder über </w:t>
      </w:r>
      <w:r w:rsidR="00777290">
        <w:t xml:space="preserve">die </w:t>
      </w:r>
      <w:r w:rsidR="00577CA5">
        <w:t xml:space="preserve">Marktleiterin Nord- und Osteuropa bis zur Direktorin </w:t>
      </w:r>
      <w:bookmarkStart w:id="0" w:name="_GoBack"/>
      <w:bookmarkEnd w:id="0"/>
      <w:r w:rsidR="00577CA5">
        <w:t xml:space="preserve">Niederlande, deren Funktion </w:t>
      </w:r>
      <w:proofErr w:type="spellStart"/>
      <w:r w:rsidR="00577CA5">
        <w:t>Genoud</w:t>
      </w:r>
      <w:proofErr w:type="spellEnd"/>
      <w:r w:rsidR="00577CA5">
        <w:t xml:space="preserve"> seit 2008 </w:t>
      </w:r>
      <w:r w:rsidR="00C479CD">
        <w:t xml:space="preserve">in Amsterdam </w:t>
      </w:r>
      <w:r w:rsidR="00577CA5">
        <w:t>innehatte.</w:t>
      </w:r>
    </w:p>
    <w:p w14:paraId="0686C386" w14:textId="77777777" w:rsidR="001A6423" w:rsidRDefault="001A6423" w:rsidP="00A532A5"/>
    <w:p w14:paraId="69081CF3" w14:textId="7A0894DE" w:rsidR="00551269" w:rsidRDefault="00551269" w:rsidP="00A532A5">
      <w:proofErr w:type="spellStart"/>
      <w:r w:rsidRPr="00814784">
        <w:t>Genoud</w:t>
      </w:r>
      <w:proofErr w:type="spellEnd"/>
      <w:r w:rsidRPr="00814784">
        <w:t xml:space="preserve"> startet am </w:t>
      </w:r>
      <w:r w:rsidR="00814784" w:rsidRPr="00814784">
        <w:t>1. Mai 2015</w:t>
      </w:r>
      <w:r w:rsidRPr="00551269">
        <w:rPr>
          <w:color w:val="FF0000"/>
        </w:rPr>
        <w:t xml:space="preserve"> </w:t>
      </w:r>
      <w:r>
        <w:t>in ihrer neuen Position in London.</w:t>
      </w:r>
    </w:p>
    <w:p w14:paraId="1D08D79A" w14:textId="77777777" w:rsidR="00BB313A" w:rsidRDefault="00BB313A" w:rsidP="00BB313A">
      <w:pPr>
        <w:rPr>
          <w:bCs/>
          <w:lang w:val="en-US"/>
        </w:rPr>
      </w:pPr>
    </w:p>
    <w:p w14:paraId="026D30A2" w14:textId="77777777" w:rsidR="00897346" w:rsidRPr="005C2334" w:rsidRDefault="00897346" w:rsidP="00BB313A">
      <w:pPr>
        <w:rPr>
          <w:b/>
          <w:bCs/>
        </w:rPr>
      </w:pPr>
    </w:p>
    <w:p w14:paraId="7743FA52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5E711A8" w14:textId="77777777" w:rsidR="00BB313A" w:rsidRPr="00BB313A" w:rsidRDefault="00BB313A" w:rsidP="00BB313A">
      <w:r w:rsidRPr="00BB313A">
        <w:t xml:space="preserve">Daniela Bär, Leiterin Internationale Medienarbeit und Unternehmenskommunikation </w:t>
      </w:r>
    </w:p>
    <w:p w14:paraId="0C9D02DF" w14:textId="77777777" w:rsidR="00BB313A" w:rsidRPr="001935C5" w:rsidRDefault="00BB313A" w:rsidP="00BB313A">
      <w:r w:rsidRPr="00BB313A">
        <w:t xml:space="preserve">Telefon: +41 (0)44 288 </w:t>
      </w:r>
      <w:r w:rsidRPr="001935C5">
        <w:t xml:space="preserve">12 70, E-Mail: </w:t>
      </w:r>
      <w:hyperlink r:id="rId7" w:history="1">
        <w:r w:rsidRPr="001935C5">
          <w:rPr>
            <w:rStyle w:val="Hyperlink"/>
            <w:color w:val="auto"/>
          </w:rPr>
          <w:t>daniela.baer@switzerland.com</w:t>
        </w:r>
      </w:hyperlink>
    </w:p>
    <w:p w14:paraId="7E83D842" w14:textId="77777777" w:rsidR="007F4A78" w:rsidRPr="001935C5" w:rsidRDefault="007F4A78" w:rsidP="00BB313A"/>
    <w:p w14:paraId="230C6579" w14:textId="77777777" w:rsidR="00BB313A" w:rsidRPr="001935C5" w:rsidRDefault="00BB313A" w:rsidP="00BB313A">
      <w:r w:rsidRPr="001935C5">
        <w:t xml:space="preserve">Medienmitteilung und </w:t>
      </w:r>
      <w:r w:rsidR="007F4A78" w:rsidRPr="001935C5">
        <w:t xml:space="preserve">Porträtbild von Corinne </w:t>
      </w:r>
      <w:proofErr w:type="spellStart"/>
      <w:r w:rsidR="007F4A78" w:rsidRPr="001935C5">
        <w:t>Genoud</w:t>
      </w:r>
      <w:proofErr w:type="spellEnd"/>
      <w:r w:rsidR="007F4A78" w:rsidRPr="001935C5">
        <w:t>:</w:t>
      </w:r>
      <w:r w:rsidRPr="001935C5">
        <w:t xml:space="preserve"> </w:t>
      </w:r>
      <w:hyperlink r:id="rId8" w:history="1">
        <w:r w:rsidRPr="001935C5">
          <w:rPr>
            <w:rStyle w:val="Hyperlink"/>
            <w:color w:val="auto"/>
          </w:rPr>
          <w:t>MySwitzerland.com/medien</w:t>
        </w:r>
      </w:hyperlink>
    </w:p>
    <w:p w14:paraId="2D9D926C" w14:textId="77777777" w:rsidR="00BB313A" w:rsidRPr="001935C5" w:rsidRDefault="00BB313A" w:rsidP="00BB313A">
      <w:pPr>
        <w:rPr>
          <w:lang w:val="en-US"/>
        </w:rPr>
      </w:pPr>
    </w:p>
    <w:p w14:paraId="11070D4F" w14:textId="77777777" w:rsidR="00BB313A" w:rsidRDefault="00BB313A" w:rsidP="00BB313A">
      <w:pPr>
        <w:rPr>
          <w:lang w:val="en-US"/>
        </w:rPr>
      </w:pPr>
    </w:p>
    <w:p w14:paraId="56963B88" w14:textId="77777777" w:rsidR="00BB313A" w:rsidRPr="00BB313A" w:rsidRDefault="00BB313A" w:rsidP="00BB313A">
      <w:pPr>
        <w:rPr>
          <w:lang w:val="fr-FR"/>
        </w:rPr>
      </w:pPr>
    </w:p>
    <w:sectPr w:rsidR="00BB313A" w:rsidRPr="00BB313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8936" w14:textId="77777777" w:rsidR="00152744" w:rsidRDefault="00152744" w:rsidP="00723009">
      <w:pPr>
        <w:spacing w:line="240" w:lineRule="auto"/>
      </w:pPr>
      <w:r>
        <w:separator/>
      </w:r>
    </w:p>
  </w:endnote>
  <w:endnote w:type="continuationSeparator" w:id="0">
    <w:p w14:paraId="363FACF1" w14:textId="77777777" w:rsidR="00152744" w:rsidRDefault="0015274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2D43" w14:textId="77777777" w:rsidR="00152744" w:rsidRDefault="001527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C592" w14:textId="77777777" w:rsidR="00152744" w:rsidRDefault="001527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152744" w:rsidRDefault="00152744" w:rsidP="00592C7A">
    <w:pPr>
      <w:pStyle w:val="Footer"/>
    </w:pPr>
  </w:p>
  <w:p w14:paraId="7B28A685" w14:textId="77777777" w:rsidR="00152744" w:rsidRPr="00592C7A" w:rsidRDefault="00152744" w:rsidP="00592C7A">
    <w:pPr>
      <w:pStyle w:val="Footer"/>
    </w:pPr>
  </w:p>
  <w:p w14:paraId="61892896" w14:textId="77777777" w:rsidR="00152744" w:rsidRPr="00592C7A" w:rsidRDefault="0015274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152744" w:rsidRDefault="00152744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B436" w14:textId="77777777" w:rsidR="00152744" w:rsidRDefault="00152744" w:rsidP="00723009">
      <w:pPr>
        <w:spacing w:line="240" w:lineRule="auto"/>
      </w:pPr>
      <w:r>
        <w:separator/>
      </w:r>
    </w:p>
  </w:footnote>
  <w:footnote w:type="continuationSeparator" w:id="0">
    <w:p w14:paraId="1546BECD" w14:textId="77777777" w:rsidR="00152744" w:rsidRDefault="0015274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20E6" w14:textId="77777777" w:rsidR="00152744" w:rsidRDefault="001527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152744" w:rsidRPr="00723009" w:rsidRDefault="0015274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77777777" w:rsidR="00152744" w:rsidRDefault="0015274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6B30064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77777777" w:rsidR="00152744" w:rsidRDefault="001527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85602D1" w14:textId="77777777" w:rsidR="009E21E4" w:rsidRDefault="009E21E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97C82C6" wp14:editId="28B1B4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564E6A" wp14:editId="3E0B08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15C40"/>
    <w:rsid w:val="00026B80"/>
    <w:rsid w:val="00091BE2"/>
    <w:rsid w:val="000934D0"/>
    <w:rsid w:val="00152744"/>
    <w:rsid w:val="00170D9E"/>
    <w:rsid w:val="00171BE3"/>
    <w:rsid w:val="001935C5"/>
    <w:rsid w:val="001A6423"/>
    <w:rsid w:val="001D04B7"/>
    <w:rsid w:val="002125A1"/>
    <w:rsid w:val="00220544"/>
    <w:rsid w:val="002502B0"/>
    <w:rsid w:val="00270993"/>
    <w:rsid w:val="002A7A98"/>
    <w:rsid w:val="002E4CB2"/>
    <w:rsid w:val="00314D27"/>
    <w:rsid w:val="0035699D"/>
    <w:rsid w:val="003838FC"/>
    <w:rsid w:val="003B3FC7"/>
    <w:rsid w:val="003B66F4"/>
    <w:rsid w:val="003D01B1"/>
    <w:rsid w:val="003D6F15"/>
    <w:rsid w:val="003E14BF"/>
    <w:rsid w:val="003F10ED"/>
    <w:rsid w:val="00414822"/>
    <w:rsid w:val="00415F7A"/>
    <w:rsid w:val="004202F9"/>
    <w:rsid w:val="004A485B"/>
    <w:rsid w:val="004D5C19"/>
    <w:rsid w:val="004D7D20"/>
    <w:rsid w:val="004F3E2A"/>
    <w:rsid w:val="00502316"/>
    <w:rsid w:val="00541FFD"/>
    <w:rsid w:val="00551269"/>
    <w:rsid w:val="00552732"/>
    <w:rsid w:val="00567422"/>
    <w:rsid w:val="005700B0"/>
    <w:rsid w:val="00577CA5"/>
    <w:rsid w:val="00592C7A"/>
    <w:rsid w:val="005B3D05"/>
    <w:rsid w:val="005C2334"/>
    <w:rsid w:val="005D57BB"/>
    <w:rsid w:val="005F7B9E"/>
    <w:rsid w:val="0061588B"/>
    <w:rsid w:val="00632F62"/>
    <w:rsid w:val="006542BD"/>
    <w:rsid w:val="006940D2"/>
    <w:rsid w:val="0069632F"/>
    <w:rsid w:val="00696FAA"/>
    <w:rsid w:val="006F548B"/>
    <w:rsid w:val="00703256"/>
    <w:rsid w:val="00723009"/>
    <w:rsid w:val="00740F1C"/>
    <w:rsid w:val="00761683"/>
    <w:rsid w:val="00771209"/>
    <w:rsid w:val="00777290"/>
    <w:rsid w:val="00786F4F"/>
    <w:rsid w:val="007B4AC6"/>
    <w:rsid w:val="007D14E4"/>
    <w:rsid w:val="007D6F67"/>
    <w:rsid w:val="007F4A78"/>
    <w:rsid w:val="0080557A"/>
    <w:rsid w:val="00814784"/>
    <w:rsid w:val="00897346"/>
    <w:rsid w:val="008B3B5D"/>
    <w:rsid w:val="008D3A9F"/>
    <w:rsid w:val="008E60AE"/>
    <w:rsid w:val="00900C9F"/>
    <w:rsid w:val="00905029"/>
    <w:rsid w:val="009161C4"/>
    <w:rsid w:val="009274C2"/>
    <w:rsid w:val="00932C5C"/>
    <w:rsid w:val="00946EF1"/>
    <w:rsid w:val="009577BF"/>
    <w:rsid w:val="0097353D"/>
    <w:rsid w:val="00986820"/>
    <w:rsid w:val="009C213F"/>
    <w:rsid w:val="009D5780"/>
    <w:rsid w:val="009E21E4"/>
    <w:rsid w:val="009F2B54"/>
    <w:rsid w:val="00A368BB"/>
    <w:rsid w:val="00A532A5"/>
    <w:rsid w:val="00A82D95"/>
    <w:rsid w:val="00AA10D7"/>
    <w:rsid w:val="00AD3C46"/>
    <w:rsid w:val="00AE2149"/>
    <w:rsid w:val="00B02E83"/>
    <w:rsid w:val="00B36B79"/>
    <w:rsid w:val="00B55491"/>
    <w:rsid w:val="00B71C9D"/>
    <w:rsid w:val="00BA6813"/>
    <w:rsid w:val="00BB03D7"/>
    <w:rsid w:val="00BB0884"/>
    <w:rsid w:val="00BB313A"/>
    <w:rsid w:val="00C00043"/>
    <w:rsid w:val="00C479CD"/>
    <w:rsid w:val="00C80778"/>
    <w:rsid w:val="00C83747"/>
    <w:rsid w:val="00C864A5"/>
    <w:rsid w:val="00CC6661"/>
    <w:rsid w:val="00CD6093"/>
    <w:rsid w:val="00CD6C07"/>
    <w:rsid w:val="00D01314"/>
    <w:rsid w:val="00D14D76"/>
    <w:rsid w:val="00D251D2"/>
    <w:rsid w:val="00D46E3C"/>
    <w:rsid w:val="00D65CE1"/>
    <w:rsid w:val="00DA4F15"/>
    <w:rsid w:val="00DB33CB"/>
    <w:rsid w:val="00DB759D"/>
    <w:rsid w:val="00DE7E5B"/>
    <w:rsid w:val="00E16B43"/>
    <w:rsid w:val="00E94442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a.baer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72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30</cp:revision>
  <cp:lastPrinted>2015-03-12T13:00:00Z</cp:lastPrinted>
  <dcterms:created xsi:type="dcterms:W3CDTF">2015-03-11T14:30:00Z</dcterms:created>
  <dcterms:modified xsi:type="dcterms:W3CDTF">2015-03-19T13:00:00Z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