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261E" w14:textId="43001651" w:rsidR="007D6F67" w:rsidRDefault="00D13397" w:rsidP="00A532A5">
      <w:pPr>
        <w:jc w:val="right"/>
      </w:pPr>
      <w:r>
        <w:t>Zürich</w:t>
      </w:r>
      <w:r w:rsidR="00A532A5">
        <w:t xml:space="preserve">, </w:t>
      </w:r>
      <w:r w:rsidR="00EA2869" w:rsidRPr="00EA2869">
        <w:t>12</w:t>
      </w:r>
      <w:r w:rsidRPr="00EA2869">
        <w:t xml:space="preserve">. </w:t>
      </w:r>
      <w:r w:rsidR="00FE4C9F" w:rsidRPr="00EA2869">
        <w:t>Februar</w:t>
      </w:r>
      <w:r w:rsidR="00FE4C9F">
        <w:t xml:space="preserve"> 2015</w:t>
      </w:r>
    </w:p>
    <w:p w14:paraId="78E26CE0" w14:textId="77777777" w:rsidR="003341A9" w:rsidRDefault="003341A9" w:rsidP="00A532A5">
      <w:pPr>
        <w:rPr>
          <w:b/>
        </w:rPr>
      </w:pPr>
    </w:p>
    <w:p w14:paraId="2177D5E6" w14:textId="77777777" w:rsidR="003341A9" w:rsidRDefault="003341A9" w:rsidP="00A532A5">
      <w:pPr>
        <w:rPr>
          <w:b/>
        </w:rPr>
      </w:pPr>
    </w:p>
    <w:p w14:paraId="0E8DAA34" w14:textId="203A32C4" w:rsidR="00A532A5" w:rsidRDefault="007C21D3" w:rsidP="00A532A5">
      <w:pPr>
        <w:rPr>
          <w:b/>
        </w:rPr>
      </w:pPr>
      <w:r>
        <w:rPr>
          <w:b/>
        </w:rPr>
        <w:t>Schweizer Ferientag 2015</w:t>
      </w:r>
      <w:r w:rsidR="003C732E">
        <w:rPr>
          <w:b/>
        </w:rPr>
        <w:t xml:space="preserve"> – </w:t>
      </w:r>
      <w:r>
        <w:rPr>
          <w:b/>
        </w:rPr>
        <w:t>der wichtigste Branchenanlass geht „Neue Wege“</w:t>
      </w:r>
      <w:r w:rsidR="0075549C">
        <w:rPr>
          <w:b/>
        </w:rPr>
        <w:t>.</w:t>
      </w:r>
    </w:p>
    <w:p w14:paraId="6BC74409" w14:textId="77777777" w:rsidR="007E7796" w:rsidRDefault="007E7796" w:rsidP="00A532A5">
      <w:pPr>
        <w:rPr>
          <w:b/>
        </w:rPr>
      </w:pPr>
    </w:p>
    <w:p w14:paraId="568A017B" w14:textId="27848CA4" w:rsidR="007E7796" w:rsidRDefault="007C21D3" w:rsidP="00A532A5">
      <w:pPr>
        <w:rPr>
          <w:b/>
        </w:rPr>
      </w:pPr>
      <w:r>
        <w:rPr>
          <w:b/>
        </w:rPr>
        <w:t>Am 22. und 23. April 2015 treffen sich Fachleute aus der gesamten</w:t>
      </w:r>
      <w:r w:rsidR="002457B3">
        <w:rPr>
          <w:b/>
        </w:rPr>
        <w:t xml:space="preserve"> </w:t>
      </w:r>
      <w:r w:rsidR="008C4A81">
        <w:rPr>
          <w:b/>
        </w:rPr>
        <w:t>einheimischen</w:t>
      </w:r>
      <w:r w:rsidR="00712F58">
        <w:rPr>
          <w:b/>
        </w:rPr>
        <w:t xml:space="preserve"> Tourismusbranche</w:t>
      </w:r>
      <w:r>
        <w:rPr>
          <w:b/>
        </w:rPr>
        <w:t xml:space="preserve"> in Zermatt zu ihrem wichtigsten jährlichen Anlass</w:t>
      </w:r>
      <w:r w:rsidR="003C732E">
        <w:rPr>
          <w:b/>
        </w:rPr>
        <w:t>.</w:t>
      </w:r>
      <w:r>
        <w:rPr>
          <w:b/>
        </w:rPr>
        <w:t xml:space="preserve"> </w:t>
      </w:r>
      <w:r w:rsidR="00EA45EE">
        <w:rPr>
          <w:b/>
        </w:rPr>
        <w:t>Ganz neu</w:t>
      </w:r>
      <w:r>
        <w:rPr>
          <w:b/>
        </w:rPr>
        <w:t xml:space="preserve">: aus einer reinen Plenumsveranstaltung wird eine interaktive Plattform, ausgerichtet auf die individuellen Bedürfnisse der Teilnehmenden. Dies verspricht das </w:t>
      </w:r>
      <w:r w:rsidR="008C4A81">
        <w:rPr>
          <w:b/>
        </w:rPr>
        <w:t>Leitthema 2015 „Neue</w:t>
      </w:r>
      <w:r>
        <w:rPr>
          <w:b/>
        </w:rPr>
        <w:t xml:space="preserve"> Wege“. </w:t>
      </w:r>
      <w:r w:rsidR="00712F58">
        <w:rPr>
          <w:b/>
        </w:rPr>
        <w:t xml:space="preserve">Heinz Karrer, Präsident von </w:t>
      </w:r>
      <w:proofErr w:type="spellStart"/>
      <w:r w:rsidR="00712F58">
        <w:rPr>
          <w:b/>
        </w:rPr>
        <w:t>economiesuisse</w:t>
      </w:r>
      <w:proofErr w:type="spellEnd"/>
      <w:r w:rsidR="00712F58">
        <w:rPr>
          <w:b/>
        </w:rPr>
        <w:t xml:space="preserve"> und des </w:t>
      </w:r>
      <w:r w:rsidR="00581645">
        <w:rPr>
          <w:b/>
        </w:rPr>
        <w:t>Kuoni-</w:t>
      </w:r>
      <w:r w:rsidR="00712F58">
        <w:rPr>
          <w:b/>
        </w:rPr>
        <w:t xml:space="preserve">Verwaltungsrats, </w:t>
      </w:r>
      <w:r w:rsidR="00581645">
        <w:rPr>
          <w:b/>
        </w:rPr>
        <w:t>führt</w:t>
      </w:r>
      <w:r w:rsidR="00712F58">
        <w:rPr>
          <w:b/>
        </w:rPr>
        <w:t xml:space="preserve"> mit seiner </w:t>
      </w:r>
      <w:proofErr w:type="spellStart"/>
      <w:r w:rsidR="00712F58">
        <w:rPr>
          <w:b/>
        </w:rPr>
        <w:t>Keynote</w:t>
      </w:r>
      <w:proofErr w:type="spellEnd"/>
      <w:r w:rsidR="00712F58">
        <w:rPr>
          <w:b/>
        </w:rPr>
        <w:t xml:space="preserve"> in die Veranstaltung ein. </w:t>
      </w:r>
      <w:r w:rsidR="00EA45EE">
        <w:rPr>
          <w:b/>
        </w:rPr>
        <w:t>Ein weiterer Höhepunkt zum Schluss ist die Rede von</w:t>
      </w:r>
      <w:r w:rsidR="00712F58">
        <w:rPr>
          <w:b/>
        </w:rPr>
        <w:t xml:space="preserve"> </w:t>
      </w:r>
      <w:r w:rsidR="004B1895">
        <w:rPr>
          <w:b/>
        </w:rPr>
        <w:t>Rob Torres</w:t>
      </w:r>
      <w:proofErr w:type="gramStart"/>
      <w:r w:rsidR="004B1895">
        <w:rPr>
          <w:b/>
        </w:rPr>
        <w:t>, Managing</w:t>
      </w:r>
      <w:proofErr w:type="gramEnd"/>
      <w:r w:rsidR="004B1895">
        <w:rPr>
          <w:b/>
        </w:rPr>
        <w:t xml:space="preserve"> </w:t>
      </w:r>
      <w:proofErr w:type="spellStart"/>
      <w:r w:rsidR="004B1895">
        <w:rPr>
          <w:b/>
        </w:rPr>
        <w:t>Director</w:t>
      </w:r>
      <w:proofErr w:type="spellEnd"/>
      <w:r w:rsidR="004B1895">
        <w:rPr>
          <w:b/>
        </w:rPr>
        <w:t xml:space="preserve"> Travel bei Google. </w:t>
      </w:r>
      <w:r>
        <w:rPr>
          <w:b/>
        </w:rPr>
        <w:t xml:space="preserve"> </w:t>
      </w:r>
    </w:p>
    <w:p w14:paraId="0767C166" w14:textId="77777777" w:rsidR="007E7796" w:rsidRDefault="007E7796" w:rsidP="00A532A5">
      <w:pPr>
        <w:rPr>
          <w:b/>
        </w:rPr>
      </w:pPr>
    </w:p>
    <w:p w14:paraId="3273273E" w14:textId="2ABF1C28" w:rsidR="007E7796" w:rsidRDefault="00EA45EE" w:rsidP="00A532A5">
      <w:proofErr w:type="spellStart"/>
      <w:r>
        <w:t>Touristikerinnen</w:t>
      </w:r>
      <w:proofErr w:type="spellEnd"/>
      <w:r>
        <w:t xml:space="preserve"> und </w:t>
      </w:r>
      <w:proofErr w:type="spellStart"/>
      <w:r>
        <w:t>Touristiker</w:t>
      </w:r>
      <w:proofErr w:type="spellEnd"/>
      <w:r w:rsidR="0066395C">
        <w:t xml:space="preserve"> </w:t>
      </w:r>
      <w:r w:rsidR="00150D46">
        <w:t>treffen sich</w:t>
      </w:r>
      <w:r w:rsidR="0066395C">
        <w:t xml:space="preserve"> Ende April </w:t>
      </w:r>
      <w:r w:rsidR="00150D46">
        <w:t>anlässlich des</w:t>
      </w:r>
      <w:r w:rsidR="008C4A81">
        <w:t xml:space="preserve"> Schweizer </w:t>
      </w:r>
      <w:r w:rsidR="00110D96">
        <w:t>Ferientag</w:t>
      </w:r>
      <w:r w:rsidR="00150D46">
        <w:t>s</w:t>
      </w:r>
      <w:r w:rsidR="00110D96">
        <w:t xml:space="preserve"> </w:t>
      </w:r>
      <w:r w:rsidR="00150D46">
        <w:t>in</w:t>
      </w:r>
      <w:r w:rsidR="0066395C">
        <w:t xml:space="preserve"> Zermatt</w:t>
      </w:r>
      <w:r w:rsidR="00150D46">
        <w:rPr>
          <w:i/>
        </w:rPr>
        <w:t xml:space="preserve">. </w:t>
      </w:r>
      <w:r w:rsidR="00150D46">
        <w:t>D</w:t>
      </w:r>
      <w:r w:rsidR="00110D96">
        <w:t>ieses Jahr prägt ein völlig neues Konzept den Branchenevent. N</w:t>
      </w:r>
      <w:r w:rsidR="008C4A81">
        <w:t xml:space="preserve">eben Informationen an die Partner zur ST-Strategie und den ST-Kampagnen </w:t>
      </w:r>
      <w:r w:rsidR="00712F58">
        <w:t>werden an sogenannten „</w:t>
      </w:r>
      <w:proofErr w:type="spellStart"/>
      <w:r w:rsidR="00712F58">
        <w:t>Breakout</w:t>
      </w:r>
      <w:proofErr w:type="spellEnd"/>
      <w:r w:rsidR="00712F58">
        <w:t xml:space="preserve"> </w:t>
      </w:r>
      <w:r w:rsidR="00110D96">
        <w:t>Sessions“</w:t>
      </w:r>
      <w:r w:rsidR="00712F58">
        <w:t xml:space="preserve"> zahlreiche </w:t>
      </w:r>
      <w:r w:rsidR="00110D96">
        <w:t xml:space="preserve">spezifische Themen vertieft. Den individuellen Interessen und Bedürfnissen der Teilnehmenden </w:t>
      </w:r>
      <w:r w:rsidR="00712F58">
        <w:t>wird so in besonderem Mass Rechnung getragen.</w:t>
      </w:r>
      <w:r w:rsidR="00222F13">
        <w:t xml:space="preserve"> </w:t>
      </w:r>
    </w:p>
    <w:p w14:paraId="663349D1" w14:textId="288A35B5" w:rsidR="00712F58" w:rsidRPr="007E7796" w:rsidRDefault="00712F58" w:rsidP="00A532A5">
      <w:r>
        <w:t xml:space="preserve">Im Rahmen des Schweizer Ferientags wird zudem bereits zum dritten Mal der Prix </w:t>
      </w:r>
      <w:proofErr w:type="spellStart"/>
      <w:r>
        <w:t>Bienvenu</w:t>
      </w:r>
      <w:proofErr w:type="spellEnd"/>
      <w:r>
        <w:t xml:space="preserve"> für Schweizer Gastfreundschaft verliehen. </w:t>
      </w:r>
    </w:p>
    <w:p w14:paraId="06B5506A" w14:textId="77777777" w:rsidR="00BB313A" w:rsidRDefault="00BB313A" w:rsidP="00A532A5"/>
    <w:p w14:paraId="74DAB2A5" w14:textId="2A77D876" w:rsidR="00BB313A" w:rsidRDefault="00EA2869" w:rsidP="00A532A5">
      <w:pPr>
        <w:rPr>
          <w:b/>
        </w:rPr>
      </w:pPr>
      <w:r>
        <w:rPr>
          <w:b/>
        </w:rPr>
        <w:t>Fr</w:t>
      </w:r>
      <w:r w:rsidR="00712F58">
        <w:rPr>
          <w:b/>
        </w:rPr>
        <w:t xml:space="preserve">ei wählbare, parallel stattfindende </w:t>
      </w:r>
      <w:proofErr w:type="spellStart"/>
      <w:r w:rsidR="00712F58">
        <w:rPr>
          <w:b/>
        </w:rPr>
        <w:t>Breakout</w:t>
      </w:r>
      <w:proofErr w:type="spellEnd"/>
      <w:r w:rsidR="00712F58">
        <w:rPr>
          <w:b/>
        </w:rPr>
        <w:t xml:space="preserve"> </w:t>
      </w:r>
      <w:r>
        <w:rPr>
          <w:b/>
        </w:rPr>
        <w:t>Sessions</w:t>
      </w:r>
      <w:r w:rsidR="00E97B38">
        <w:rPr>
          <w:b/>
        </w:rPr>
        <w:t xml:space="preserve"> – </w:t>
      </w:r>
      <w:r w:rsidR="00EA45EE">
        <w:rPr>
          <w:b/>
        </w:rPr>
        <w:t>spannende</w:t>
      </w:r>
      <w:r w:rsidR="00E97B38">
        <w:rPr>
          <w:b/>
        </w:rPr>
        <w:t xml:space="preserve"> </w:t>
      </w:r>
      <w:proofErr w:type="spellStart"/>
      <w:r w:rsidR="00E97B38">
        <w:rPr>
          <w:b/>
        </w:rPr>
        <w:t>ReferentInnen</w:t>
      </w:r>
      <w:proofErr w:type="spellEnd"/>
      <w:r>
        <w:rPr>
          <w:b/>
        </w:rPr>
        <w:t xml:space="preserve">. </w:t>
      </w:r>
    </w:p>
    <w:p w14:paraId="5E02596B" w14:textId="2248FA30" w:rsidR="00281737" w:rsidRDefault="00EA2869" w:rsidP="00A532A5">
      <w:r>
        <w:t>Eigentliches Kennzeichen d</w:t>
      </w:r>
      <w:r w:rsidR="00161403">
        <w:t>es diesjährigen Ferientags sind</w:t>
      </w:r>
      <w:r>
        <w:t xml:space="preserve"> </w:t>
      </w:r>
      <w:r w:rsidR="00161403">
        <w:t xml:space="preserve">50 </w:t>
      </w:r>
      <w:r>
        <w:t xml:space="preserve">Diskussions- und Interaktionsrunden: während jeweils 45 Minuten, zum Teil bis spät </w:t>
      </w:r>
      <w:r w:rsidR="00712F58">
        <w:t>abends</w:t>
      </w:r>
      <w:r>
        <w:t xml:space="preserve"> und bereits früh morgens</w:t>
      </w:r>
      <w:proofErr w:type="gramStart"/>
      <w:r w:rsidR="00EC1A28">
        <w:t>,</w:t>
      </w:r>
      <w:r>
        <w:t xml:space="preserve"> tauschen</w:t>
      </w:r>
      <w:proofErr w:type="gramEnd"/>
      <w:r>
        <w:t xml:space="preserve"> sich die Teilnehmenden mit erfahrenen und illustren Expertinnen und Experten aus. </w:t>
      </w:r>
      <w:r w:rsidR="00B20A89">
        <w:t>Branchen-Fachleute wie</w:t>
      </w:r>
      <w:r w:rsidR="005F182C">
        <w:t xml:space="preserve"> Andreas </w:t>
      </w:r>
      <w:proofErr w:type="spellStart"/>
      <w:r w:rsidR="005F182C">
        <w:t>Züllig</w:t>
      </w:r>
      <w:proofErr w:type="spellEnd"/>
      <w:r w:rsidR="005F182C">
        <w:t xml:space="preserve">, Präsident </w:t>
      </w:r>
      <w:proofErr w:type="spellStart"/>
      <w:r w:rsidR="005F182C">
        <w:t>hotelleriesuisse</w:t>
      </w:r>
      <w:proofErr w:type="spellEnd"/>
      <w:r w:rsidR="00B20A89">
        <w:t xml:space="preserve">, </w:t>
      </w:r>
      <w:r w:rsidR="00C46813">
        <w:t>Tanja Frieden, Präsidentin Verein Schneesportinitiative Schweiz</w:t>
      </w:r>
      <w:r w:rsidR="008C4A81">
        <w:t>,</w:t>
      </w:r>
      <w:r w:rsidR="00C46813">
        <w:t xml:space="preserve"> </w:t>
      </w:r>
      <w:r w:rsidR="00EA45EE">
        <w:t>und Rémi</w:t>
      </w:r>
      <w:r w:rsidR="00B20A89">
        <w:t xml:space="preserve"> </w:t>
      </w:r>
      <w:proofErr w:type="spellStart"/>
      <w:r w:rsidR="00B20A89">
        <w:t>Walbaum</w:t>
      </w:r>
      <w:proofErr w:type="spellEnd"/>
      <w:r w:rsidR="00B20A89">
        <w:t>, Direktor</w:t>
      </w:r>
      <w:r w:rsidR="00EA45EE">
        <w:t xml:space="preserve"> Campus Development</w:t>
      </w:r>
      <w:r w:rsidR="00B20A89">
        <w:t xml:space="preserve"> der </w:t>
      </w:r>
      <w:proofErr w:type="spellStart"/>
      <w:r w:rsidR="00B20A89">
        <w:t>École</w:t>
      </w:r>
      <w:proofErr w:type="spellEnd"/>
      <w:r w:rsidR="00B20A89">
        <w:t xml:space="preserve"> </w:t>
      </w:r>
      <w:proofErr w:type="spellStart"/>
      <w:r w:rsidR="00B20A89">
        <w:t>Hotelière</w:t>
      </w:r>
      <w:proofErr w:type="spellEnd"/>
      <w:r w:rsidR="00B20A89">
        <w:t xml:space="preserve"> Lausanne</w:t>
      </w:r>
      <w:r w:rsidR="000B5787">
        <w:t>,</w:t>
      </w:r>
      <w:r w:rsidR="00B20A89">
        <w:t xml:space="preserve"> gehören ebenso zu den </w:t>
      </w:r>
      <w:proofErr w:type="spellStart"/>
      <w:r w:rsidR="00B20A89">
        <w:t>ReferentInnen</w:t>
      </w:r>
      <w:proofErr w:type="spellEnd"/>
      <w:r w:rsidR="00B20A89">
        <w:t xml:space="preserve"> wie </w:t>
      </w:r>
      <w:r w:rsidR="00612B9B">
        <w:t>Prof. Dr. Ernst Brugger</w:t>
      </w:r>
      <w:r w:rsidR="00E97B38">
        <w:t>,</w:t>
      </w:r>
      <w:r w:rsidR="00612B9B">
        <w:t xml:space="preserve"> Wirtschaftsgeograph und Nachhaltigkeits-Experte,</w:t>
      </w:r>
      <w:r w:rsidR="00E97B38">
        <w:t xml:space="preserve"> Joos Sutter, Vorsitzender der Coop-Geschäftsleitung, </w:t>
      </w:r>
      <w:r w:rsidR="00612B9B">
        <w:t xml:space="preserve">US-Botschafterin Suzy </w:t>
      </w:r>
      <w:proofErr w:type="spellStart"/>
      <w:r w:rsidR="00612B9B">
        <w:t>Le</w:t>
      </w:r>
      <w:r w:rsidR="00B20A89">
        <w:t>Vine</w:t>
      </w:r>
      <w:proofErr w:type="spellEnd"/>
      <w:r w:rsidR="00B20A89">
        <w:t xml:space="preserve">, Werber Frank </w:t>
      </w:r>
      <w:proofErr w:type="spellStart"/>
      <w:r w:rsidR="00B20A89">
        <w:t>Bodin</w:t>
      </w:r>
      <w:proofErr w:type="spellEnd"/>
      <w:r w:rsidR="00B20A89">
        <w:t>, CEO Havas Worldwide</w:t>
      </w:r>
      <w:r w:rsidR="00612B9B">
        <w:t xml:space="preserve"> Zürich/</w:t>
      </w:r>
      <w:proofErr w:type="spellStart"/>
      <w:r w:rsidR="00612B9B">
        <w:t>Genève</w:t>
      </w:r>
      <w:proofErr w:type="spellEnd"/>
      <w:r w:rsidR="00B20A89">
        <w:t xml:space="preserve"> und </w:t>
      </w:r>
      <w:r w:rsidR="00161403">
        <w:t xml:space="preserve">der Consultant Laurent </w:t>
      </w:r>
      <w:proofErr w:type="spellStart"/>
      <w:r w:rsidR="00161403">
        <w:t>Vanat</w:t>
      </w:r>
      <w:proofErr w:type="spellEnd"/>
      <w:r w:rsidR="002F13D4">
        <w:t xml:space="preserve"> – um nur einige zu nennen</w:t>
      </w:r>
      <w:r w:rsidR="00B20A89">
        <w:t>.</w:t>
      </w:r>
    </w:p>
    <w:p w14:paraId="0504505E" w14:textId="00A7EF8B" w:rsidR="007E7796" w:rsidRDefault="00E97B38" w:rsidP="00A532A5">
      <w:r>
        <w:t>Die</w:t>
      </w:r>
      <w:r w:rsidR="00281737">
        <w:t xml:space="preserve"> Diskussionsforen zu zahlreichen Themen </w:t>
      </w:r>
      <w:r w:rsidR="00222F13">
        <w:t xml:space="preserve">finden an verschiedenen, auch unkonventionellen Orten in ganz Zermatt statt und </w:t>
      </w:r>
      <w:bookmarkStart w:id="0" w:name="_GoBack"/>
      <w:bookmarkEnd w:id="0"/>
      <w:r w:rsidR="00281737">
        <w:t>sind von den Teilnehmenden frei wählbar.</w:t>
      </w:r>
      <w:r w:rsidR="00B20A89">
        <w:t xml:space="preserve"> </w:t>
      </w:r>
      <w:r w:rsidR="00281737">
        <w:t xml:space="preserve">Ab Ende März erfolgt die Einschreibung für die </w:t>
      </w:r>
      <w:proofErr w:type="spellStart"/>
      <w:r w:rsidR="00281737">
        <w:t>B</w:t>
      </w:r>
      <w:r w:rsidR="00612B9B">
        <w:t>reakout</w:t>
      </w:r>
      <w:proofErr w:type="spellEnd"/>
      <w:r w:rsidR="00612B9B">
        <w:t xml:space="preserve"> </w:t>
      </w:r>
      <w:r w:rsidR="00281737">
        <w:t>Session</w:t>
      </w:r>
      <w:r w:rsidR="00EC1A28">
        <w:t>s</w:t>
      </w:r>
      <w:r w:rsidR="00281737">
        <w:t xml:space="preserve"> </w:t>
      </w:r>
      <w:r w:rsidR="00EC1A28">
        <w:t>mittels</w:t>
      </w:r>
      <w:r w:rsidR="00281737">
        <w:t xml:space="preserve"> </w:t>
      </w:r>
      <w:r w:rsidR="008C4A81">
        <w:t>der offiziellen</w:t>
      </w:r>
      <w:r w:rsidR="00281737">
        <w:t xml:space="preserve"> App.</w:t>
      </w:r>
      <w:r w:rsidR="00B20A89">
        <w:t xml:space="preserve"> </w:t>
      </w:r>
      <w:r w:rsidR="00EA2869">
        <w:t xml:space="preserve"> </w:t>
      </w:r>
    </w:p>
    <w:p w14:paraId="118BD355" w14:textId="77777777" w:rsidR="007E7796" w:rsidRDefault="007E7796" w:rsidP="00A532A5"/>
    <w:p w14:paraId="3C372BA9" w14:textId="1ADDBC19" w:rsidR="007E7796" w:rsidRPr="007E7796" w:rsidRDefault="000B5787" w:rsidP="00A532A5">
      <w:pPr>
        <w:rPr>
          <w:b/>
        </w:rPr>
      </w:pPr>
      <w:r>
        <w:rPr>
          <w:b/>
        </w:rPr>
        <w:t>Eine Vielfalt an Themen.</w:t>
      </w:r>
    </w:p>
    <w:p w14:paraId="4740CEE6" w14:textId="72C536F8" w:rsidR="000B5787" w:rsidRDefault="000B5787" w:rsidP="00A532A5">
      <w:r>
        <w:t xml:space="preserve">Die Schneesportförderung, das </w:t>
      </w:r>
      <w:r w:rsidR="00575858">
        <w:t>Europa-Marketing</w:t>
      </w:r>
      <w:r>
        <w:t xml:space="preserve">, </w:t>
      </w:r>
      <w:r w:rsidR="002457B3">
        <w:t>zukunftsfähige</w:t>
      </w:r>
      <w:r>
        <w:t xml:space="preserve"> Tourismuskonzepte oder die Stimulierung von Städte-Freizeit-Tourismus</w:t>
      </w:r>
      <w:r w:rsidR="002F13D4">
        <w:t xml:space="preserve"> an den Wochenenden – dies </w:t>
      </w:r>
      <w:r w:rsidR="0037473C">
        <w:t>ein</w:t>
      </w:r>
      <w:r w:rsidR="002F13D4">
        <w:t xml:space="preserve"> kleiner Einblick in die zahlreichen</w:t>
      </w:r>
      <w:r>
        <w:t xml:space="preserve"> Fachthemen, die am Ferientag diskutiert werden. </w:t>
      </w:r>
      <w:proofErr w:type="spellStart"/>
      <w:r>
        <w:t>Storytelling</w:t>
      </w:r>
      <w:proofErr w:type="spellEnd"/>
      <w:r>
        <w:t xml:space="preserve">, </w:t>
      </w:r>
      <w:proofErr w:type="spellStart"/>
      <w:r>
        <w:t>Social</w:t>
      </w:r>
      <w:proofErr w:type="spellEnd"/>
      <w:r>
        <w:t>-Media-Best-Practices</w:t>
      </w:r>
      <w:r w:rsidR="002F13D4">
        <w:t>, Einsichten in die Meteorologie</w:t>
      </w:r>
      <w:r>
        <w:t xml:space="preserve"> und ein Sofort-Marketingcheck durch Werbe-Experten sind weitere in</w:t>
      </w:r>
      <w:r w:rsidR="00612B9B">
        <w:t xml:space="preserve">teressante Inhalte der </w:t>
      </w:r>
      <w:proofErr w:type="spellStart"/>
      <w:r w:rsidR="00612B9B">
        <w:t>Breakout</w:t>
      </w:r>
      <w:proofErr w:type="spellEnd"/>
      <w:r w:rsidR="00612B9B">
        <w:t xml:space="preserve"> </w:t>
      </w:r>
      <w:r>
        <w:t>Sessions.</w:t>
      </w:r>
      <w:r w:rsidR="00EA45EE">
        <w:t xml:space="preserve"> Alles in allem somit </w:t>
      </w:r>
      <w:r w:rsidR="00DF3EF8">
        <w:t xml:space="preserve">brauchbare und relevante Hintergründe und Informationen für das tägliche Tourismus-Marketing. </w:t>
      </w:r>
      <w:r w:rsidR="000743C1">
        <w:t xml:space="preserve"> </w:t>
      </w:r>
      <w:r>
        <w:t xml:space="preserve"> </w:t>
      </w:r>
    </w:p>
    <w:p w14:paraId="6116B565" w14:textId="77777777" w:rsidR="009F581B" w:rsidRDefault="009F581B" w:rsidP="00BB313A">
      <w:pPr>
        <w:rPr>
          <w:b/>
          <w:bCs/>
        </w:rPr>
      </w:pPr>
    </w:p>
    <w:p w14:paraId="643170B9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7BE5A1F" w14:textId="39EF45A4" w:rsidR="00BB313A" w:rsidRPr="00612B9B" w:rsidRDefault="00716804" w:rsidP="00BB313A">
      <w:r w:rsidRPr="00612B9B">
        <w:t xml:space="preserve">Martin </w:t>
      </w:r>
      <w:proofErr w:type="spellStart"/>
      <w:r w:rsidRPr="00612B9B">
        <w:t>Nydegger</w:t>
      </w:r>
      <w:proofErr w:type="spellEnd"/>
      <w:r w:rsidRPr="00612B9B">
        <w:t>, Mitglied</w:t>
      </w:r>
      <w:r w:rsidR="00772304" w:rsidRPr="00612B9B">
        <w:t xml:space="preserve"> der Geschäftsleitung, Leiter Business Development</w:t>
      </w:r>
    </w:p>
    <w:p w14:paraId="3C944D33" w14:textId="44B80D67" w:rsidR="00BB313A" w:rsidRPr="007A37E1" w:rsidRDefault="00766B79" w:rsidP="00BB313A">
      <w:r w:rsidRPr="00612B9B">
        <w:lastRenderedPageBreak/>
        <w:t>Tel.</w:t>
      </w:r>
      <w:r w:rsidR="00BB313A" w:rsidRPr="00612B9B">
        <w:t xml:space="preserve">: +41 (0)44 288 12 </w:t>
      </w:r>
      <w:r w:rsidR="00772304" w:rsidRPr="00612B9B">
        <w:t>42</w:t>
      </w:r>
      <w:r w:rsidR="00BB313A" w:rsidRPr="00612B9B">
        <w:t xml:space="preserve">, E-Mail: </w:t>
      </w:r>
      <w:hyperlink r:id="rId7" w:history="1">
        <w:r w:rsidR="008736E0" w:rsidRPr="00612B9B">
          <w:rPr>
            <w:rStyle w:val="Hyperlink"/>
          </w:rPr>
          <w:t>ferientag@switzerland.com</w:t>
        </w:r>
      </w:hyperlink>
    </w:p>
    <w:p w14:paraId="50A5FD25" w14:textId="61514367" w:rsidR="00BB313A" w:rsidRDefault="00312AF3" w:rsidP="00BB313A">
      <w:r>
        <w:t xml:space="preserve">Anmeldung und alle Details: </w:t>
      </w:r>
      <w:hyperlink r:id="rId8" w:history="1">
        <w:r w:rsidR="00FE4C9F" w:rsidRPr="00A043B5">
          <w:rPr>
            <w:rStyle w:val="Hyperlink"/>
          </w:rPr>
          <w:t>www.STnet.ch/ferientag</w:t>
        </w:r>
      </w:hyperlink>
      <w:r w:rsidR="00FE4C9F">
        <w:t xml:space="preserve"> </w:t>
      </w:r>
      <w:r w:rsidR="00772304">
        <w:t xml:space="preserve"> </w:t>
      </w:r>
    </w:p>
    <w:p w14:paraId="02A5F309" w14:textId="6A541239" w:rsidR="00882763" w:rsidRDefault="00612B9B" w:rsidP="00BB313A">
      <w:proofErr w:type="spellStart"/>
      <w:r>
        <w:t>Hashtag</w:t>
      </w:r>
      <w:proofErr w:type="spellEnd"/>
      <w:r>
        <w:t xml:space="preserve">: </w:t>
      </w:r>
      <w:r w:rsidR="00882763">
        <w:t xml:space="preserve">#Ferientag15 </w:t>
      </w:r>
    </w:p>
    <w:p w14:paraId="20AE1D31" w14:textId="3B129927" w:rsidR="00B323B3" w:rsidRPr="00A2554F" w:rsidRDefault="00B323B3" w:rsidP="00BB313A">
      <w:proofErr w:type="spellStart"/>
      <w:r w:rsidRPr="00612B9B">
        <w:t>Presenting</w:t>
      </w:r>
      <w:proofErr w:type="spellEnd"/>
      <w:r w:rsidRPr="00612B9B">
        <w:t xml:space="preserve"> Partner Schweizer Ferientag: American Express.</w:t>
      </w:r>
      <w:r>
        <w:t xml:space="preserve"> </w:t>
      </w:r>
    </w:p>
    <w:sectPr w:rsidR="00B323B3" w:rsidRPr="00A2554F" w:rsidSect="00E2182B">
      <w:headerReference w:type="default" r:id="rId9"/>
      <w:headerReference w:type="first" r:id="rId10"/>
      <w:footerReference w:type="first" r:id="rId11"/>
      <w:pgSz w:w="11906" w:h="16838" w:code="9"/>
      <w:pgMar w:top="2835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878E" w14:textId="77777777" w:rsidR="00EA45EE" w:rsidRDefault="00EA45EE" w:rsidP="00723009">
      <w:pPr>
        <w:spacing w:line="240" w:lineRule="auto"/>
      </w:pPr>
      <w:r>
        <w:separator/>
      </w:r>
    </w:p>
  </w:endnote>
  <w:endnote w:type="continuationSeparator" w:id="0">
    <w:p w14:paraId="513284BF" w14:textId="77777777" w:rsidR="00EA45EE" w:rsidRDefault="00EA45E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D90E" w14:textId="77777777" w:rsidR="00EA45EE" w:rsidRDefault="00EA45EE" w:rsidP="00592C7A">
    <w:pPr>
      <w:pStyle w:val="Footer"/>
    </w:pPr>
  </w:p>
  <w:p w14:paraId="41E5DAF5" w14:textId="77777777" w:rsidR="00EA45EE" w:rsidRPr="00592C7A" w:rsidRDefault="00EA45EE" w:rsidP="00592C7A">
    <w:pPr>
      <w:pStyle w:val="Footer"/>
    </w:pPr>
  </w:p>
  <w:p w14:paraId="2A0DBFEC" w14:textId="77777777" w:rsidR="00EA45EE" w:rsidRPr="00592C7A" w:rsidRDefault="00EA45EE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C888F2F" w14:textId="77777777" w:rsidR="00EA45EE" w:rsidRDefault="00EA45EE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63DC" w14:textId="77777777" w:rsidR="00EA45EE" w:rsidRDefault="00EA45EE" w:rsidP="00723009">
      <w:pPr>
        <w:spacing w:line="240" w:lineRule="auto"/>
      </w:pPr>
      <w:r>
        <w:separator/>
      </w:r>
    </w:p>
  </w:footnote>
  <w:footnote w:type="continuationSeparator" w:id="0">
    <w:p w14:paraId="3B81D8E8" w14:textId="77777777" w:rsidR="00EA45EE" w:rsidRDefault="00EA45E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CFD6" w14:textId="77777777" w:rsidR="00EA45EE" w:rsidRPr="00723009" w:rsidRDefault="00EA45E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037A3965" wp14:editId="02F899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621E9B9" wp14:editId="2E1027D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CD628F8" wp14:editId="7EEE8A3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20390479" wp14:editId="466D5B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6C4D5A79" wp14:editId="6E94C63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7D0E" w14:textId="77777777" w:rsidR="00EA45EE" w:rsidRDefault="00EA45E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C8552B2" wp14:editId="01C2565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F8269" w14:textId="77777777" w:rsidR="00EA45EE" w:rsidRDefault="00EA45EE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75F8269" w14:textId="77777777" w:rsidR="00996B66" w:rsidRDefault="00996B6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7776C73" wp14:editId="5B8842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5711CF1" wp14:editId="2F70061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7A69790" wp14:editId="4D116F2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0E18D6C" wp14:editId="57FB3DC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C7ECBF2" wp14:editId="0762E10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7"/>
    <w:rsid w:val="00026B80"/>
    <w:rsid w:val="000743C1"/>
    <w:rsid w:val="000773C1"/>
    <w:rsid w:val="000934D0"/>
    <w:rsid w:val="000B5787"/>
    <w:rsid w:val="00110D96"/>
    <w:rsid w:val="00150D46"/>
    <w:rsid w:val="00161403"/>
    <w:rsid w:val="00170D9E"/>
    <w:rsid w:val="00171BE3"/>
    <w:rsid w:val="001F62EF"/>
    <w:rsid w:val="002125A1"/>
    <w:rsid w:val="00222F13"/>
    <w:rsid w:val="002457B3"/>
    <w:rsid w:val="002502B0"/>
    <w:rsid w:val="002610DF"/>
    <w:rsid w:val="00270993"/>
    <w:rsid w:val="00281737"/>
    <w:rsid w:val="002E4CB2"/>
    <w:rsid w:val="002F13D4"/>
    <w:rsid w:val="0030242B"/>
    <w:rsid w:val="00312AF3"/>
    <w:rsid w:val="00314D27"/>
    <w:rsid w:val="003341A9"/>
    <w:rsid w:val="0035699D"/>
    <w:rsid w:val="0037473C"/>
    <w:rsid w:val="003838FC"/>
    <w:rsid w:val="003B3FC7"/>
    <w:rsid w:val="003B66F4"/>
    <w:rsid w:val="003C732E"/>
    <w:rsid w:val="003E14BF"/>
    <w:rsid w:val="003F10ED"/>
    <w:rsid w:val="003F2E8E"/>
    <w:rsid w:val="00414822"/>
    <w:rsid w:val="004202F9"/>
    <w:rsid w:val="00432304"/>
    <w:rsid w:val="00452AA3"/>
    <w:rsid w:val="004751DC"/>
    <w:rsid w:val="004A485B"/>
    <w:rsid w:val="004B1895"/>
    <w:rsid w:val="004D5C19"/>
    <w:rsid w:val="004D7D20"/>
    <w:rsid w:val="004F3E2A"/>
    <w:rsid w:val="004F4201"/>
    <w:rsid w:val="00502316"/>
    <w:rsid w:val="00541FFD"/>
    <w:rsid w:val="00552732"/>
    <w:rsid w:val="00567422"/>
    <w:rsid w:val="00575858"/>
    <w:rsid w:val="00575E22"/>
    <w:rsid w:val="00581645"/>
    <w:rsid w:val="00592C7A"/>
    <w:rsid w:val="005934C9"/>
    <w:rsid w:val="00594DF5"/>
    <w:rsid w:val="005B3D05"/>
    <w:rsid w:val="005E6560"/>
    <w:rsid w:val="005F182C"/>
    <w:rsid w:val="005F7B9E"/>
    <w:rsid w:val="006065A5"/>
    <w:rsid w:val="00612B9B"/>
    <w:rsid w:val="0061588B"/>
    <w:rsid w:val="006324FC"/>
    <w:rsid w:val="00632F62"/>
    <w:rsid w:val="006542BD"/>
    <w:rsid w:val="0066395C"/>
    <w:rsid w:val="006940D2"/>
    <w:rsid w:val="0069632F"/>
    <w:rsid w:val="00696FAA"/>
    <w:rsid w:val="006A7F49"/>
    <w:rsid w:val="006F548B"/>
    <w:rsid w:val="00703873"/>
    <w:rsid w:val="00712F58"/>
    <w:rsid w:val="00716804"/>
    <w:rsid w:val="00723009"/>
    <w:rsid w:val="00740F1C"/>
    <w:rsid w:val="0075549C"/>
    <w:rsid w:val="00761683"/>
    <w:rsid w:val="00766B79"/>
    <w:rsid w:val="00771209"/>
    <w:rsid w:val="00772304"/>
    <w:rsid w:val="00786F4F"/>
    <w:rsid w:val="007A37E1"/>
    <w:rsid w:val="007B4AC6"/>
    <w:rsid w:val="007C21D3"/>
    <w:rsid w:val="007D14E4"/>
    <w:rsid w:val="007D6F67"/>
    <w:rsid w:val="007E7796"/>
    <w:rsid w:val="0080557A"/>
    <w:rsid w:val="00816CD6"/>
    <w:rsid w:val="008436D7"/>
    <w:rsid w:val="00871C5E"/>
    <w:rsid w:val="008736E0"/>
    <w:rsid w:val="00882763"/>
    <w:rsid w:val="00895616"/>
    <w:rsid w:val="008B3B5D"/>
    <w:rsid w:val="008B5B7F"/>
    <w:rsid w:val="008C4A81"/>
    <w:rsid w:val="008D3A9F"/>
    <w:rsid w:val="008E60AE"/>
    <w:rsid w:val="00900C9F"/>
    <w:rsid w:val="00901A77"/>
    <w:rsid w:val="00905029"/>
    <w:rsid w:val="009161C4"/>
    <w:rsid w:val="00932C5C"/>
    <w:rsid w:val="00946EF1"/>
    <w:rsid w:val="009577BF"/>
    <w:rsid w:val="0096314C"/>
    <w:rsid w:val="0097353D"/>
    <w:rsid w:val="00983F4E"/>
    <w:rsid w:val="0099651E"/>
    <w:rsid w:val="00996B66"/>
    <w:rsid w:val="009C213F"/>
    <w:rsid w:val="009D5780"/>
    <w:rsid w:val="009F2B54"/>
    <w:rsid w:val="009F581B"/>
    <w:rsid w:val="00A00D72"/>
    <w:rsid w:val="00A2554F"/>
    <w:rsid w:val="00A30FE0"/>
    <w:rsid w:val="00A368BB"/>
    <w:rsid w:val="00A4035B"/>
    <w:rsid w:val="00A45630"/>
    <w:rsid w:val="00A532A5"/>
    <w:rsid w:val="00A71462"/>
    <w:rsid w:val="00A82D95"/>
    <w:rsid w:val="00A82E5F"/>
    <w:rsid w:val="00A97881"/>
    <w:rsid w:val="00AA10D7"/>
    <w:rsid w:val="00AD3C46"/>
    <w:rsid w:val="00B20A89"/>
    <w:rsid w:val="00B23550"/>
    <w:rsid w:val="00B24FAD"/>
    <w:rsid w:val="00B323B3"/>
    <w:rsid w:val="00B34111"/>
    <w:rsid w:val="00B36B79"/>
    <w:rsid w:val="00B55491"/>
    <w:rsid w:val="00B71C9D"/>
    <w:rsid w:val="00BA6813"/>
    <w:rsid w:val="00BB03D7"/>
    <w:rsid w:val="00BB313A"/>
    <w:rsid w:val="00C00043"/>
    <w:rsid w:val="00C46813"/>
    <w:rsid w:val="00C725BE"/>
    <w:rsid w:val="00C80778"/>
    <w:rsid w:val="00C83747"/>
    <w:rsid w:val="00C864A5"/>
    <w:rsid w:val="00C9548F"/>
    <w:rsid w:val="00C96CDB"/>
    <w:rsid w:val="00CD6093"/>
    <w:rsid w:val="00CD6C07"/>
    <w:rsid w:val="00CF38E0"/>
    <w:rsid w:val="00D01314"/>
    <w:rsid w:val="00D13397"/>
    <w:rsid w:val="00D14D76"/>
    <w:rsid w:val="00D46E3C"/>
    <w:rsid w:val="00DA4F15"/>
    <w:rsid w:val="00DB33CB"/>
    <w:rsid w:val="00DB759D"/>
    <w:rsid w:val="00DE2A7F"/>
    <w:rsid w:val="00DE7E5B"/>
    <w:rsid w:val="00DF2CE6"/>
    <w:rsid w:val="00DF3EF8"/>
    <w:rsid w:val="00E16B43"/>
    <w:rsid w:val="00E2182B"/>
    <w:rsid w:val="00E26709"/>
    <w:rsid w:val="00E35D0E"/>
    <w:rsid w:val="00E36A93"/>
    <w:rsid w:val="00E97B38"/>
    <w:rsid w:val="00EA2869"/>
    <w:rsid w:val="00EA45EE"/>
    <w:rsid w:val="00EC1A28"/>
    <w:rsid w:val="00ED3721"/>
    <w:rsid w:val="00F2640C"/>
    <w:rsid w:val="00F50BB6"/>
    <w:rsid w:val="00F55E60"/>
    <w:rsid w:val="00F73CCF"/>
    <w:rsid w:val="00F81885"/>
    <w:rsid w:val="00F87AF4"/>
    <w:rsid w:val="00FA00EA"/>
    <w:rsid w:val="00FC7CFF"/>
    <w:rsid w:val="00FE4C9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FC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rientag@switzerland.com" TargetMode="External"/><Relationship Id="rId8" Type="http://schemas.openxmlformats.org/officeDocument/2006/relationships/hyperlink" Target="http://www.STnet.ch/ferienta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30</TotalTime>
  <Pages>2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***</cp:lastModifiedBy>
  <cp:revision>8</cp:revision>
  <cp:lastPrinted>2015-02-02T08:07:00Z</cp:lastPrinted>
  <dcterms:created xsi:type="dcterms:W3CDTF">2015-02-02T09:49:00Z</dcterms:created>
  <dcterms:modified xsi:type="dcterms:W3CDTF">2015-02-10T06:46:00Z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