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261E" w14:textId="412B4A0C" w:rsidR="007D6F67" w:rsidRDefault="00D13397" w:rsidP="00A532A5">
      <w:pPr>
        <w:jc w:val="right"/>
      </w:pPr>
      <w:r>
        <w:t>Zürich</w:t>
      </w:r>
      <w:r w:rsidR="00A532A5">
        <w:t xml:space="preserve">, </w:t>
      </w:r>
      <w:r w:rsidR="00E2182B" w:rsidRPr="00996B66">
        <w:t>1</w:t>
      </w:r>
      <w:r w:rsidR="004E28CD">
        <w:t>6</w:t>
      </w:r>
      <w:r>
        <w:t xml:space="preserve">. </w:t>
      </w:r>
      <w:r w:rsidR="007901F2">
        <w:t>Dezember</w:t>
      </w:r>
      <w:r>
        <w:t xml:space="preserve"> 2014</w:t>
      </w:r>
    </w:p>
    <w:p w14:paraId="0E8DAA34" w14:textId="6C07E22C" w:rsidR="00A532A5" w:rsidRDefault="004A650C" w:rsidP="00A532A5">
      <w:pPr>
        <w:rPr>
          <w:b/>
        </w:rPr>
      </w:pPr>
      <w:r>
        <w:rPr>
          <w:b/>
        </w:rPr>
        <w:t xml:space="preserve">Winter in der </w:t>
      </w:r>
      <w:r w:rsidR="007901F2">
        <w:rPr>
          <w:b/>
        </w:rPr>
        <w:t xml:space="preserve">Schweiz – </w:t>
      </w:r>
      <w:r w:rsidR="006D31A8">
        <w:rPr>
          <w:b/>
        </w:rPr>
        <w:t xml:space="preserve">wie gemacht für </w:t>
      </w:r>
      <w:r>
        <w:rPr>
          <w:b/>
        </w:rPr>
        <w:t>Familienferien</w:t>
      </w:r>
      <w:r w:rsidR="0075549C">
        <w:rPr>
          <w:b/>
        </w:rPr>
        <w:t>.</w:t>
      </w:r>
    </w:p>
    <w:p w14:paraId="6BC74409" w14:textId="77777777" w:rsidR="007E7796" w:rsidRDefault="007E7796" w:rsidP="00A532A5">
      <w:pPr>
        <w:rPr>
          <w:b/>
        </w:rPr>
      </w:pPr>
    </w:p>
    <w:p w14:paraId="568A017B" w14:textId="568A6DB1" w:rsidR="007E7796" w:rsidRDefault="00F11E3E" w:rsidP="00A532A5">
      <w:pPr>
        <w:rPr>
          <w:b/>
        </w:rPr>
      </w:pPr>
      <w:r>
        <w:rPr>
          <w:b/>
        </w:rPr>
        <w:t xml:space="preserve">Familienfreundliche Unterkünfte und ganze Destinationen tun alles für Familienferien im Winter – mit Kinderschneeländern, attraktiven Sonderangeboten und auf Familien zugeschnittenen Erlebnissen. Das zeigt auch der </w:t>
      </w:r>
      <w:r w:rsidR="007901F2">
        <w:rPr>
          <w:b/>
        </w:rPr>
        <w:t xml:space="preserve">Best Ski Resort </w:t>
      </w:r>
      <w:r w:rsidR="00A430FF">
        <w:rPr>
          <w:b/>
        </w:rPr>
        <w:t xml:space="preserve">Report </w:t>
      </w:r>
      <w:r w:rsidR="007901F2">
        <w:rPr>
          <w:b/>
        </w:rPr>
        <w:t>2014</w:t>
      </w:r>
      <w:r w:rsidR="000118FC">
        <w:rPr>
          <w:b/>
        </w:rPr>
        <w:t>,</w:t>
      </w:r>
      <w:r w:rsidR="007901F2">
        <w:rPr>
          <w:b/>
        </w:rPr>
        <w:t xml:space="preserve"> </w:t>
      </w:r>
      <w:r w:rsidR="000118FC">
        <w:rPr>
          <w:b/>
        </w:rPr>
        <w:t>die grösst</w:t>
      </w:r>
      <w:r>
        <w:rPr>
          <w:b/>
        </w:rPr>
        <w:t>e Pistenumfrage des Alpenraums</w:t>
      </w:r>
      <w:r w:rsidR="007901F2">
        <w:rPr>
          <w:b/>
        </w:rPr>
        <w:t xml:space="preserve">: Schweizer Skidestinationen rangieren ganz oben auf den Podesten, wenn es um familienfreundliche Winterferien in den Alpen geht. </w:t>
      </w:r>
    </w:p>
    <w:p w14:paraId="0767C166" w14:textId="77777777" w:rsidR="007E7796" w:rsidRDefault="007E7796" w:rsidP="00A532A5">
      <w:pPr>
        <w:rPr>
          <w:b/>
        </w:rPr>
      </w:pPr>
    </w:p>
    <w:p w14:paraId="3273273E" w14:textId="06733020" w:rsidR="007E7796" w:rsidRPr="007E7796" w:rsidRDefault="007901F2" w:rsidP="00A532A5">
      <w:r>
        <w:t>Beinahe 48'000 Wintersportler in 55 Top-Skigebieten der Alpen gaben</w:t>
      </w:r>
      <w:r w:rsidR="00006B06">
        <w:t xml:space="preserve"> im Rahmen der Auszeichnung Best Ski Resort 2014</w:t>
      </w:r>
      <w:r>
        <w:t xml:space="preserve"> ihr Verdikt ab, </w:t>
      </w:r>
      <w:r w:rsidR="000118FC">
        <w:t xml:space="preserve">das Beratungsunternehmen </w:t>
      </w:r>
      <w:r>
        <w:t xml:space="preserve">Mountain Management </w:t>
      </w:r>
      <w:r w:rsidR="000118FC">
        <w:t xml:space="preserve">und die Universität Innsbruck </w:t>
      </w:r>
      <w:r w:rsidR="000D1F01">
        <w:t>zeichnete</w:t>
      </w:r>
      <w:r w:rsidR="000118FC">
        <w:t>n</w:t>
      </w:r>
      <w:r>
        <w:t xml:space="preserve"> daraufhin die Destinationen</w:t>
      </w:r>
      <w:r w:rsidR="000D1F01">
        <w:t xml:space="preserve"> aus</w:t>
      </w:r>
      <w:r>
        <w:t xml:space="preserve">. </w:t>
      </w:r>
      <w:hyperlink r:id="rId8" w:history="1">
        <w:r w:rsidRPr="00282054">
          <w:rPr>
            <w:rStyle w:val="Hyperlink"/>
            <w:b/>
            <w:color w:val="auto"/>
          </w:rPr>
          <w:t>Arosa</w:t>
        </w:r>
      </w:hyperlink>
      <w:r w:rsidRPr="00282054">
        <w:t>,</w:t>
      </w:r>
      <w:r>
        <w:t xml:space="preserve"> wo Kinder bis 17 Jahre gratis die Skischule besuchen, </w:t>
      </w:r>
      <w:r w:rsidR="007D4F48">
        <w:t>erreichte</w:t>
      </w:r>
      <w:r>
        <w:t xml:space="preserve"> in der Kategorie Familienfreundlichkeit </w:t>
      </w:r>
      <w:r w:rsidR="007D4F48">
        <w:t>Platz 2</w:t>
      </w:r>
      <w:r>
        <w:t xml:space="preserve">. </w:t>
      </w:r>
      <w:r w:rsidR="007D4F48">
        <w:t xml:space="preserve">Auch die Ränge 3 bis 5 gehen hier an die Schweiz. </w:t>
      </w:r>
      <w:r>
        <w:t xml:space="preserve">Darüber hinaus präsentiert sich die Schweiz als Familienferiendestination in </w:t>
      </w:r>
      <w:r w:rsidR="00A97D7B">
        <w:t>ihrer ganzen</w:t>
      </w:r>
      <w:r>
        <w:t xml:space="preserve"> Breite und Vielfalt. </w:t>
      </w:r>
    </w:p>
    <w:p w14:paraId="06B5506A" w14:textId="77777777" w:rsidR="00BB313A" w:rsidRDefault="00BB313A" w:rsidP="00A532A5"/>
    <w:p w14:paraId="5114672F" w14:textId="611FCCFE" w:rsidR="00551EAC" w:rsidRPr="007E7796" w:rsidRDefault="00185074" w:rsidP="00551EAC">
      <w:pPr>
        <w:rPr>
          <w:b/>
        </w:rPr>
      </w:pPr>
      <w:r>
        <w:rPr>
          <w:b/>
        </w:rPr>
        <w:t xml:space="preserve">Ganze Orte </w:t>
      </w:r>
      <w:r w:rsidR="00A97D7B">
        <w:rPr>
          <w:b/>
        </w:rPr>
        <w:t>sind auf</w:t>
      </w:r>
      <w:r>
        <w:rPr>
          <w:b/>
        </w:rPr>
        <w:t xml:space="preserve"> Familien</w:t>
      </w:r>
      <w:r w:rsidR="00A97D7B">
        <w:rPr>
          <w:b/>
        </w:rPr>
        <w:t xml:space="preserve"> ausgerichtet</w:t>
      </w:r>
      <w:r w:rsidR="00551EAC">
        <w:rPr>
          <w:b/>
        </w:rPr>
        <w:t>.</w:t>
      </w:r>
    </w:p>
    <w:p w14:paraId="16C75084" w14:textId="511961B9" w:rsidR="00551EAC" w:rsidRDefault="00551EAC" w:rsidP="00551EAC">
      <w:r w:rsidRPr="00133512">
        <w:t>Das strenge Gütesiegel „</w:t>
      </w:r>
      <w:hyperlink r:id="rId9" w:history="1">
        <w:r w:rsidRPr="00133512">
          <w:rPr>
            <w:rStyle w:val="Hyperlink"/>
            <w:color w:val="auto"/>
          </w:rPr>
          <w:t>Familien willkommen</w:t>
        </w:r>
      </w:hyperlink>
      <w:r w:rsidRPr="00133512">
        <w:t>“ des Schweizer Tourismus-Verbands führen aktuell 21</w:t>
      </w:r>
      <w:r>
        <w:t xml:space="preserve"> Destinationen</w:t>
      </w:r>
      <w:r w:rsidR="00185074">
        <w:t xml:space="preserve"> in der Schweiz und in Liechtenstein</w:t>
      </w:r>
      <w:r>
        <w:t>. Ausschlaggebend sind eine familienfreundliche Infrast</w:t>
      </w:r>
      <w:r w:rsidR="008D405D">
        <w:t xml:space="preserve">ruktur, spezielle </w:t>
      </w:r>
      <w:r>
        <w:t xml:space="preserve">Erlebnisse für Kinder, Kinderbetreuung und preisgünstige Pauschalangebote. </w:t>
      </w:r>
      <w:r w:rsidR="008D405D">
        <w:t xml:space="preserve">In diesem Sinne lockt </w:t>
      </w:r>
      <w:r>
        <w:t xml:space="preserve">Globis Winterland auf der </w:t>
      </w:r>
      <w:hyperlink r:id="rId10" w:history="1">
        <w:r w:rsidRPr="00326E87">
          <w:rPr>
            <w:rStyle w:val="Hyperlink"/>
            <w:b/>
            <w:color w:val="auto"/>
          </w:rPr>
          <w:t>Engelberger Klostermatte</w:t>
        </w:r>
      </w:hyperlink>
      <w:r w:rsidRPr="00326E87">
        <w:t xml:space="preserve"> mit einem Kindertagespass für 15 CHF. Im </w:t>
      </w:r>
      <w:r w:rsidR="008D405D">
        <w:t xml:space="preserve">bekannten </w:t>
      </w:r>
      <w:r w:rsidRPr="00326E87">
        <w:t xml:space="preserve">Familienort </w:t>
      </w:r>
      <w:r w:rsidR="008D405D">
        <w:t xml:space="preserve">mit der Märchen-Gondelbahn </w:t>
      </w:r>
      <w:hyperlink r:id="rId11" w:history="1">
        <w:r w:rsidRPr="00326E87">
          <w:rPr>
            <w:rStyle w:val="Hyperlink"/>
            <w:b/>
            <w:color w:val="auto"/>
          </w:rPr>
          <w:t>Grächen</w:t>
        </w:r>
      </w:hyperlink>
      <w:r w:rsidRPr="00326E87">
        <w:t xml:space="preserve"> ist der Kinderhort im</w:t>
      </w:r>
      <w:r>
        <w:t xml:space="preserve"> </w:t>
      </w:r>
      <w:r w:rsidRPr="00326E87">
        <w:t xml:space="preserve">Skipass inbegriffen. Die Hotels in </w:t>
      </w:r>
      <w:hyperlink r:id="rId12" w:history="1">
        <w:r w:rsidRPr="00326E87">
          <w:rPr>
            <w:rStyle w:val="Hyperlink"/>
            <w:b/>
            <w:color w:val="auto"/>
          </w:rPr>
          <w:t>Nendaz</w:t>
        </w:r>
      </w:hyperlink>
      <w:r w:rsidRPr="00326E87">
        <w:t xml:space="preserve"> offerieren verschiedene Kinderrabatte im Elternzimmer (bis 12 Jahre). Zur kostenlosen Benutzung der Bergbahnen kommt in </w:t>
      </w:r>
      <w:hyperlink r:id="rId13" w:history="1">
        <w:r w:rsidRPr="00326E87">
          <w:rPr>
            <w:rStyle w:val="Hyperlink"/>
            <w:b/>
            <w:color w:val="auto"/>
          </w:rPr>
          <w:t>Savognin</w:t>
        </w:r>
      </w:hyperlink>
      <w:r w:rsidRPr="00326E87">
        <w:t xml:space="preserve"> noch die Gratis-Skimiete für</w:t>
      </w:r>
      <w:r>
        <w:t xml:space="preserve"> </w:t>
      </w:r>
      <w:r w:rsidRPr="00CD0062">
        <w:t xml:space="preserve">Kids bis 10 Jahre hinzu. Auch im </w:t>
      </w:r>
      <w:r w:rsidRPr="0038101D">
        <w:t xml:space="preserve">Weltklasse-Skigebiet </w:t>
      </w:r>
      <w:hyperlink r:id="rId14" w:history="1">
        <w:r w:rsidRPr="0038101D">
          <w:rPr>
            <w:rStyle w:val="Hyperlink"/>
            <w:b/>
            <w:color w:val="auto"/>
          </w:rPr>
          <w:t>Zermatt</w:t>
        </w:r>
      </w:hyperlink>
      <w:r w:rsidRPr="0038101D">
        <w:t xml:space="preserve"> fahren Kinder bis 9 Jahre gratis Bergbahnen</w:t>
      </w:r>
      <w:r w:rsidR="0038101D" w:rsidRPr="0038101D">
        <w:t xml:space="preserve">, </w:t>
      </w:r>
      <w:hyperlink r:id="rId15" w:history="1">
        <w:r w:rsidR="00066128">
          <w:rPr>
            <w:rStyle w:val="Hyperlink"/>
            <w:color w:val="auto"/>
          </w:rPr>
          <w:t>Jugendliche bis 16</w:t>
        </w:r>
        <w:bookmarkStart w:id="0" w:name="_GoBack"/>
        <w:bookmarkEnd w:id="0"/>
        <w:r w:rsidR="0038101D" w:rsidRPr="0038101D">
          <w:rPr>
            <w:rStyle w:val="Hyperlink"/>
            <w:color w:val="auto"/>
          </w:rPr>
          <w:t xml:space="preserve"> Jahre</w:t>
        </w:r>
      </w:hyperlink>
      <w:r w:rsidR="0038101D">
        <w:t xml:space="preserve"> zahlen nur die Hälfte</w:t>
      </w:r>
      <w:r w:rsidRPr="00CD0062">
        <w:t xml:space="preserve">. Während der </w:t>
      </w:r>
      <w:hyperlink r:id="rId16" w:history="1">
        <w:r w:rsidRPr="00CD0062">
          <w:rPr>
            <w:rStyle w:val="Hyperlink"/>
            <w:b/>
            <w:color w:val="auto"/>
          </w:rPr>
          <w:t>„Kids Weeks“</w:t>
        </w:r>
      </w:hyperlink>
      <w:r w:rsidRPr="00CD0062">
        <w:t xml:space="preserve"> in </w:t>
      </w:r>
      <w:r w:rsidRPr="00CD0062">
        <w:rPr>
          <w:b/>
        </w:rPr>
        <w:t>Saas-Grund</w:t>
      </w:r>
      <w:r w:rsidRPr="00CD0062">
        <w:t xml:space="preserve"> bekommen</w:t>
      </w:r>
      <w:r>
        <w:t xml:space="preserve"> Kinder für 5 Tage eine kostenlose Ausrüstung, einen Gratis-Ski</w:t>
      </w:r>
      <w:r w:rsidR="008D405D">
        <w:t>pass, Gratis-Skiunterricht</w:t>
      </w:r>
      <w:r>
        <w:t xml:space="preserve"> sowie einen Kinderteller im Restaurant. Aber auch andere Destinationen</w:t>
      </w:r>
      <w:r w:rsidR="007D4F48">
        <w:t xml:space="preserve"> ohne Gütesiegel</w:t>
      </w:r>
      <w:r>
        <w:t xml:space="preserve"> führen besondere </w:t>
      </w:r>
      <w:r w:rsidRPr="007D4F48">
        <w:t xml:space="preserve">Familienreduktionen: in den </w:t>
      </w:r>
      <w:hyperlink r:id="rId17" w:history="1">
        <w:r w:rsidRPr="007D4F48">
          <w:rPr>
            <w:rStyle w:val="Hyperlink"/>
            <w:b/>
            <w:color w:val="auto"/>
          </w:rPr>
          <w:t>Waadtländer Alpen</w:t>
        </w:r>
        <w:r w:rsidR="00A97D7B" w:rsidRPr="007D4F48">
          <w:rPr>
            <w:rStyle w:val="Hyperlink"/>
            <w:b/>
            <w:color w:val="auto"/>
          </w:rPr>
          <w:t xml:space="preserve"> </w:t>
        </w:r>
        <w:r w:rsidR="00A97D7B" w:rsidRPr="007D4F48">
          <w:rPr>
            <w:rStyle w:val="Hyperlink"/>
            <w:color w:val="auto"/>
          </w:rPr>
          <w:t>und in</w:t>
        </w:r>
        <w:r w:rsidR="00A97D7B" w:rsidRPr="007D4F48">
          <w:rPr>
            <w:rStyle w:val="Hyperlink"/>
            <w:b/>
            <w:color w:val="auto"/>
          </w:rPr>
          <w:t xml:space="preserve"> Gstaad</w:t>
        </w:r>
      </w:hyperlink>
      <w:r w:rsidRPr="007D4F48">
        <w:t xml:space="preserve"> profitieren Kinder in zahlreichen</w:t>
      </w:r>
      <w:r w:rsidRPr="00CD0062">
        <w:t xml:space="preserve"> Unterkünften bis 9 </w:t>
      </w:r>
      <w:r w:rsidRPr="00B3645D">
        <w:t>Jahre von Gratis-Skipass</w:t>
      </w:r>
      <w:r w:rsidR="00806116">
        <w:t xml:space="preserve"> </w:t>
      </w:r>
      <w:r w:rsidR="007D4F48">
        <w:t>und kostenloser Übernachtung</w:t>
      </w:r>
      <w:r>
        <w:t xml:space="preserve">. </w:t>
      </w:r>
    </w:p>
    <w:p w14:paraId="6B986981" w14:textId="77777777" w:rsidR="00551EAC" w:rsidRDefault="00551EAC" w:rsidP="00A532A5"/>
    <w:p w14:paraId="74DAB2A5" w14:textId="45642457" w:rsidR="00BB313A" w:rsidRPr="00551EAC" w:rsidRDefault="00AA6D77" w:rsidP="00A532A5">
      <w:pPr>
        <w:rPr>
          <w:b/>
        </w:rPr>
      </w:pPr>
      <w:r w:rsidRPr="00A97D7B">
        <w:rPr>
          <w:b/>
        </w:rPr>
        <w:t>Swiss Family Hotels</w:t>
      </w:r>
      <w:r w:rsidRPr="00551EAC">
        <w:rPr>
          <w:b/>
        </w:rPr>
        <w:t xml:space="preserve"> </w:t>
      </w:r>
      <w:r w:rsidR="0082776D" w:rsidRPr="00551EAC">
        <w:rPr>
          <w:b/>
        </w:rPr>
        <w:t>–</w:t>
      </w:r>
      <w:r w:rsidRPr="00551EAC">
        <w:rPr>
          <w:b/>
        </w:rPr>
        <w:t xml:space="preserve"> </w:t>
      </w:r>
      <w:r w:rsidR="0082776D" w:rsidRPr="00551EAC">
        <w:rPr>
          <w:b/>
        </w:rPr>
        <w:t>Kinder herzlich willkommen.</w:t>
      </w:r>
    </w:p>
    <w:p w14:paraId="4351643F" w14:textId="48D063F7" w:rsidR="002D4FEB" w:rsidRDefault="0082776D" w:rsidP="00A532A5">
      <w:r w:rsidRPr="00A97D7B">
        <w:t xml:space="preserve">Familienfreundlichkeit und originelle Angebote für Kinder </w:t>
      </w:r>
      <w:r w:rsidR="000D1F01" w:rsidRPr="00A97D7B">
        <w:t>charakterisieren</w:t>
      </w:r>
      <w:r w:rsidRPr="00A97D7B">
        <w:t xml:space="preserve"> </w:t>
      </w:r>
      <w:r w:rsidR="00A97D7B" w:rsidRPr="00A97D7B">
        <w:t xml:space="preserve">die </w:t>
      </w:r>
      <w:hyperlink r:id="rId18" w:history="1">
        <w:r w:rsidR="00A97D7B" w:rsidRPr="00A97D7B">
          <w:rPr>
            <w:rStyle w:val="Hyperlink"/>
            <w:color w:val="auto"/>
          </w:rPr>
          <w:t>Swiss Family Hotels</w:t>
        </w:r>
      </w:hyperlink>
      <w:r w:rsidRPr="00A97D7B">
        <w:t>. Das</w:t>
      </w:r>
      <w:r>
        <w:t xml:space="preserve"> </w:t>
      </w:r>
      <w:hyperlink r:id="rId19" w:history="1">
        <w:r w:rsidRPr="00282054">
          <w:rPr>
            <w:rStyle w:val="Hyperlink"/>
            <w:b/>
            <w:color w:val="auto"/>
          </w:rPr>
          <w:t>Kinderhotel Muchetta</w:t>
        </w:r>
      </w:hyperlink>
      <w:r w:rsidRPr="00681CB2">
        <w:rPr>
          <w:b/>
        </w:rPr>
        <w:t xml:space="preserve"> </w:t>
      </w:r>
      <w:r w:rsidRPr="00282054">
        <w:t>in</w:t>
      </w:r>
      <w:r w:rsidRPr="00681CB2">
        <w:rPr>
          <w:b/>
        </w:rPr>
        <w:t xml:space="preserve"> Davos</w:t>
      </w:r>
      <w:r>
        <w:t xml:space="preserve"> bietet Familien ab diesem Winter neu eine professionelle Babybetreuung an.</w:t>
      </w:r>
      <w:r w:rsidR="00C860D9">
        <w:t xml:space="preserve"> In </w:t>
      </w:r>
      <w:hyperlink r:id="rId20" w:history="1">
        <w:r w:rsidR="00C860D9" w:rsidRPr="008D75A5">
          <w:rPr>
            <w:rStyle w:val="Hyperlink"/>
            <w:b/>
            <w:color w:val="auto"/>
          </w:rPr>
          <w:t>Valbella</w:t>
        </w:r>
      </w:hyperlink>
      <w:r w:rsidR="00C860D9" w:rsidRPr="008D75A5">
        <w:t xml:space="preserve"> </w:t>
      </w:r>
      <w:r w:rsidR="00303E9B" w:rsidRPr="008D75A5">
        <w:t>hat</w:t>
      </w:r>
      <w:r w:rsidR="00185074">
        <w:t xml:space="preserve"> die Schweizer Skischule mit dem Unterrichtskonzept</w:t>
      </w:r>
      <w:r w:rsidR="00303E9B" w:rsidRPr="008D75A5">
        <w:t xml:space="preserve"> </w:t>
      </w:r>
      <w:r w:rsidR="00185074">
        <w:t xml:space="preserve">„Thementage </w:t>
      </w:r>
      <w:r w:rsidR="00303E9B" w:rsidRPr="008D75A5">
        <w:t>Snowliland“ den Innovationspreis von</w:t>
      </w:r>
      <w:r w:rsidR="00C860D9" w:rsidRPr="008D75A5">
        <w:t xml:space="preserve"> Swiss Snowsports </w:t>
      </w:r>
      <w:r w:rsidR="00303E9B" w:rsidRPr="008D75A5">
        <w:t>gewonnen:</w:t>
      </w:r>
      <w:r w:rsidR="00C860D9" w:rsidRPr="008D75A5">
        <w:t xml:space="preserve"> </w:t>
      </w:r>
      <w:r w:rsidR="00303E9B" w:rsidRPr="008D75A5">
        <w:t xml:space="preserve">direkt beim </w:t>
      </w:r>
      <w:hyperlink r:id="rId21" w:history="1">
        <w:r w:rsidR="00303E9B" w:rsidRPr="008D75A5">
          <w:rPr>
            <w:rStyle w:val="Hyperlink"/>
            <w:b/>
            <w:color w:val="auto"/>
          </w:rPr>
          <w:t>Hotel Valbella Inn</w:t>
        </w:r>
      </w:hyperlink>
      <w:r w:rsidR="00303E9B" w:rsidRPr="008D75A5">
        <w:t xml:space="preserve"> </w:t>
      </w:r>
      <w:r w:rsidR="00C860D9" w:rsidRPr="008D75A5">
        <w:t xml:space="preserve">geniessen hier Kinder fünf </w:t>
      </w:r>
      <w:r w:rsidR="00303E9B" w:rsidRPr="008D75A5">
        <w:t>kreative</w:t>
      </w:r>
      <w:r w:rsidR="00C860D9">
        <w:t xml:space="preserve"> Skischultage</w:t>
      </w:r>
      <w:r w:rsidR="00041CBC">
        <w:t xml:space="preserve"> und somit eine aussergewöhnliche Ferienwoche</w:t>
      </w:r>
      <w:r w:rsidR="00C860D9">
        <w:t>.</w:t>
      </w:r>
      <w:r w:rsidR="00303E9B">
        <w:t xml:space="preserve"> </w:t>
      </w:r>
      <w:r w:rsidR="000E426C">
        <w:t>Das Hotel betreibt zudem ein eigenes Kinderland zur</w:t>
      </w:r>
      <w:r w:rsidR="00303E9B">
        <w:t xml:space="preserve"> Bet</w:t>
      </w:r>
      <w:r w:rsidR="00041CBC">
        <w:t xml:space="preserve">reuung </w:t>
      </w:r>
      <w:r w:rsidR="000E426C">
        <w:t>der</w:t>
      </w:r>
      <w:r w:rsidR="00041CBC">
        <w:t xml:space="preserve"> Kinder ab 2 Jahren</w:t>
      </w:r>
      <w:r w:rsidR="00303E9B">
        <w:t>.</w:t>
      </w:r>
      <w:r w:rsidR="00C860D9">
        <w:t xml:space="preserve"> Und </w:t>
      </w:r>
      <w:r w:rsidR="008D405D">
        <w:t>selbst</w:t>
      </w:r>
      <w:r w:rsidR="00C860D9">
        <w:t xml:space="preserve"> für den Freestyle-Nachwuchs findet sich etwas in der Schweiz: das </w:t>
      </w:r>
      <w:hyperlink r:id="rId22" w:history="1">
        <w:r w:rsidR="00C860D9" w:rsidRPr="008D75A5">
          <w:rPr>
            <w:rStyle w:val="Hyperlink"/>
            <w:b/>
            <w:color w:val="auto"/>
          </w:rPr>
          <w:t>rock</w:t>
        </w:r>
        <w:r w:rsidR="00A97D7B">
          <w:rPr>
            <w:rStyle w:val="Hyperlink"/>
            <w:b/>
            <w:color w:val="auto"/>
          </w:rPr>
          <w:t>s</w:t>
        </w:r>
        <w:r w:rsidR="00C860D9" w:rsidRPr="008D75A5">
          <w:rPr>
            <w:rStyle w:val="Hyperlink"/>
            <w:b/>
            <w:color w:val="auto"/>
          </w:rPr>
          <w:t>resort</w:t>
        </w:r>
      </w:hyperlink>
      <w:r w:rsidR="00C860D9" w:rsidRPr="008D75A5">
        <w:rPr>
          <w:b/>
        </w:rPr>
        <w:t xml:space="preserve"> </w:t>
      </w:r>
      <w:r w:rsidR="00C860D9" w:rsidRPr="008D75A5">
        <w:t>in</w:t>
      </w:r>
      <w:r w:rsidR="00C860D9" w:rsidRPr="008D75A5">
        <w:rPr>
          <w:b/>
        </w:rPr>
        <w:t xml:space="preserve"> Laax</w:t>
      </w:r>
      <w:r w:rsidR="00C860D9" w:rsidRPr="008D75A5">
        <w:t xml:space="preserve"> führt eine Freestyle-Akademie, einen Kinderhort, ein Schneewunderland mit</w:t>
      </w:r>
      <w:r w:rsidR="00C860D9">
        <w:t xml:space="preserve"> Kindergarten und familienfreundliche Mehrbett-Appartements.</w:t>
      </w:r>
      <w:r>
        <w:t xml:space="preserve"> </w:t>
      </w:r>
    </w:p>
    <w:p w14:paraId="4ED0D90D" w14:textId="77777777" w:rsidR="002D4FEB" w:rsidRDefault="002D4FEB" w:rsidP="00A532A5"/>
    <w:p w14:paraId="377AEDA8" w14:textId="77777777" w:rsidR="006420EC" w:rsidRDefault="006420EC" w:rsidP="00A532A5"/>
    <w:p w14:paraId="01FC1D8D" w14:textId="77777777" w:rsidR="006420EC" w:rsidRDefault="006420EC" w:rsidP="00A532A5"/>
    <w:p w14:paraId="21A53099" w14:textId="77777777" w:rsidR="00B9267C" w:rsidRDefault="00B9267C" w:rsidP="00A532A5"/>
    <w:p w14:paraId="4879FB8D" w14:textId="77777777" w:rsidR="00175A9A" w:rsidRPr="006420EC" w:rsidRDefault="00175A9A" w:rsidP="00175A9A">
      <w:pPr>
        <w:rPr>
          <w:b/>
        </w:rPr>
      </w:pPr>
      <w:r w:rsidRPr="006420EC">
        <w:rPr>
          <w:b/>
        </w:rPr>
        <w:lastRenderedPageBreak/>
        <w:t>Reka-Feriendörfer und Schweizer Jugendherbergen freuen sich auf Familien.</w:t>
      </w:r>
    </w:p>
    <w:p w14:paraId="0AB43382" w14:textId="77777777" w:rsidR="00175A9A" w:rsidRPr="006420EC" w:rsidRDefault="00175A9A" w:rsidP="00175A9A">
      <w:r>
        <w:t>Die Eltern erholen sich, die Kinder erleben Abenteuer und dies zu einem überdurchschnittlichen Preis-</w:t>
      </w:r>
      <w:r w:rsidRPr="006420EC">
        <w:t xml:space="preserve">Leistungs-Verhältnis – das ist die Devise der </w:t>
      </w:r>
      <w:hyperlink r:id="rId23" w:history="1">
        <w:r w:rsidRPr="006420EC">
          <w:rPr>
            <w:rStyle w:val="Hyperlink"/>
            <w:b/>
            <w:color w:val="auto"/>
          </w:rPr>
          <w:t>Reka-Feriendörfer</w:t>
        </w:r>
      </w:hyperlink>
      <w:r w:rsidRPr="006420EC">
        <w:t xml:space="preserve">. In </w:t>
      </w:r>
      <w:hyperlink r:id="rId24" w:history="1">
        <w:r w:rsidRPr="006420EC">
          <w:rPr>
            <w:rStyle w:val="Hyperlink"/>
            <w:b/>
            <w:color w:val="auto"/>
          </w:rPr>
          <w:t>Blatten-Belalp</w:t>
        </w:r>
      </w:hyperlink>
      <w:r w:rsidRPr="006420EC">
        <w:t xml:space="preserve"> eröffnet am 20. Dezember das neuste Feriendorf als idealer Ausgangspunkt für Wintersport mit Sicht auf 17 Walliser Viertausender.</w:t>
      </w:r>
    </w:p>
    <w:p w14:paraId="3E28A931" w14:textId="6E471E3E" w:rsidR="00175A9A" w:rsidRPr="006420EC" w:rsidRDefault="00175A9A" w:rsidP="00175A9A">
      <w:r w:rsidRPr="006420EC">
        <w:t xml:space="preserve">Ebenfalls brandneu ist </w:t>
      </w:r>
      <w:r w:rsidR="007D4F48" w:rsidRPr="006420EC">
        <w:t>das</w:t>
      </w:r>
      <w:r w:rsidRPr="006420EC">
        <w:t xml:space="preserve"> </w:t>
      </w:r>
      <w:hyperlink r:id="rId25" w:history="1">
        <w:r w:rsidRPr="006420EC">
          <w:rPr>
            <w:rStyle w:val="Hyperlink"/>
            <w:b/>
            <w:color w:val="auto"/>
          </w:rPr>
          <w:t>wellnessHostel</w:t>
        </w:r>
        <w:r w:rsidRPr="006420EC">
          <w:rPr>
            <w:rStyle w:val="Hyperlink"/>
            <w:b/>
            <w:bCs/>
            <w:color w:val="auto"/>
            <w:vertAlign w:val="superscript"/>
          </w:rPr>
          <w:t>4000</w:t>
        </w:r>
        <w:r w:rsidRPr="006420EC">
          <w:rPr>
            <w:rStyle w:val="Hyperlink"/>
            <w:b/>
            <w:color w:val="auto"/>
          </w:rPr>
          <w:t xml:space="preserve"> in Saas-Fee</w:t>
        </w:r>
      </w:hyperlink>
      <w:r w:rsidRPr="006420EC">
        <w:t xml:space="preserve"> mit neun speziellen Familienzimmern.</w:t>
      </w:r>
    </w:p>
    <w:p w14:paraId="38EF81A9" w14:textId="77777777" w:rsidR="00175A9A" w:rsidRPr="00A97D7B" w:rsidRDefault="00175A9A" w:rsidP="00175A9A">
      <w:r w:rsidRPr="006420EC">
        <w:t xml:space="preserve">In diesen und weiteren </w:t>
      </w:r>
      <w:hyperlink r:id="rId26" w:history="1">
        <w:r w:rsidRPr="006420EC">
          <w:rPr>
            <w:rStyle w:val="Hyperlink"/>
            <w:color w:val="auto"/>
          </w:rPr>
          <w:t>Jugendherbergen</w:t>
        </w:r>
      </w:hyperlink>
      <w:r w:rsidRPr="006420EC">
        <w:t xml:space="preserve"> im ganzen Land empfehlen sich attraktive und günstige</w:t>
      </w:r>
      <w:r w:rsidRPr="00A97D7B">
        <w:t xml:space="preserve"> Winterferienangebote für Familien. </w:t>
      </w:r>
    </w:p>
    <w:p w14:paraId="574E0776" w14:textId="77777777" w:rsidR="00175A9A" w:rsidRPr="007E7796" w:rsidRDefault="00175A9A" w:rsidP="00175A9A"/>
    <w:p w14:paraId="67811640" w14:textId="77777777" w:rsidR="00175A9A" w:rsidRPr="00390FFB" w:rsidRDefault="00175A9A" w:rsidP="00175A9A">
      <w:pPr>
        <w:rPr>
          <w:b/>
        </w:rPr>
      </w:pPr>
      <w:r w:rsidRPr="00390FFB">
        <w:rPr>
          <w:b/>
        </w:rPr>
        <w:t xml:space="preserve">Viel Spass in den </w:t>
      </w:r>
      <w:r w:rsidRPr="00A97D7B">
        <w:rPr>
          <w:b/>
        </w:rPr>
        <w:t>Kinderschneeländern</w:t>
      </w:r>
      <w:r w:rsidRPr="00390FFB">
        <w:rPr>
          <w:b/>
        </w:rPr>
        <w:t>.</w:t>
      </w:r>
    </w:p>
    <w:p w14:paraId="5E3F9407" w14:textId="1BCEA425" w:rsidR="00175A9A" w:rsidRPr="006105DD" w:rsidRDefault="00175A9A" w:rsidP="00175A9A">
      <w:r>
        <w:t xml:space="preserve">Mit Globi oder Snowli entdecken bereits die Kleinsten den Skisport: in zahlreichen Destinationen von </w:t>
      </w:r>
      <w:r w:rsidRPr="006420EC">
        <w:rPr>
          <w:b/>
        </w:rPr>
        <w:t>Braunwald</w:t>
      </w:r>
      <w:r w:rsidRPr="006420EC">
        <w:t xml:space="preserve"> über </w:t>
      </w:r>
      <w:r w:rsidRPr="006420EC">
        <w:rPr>
          <w:b/>
        </w:rPr>
        <w:t>Engelberg</w:t>
      </w:r>
      <w:r w:rsidRPr="006420EC">
        <w:t xml:space="preserve"> bis </w:t>
      </w:r>
      <w:r w:rsidRPr="006420EC">
        <w:rPr>
          <w:b/>
        </w:rPr>
        <w:t>Leysin</w:t>
      </w:r>
      <w:r w:rsidRPr="006420EC">
        <w:t xml:space="preserve"> warten die originellen </w:t>
      </w:r>
      <w:hyperlink r:id="rId27" w:history="1">
        <w:r w:rsidRPr="006420EC">
          <w:rPr>
            <w:rStyle w:val="Hyperlink"/>
            <w:color w:val="auto"/>
          </w:rPr>
          <w:t>Kinderschneeländer</w:t>
        </w:r>
      </w:hyperlink>
      <w:r w:rsidRPr="006420EC">
        <w:t xml:space="preserve"> auf ihre kleine</w:t>
      </w:r>
      <w:r>
        <w:t xml:space="preserve"> Kundschaft. Hier rutscht der Nachwuchs zum ersten Mal auf den Skis herum und auf Anfängerpisten sind die Kinder unter der Aufsicht von professionellen Schneesportlehrerinnen gut aufgehoben. </w:t>
      </w:r>
    </w:p>
    <w:p w14:paraId="481EB745" w14:textId="77777777" w:rsidR="00175A9A" w:rsidRDefault="00175A9A" w:rsidP="00175A9A">
      <w:pPr>
        <w:rPr>
          <w:b/>
        </w:rPr>
      </w:pPr>
    </w:p>
    <w:p w14:paraId="5D69AD07" w14:textId="77777777" w:rsidR="00175A9A" w:rsidRDefault="00175A9A" w:rsidP="00175A9A">
      <w:pPr>
        <w:rPr>
          <w:b/>
        </w:rPr>
      </w:pPr>
      <w:r>
        <w:rPr>
          <w:b/>
        </w:rPr>
        <w:t>Preisbewusste Eltern setzen auf attraktive Angebote der Skigebiete.</w:t>
      </w:r>
    </w:p>
    <w:p w14:paraId="3A1FD304" w14:textId="77777777" w:rsidR="00175A9A" w:rsidRPr="003A4526" w:rsidRDefault="00066128" w:rsidP="00175A9A">
      <w:hyperlink r:id="rId28" w:history="1">
        <w:r w:rsidR="00175A9A" w:rsidRPr="002B2AEC">
          <w:rPr>
            <w:rStyle w:val="Hyperlink"/>
            <w:color w:val="auto"/>
          </w:rPr>
          <w:t>Hier fahren Kinder gratis</w:t>
        </w:r>
      </w:hyperlink>
      <w:r w:rsidR="00175A9A" w:rsidRPr="002B2AEC">
        <w:t>! Zahlreiche Destinationen bieten Familien für ihre Kinder kostenloses</w:t>
      </w:r>
      <w:r w:rsidR="00175A9A">
        <w:t xml:space="preserve"> Skivergnügen – oft gelten neben den Eltern auch andere Erwachsene, wie Grossmütter oder Göttis, als erwachsene Begleiter. Und einige der Angebote richten sich auch an Alleinerziehende, da sie an die Tageskarte nur eines Erwachsenen gebunden sind. </w:t>
      </w:r>
      <w:r w:rsidR="00175A9A" w:rsidRPr="00390FFB">
        <w:t xml:space="preserve">In </w:t>
      </w:r>
      <w:hyperlink r:id="rId29" w:anchor="kinder-fahren-samstags-gratis_156" w:history="1">
        <w:r w:rsidR="00175A9A" w:rsidRPr="00390FFB">
          <w:rPr>
            <w:rStyle w:val="Hyperlink"/>
            <w:b/>
            <w:color w:val="auto"/>
          </w:rPr>
          <w:t>Grindelwald</w:t>
        </w:r>
      </w:hyperlink>
      <w:r w:rsidR="00175A9A" w:rsidRPr="00390FFB">
        <w:t xml:space="preserve"> fahren am Samstag bis zu drei Kinder bis 15 Jahre einen Tag lang gratis, wenn eine</w:t>
      </w:r>
      <w:r w:rsidR="00175A9A">
        <w:t xml:space="preserve"> </w:t>
      </w:r>
      <w:r w:rsidR="00175A9A" w:rsidRPr="00390FFB">
        <w:t xml:space="preserve">erwachsene Begleitperson eine Tageskarte kauft. </w:t>
      </w:r>
      <w:r w:rsidR="00175A9A">
        <w:t>Zahlende</w:t>
      </w:r>
      <w:r w:rsidR="00175A9A" w:rsidRPr="00390FFB">
        <w:t xml:space="preserve"> Erwachsene erhalten am </w:t>
      </w:r>
      <w:hyperlink r:id="rId30" w:history="1">
        <w:r w:rsidR="00175A9A" w:rsidRPr="00390FFB">
          <w:rPr>
            <w:rStyle w:val="Hyperlink"/>
            <w:b/>
            <w:color w:val="auto"/>
          </w:rPr>
          <w:t>Schilthorn</w:t>
        </w:r>
      </w:hyperlink>
      <w:r w:rsidR="00175A9A" w:rsidRPr="00390FFB">
        <w:rPr>
          <w:b/>
        </w:rPr>
        <w:t xml:space="preserve"> </w:t>
      </w:r>
      <w:r w:rsidR="00175A9A" w:rsidRPr="00390FFB">
        <w:t>in</w:t>
      </w:r>
      <w:r w:rsidR="00175A9A" w:rsidRPr="00390FFB">
        <w:rPr>
          <w:b/>
        </w:rPr>
        <w:t xml:space="preserve"> Mürren</w:t>
      </w:r>
      <w:r w:rsidR="00175A9A" w:rsidRPr="00390FFB">
        <w:t xml:space="preserve"> ebenfalls am Samstag eine Gratis-Tageskarte für bis zu zwei Kinder (bis 15 Jahre). </w:t>
      </w:r>
      <w:r w:rsidR="00175A9A">
        <w:t xml:space="preserve">Und am anderen Ende der Schweiz, in </w:t>
      </w:r>
      <w:hyperlink r:id="rId31" w:history="1">
        <w:r w:rsidR="00175A9A" w:rsidRPr="003A4526">
          <w:rPr>
            <w:rStyle w:val="Hyperlink"/>
            <w:b/>
            <w:color w:val="auto"/>
          </w:rPr>
          <w:t>Samnaun</w:t>
        </w:r>
      </w:hyperlink>
      <w:r w:rsidR="00175A9A">
        <w:rPr>
          <w:b/>
        </w:rPr>
        <w:t>,</w:t>
      </w:r>
      <w:r w:rsidR="00175A9A" w:rsidRPr="003A4526">
        <w:t xml:space="preserve"> </w:t>
      </w:r>
      <w:r w:rsidR="00175A9A">
        <w:t>muss für Kinder bis acht Jahre</w:t>
      </w:r>
      <w:r w:rsidR="00175A9A" w:rsidRPr="003A4526">
        <w:t xml:space="preserve"> </w:t>
      </w:r>
      <w:r w:rsidR="00175A9A">
        <w:t>für die Nutzung der</w:t>
      </w:r>
      <w:r w:rsidR="00175A9A" w:rsidRPr="003A4526">
        <w:t xml:space="preserve"> Bergbahnen</w:t>
      </w:r>
      <w:r w:rsidR="00175A9A">
        <w:t xml:space="preserve"> nichts bezahlt werden</w:t>
      </w:r>
      <w:r w:rsidR="00175A9A" w:rsidRPr="003A4526">
        <w:t>.</w:t>
      </w:r>
    </w:p>
    <w:p w14:paraId="71EF0263" w14:textId="77777777" w:rsidR="00175A9A" w:rsidRDefault="00175A9A" w:rsidP="00175A9A">
      <w:pPr>
        <w:rPr>
          <w:b/>
          <w:bCs/>
        </w:rPr>
      </w:pPr>
    </w:p>
    <w:p w14:paraId="793B8A2B" w14:textId="77777777" w:rsidR="00175A9A" w:rsidRPr="00FC0DCB" w:rsidRDefault="00175A9A" w:rsidP="00175A9A">
      <w:pPr>
        <w:tabs>
          <w:tab w:val="left" w:pos="7797"/>
        </w:tabs>
        <w:spacing w:line="280" w:lineRule="exact"/>
        <w:ind w:right="1412"/>
        <w:rPr>
          <w:b/>
        </w:rPr>
      </w:pPr>
      <w:r w:rsidRPr="00B9267C">
        <w:rPr>
          <w:b/>
        </w:rPr>
        <w:t>Nützliche Links:</w:t>
      </w:r>
    </w:p>
    <w:p w14:paraId="7C309DB6" w14:textId="77777777" w:rsidR="00175A9A" w:rsidRDefault="00175A9A" w:rsidP="00175A9A">
      <w:pPr>
        <w:pStyle w:val="ListParagraph"/>
        <w:numPr>
          <w:ilvl w:val="0"/>
          <w:numId w:val="1"/>
        </w:numPr>
        <w:rPr>
          <w:bCs/>
        </w:rPr>
      </w:pPr>
      <w:r>
        <w:rPr>
          <w:bCs/>
        </w:rPr>
        <w:t>Best Ski Resort 2014</w:t>
      </w:r>
    </w:p>
    <w:p w14:paraId="701F4653" w14:textId="77777777" w:rsidR="00175A9A" w:rsidRPr="00C838D5" w:rsidRDefault="00066128" w:rsidP="00175A9A">
      <w:pPr>
        <w:pStyle w:val="ListParagraph"/>
        <w:rPr>
          <w:bCs/>
        </w:rPr>
      </w:pPr>
      <w:hyperlink r:id="rId32" w:history="1">
        <w:r w:rsidR="00175A9A" w:rsidRPr="00C838D5">
          <w:rPr>
            <w:rStyle w:val="Hyperlink"/>
            <w:bCs/>
            <w:color w:val="auto"/>
          </w:rPr>
          <w:t>http://bit.ly/1y8RwWk</w:t>
        </w:r>
      </w:hyperlink>
      <w:r w:rsidR="00175A9A" w:rsidRPr="00C838D5">
        <w:rPr>
          <w:bCs/>
        </w:rPr>
        <w:t xml:space="preserve"> </w:t>
      </w:r>
    </w:p>
    <w:p w14:paraId="7AD9DE0D" w14:textId="77777777" w:rsidR="00175A9A" w:rsidRDefault="00175A9A" w:rsidP="00175A9A">
      <w:pPr>
        <w:pStyle w:val="ListParagraph"/>
        <w:numPr>
          <w:ilvl w:val="0"/>
          <w:numId w:val="1"/>
        </w:numPr>
        <w:rPr>
          <w:bCs/>
        </w:rPr>
      </w:pPr>
      <w:r>
        <w:rPr>
          <w:bCs/>
        </w:rPr>
        <w:t xml:space="preserve">Schweizer Tourismus-Verband, Gütesiegel </w:t>
      </w:r>
      <w:r w:rsidRPr="00133512">
        <w:t>“</w:t>
      </w:r>
      <w:r>
        <w:rPr>
          <w:bCs/>
        </w:rPr>
        <w:t>Familien willkommen</w:t>
      </w:r>
      <w:r w:rsidRPr="00133512">
        <w:t>“</w:t>
      </w:r>
      <w:r>
        <w:rPr>
          <w:bCs/>
        </w:rPr>
        <w:t> </w:t>
      </w:r>
    </w:p>
    <w:p w14:paraId="13289B53" w14:textId="77777777" w:rsidR="00175A9A" w:rsidRPr="00C838D5" w:rsidRDefault="00066128" w:rsidP="00175A9A">
      <w:pPr>
        <w:pStyle w:val="ListParagraph"/>
        <w:rPr>
          <w:bCs/>
        </w:rPr>
      </w:pPr>
      <w:hyperlink r:id="rId33" w:history="1">
        <w:r w:rsidR="00175A9A" w:rsidRPr="00C838D5">
          <w:rPr>
            <w:rStyle w:val="Hyperlink"/>
            <w:bCs/>
            <w:color w:val="auto"/>
          </w:rPr>
          <w:t>http://bit.ly/1ymkBSe</w:t>
        </w:r>
      </w:hyperlink>
      <w:r w:rsidR="00175A9A" w:rsidRPr="00C838D5">
        <w:rPr>
          <w:bCs/>
        </w:rPr>
        <w:t xml:space="preserve"> </w:t>
      </w:r>
    </w:p>
    <w:p w14:paraId="17DB89B5" w14:textId="77777777" w:rsidR="00175A9A" w:rsidRDefault="00175A9A" w:rsidP="00175A9A">
      <w:pPr>
        <w:pStyle w:val="ListParagraph"/>
        <w:numPr>
          <w:ilvl w:val="0"/>
          <w:numId w:val="1"/>
        </w:numPr>
        <w:rPr>
          <w:bCs/>
        </w:rPr>
      </w:pPr>
      <w:r>
        <w:rPr>
          <w:bCs/>
        </w:rPr>
        <w:t>Swiss Family Hotels</w:t>
      </w:r>
    </w:p>
    <w:p w14:paraId="5C3EB454" w14:textId="64C91EF2" w:rsidR="00175A9A" w:rsidRDefault="00066128" w:rsidP="00175A9A">
      <w:pPr>
        <w:pStyle w:val="ListParagraph"/>
        <w:rPr>
          <w:bCs/>
        </w:rPr>
      </w:pPr>
      <w:hyperlink r:id="rId34" w:history="1">
        <w:r w:rsidR="00C93C1E">
          <w:rPr>
            <w:rStyle w:val="Hyperlink"/>
            <w:color w:val="auto"/>
          </w:rPr>
          <w:t>MySwitzerland.com/familien</w:t>
        </w:r>
      </w:hyperlink>
    </w:p>
    <w:p w14:paraId="6C98D09B" w14:textId="77777777" w:rsidR="00175A9A" w:rsidRDefault="00175A9A" w:rsidP="00175A9A">
      <w:pPr>
        <w:pStyle w:val="ListParagraph"/>
        <w:numPr>
          <w:ilvl w:val="0"/>
          <w:numId w:val="1"/>
        </w:numPr>
        <w:rPr>
          <w:bCs/>
        </w:rPr>
      </w:pPr>
      <w:r>
        <w:rPr>
          <w:bCs/>
        </w:rPr>
        <w:t>Reka-Feriendörfer</w:t>
      </w:r>
    </w:p>
    <w:p w14:paraId="3D87BF32" w14:textId="77777777" w:rsidR="00175A9A" w:rsidRPr="00D64CC1" w:rsidRDefault="00066128" w:rsidP="00175A9A">
      <w:pPr>
        <w:pStyle w:val="ListParagraph"/>
        <w:rPr>
          <w:bCs/>
        </w:rPr>
      </w:pPr>
      <w:hyperlink r:id="rId35" w:history="1">
        <w:r w:rsidR="00175A9A" w:rsidRPr="00D64CC1">
          <w:rPr>
            <w:rStyle w:val="Hyperlink"/>
            <w:bCs/>
            <w:color w:val="auto"/>
          </w:rPr>
          <w:t>http://bit.ly/1yj91Hj</w:t>
        </w:r>
      </w:hyperlink>
      <w:r w:rsidR="00175A9A" w:rsidRPr="00D64CC1">
        <w:rPr>
          <w:bCs/>
        </w:rPr>
        <w:t xml:space="preserve">  </w:t>
      </w:r>
    </w:p>
    <w:p w14:paraId="1BBEC8CB" w14:textId="77777777" w:rsidR="00175A9A" w:rsidRPr="006420EC" w:rsidRDefault="00175A9A" w:rsidP="00175A9A">
      <w:pPr>
        <w:pStyle w:val="ListParagraph"/>
        <w:numPr>
          <w:ilvl w:val="0"/>
          <w:numId w:val="1"/>
        </w:numPr>
        <w:rPr>
          <w:bCs/>
        </w:rPr>
      </w:pPr>
      <w:r w:rsidRPr="006420EC">
        <w:rPr>
          <w:bCs/>
        </w:rPr>
        <w:t>Angebote der Schweizer Jugenherbergen</w:t>
      </w:r>
    </w:p>
    <w:p w14:paraId="0129CF3E" w14:textId="77777777" w:rsidR="00175A9A" w:rsidRPr="00D64CC1" w:rsidRDefault="00066128" w:rsidP="00175A9A">
      <w:pPr>
        <w:pStyle w:val="ListParagraph"/>
        <w:spacing w:line="280" w:lineRule="exact"/>
        <w:ind w:right="139"/>
        <w:rPr>
          <w:lang w:val="de-CH"/>
        </w:rPr>
      </w:pPr>
      <w:hyperlink r:id="rId36" w:history="1">
        <w:r w:rsidR="00175A9A" w:rsidRPr="00D64CC1">
          <w:rPr>
            <w:rStyle w:val="Hyperlink"/>
            <w:color w:val="auto"/>
          </w:rPr>
          <w:t>http://bit.ly/1yRLDhS</w:t>
        </w:r>
      </w:hyperlink>
    </w:p>
    <w:p w14:paraId="3C00398B" w14:textId="77777777" w:rsidR="00175A9A" w:rsidRPr="00681CB2" w:rsidRDefault="00175A9A" w:rsidP="00175A9A">
      <w:pPr>
        <w:pStyle w:val="ListParagraph"/>
        <w:numPr>
          <w:ilvl w:val="0"/>
          <w:numId w:val="1"/>
        </w:numPr>
        <w:spacing w:line="280" w:lineRule="exact"/>
        <w:ind w:right="139"/>
        <w:rPr>
          <w:lang w:val="de-CH"/>
        </w:rPr>
      </w:pPr>
      <w:r w:rsidRPr="00681CB2">
        <w:t>Kinderschneeländer</w:t>
      </w:r>
    </w:p>
    <w:p w14:paraId="63828189" w14:textId="77777777" w:rsidR="00C93C1E" w:rsidRPr="00C93C1E" w:rsidRDefault="00066128" w:rsidP="00C93C1E">
      <w:pPr>
        <w:pStyle w:val="ListParagraph"/>
      </w:pPr>
      <w:hyperlink r:id="rId37" w:history="1">
        <w:r w:rsidR="00C93C1E" w:rsidRPr="00C93C1E">
          <w:rPr>
            <w:rStyle w:val="Hyperlink"/>
            <w:color w:val="auto"/>
          </w:rPr>
          <w:t>MySwitzerland.com/familien</w:t>
        </w:r>
      </w:hyperlink>
    </w:p>
    <w:p w14:paraId="408338E0" w14:textId="20B043A2" w:rsidR="00175A9A" w:rsidRPr="002B2AEC" w:rsidRDefault="00175A9A" w:rsidP="00175A9A">
      <w:pPr>
        <w:pStyle w:val="ListParagraph"/>
        <w:numPr>
          <w:ilvl w:val="0"/>
          <w:numId w:val="1"/>
        </w:numPr>
      </w:pPr>
      <w:r>
        <w:t>Günstige Tageskarten, Gratis-Angebot für Kinder, etc.</w:t>
      </w:r>
    </w:p>
    <w:p w14:paraId="2BE88109" w14:textId="1D799BB7" w:rsidR="00175A9A" w:rsidRPr="00C93C1E" w:rsidRDefault="00066128" w:rsidP="00175A9A">
      <w:pPr>
        <w:ind w:firstLine="708"/>
        <w:rPr>
          <w:b/>
          <w:bCs/>
        </w:rPr>
      </w:pPr>
      <w:hyperlink r:id="rId38" w:history="1">
        <w:r w:rsidR="00C93C1E" w:rsidRPr="00C93C1E">
          <w:rPr>
            <w:rStyle w:val="Hyperlink"/>
            <w:color w:val="auto"/>
          </w:rPr>
          <w:t>MySwitzerland.com/preiswert</w:t>
        </w:r>
      </w:hyperlink>
      <w:r w:rsidR="00C93C1E" w:rsidRPr="00C93C1E">
        <w:t xml:space="preserve"> </w:t>
      </w:r>
    </w:p>
    <w:p w14:paraId="5D577C71" w14:textId="77777777" w:rsidR="00C93C1E" w:rsidRDefault="00C93C1E" w:rsidP="00175A9A">
      <w:pPr>
        <w:rPr>
          <w:b/>
          <w:bCs/>
        </w:rPr>
      </w:pPr>
    </w:p>
    <w:p w14:paraId="11AB0C5E" w14:textId="77777777" w:rsidR="00175A9A" w:rsidRPr="00BB313A" w:rsidRDefault="00175A9A" w:rsidP="00175A9A">
      <w:r w:rsidRPr="00BB313A">
        <w:rPr>
          <w:b/>
          <w:bCs/>
        </w:rPr>
        <w:t>Weitere Auskünfte an die Medien erteilt:</w:t>
      </w:r>
      <w:r w:rsidRPr="00BB313A">
        <w:t xml:space="preserve"> </w:t>
      </w:r>
    </w:p>
    <w:p w14:paraId="6A061A4F" w14:textId="77777777" w:rsidR="00175A9A" w:rsidRPr="00FC0DCB" w:rsidRDefault="00175A9A" w:rsidP="00175A9A">
      <w:pPr>
        <w:tabs>
          <w:tab w:val="left" w:pos="7797"/>
        </w:tabs>
      </w:pPr>
      <w:r>
        <w:t>Alain Suter</w:t>
      </w:r>
      <w:r w:rsidRPr="00FC0DCB">
        <w:t xml:space="preserve">, </w:t>
      </w:r>
      <w:r>
        <w:t>Mediensprecher</w:t>
      </w:r>
    </w:p>
    <w:p w14:paraId="072C3054" w14:textId="77777777" w:rsidR="00175A9A" w:rsidRPr="00295259" w:rsidRDefault="00175A9A" w:rsidP="00175A9A">
      <w:pPr>
        <w:tabs>
          <w:tab w:val="left" w:pos="7797"/>
        </w:tabs>
        <w:rPr>
          <w:rStyle w:val="Hyperlink"/>
          <w:color w:val="auto"/>
        </w:rPr>
      </w:pPr>
      <w:r w:rsidRPr="00295259">
        <w:t xml:space="preserve">Tel.: +41 (0)44 288 12 10, E-Mail: </w:t>
      </w:r>
      <w:hyperlink r:id="rId39" w:history="1">
        <w:r w:rsidRPr="00295259">
          <w:rPr>
            <w:rStyle w:val="Hyperlink"/>
            <w:color w:val="auto"/>
          </w:rPr>
          <w:t>media@switzerland.com</w:t>
        </w:r>
      </w:hyperlink>
    </w:p>
    <w:p w14:paraId="50A5FD25" w14:textId="468DA91B" w:rsidR="00BB313A" w:rsidRPr="00295259" w:rsidRDefault="00175A9A" w:rsidP="00175A9A">
      <w:r w:rsidRPr="00295259">
        <w:t xml:space="preserve">Medienmitteilung und weitere Informationen unter: </w:t>
      </w:r>
      <w:hyperlink r:id="rId40" w:history="1">
        <w:r w:rsidRPr="00295259">
          <w:rPr>
            <w:rStyle w:val="Hyperlink"/>
            <w:color w:val="auto"/>
          </w:rPr>
          <w:t>MySwitzerland.com/medien</w:t>
        </w:r>
      </w:hyperlink>
    </w:p>
    <w:sectPr w:rsidR="00BB313A" w:rsidRPr="00295259" w:rsidSect="00E2182B">
      <w:headerReference w:type="default" r:id="rId41"/>
      <w:headerReference w:type="first" r:id="rId42"/>
      <w:footerReference w:type="first" r:id="rId43"/>
      <w:pgSz w:w="11906" w:h="16838" w:code="9"/>
      <w:pgMar w:top="2835" w:right="1304" w:bottom="1276" w:left="1304"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E878E" w14:textId="77777777" w:rsidR="00C93C1E" w:rsidRDefault="00C93C1E" w:rsidP="00723009">
      <w:pPr>
        <w:spacing w:line="240" w:lineRule="auto"/>
      </w:pPr>
      <w:r>
        <w:separator/>
      </w:r>
    </w:p>
  </w:endnote>
  <w:endnote w:type="continuationSeparator" w:id="0">
    <w:p w14:paraId="513284BF" w14:textId="77777777" w:rsidR="00C93C1E" w:rsidRDefault="00C93C1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D90E" w14:textId="77777777" w:rsidR="00C93C1E" w:rsidRDefault="00C93C1E" w:rsidP="00592C7A">
    <w:pPr>
      <w:pStyle w:val="Footer"/>
    </w:pPr>
  </w:p>
  <w:p w14:paraId="41E5DAF5" w14:textId="77777777" w:rsidR="00C93C1E" w:rsidRPr="00592C7A" w:rsidRDefault="00C93C1E" w:rsidP="00592C7A">
    <w:pPr>
      <w:pStyle w:val="Footer"/>
    </w:pPr>
  </w:p>
  <w:p w14:paraId="2A0DBFEC" w14:textId="77777777" w:rsidR="00C93C1E" w:rsidRPr="00592C7A" w:rsidRDefault="00C93C1E" w:rsidP="00592C7A">
    <w:pPr>
      <w:pStyle w:val="Footer"/>
      <w:rPr>
        <w:b/>
      </w:rPr>
    </w:pPr>
    <w:r w:rsidRPr="00592C7A">
      <w:rPr>
        <w:b/>
      </w:rPr>
      <w:t>Suisse Tourisme. Schweiz Tourismus. Svizzera Turismo. Switzerland Tourism.</w:t>
    </w:r>
  </w:p>
  <w:p w14:paraId="6C888F2F" w14:textId="77777777" w:rsidR="00C93C1E" w:rsidRDefault="00C93C1E"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63DC" w14:textId="77777777" w:rsidR="00C93C1E" w:rsidRDefault="00C93C1E" w:rsidP="00723009">
      <w:pPr>
        <w:spacing w:line="240" w:lineRule="auto"/>
      </w:pPr>
      <w:r>
        <w:separator/>
      </w:r>
    </w:p>
  </w:footnote>
  <w:footnote w:type="continuationSeparator" w:id="0">
    <w:p w14:paraId="3B81D8E8" w14:textId="77777777" w:rsidR="00C93C1E" w:rsidRDefault="00C93C1E"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CFD6" w14:textId="77777777" w:rsidR="00C93C1E" w:rsidRPr="00723009" w:rsidRDefault="00C93C1E" w:rsidP="00723009">
    <w:pPr>
      <w:pStyle w:val="Header"/>
    </w:pPr>
    <w:r>
      <w:rPr>
        <w:noProof/>
        <w:lang w:val="en-US"/>
      </w:rPr>
      <w:drawing>
        <wp:anchor distT="0" distB="0" distL="114300" distR="114300" simplePos="0" relativeHeight="251658239" behindDoc="0" locked="1" layoutInCell="1" allowOverlap="1" wp14:anchorId="037A3965" wp14:editId="02F8996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1621E9B9" wp14:editId="2E1027DE">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CD628F8" wp14:editId="7EEE8A35">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20390479" wp14:editId="466D5B1E">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6C4D5A79" wp14:editId="6E94C638">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7D0E" w14:textId="77777777" w:rsidR="00C93C1E" w:rsidRDefault="00C93C1E">
    <w:pPr>
      <w:pStyle w:val="Header"/>
    </w:pPr>
    <w:r>
      <w:rPr>
        <w:noProof/>
        <w:lang w:val="en-US"/>
      </w:rPr>
      <mc:AlternateContent>
        <mc:Choice Requires="wps">
          <w:drawing>
            <wp:anchor distT="0" distB="0" distL="114300" distR="114300" simplePos="0" relativeHeight="251665408" behindDoc="0" locked="1" layoutInCell="1" allowOverlap="1" wp14:anchorId="5C8552B2" wp14:editId="01C2565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F8269" w14:textId="77777777" w:rsidR="00C93C1E" w:rsidRDefault="00C93C1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775F8269" w14:textId="77777777" w:rsidR="00890DBC" w:rsidRDefault="00890DBC"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17776C73" wp14:editId="5B8842A2">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15711CF1" wp14:editId="2F70061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7A69790" wp14:editId="4D116F24">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30E18D6C" wp14:editId="57FB3DCD">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5C7ECBF2" wp14:editId="0762E107">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566"/>
    <w:multiLevelType w:val="hybridMultilevel"/>
    <w:tmpl w:val="1ACC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97"/>
    <w:rsid w:val="00006B06"/>
    <w:rsid w:val="000118FC"/>
    <w:rsid w:val="00026B80"/>
    <w:rsid w:val="00041CBC"/>
    <w:rsid w:val="00066128"/>
    <w:rsid w:val="000934D0"/>
    <w:rsid w:val="000D1F01"/>
    <w:rsid w:val="000E426C"/>
    <w:rsid w:val="000F50D1"/>
    <w:rsid w:val="0011548C"/>
    <w:rsid w:val="00133512"/>
    <w:rsid w:val="00142153"/>
    <w:rsid w:val="00170D9E"/>
    <w:rsid w:val="00171BE3"/>
    <w:rsid w:val="00175A9A"/>
    <w:rsid w:val="00185074"/>
    <w:rsid w:val="002125A1"/>
    <w:rsid w:val="00221D5D"/>
    <w:rsid w:val="00223AB9"/>
    <w:rsid w:val="00234333"/>
    <w:rsid w:val="002502B0"/>
    <w:rsid w:val="00270993"/>
    <w:rsid w:val="00282054"/>
    <w:rsid w:val="00295259"/>
    <w:rsid w:val="002B2AEC"/>
    <w:rsid w:val="002D4FEB"/>
    <w:rsid w:val="002E118F"/>
    <w:rsid w:val="002E4CB2"/>
    <w:rsid w:val="0030242B"/>
    <w:rsid w:val="00303E9B"/>
    <w:rsid w:val="00314D27"/>
    <w:rsid w:val="00326E87"/>
    <w:rsid w:val="0035699D"/>
    <w:rsid w:val="0038101D"/>
    <w:rsid w:val="003838FC"/>
    <w:rsid w:val="00390FFB"/>
    <w:rsid w:val="003A4526"/>
    <w:rsid w:val="003B3FC7"/>
    <w:rsid w:val="003B66F4"/>
    <w:rsid w:val="003B7B9E"/>
    <w:rsid w:val="003E14BF"/>
    <w:rsid w:val="003F10ED"/>
    <w:rsid w:val="003F2E8E"/>
    <w:rsid w:val="00414822"/>
    <w:rsid w:val="004202F9"/>
    <w:rsid w:val="00432304"/>
    <w:rsid w:val="004751DC"/>
    <w:rsid w:val="004A485B"/>
    <w:rsid w:val="004A650C"/>
    <w:rsid w:val="004D5C19"/>
    <w:rsid w:val="004D7D20"/>
    <w:rsid w:val="004E28CD"/>
    <w:rsid w:val="004F3E2A"/>
    <w:rsid w:val="004F4201"/>
    <w:rsid w:val="004F6494"/>
    <w:rsid w:val="00502316"/>
    <w:rsid w:val="00541FFD"/>
    <w:rsid w:val="00545A61"/>
    <w:rsid w:val="005468DE"/>
    <w:rsid w:val="00551EAC"/>
    <w:rsid w:val="00552732"/>
    <w:rsid w:val="00567422"/>
    <w:rsid w:val="00575E22"/>
    <w:rsid w:val="00592C7A"/>
    <w:rsid w:val="005934C9"/>
    <w:rsid w:val="00594DF5"/>
    <w:rsid w:val="005B3D05"/>
    <w:rsid w:val="005E6560"/>
    <w:rsid w:val="005F7B9E"/>
    <w:rsid w:val="006105DD"/>
    <w:rsid w:val="0061588B"/>
    <w:rsid w:val="00621A32"/>
    <w:rsid w:val="006324FC"/>
    <w:rsid w:val="00632F62"/>
    <w:rsid w:val="006420EC"/>
    <w:rsid w:val="006542BD"/>
    <w:rsid w:val="0067021B"/>
    <w:rsid w:val="00681CB2"/>
    <w:rsid w:val="00687209"/>
    <w:rsid w:val="006940D2"/>
    <w:rsid w:val="00695726"/>
    <w:rsid w:val="0069632F"/>
    <w:rsid w:val="00696FAA"/>
    <w:rsid w:val="006A7F49"/>
    <w:rsid w:val="006D31A8"/>
    <w:rsid w:val="006F548B"/>
    <w:rsid w:val="00723009"/>
    <w:rsid w:val="00740F1C"/>
    <w:rsid w:val="0075549C"/>
    <w:rsid w:val="00761683"/>
    <w:rsid w:val="00766B79"/>
    <w:rsid w:val="00771209"/>
    <w:rsid w:val="00786F4F"/>
    <w:rsid w:val="007901F2"/>
    <w:rsid w:val="007B4AC6"/>
    <w:rsid w:val="007D14E4"/>
    <w:rsid w:val="007D4F48"/>
    <w:rsid w:val="007D6F67"/>
    <w:rsid w:val="007E7796"/>
    <w:rsid w:val="007F1EE0"/>
    <w:rsid w:val="007F3039"/>
    <w:rsid w:val="00800E67"/>
    <w:rsid w:val="0080557A"/>
    <w:rsid w:val="00806116"/>
    <w:rsid w:val="008267E1"/>
    <w:rsid w:val="0082776D"/>
    <w:rsid w:val="008300B2"/>
    <w:rsid w:val="00890DBC"/>
    <w:rsid w:val="008915D4"/>
    <w:rsid w:val="008B3B5D"/>
    <w:rsid w:val="008D3A9F"/>
    <w:rsid w:val="008D405D"/>
    <w:rsid w:val="008D75A5"/>
    <w:rsid w:val="008E60AE"/>
    <w:rsid w:val="00900C9F"/>
    <w:rsid w:val="00905029"/>
    <w:rsid w:val="009161C4"/>
    <w:rsid w:val="00924A66"/>
    <w:rsid w:val="00932C5C"/>
    <w:rsid w:val="00946EF1"/>
    <w:rsid w:val="009577BF"/>
    <w:rsid w:val="0096314C"/>
    <w:rsid w:val="0097353D"/>
    <w:rsid w:val="00983F4E"/>
    <w:rsid w:val="00996B66"/>
    <w:rsid w:val="009C213F"/>
    <w:rsid w:val="009D41EF"/>
    <w:rsid w:val="009D5780"/>
    <w:rsid w:val="009F2B54"/>
    <w:rsid w:val="009F581B"/>
    <w:rsid w:val="00A00D72"/>
    <w:rsid w:val="00A2554F"/>
    <w:rsid w:val="00A30FE0"/>
    <w:rsid w:val="00A368BB"/>
    <w:rsid w:val="00A4035B"/>
    <w:rsid w:val="00A430FF"/>
    <w:rsid w:val="00A532A5"/>
    <w:rsid w:val="00A82D95"/>
    <w:rsid w:val="00A82E5F"/>
    <w:rsid w:val="00A97D7B"/>
    <w:rsid w:val="00AA10D7"/>
    <w:rsid w:val="00AA6D77"/>
    <w:rsid w:val="00AD3C46"/>
    <w:rsid w:val="00B24FAD"/>
    <w:rsid w:val="00B34111"/>
    <w:rsid w:val="00B3645D"/>
    <w:rsid w:val="00B36B79"/>
    <w:rsid w:val="00B4227D"/>
    <w:rsid w:val="00B55491"/>
    <w:rsid w:val="00B71C9D"/>
    <w:rsid w:val="00B9267C"/>
    <w:rsid w:val="00BA6813"/>
    <w:rsid w:val="00BB03D7"/>
    <w:rsid w:val="00BB313A"/>
    <w:rsid w:val="00BF4687"/>
    <w:rsid w:val="00C00043"/>
    <w:rsid w:val="00C20C80"/>
    <w:rsid w:val="00C25A43"/>
    <w:rsid w:val="00C80778"/>
    <w:rsid w:val="00C83747"/>
    <w:rsid w:val="00C838D5"/>
    <w:rsid w:val="00C860D9"/>
    <w:rsid w:val="00C864A5"/>
    <w:rsid w:val="00C93C1E"/>
    <w:rsid w:val="00C9548F"/>
    <w:rsid w:val="00CD0062"/>
    <w:rsid w:val="00CD6093"/>
    <w:rsid w:val="00CD6C07"/>
    <w:rsid w:val="00D01314"/>
    <w:rsid w:val="00D13397"/>
    <w:rsid w:val="00D14D76"/>
    <w:rsid w:val="00D46E3C"/>
    <w:rsid w:val="00D64CC1"/>
    <w:rsid w:val="00D70BD9"/>
    <w:rsid w:val="00DA4F15"/>
    <w:rsid w:val="00DB33CB"/>
    <w:rsid w:val="00DB759D"/>
    <w:rsid w:val="00DE7E5B"/>
    <w:rsid w:val="00E16B43"/>
    <w:rsid w:val="00E2182B"/>
    <w:rsid w:val="00E26709"/>
    <w:rsid w:val="00E36A93"/>
    <w:rsid w:val="00F11E3E"/>
    <w:rsid w:val="00F2640C"/>
    <w:rsid w:val="00F50BB6"/>
    <w:rsid w:val="00F55E60"/>
    <w:rsid w:val="00F87AF4"/>
    <w:rsid w:val="00FA00EA"/>
    <w:rsid w:val="00FC2194"/>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F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545A61"/>
    <w:rPr>
      <w:color w:val="800080" w:themeColor="followedHyperlink"/>
      <w:u w:val="single"/>
    </w:rPr>
  </w:style>
  <w:style w:type="paragraph" w:styleId="ListParagraph">
    <w:name w:val="List Paragraph"/>
    <w:basedOn w:val="Normal"/>
    <w:uiPriority w:val="34"/>
    <w:rsid w:val="000F50D1"/>
    <w:pPr>
      <w:ind w:left="720"/>
      <w:contextualSpacing/>
    </w:pPr>
    <w:rPr>
      <w:lang w:val="fr-CH"/>
    </w:rPr>
  </w:style>
  <w:style w:type="character" w:styleId="CommentReference">
    <w:name w:val="annotation reference"/>
    <w:basedOn w:val="DefaultParagraphFont"/>
    <w:uiPriority w:val="99"/>
    <w:semiHidden/>
    <w:unhideWhenUsed/>
    <w:rsid w:val="00687209"/>
    <w:rPr>
      <w:sz w:val="18"/>
      <w:szCs w:val="18"/>
    </w:rPr>
  </w:style>
  <w:style w:type="paragraph" w:styleId="CommentText">
    <w:name w:val="annotation text"/>
    <w:basedOn w:val="Normal"/>
    <w:link w:val="CommentTextChar"/>
    <w:uiPriority w:val="99"/>
    <w:semiHidden/>
    <w:unhideWhenUsed/>
    <w:rsid w:val="00687209"/>
    <w:pPr>
      <w:spacing w:line="240" w:lineRule="auto"/>
    </w:pPr>
    <w:rPr>
      <w:sz w:val="24"/>
      <w:szCs w:val="24"/>
    </w:rPr>
  </w:style>
  <w:style w:type="character" w:customStyle="1" w:styleId="CommentTextChar">
    <w:name w:val="Comment Text Char"/>
    <w:basedOn w:val="DefaultParagraphFont"/>
    <w:link w:val="CommentText"/>
    <w:uiPriority w:val="99"/>
    <w:semiHidden/>
    <w:rsid w:val="00687209"/>
    <w:rPr>
      <w:sz w:val="24"/>
      <w:szCs w:val="24"/>
    </w:rPr>
  </w:style>
  <w:style w:type="paragraph" w:styleId="CommentSubject">
    <w:name w:val="annotation subject"/>
    <w:basedOn w:val="CommentText"/>
    <w:next w:val="CommentText"/>
    <w:link w:val="CommentSubjectChar"/>
    <w:uiPriority w:val="99"/>
    <w:semiHidden/>
    <w:unhideWhenUsed/>
    <w:rsid w:val="00687209"/>
    <w:rPr>
      <w:b/>
      <w:bCs/>
      <w:sz w:val="20"/>
      <w:szCs w:val="20"/>
    </w:rPr>
  </w:style>
  <w:style w:type="character" w:customStyle="1" w:styleId="CommentSubjectChar">
    <w:name w:val="Comment Subject Char"/>
    <w:basedOn w:val="CommentTextChar"/>
    <w:link w:val="CommentSubject"/>
    <w:uiPriority w:val="99"/>
    <w:semiHidden/>
    <w:rsid w:val="0068720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545A61"/>
    <w:rPr>
      <w:color w:val="800080" w:themeColor="followedHyperlink"/>
      <w:u w:val="single"/>
    </w:rPr>
  </w:style>
  <w:style w:type="paragraph" w:styleId="ListParagraph">
    <w:name w:val="List Paragraph"/>
    <w:basedOn w:val="Normal"/>
    <w:uiPriority w:val="34"/>
    <w:rsid w:val="000F50D1"/>
    <w:pPr>
      <w:ind w:left="720"/>
      <w:contextualSpacing/>
    </w:pPr>
    <w:rPr>
      <w:lang w:val="fr-CH"/>
    </w:rPr>
  </w:style>
  <w:style w:type="character" w:styleId="CommentReference">
    <w:name w:val="annotation reference"/>
    <w:basedOn w:val="DefaultParagraphFont"/>
    <w:uiPriority w:val="99"/>
    <w:semiHidden/>
    <w:unhideWhenUsed/>
    <w:rsid w:val="00687209"/>
    <w:rPr>
      <w:sz w:val="18"/>
      <w:szCs w:val="18"/>
    </w:rPr>
  </w:style>
  <w:style w:type="paragraph" w:styleId="CommentText">
    <w:name w:val="annotation text"/>
    <w:basedOn w:val="Normal"/>
    <w:link w:val="CommentTextChar"/>
    <w:uiPriority w:val="99"/>
    <w:semiHidden/>
    <w:unhideWhenUsed/>
    <w:rsid w:val="00687209"/>
    <w:pPr>
      <w:spacing w:line="240" w:lineRule="auto"/>
    </w:pPr>
    <w:rPr>
      <w:sz w:val="24"/>
      <w:szCs w:val="24"/>
    </w:rPr>
  </w:style>
  <w:style w:type="character" w:customStyle="1" w:styleId="CommentTextChar">
    <w:name w:val="Comment Text Char"/>
    <w:basedOn w:val="DefaultParagraphFont"/>
    <w:link w:val="CommentText"/>
    <w:uiPriority w:val="99"/>
    <w:semiHidden/>
    <w:rsid w:val="00687209"/>
    <w:rPr>
      <w:sz w:val="24"/>
      <w:szCs w:val="24"/>
    </w:rPr>
  </w:style>
  <w:style w:type="paragraph" w:styleId="CommentSubject">
    <w:name w:val="annotation subject"/>
    <w:basedOn w:val="CommentText"/>
    <w:next w:val="CommentText"/>
    <w:link w:val="CommentSubjectChar"/>
    <w:uiPriority w:val="99"/>
    <w:semiHidden/>
    <w:unhideWhenUsed/>
    <w:rsid w:val="00687209"/>
    <w:rPr>
      <w:b/>
      <w:bCs/>
      <w:sz w:val="20"/>
      <w:szCs w:val="20"/>
    </w:rPr>
  </w:style>
  <w:style w:type="character" w:customStyle="1" w:styleId="CommentSubjectChar">
    <w:name w:val="Comment Subject Char"/>
    <w:basedOn w:val="CommentTextChar"/>
    <w:link w:val="CommentSubject"/>
    <w:uiPriority w:val="99"/>
    <w:semiHidden/>
    <w:rsid w:val="006872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kischulelenzerheide.ch/innovation-wird-belohnt/" TargetMode="External"/><Relationship Id="rId21" Type="http://schemas.openxmlformats.org/officeDocument/2006/relationships/hyperlink" Target="http://www.valbellainn.ch/de/familie.html" TargetMode="External"/><Relationship Id="rId22" Type="http://schemas.openxmlformats.org/officeDocument/2006/relationships/hyperlink" Target="http://www.rocksresort.com/de/familien/familien-ferien-rocksresort-winter/" TargetMode="External"/><Relationship Id="rId23" Type="http://schemas.openxmlformats.org/officeDocument/2006/relationships/hyperlink" Target="http://www.reka.ch/de/rekaferien/reka-feriendoerfer/seiten/reka-feriendoerfer.aspx" TargetMode="External"/><Relationship Id="rId24" Type="http://schemas.openxmlformats.org/officeDocument/2006/relationships/hyperlink" Target="http://www.reka.ch/de/rekaferien/reka-feriendoerfer/seiten/blatten-belalp.aspx" TargetMode="External"/><Relationship Id="rId25" Type="http://schemas.openxmlformats.org/officeDocument/2006/relationships/hyperlink" Target="http://www.youthhostel.ch/de/hostels/saas-fee" TargetMode="External"/><Relationship Id="rId26" Type="http://schemas.openxmlformats.org/officeDocument/2006/relationships/hyperlink" Target="http://www.youthhostel.ch/de/angebote/familien" TargetMode="External"/><Relationship Id="rId27" Type="http://schemas.openxmlformats.org/officeDocument/2006/relationships/hyperlink" Target="http://bit.ly/12FFuuo" TargetMode="External"/><Relationship Id="rId28" Type="http://schemas.openxmlformats.org/officeDocument/2006/relationships/hyperlink" Target="http://bit.ly/1s1SUqr" TargetMode="External"/><Relationship Id="rId29" Type="http://schemas.openxmlformats.org/officeDocument/2006/relationships/hyperlink" Target="http://www.jungfrau.ch/de/winter/tourismus/skigebiet/angebo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hilthorn.ch/de/Angebot/Schilthorn/Winter/Kinder_fahren_samstags_gratis" TargetMode="External"/><Relationship Id="rId31" Type="http://schemas.openxmlformats.org/officeDocument/2006/relationships/hyperlink" Target="http://www.engadin.com/ski-mehr/silvretta-arena-samnaunischgl/skigebiet/betriebszeiten-tarife/?S=2&amp;R=3" TargetMode="External"/><Relationship Id="rId32" Type="http://schemas.openxmlformats.org/officeDocument/2006/relationships/hyperlink" Target="http://bit.ly/1y8RwWk" TargetMode="External"/><Relationship Id="rId9" Type="http://schemas.openxmlformats.org/officeDocument/2006/relationships/hyperlink" Target="http://www.swisstourfed.ch/index.cfm?parents_id=93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osa.ch/de/winter/ski-snowboard/skischule-inklusive" TargetMode="External"/><Relationship Id="rId33" Type="http://schemas.openxmlformats.org/officeDocument/2006/relationships/hyperlink" Target="http://bit.ly/1ymkBSe" TargetMode="External"/><Relationship Id="rId34" Type="http://schemas.openxmlformats.org/officeDocument/2006/relationships/hyperlink" Target="http://www.myswitzerland.com/familien" TargetMode="External"/><Relationship Id="rId35" Type="http://schemas.openxmlformats.org/officeDocument/2006/relationships/hyperlink" Target="http://bit.ly/1yj91Hj" TargetMode="External"/><Relationship Id="rId36" Type="http://schemas.openxmlformats.org/officeDocument/2006/relationships/hyperlink" Target="http://bit.ly/1yRLDhS" TargetMode="External"/><Relationship Id="rId10" Type="http://schemas.openxmlformats.org/officeDocument/2006/relationships/hyperlink" Target="http://www.brunni.ch/erlebnis/erlebnis-winter/kinderangebote/globis-winterland/" TargetMode="External"/><Relationship Id="rId11" Type="http://schemas.openxmlformats.org/officeDocument/2006/relationships/hyperlink" Target="http://www.graechen.ch/site/de/familien/winter/familienskigebiet" TargetMode="External"/><Relationship Id="rId12" Type="http://schemas.openxmlformats.org/officeDocument/2006/relationships/hyperlink" Target="http://www.nendaz.ch/tourismus/kinderrabatt-hotel-509.html" TargetMode="External"/><Relationship Id="rId13" Type="http://schemas.openxmlformats.org/officeDocument/2006/relationships/hyperlink" Target="http://www.savognin.ch/DE/Winter/Kinder-Familien/Kinder10Jahre.html" TargetMode="External"/><Relationship Id="rId14" Type="http://schemas.openxmlformats.org/officeDocument/2006/relationships/hyperlink" Target="http://www.zermatt.ch/index.php/familien/Skifahren-fuer-Anfaenger/Kinder-fahren-bis-9-Jahre-gratis" TargetMode="External"/><Relationship Id="rId15" Type="http://schemas.openxmlformats.org/officeDocument/2006/relationships/hyperlink" Target="http://www.matterhornparadise.ch/de/winter/familie" TargetMode="External"/><Relationship Id="rId16" Type="http://schemas.openxmlformats.org/officeDocument/2006/relationships/hyperlink" Target="http://www.myswitzerland.com/de-ch/seminare/familien/familien-orte-ueberblick/familien-angebote/meeting-offer-detail-47964.html" TargetMode="External"/><Relationship Id="rId17" Type="http://schemas.openxmlformats.org/officeDocument/2006/relationships/hyperlink" Target="http://www.gokids.ch/de/" TargetMode="External"/><Relationship Id="rId18" Type="http://schemas.openxmlformats.org/officeDocument/2006/relationships/hyperlink" Target="http://www.myswitzerland.com/de-ch/familien.html?nodeid=25416" TargetMode="External"/><Relationship Id="rId19" Type="http://schemas.openxmlformats.org/officeDocument/2006/relationships/hyperlink" Target="http://www.kinderhotel.ch/" TargetMode="External"/><Relationship Id="rId37" Type="http://schemas.openxmlformats.org/officeDocument/2006/relationships/hyperlink" Target="http://www.myswitzerland.com/familien" TargetMode="External"/><Relationship Id="rId38" Type="http://schemas.openxmlformats.org/officeDocument/2006/relationships/hyperlink" Target="http://www.myswitzerland.com/preiswert" TargetMode="External"/><Relationship Id="rId39" Type="http://schemas.openxmlformats.org/officeDocument/2006/relationships/hyperlink" Target="mailto:mail@switzerland.com" TargetMode="External"/><Relationship Id="rId40" Type="http://schemas.openxmlformats.org/officeDocument/2006/relationships/hyperlink" Target="http://www.myswitzerland.com/medien"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schwanden: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12</TotalTime>
  <Pages>2</Pages>
  <Words>1194</Words>
  <Characters>6810</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p:lastModifiedBy>
  <cp:revision>6</cp:revision>
  <cp:lastPrinted>2014-12-10T08:46:00Z</cp:lastPrinted>
  <dcterms:created xsi:type="dcterms:W3CDTF">2014-12-10T09:50:00Z</dcterms:created>
  <dcterms:modified xsi:type="dcterms:W3CDTF">2014-12-16T08:26:00Z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