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E8FA" w14:textId="33C8F6A7" w:rsidR="00A532A5" w:rsidRPr="00B10B98" w:rsidRDefault="0025218B" w:rsidP="00A532A5">
      <w:pPr>
        <w:rPr>
          <w:b/>
        </w:rPr>
      </w:pPr>
      <w:r w:rsidRPr="00B10B98">
        <w:rPr>
          <w:b/>
        </w:rPr>
        <w:t xml:space="preserve">150 Jahre </w:t>
      </w:r>
      <w:r w:rsidR="009A604C">
        <w:rPr>
          <w:b/>
        </w:rPr>
        <w:t>Wintertourismus</w:t>
      </w:r>
      <w:r w:rsidRPr="00B10B98">
        <w:rPr>
          <w:b/>
        </w:rPr>
        <w:t xml:space="preserve">: </w:t>
      </w:r>
      <w:r w:rsidR="009A604C">
        <w:rPr>
          <w:b/>
        </w:rPr>
        <w:t>Meilensteine und prägende Ereignisse</w:t>
      </w:r>
      <w:r w:rsidR="008679C0" w:rsidRPr="00B10B98">
        <w:rPr>
          <w:b/>
        </w:rPr>
        <w:t>.</w:t>
      </w:r>
    </w:p>
    <w:p w14:paraId="78B4A0F9" w14:textId="77777777" w:rsidR="0025218B" w:rsidRPr="00B10B98" w:rsidRDefault="0025218B" w:rsidP="00A532A5"/>
    <w:p w14:paraId="03665C28" w14:textId="77777777" w:rsidR="007C5AD6" w:rsidRPr="00B10B98" w:rsidRDefault="007C5AD6" w:rsidP="0025218B"/>
    <w:p w14:paraId="44906EB6" w14:textId="0190F4D1" w:rsidR="0025218B" w:rsidRPr="00B10B98" w:rsidRDefault="0025218B" w:rsidP="0025218B">
      <w:pPr>
        <w:rPr>
          <w:i/>
        </w:rPr>
      </w:pPr>
      <w:r w:rsidRPr="00B10B98">
        <w:t>1763</w:t>
      </w:r>
      <w:r w:rsidRPr="00B10B98">
        <w:tab/>
      </w:r>
      <w:r w:rsidRPr="00B10B98">
        <w:tab/>
        <w:t>England: erster bekannte</w:t>
      </w:r>
      <w:r w:rsidR="007F002A" w:rsidRPr="00B10B98">
        <w:t>r</w:t>
      </w:r>
      <w:r w:rsidRPr="00B10B98">
        <w:t xml:space="preserve"> </w:t>
      </w:r>
      <w:r w:rsidRPr="00B10B98">
        <w:rPr>
          <w:b/>
        </w:rPr>
        <w:t>Eislauf-Wettkampf</w:t>
      </w:r>
      <w:r w:rsidRPr="00B10B98">
        <w:t xml:space="preserve"> </w:t>
      </w:r>
      <w:r w:rsidRPr="00B10B98">
        <w:br/>
      </w:r>
      <w:r w:rsidRPr="00B10B98">
        <w:rPr>
          <w:i/>
        </w:rPr>
        <w:tab/>
      </w:r>
      <w:r w:rsidRPr="00B10B98">
        <w:rPr>
          <w:i/>
        </w:rPr>
        <w:tab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" w:history="1">
        <w:r w:rsidR="00F05824" w:rsidRPr="00B10B98">
          <w:rPr>
            <w:rStyle w:val="Hyperlink"/>
            <w:i/>
          </w:rPr>
          <w:t>http://de.wikipedia.org</w:t>
        </w:r>
      </w:hyperlink>
    </w:p>
    <w:p w14:paraId="73F41880" w14:textId="77777777" w:rsidR="0025218B" w:rsidRPr="00B10B98" w:rsidRDefault="0025218B" w:rsidP="0025218B">
      <w:pPr>
        <w:rPr>
          <w:i/>
        </w:rPr>
      </w:pPr>
    </w:p>
    <w:p w14:paraId="765CE547" w14:textId="3FAB45B3" w:rsidR="0025218B" w:rsidRPr="00B10B98" w:rsidRDefault="0025218B" w:rsidP="0025218B">
      <w:pPr>
        <w:spacing w:line="268" w:lineRule="atLeast"/>
        <w:ind w:left="1440" w:hanging="1440"/>
        <w:rPr>
          <w:i/>
        </w:rPr>
      </w:pPr>
      <w:r w:rsidRPr="00B10B98">
        <w:t>1832</w:t>
      </w:r>
      <w:r w:rsidRPr="00B10B98">
        <w:tab/>
        <w:t xml:space="preserve">Grindelwald: </w:t>
      </w:r>
      <w:r w:rsidR="00355526">
        <w:t>D</w:t>
      </w:r>
      <w:r w:rsidRPr="00B10B98">
        <w:t>er Naturwissenschaft</w:t>
      </w:r>
      <w:r w:rsidR="007F002A" w:rsidRPr="00B10B98">
        <w:t>l</w:t>
      </w:r>
      <w:r w:rsidRPr="00B10B98">
        <w:t xml:space="preserve">er Franz Joseph </w:t>
      </w:r>
      <w:proofErr w:type="spellStart"/>
      <w:r w:rsidRPr="00B10B98">
        <w:t>Hugi</w:t>
      </w:r>
      <w:proofErr w:type="spellEnd"/>
      <w:r w:rsidRPr="00B10B98">
        <w:t xml:space="preserve"> unternimmt zahlreiche </w:t>
      </w:r>
      <w:r w:rsidRPr="00B10B98">
        <w:rPr>
          <w:b/>
        </w:rPr>
        <w:t>Wintertouren im Gebirge</w:t>
      </w:r>
      <w:r w:rsidR="009A604C" w:rsidRPr="009A604C">
        <w:t xml:space="preserve"> (Grundstein für Winteralpinismus)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" w:history="1">
        <w:r w:rsidR="008809F4" w:rsidRPr="00B10B98">
          <w:rPr>
            <w:rStyle w:val="Hyperlink"/>
            <w:i/>
          </w:rPr>
          <w:t>www.hls-dhs-dss.ch</w:t>
        </w:r>
      </w:hyperlink>
    </w:p>
    <w:p w14:paraId="64D4BB85" w14:textId="77777777" w:rsidR="0025218B" w:rsidRPr="00B10B98" w:rsidRDefault="0025218B" w:rsidP="0025218B">
      <w:pPr>
        <w:spacing w:line="268" w:lineRule="atLeast"/>
      </w:pPr>
    </w:p>
    <w:p w14:paraId="502AB85B" w14:textId="526F1F7D" w:rsidR="0025218B" w:rsidRPr="00B10B98" w:rsidRDefault="0025218B" w:rsidP="0025218B">
      <w:pPr>
        <w:spacing w:line="268" w:lineRule="atLeast"/>
        <w:rPr>
          <w:i/>
        </w:rPr>
      </w:pPr>
      <w:r w:rsidRPr="00B10B98">
        <w:t>1849</w:t>
      </w:r>
      <w:r w:rsidRPr="00B10B98">
        <w:tab/>
      </w:r>
      <w:r w:rsidRPr="00B10B98">
        <w:tab/>
      </w:r>
      <w:r w:rsidRPr="002219C7">
        <w:t xml:space="preserve">Erste </w:t>
      </w:r>
      <w:r w:rsidRPr="00B10B98">
        <w:rPr>
          <w:b/>
        </w:rPr>
        <w:t>Ski-Fahrt</w:t>
      </w:r>
      <w:r w:rsidRPr="00B10B98">
        <w:t xml:space="preserve"> in der Schweiz vom Walliser Pfarrer Johann Josef </w:t>
      </w:r>
      <w:proofErr w:type="spellStart"/>
      <w:r w:rsidRPr="00B10B98">
        <w:t>Imseng</w:t>
      </w:r>
      <w:proofErr w:type="spellEnd"/>
      <w:r w:rsidRPr="00B10B98">
        <w:br/>
      </w:r>
      <w:r w:rsidRPr="00B10B98">
        <w:rPr>
          <w:i/>
        </w:rPr>
        <w:tab/>
      </w:r>
      <w:r w:rsidRPr="00B10B98">
        <w:rPr>
          <w:i/>
        </w:rPr>
        <w:tab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" w:history="1">
        <w:r w:rsidR="003D70C6" w:rsidRPr="00B10B98">
          <w:rPr>
            <w:rStyle w:val="Hyperlink"/>
            <w:i/>
          </w:rPr>
          <w:t>www.hls-dhs-dss.ch</w:t>
        </w:r>
      </w:hyperlink>
    </w:p>
    <w:p w14:paraId="11EF4923" w14:textId="77777777" w:rsidR="0025218B" w:rsidRPr="00B10B98" w:rsidRDefault="0025218B" w:rsidP="0025218B">
      <w:pPr>
        <w:rPr>
          <w:i/>
        </w:rPr>
      </w:pPr>
    </w:p>
    <w:p w14:paraId="23D58188" w14:textId="371F179B" w:rsidR="0025218B" w:rsidRPr="00B10B98" w:rsidRDefault="0025218B" w:rsidP="003912DB">
      <w:pPr>
        <w:ind w:left="1416" w:hanging="1416"/>
      </w:pPr>
      <w:r w:rsidRPr="00B10B98">
        <w:t>um 1860</w:t>
      </w:r>
      <w:r w:rsidRPr="00B10B98">
        <w:tab/>
      </w:r>
      <w:proofErr w:type="spellStart"/>
      <w:r w:rsidR="009A604C">
        <w:t>Sils</w:t>
      </w:r>
      <w:proofErr w:type="spellEnd"/>
      <w:r w:rsidR="009A604C">
        <w:t xml:space="preserve"> Maria: </w:t>
      </w:r>
      <w:r w:rsidR="00355526">
        <w:t>D</w:t>
      </w:r>
      <w:r w:rsidRPr="00B10B98">
        <w:t xml:space="preserve">er eingewanderte Tscheche und Schreiner </w:t>
      </w:r>
      <w:proofErr w:type="spellStart"/>
      <w:r w:rsidRPr="00B10B98">
        <w:t>Hnantek</w:t>
      </w:r>
      <w:proofErr w:type="spellEnd"/>
      <w:r w:rsidRPr="00B10B98">
        <w:t xml:space="preserve"> stellt </w:t>
      </w:r>
      <w:r w:rsidRPr="00B10B98">
        <w:rPr>
          <w:b/>
        </w:rPr>
        <w:t>erste Skis</w:t>
      </w:r>
      <w:r w:rsidRPr="00B10B98">
        <w:t xml:space="preserve"> </w:t>
      </w:r>
      <w:r w:rsidR="007F002A" w:rsidRPr="00B10B98">
        <w:t>her.</w:t>
      </w:r>
      <w:r w:rsidR="007F002A" w:rsidRPr="00B10B98">
        <w:br/>
      </w:r>
      <w:r w:rsidRPr="00B10B98">
        <w:rPr>
          <w:rFonts w:cs="Arial"/>
          <w:i/>
        </w:rPr>
        <w:sym w:font="Wingdings" w:char="F0E0"/>
      </w:r>
      <w:r w:rsidRPr="00B10B98">
        <w:rPr>
          <w:rFonts w:cs="Arial"/>
          <w:i/>
        </w:rPr>
        <w:t xml:space="preserve"> Neue Zürcher Zeitung, 14. Dezember 1989, S. 65</w:t>
      </w:r>
    </w:p>
    <w:p w14:paraId="50D712A0" w14:textId="77777777" w:rsidR="0025218B" w:rsidRPr="00B10B98" w:rsidRDefault="0025218B" w:rsidP="0025218B"/>
    <w:p w14:paraId="65F26442" w14:textId="35816260" w:rsidR="0025218B" w:rsidRPr="00B10B98" w:rsidRDefault="0025218B" w:rsidP="0025218B">
      <w:pPr>
        <w:rPr>
          <w:i/>
        </w:rPr>
      </w:pPr>
      <w:r w:rsidRPr="00B10B98">
        <w:t>1862</w:t>
      </w:r>
      <w:r w:rsidRPr="00B10B98">
        <w:tab/>
      </w:r>
      <w:r w:rsidRPr="00B10B98">
        <w:tab/>
        <w:t xml:space="preserve">Norwegen: erster nachweislich gemessener </w:t>
      </w:r>
      <w:r w:rsidRPr="00B10B98">
        <w:rPr>
          <w:b/>
        </w:rPr>
        <w:t>Skisprung</w:t>
      </w:r>
      <w:r w:rsidRPr="00B10B98">
        <w:t xml:space="preserve"> (</w:t>
      </w:r>
      <w:r w:rsidR="00355526">
        <w:t xml:space="preserve">Weite: </w:t>
      </w:r>
      <w:r w:rsidRPr="00B10B98">
        <w:t>9</w:t>
      </w:r>
      <w:r w:rsidR="00355526">
        <w:t>,</w:t>
      </w:r>
      <w:r w:rsidRPr="00B10B98">
        <w:t>5</w:t>
      </w:r>
      <w:r w:rsidR="005E194E">
        <w:t xml:space="preserve"> Meter</w:t>
      </w:r>
      <w:r w:rsidRPr="00B10B98">
        <w:t>)</w:t>
      </w:r>
      <w:r w:rsidRPr="00B10B98">
        <w:br/>
      </w:r>
      <w:r w:rsidRPr="00B10B98">
        <w:rPr>
          <w:i/>
        </w:rPr>
        <w:tab/>
      </w:r>
      <w:r w:rsidRPr="00B10B98">
        <w:rPr>
          <w:i/>
        </w:rPr>
        <w:tab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0" w:history="1">
        <w:r w:rsidR="003D70C6" w:rsidRPr="00B10B98">
          <w:rPr>
            <w:rStyle w:val="Hyperlink"/>
            <w:i/>
          </w:rPr>
          <w:t>http://de.wikipedia.org</w:t>
        </w:r>
      </w:hyperlink>
    </w:p>
    <w:p w14:paraId="1EFD138B" w14:textId="77777777" w:rsidR="0025218B" w:rsidRPr="00B10B98" w:rsidRDefault="0025218B" w:rsidP="0025218B"/>
    <w:p w14:paraId="48F15A75" w14:textId="155FE387" w:rsidR="0025218B" w:rsidRDefault="0025218B" w:rsidP="0025218B">
      <w:pPr>
        <w:rPr>
          <w:i/>
        </w:rPr>
      </w:pPr>
      <w:r w:rsidRPr="00B10B98">
        <w:t>1855</w:t>
      </w:r>
      <w:r w:rsidRPr="00B10B98">
        <w:tab/>
      </w:r>
      <w:r w:rsidRPr="00B10B98">
        <w:tab/>
        <w:t xml:space="preserve">Norwegen: erstes </w:t>
      </w:r>
      <w:r w:rsidRPr="00B10B98">
        <w:rPr>
          <w:b/>
        </w:rPr>
        <w:t>offizielle</w:t>
      </w:r>
      <w:r w:rsidR="00441CE1" w:rsidRPr="00B10B98">
        <w:rPr>
          <w:b/>
        </w:rPr>
        <w:t>s</w:t>
      </w:r>
      <w:r w:rsidRPr="00B10B98">
        <w:rPr>
          <w:b/>
        </w:rPr>
        <w:t xml:space="preserve"> Skirennen</w:t>
      </w:r>
      <w:r w:rsidRPr="00B10B98">
        <w:t xml:space="preserve"> der Welt</w:t>
      </w:r>
      <w:r w:rsidRPr="00B10B98">
        <w:br/>
      </w:r>
      <w:r w:rsidRPr="00B10B98">
        <w:rPr>
          <w:i/>
        </w:rPr>
        <w:tab/>
      </w:r>
      <w:r w:rsidRPr="00B10B98">
        <w:rPr>
          <w:i/>
        </w:rPr>
        <w:tab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1" w:history="1">
        <w:r w:rsidR="00BE3AD1" w:rsidRPr="00BE3AD1">
          <w:rPr>
            <w:rStyle w:val="Hyperlink"/>
            <w:i/>
          </w:rPr>
          <w:t>http://de.wikipedia.org</w:t>
        </w:r>
      </w:hyperlink>
    </w:p>
    <w:p w14:paraId="1AA8710F" w14:textId="77777777" w:rsidR="00BE3AD1" w:rsidRPr="00B10B98" w:rsidRDefault="00BE3AD1" w:rsidP="0025218B"/>
    <w:p w14:paraId="6E281158" w14:textId="3802927A" w:rsidR="0025218B" w:rsidRPr="00B10B98" w:rsidRDefault="0025218B" w:rsidP="0025218B">
      <w:pPr>
        <w:ind w:left="1440" w:hanging="1440"/>
        <w:rPr>
          <w:i/>
        </w:rPr>
      </w:pPr>
      <w:r w:rsidRPr="00B10B98">
        <w:t>1864</w:t>
      </w:r>
      <w:r w:rsidRPr="00B10B98">
        <w:tab/>
        <w:t xml:space="preserve">St. Moritz: erster </w:t>
      </w:r>
      <w:r w:rsidRPr="00B10B98">
        <w:rPr>
          <w:b/>
        </w:rPr>
        <w:t>Verkehrsverein</w:t>
      </w:r>
      <w:r w:rsidRPr="00B10B98">
        <w:t xml:space="preserve"> der Schweiz 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2" w:history="1">
        <w:r w:rsidR="003D70C6" w:rsidRPr="00B10B98">
          <w:rPr>
            <w:rStyle w:val="Hyperlink"/>
            <w:i/>
          </w:rPr>
          <w:t>www.stmoritz.ch</w:t>
        </w:r>
      </w:hyperlink>
    </w:p>
    <w:p w14:paraId="122E4AD1" w14:textId="77777777" w:rsidR="0025218B" w:rsidRPr="00B10B98" w:rsidRDefault="0025218B" w:rsidP="0025218B">
      <w:pPr>
        <w:ind w:left="1440" w:hanging="1440"/>
      </w:pPr>
    </w:p>
    <w:p w14:paraId="14F8F27E" w14:textId="3FA7D1C5" w:rsidR="0025218B" w:rsidRPr="00B10B98" w:rsidRDefault="0025218B" w:rsidP="0025218B">
      <w:pPr>
        <w:ind w:left="1440" w:hanging="1440"/>
        <w:rPr>
          <w:i/>
        </w:rPr>
      </w:pPr>
      <w:r w:rsidRPr="00B10B98">
        <w:t>1864</w:t>
      </w:r>
      <w:r w:rsidRPr="00B10B98">
        <w:tab/>
        <w:t>St.</w:t>
      </w:r>
      <w:r w:rsidR="005E194E">
        <w:t xml:space="preserve"> </w:t>
      </w:r>
      <w:r w:rsidRPr="00B10B98">
        <w:t xml:space="preserve">Moritz: </w:t>
      </w:r>
      <w:r w:rsidR="002D5C6C">
        <w:t>I</w:t>
      </w:r>
      <w:r w:rsidRPr="00B10B98">
        <w:t xml:space="preserve">m September lanciert Johannes </w:t>
      </w:r>
      <w:proofErr w:type="spellStart"/>
      <w:r w:rsidRPr="00B10B98">
        <w:rPr>
          <w:b/>
        </w:rPr>
        <w:t>Badrutt</w:t>
      </w:r>
      <w:proofErr w:type="spellEnd"/>
      <w:r w:rsidRPr="00B10B98">
        <w:t xml:space="preserve"> seine </w:t>
      </w:r>
      <w:r w:rsidR="005E194E">
        <w:t xml:space="preserve">legendäre </w:t>
      </w:r>
      <w:r w:rsidRPr="00B10B98">
        <w:rPr>
          <w:b/>
        </w:rPr>
        <w:t>Wette</w:t>
      </w:r>
      <w:r w:rsidRPr="00B10B98">
        <w:rPr>
          <w:b/>
        </w:rPr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3" w:history="1">
        <w:r w:rsidR="00355526">
          <w:rPr>
            <w:rStyle w:val="Hyperlink"/>
            <w:i/>
          </w:rPr>
          <w:t>www.gemeinde-stmoritz.ch</w:t>
        </w:r>
      </w:hyperlink>
    </w:p>
    <w:p w14:paraId="2D7B98F3" w14:textId="77777777" w:rsidR="0025218B" w:rsidRPr="00B10B98" w:rsidRDefault="0025218B" w:rsidP="0025218B">
      <w:pPr>
        <w:ind w:left="1440" w:hanging="1440"/>
      </w:pPr>
    </w:p>
    <w:p w14:paraId="79A77F8F" w14:textId="242744B1" w:rsidR="0025218B" w:rsidRPr="00B10B98" w:rsidRDefault="0025218B" w:rsidP="0025218B">
      <w:pPr>
        <w:ind w:left="1440" w:hanging="1440"/>
        <w:rPr>
          <w:i/>
        </w:rPr>
      </w:pPr>
      <w:r w:rsidRPr="00B10B98">
        <w:t>1864</w:t>
      </w:r>
      <w:r w:rsidRPr="00B10B98">
        <w:tab/>
        <w:t>St.</w:t>
      </w:r>
      <w:r w:rsidR="005E194E">
        <w:t xml:space="preserve"> </w:t>
      </w:r>
      <w:r w:rsidRPr="00B10B98">
        <w:t xml:space="preserve">Moritz: </w:t>
      </w:r>
      <w:r w:rsidR="00355526">
        <w:t>E</w:t>
      </w:r>
      <w:r w:rsidRPr="002219C7">
        <w:t>rste</w:t>
      </w:r>
      <w:r w:rsidRPr="00B10B98">
        <w:rPr>
          <w:b/>
        </w:rPr>
        <w:t xml:space="preserve"> Wintergäste</w:t>
      </w:r>
      <w:r w:rsidRPr="00B10B98">
        <w:t xml:space="preserve"> </w:t>
      </w:r>
      <w:r w:rsidRPr="002219C7">
        <w:rPr>
          <w:b/>
        </w:rPr>
        <w:t>aus England</w:t>
      </w:r>
      <w:r w:rsidRPr="00B10B98">
        <w:t xml:space="preserve"> verbringen den Winter von Weihnachten bis Ostern im Kulm Hotel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4" w:history="1">
        <w:r w:rsidR="0062449A" w:rsidRPr="00B10B98">
          <w:rPr>
            <w:rStyle w:val="Hyperlink"/>
            <w:i/>
          </w:rPr>
          <w:t>www.gemeinde-stmoritz.ch</w:t>
        </w:r>
      </w:hyperlink>
    </w:p>
    <w:p w14:paraId="29D5969F" w14:textId="77777777" w:rsidR="0025218B" w:rsidRPr="00B10B98" w:rsidRDefault="0025218B" w:rsidP="0025218B">
      <w:pPr>
        <w:ind w:left="1440" w:hanging="1440"/>
      </w:pPr>
    </w:p>
    <w:p w14:paraId="02002D67" w14:textId="704CE148" w:rsidR="0025218B" w:rsidRPr="00B10B98" w:rsidRDefault="0025218B" w:rsidP="0025218B">
      <w:pPr>
        <w:ind w:left="1440" w:hanging="1440"/>
        <w:rPr>
          <w:i/>
        </w:rPr>
      </w:pPr>
      <w:r w:rsidRPr="00B10B98">
        <w:t>1865</w:t>
      </w:r>
      <w:r w:rsidRPr="00B10B98">
        <w:tab/>
        <w:t xml:space="preserve">Davos: Die </w:t>
      </w:r>
      <w:r w:rsidRPr="002219C7">
        <w:t xml:space="preserve">ersten </w:t>
      </w:r>
      <w:r w:rsidRPr="002219C7">
        <w:rPr>
          <w:b/>
        </w:rPr>
        <w:t>Winterkurgäste aus Deutschland</w:t>
      </w:r>
      <w:r w:rsidRPr="00B10B98">
        <w:t xml:space="preserve"> treffen ein und werden vom Mediziner Alexander Spengler behandelt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5" w:history="1">
        <w:r w:rsidR="0062449A" w:rsidRPr="00B10B98">
          <w:rPr>
            <w:rStyle w:val="Hyperlink"/>
            <w:i/>
          </w:rPr>
          <w:t>http://de.wikipedia.org</w:t>
        </w:r>
      </w:hyperlink>
    </w:p>
    <w:p w14:paraId="5BDA8183" w14:textId="77777777" w:rsidR="0025218B" w:rsidRPr="00B10B98" w:rsidRDefault="0025218B" w:rsidP="0025218B">
      <w:pPr>
        <w:ind w:left="1440" w:hanging="1440"/>
      </w:pPr>
    </w:p>
    <w:p w14:paraId="68A7682A" w14:textId="759011C8" w:rsidR="0025218B" w:rsidRPr="00B10B98" w:rsidRDefault="0025218B" w:rsidP="0025218B">
      <w:pPr>
        <w:ind w:left="1440" w:hanging="1440"/>
        <w:rPr>
          <w:i/>
        </w:rPr>
      </w:pPr>
      <w:r w:rsidRPr="00B10B98">
        <w:t>1868</w:t>
      </w:r>
      <w:r w:rsidRPr="00B10B98">
        <w:tab/>
        <w:t xml:space="preserve">Davos: Alexander Spengler und Jan </w:t>
      </w:r>
      <w:proofErr w:type="spellStart"/>
      <w:r w:rsidRPr="00B10B98">
        <w:t>Holsboer</w:t>
      </w:r>
      <w:proofErr w:type="spellEnd"/>
      <w:r w:rsidRPr="00B10B98">
        <w:t xml:space="preserve"> gründen das </w:t>
      </w:r>
      <w:r w:rsidRPr="002219C7">
        <w:t>erste</w:t>
      </w:r>
      <w:r w:rsidRPr="00B10B98">
        <w:rPr>
          <w:b/>
        </w:rPr>
        <w:t xml:space="preserve"> Kurhaus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6" w:history="1">
        <w:r w:rsidR="0062449A" w:rsidRPr="00B10B98">
          <w:rPr>
            <w:rStyle w:val="Hyperlink"/>
            <w:i/>
          </w:rPr>
          <w:t>www.hls-dhs-dss.ch</w:t>
        </w:r>
      </w:hyperlink>
    </w:p>
    <w:p w14:paraId="79540179" w14:textId="77777777" w:rsidR="0025218B" w:rsidRPr="00B10B98" w:rsidRDefault="0025218B" w:rsidP="0025218B">
      <w:pPr>
        <w:ind w:left="1440" w:hanging="1440"/>
      </w:pPr>
    </w:p>
    <w:p w14:paraId="26C98694" w14:textId="149BC218" w:rsidR="0025218B" w:rsidRPr="00B10B98" w:rsidRDefault="0025218B" w:rsidP="0025218B">
      <w:pPr>
        <w:ind w:left="1440" w:hanging="1440"/>
      </w:pPr>
      <w:r w:rsidRPr="00B10B98">
        <w:t>1870</w:t>
      </w:r>
      <w:r w:rsidRPr="00B10B98">
        <w:tab/>
        <w:t xml:space="preserve">Davos: </w:t>
      </w:r>
      <w:r w:rsidR="002D5C6C">
        <w:t>B</w:t>
      </w:r>
      <w:r w:rsidRPr="00B10B98">
        <w:t xml:space="preserve">ritische Gäste gründen </w:t>
      </w:r>
      <w:r w:rsidRPr="002219C7">
        <w:t xml:space="preserve">ersten </w:t>
      </w:r>
      <w:r w:rsidRPr="00B10B98">
        <w:rPr>
          <w:b/>
        </w:rPr>
        <w:t>Skating Club</w:t>
      </w:r>
      <w:r w:rsidRPr="00B10B98">
        <w:t xml:space="preserve"> der Schweiz</w:t>
      </w:r>
      <w:r w:rsidRPr="00B10B98">
        <w:br/>
      </w:r>
      <w:r w:rsidRPr="00B10B98">
        <w:rPr>
          <w:rFonts w:cs="Arial"/>
          <w:i/>
        </w:rPr>
        <w:sym w:font="Wingdings" w:char="F0E0"/>
      </w:r>
      <w:r w:rsidRPr="00B10B98">
        <w:rPr>
          <w:rFonts w:cs="Arial"/>
          <w:i/>
        </w:rPr>
        <w:t xml:space="preserve"> </w:t>
      </w:r>
      <w:hyperlink r:id="rId17" w:history="1">
        <w:r w:rsidRPr="00F32CD7">
          <w:rPr>
            <w:rStyle w:val="Hyperlink"/>
            <w:rFonts w:cs="Arial"/>
            <w:i/>
          </w:rPr>
          <w:t>www.hls-dhs-dss.ch</w:t>
        </w:r>
      </w:hyperlink>
    </w:p>
    <w:p w14:paraId="1C3CACEA" w14:textId="77777777" w:rsidR="0025218B" w:rsidRPr="00B10B98" w:rsidRDefault="0025218B" w:rsidP="0025218B">
      <w:pPr>
        <w:ind w:left="1440" w:hanging="1440"/>
      </w:pPr>
    </w:p>
    <w:p w14:paraId="5EC25BFB" w14:textId="686E4524" w:rsidR="0025218B" w:rsidRPr="00B10B98" w:rsidRDefault="0025218B" w:rsidP="0025218B">
      <w:pPr>
        <w:ind w:left="1440" w:hanging="1440"/>
      </w:pPr>
      <w:r w:rsidRPr="00B10B98">
        <w:t>1868</w:t>
      </w:r>
      <w:r w:rsidRPr="00B10B98">
        <w:tab/>
        <w:t xml:space="preserve">Norwegen: </w:t>
      </w:r>
      <w:r w:rsidRPr="006542C9">
        <w:t>erster</w:t>
      </w:r>
      <w:r w:rsidRPr="00B10B98">
        <w:t xml:space="preserve"> landesweit ausgetragener </w:t>
      </w:r>
      <w:r w:rsidRPr="00B10B98">
        <w:rPr>
          <w:b/>
        </w:rPr>
        <w:t>Skiwettbewerb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8" w:history="1">
        <w:r w:rsidR="0062449A" w:rsidRPr="00B10B98">
          <w:rPr>
            <w:rStyle w:val="Hyperlink"/>
            <w:i/>
          </w:rPr>
          <w:t>http://de.wikipedia.org</w:t>
        </w:r>
      </w:hyperlink>
    </w:p>
    <w:p w14:paraId="614F9741" w14:textId="77777777" w:rsidR="0025218B" w:rsidRPr="00B10B98" w:rsidRDefault="0025218B" w:rsidP="0025218B">
      <w:pPr>
        <w:ind w:left="1440" w:hanging="1440"/>
      </w:pPr>
    </w:p>
    <w:p w14:paraId="456A881B" w14:textId="6C0AE477" w:rsidR="0025218B" w:rsidRPr="00B10B98" w:rsidRDefault="0025218B" w:rsidP="0025218B">
      <w:pPr>
        <w:ind w:left="1440" w:hanging="1440"/>
        <w:rPr>
          <w:i/>
        </w:rPr>
      </w:pPr>
      <w:r w:rsidRPr="00B10B98">
        <w:lastRenderedPageBreak/>
        <w:t>1871</w:t>
      </w:r>
      <w:r w:rsidRPr="00B10B98">
        <w:tab/>
        <w:t xml:space="preserve">Davos: Gründung des </w:t>
      </w:r>
      <w:r w:rsidRPr="00B10B98">
        <w:rPr>
          <w:b/>
        </w:rPr>
        <w:t>Kurvereins Davos</w:t>
      </w:r>
      <w:r w:rsidRPr="00B10B98">
        <w:t xml:space="preserve"> durch Willem Jan </w:t>
      </w:r>
      <w:proofErr w:type="spellStart"/>
      <w:r w:rsidRPr="00B10B98">
        <w:t>Holsboer</w:t>
      </w:r>
      <w:proofErr w:type="spellEnd"/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19" w:history="1">
        <w:r w:rsidR="00932166" w:rsidRPr="00B10B98">
          <w:rPr>
            <w:rStyle w:val="Hyperlink"/>
            <w:i/>
          </w:rPr>
          <w:t>http://de.wikipedia.org</w:t>
        </w:r>
      </w:hyperlink>
    </w:p>
    <w:p w14:paraId="22F45870" w14:textId="77777777" w:rsidR="0025218B" w:rsidRPr="00B10B98" w:rsidRDefault="0025218B" w:rsidP="0025218B">
      <w:pPr>
        <w:ind w:left="1440" w:hanging="1440"/>
      </w:pPr>
    </w:p>
    <w:p w14:paraId="12F1985B" w14:textId="51D58AC0" w:rsidR="0025218B" w:rsidRPr="00B10B98" w:rsidRDefault="0025218B" w:rsidP="0025218B">
      <w:pPr>
        <w:ind w:left="1440" w:hanging="1440"/>
        <w:rPr>
          <w:i/>
        </w:rPr>
      </w:pPr>
      <w:r w:rsidRPr="00B10B98">
        <w:t>1872</w:t>
      </w:r>
      <w:r w:rsidRPr="00B10B98">
        <w:tab/>
        <w:t>St. Moritz: Engländer bauen erste</w:t>
      </w:r>
      <w:r w:rsidRPr="00B10B98">
        <w:rPr>
          <w:b/>
        </w:rPr>
        <w:t xml:space="preserve"> künstliche Schlittenbahn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20" w:history="1">
        <w:r w:rsidR="000F4B67">
          <w:rPr>
            <w:rStyle w:val="Hyperlink"/>
            <w:i/>
          </w:rPr>
          <w:t>www.hls-dhs-dss.ch</w:t>
        </w:r>
      </w:hyperlink>
    </w:p>
    <w:p w14:paraId="596EA277" w14:textId="77777777" w:rsidR="0025218B" w:rsidRPr="00B10B98" w:rsidRDefault="0025218B" w:rsidP="0025218B">
      <w:pPr>
        <w:ind w:left="1440" w:hanging="1440"/>
      </w:pPr>
    </w:p>
    <w:p w14:paraId="045B8D0B" w14:textId="370C11B4" w:rsidR="0025218B" w:rsidRPr="00B10B98" w:rsidRDefault="0025218B" w:rsidP="0025218B">
      <w:pPr>
        <w:ind w:left="1440" w:hanging="1440"/>
      </w:pPr>
      <w:r w:rsidRPr="00B10B98">
        <w:t>1877</w:t>
      </w:r>
      <w:r w:rsidRPr="00B10B98">
        <w:tab/>
        <w:t xml:space="preserve">Davos: Eröffnung der ersten Natureisbahn der Schweiz, noch heute </w:t>
      </w:r>
      <w:r w:rsidRPr="00B10B98">
        <w:rPr>
          <w:b/>
        </w:rPr>
        <w:t>grösste Natureisbahn Europas</w:t>
      </w:r>
      <w:r w:rsidRPr="00B10B98">
        <w:t xml:space="preserve"> </w:t>
      </w:r>
      <w:r w:rsidR="00895E9D">
        <w:br/>
      </w:r>
      <w:r w:rsidR="00895E9D" w:rsidRPr="00B10B98">
        <w:rPr>
          <w:i/>
        </w:rPr>
        <w:sym w:font="Wingdings" w:char="F0E0"/>
      </w:r>
      <w:r w:rsidR="00895E9D">
        <w:rPr>
          <w:i/>
        </w:rPr>
        <w:t xml:space="preserve"> </w:t>
      </w:r>
      <w:hyperlink r:id="rId21" w:history="1">
        <w:r w:rsidR="00932166" w:rsidRPr="00B10B98">
          <w:rPr>
            <w:rStyle w:val="Hyperlink"/>
            <w:i/>
          </w:rPr>
          <w:t>www.davos.ch</w:t>
        </w:r>
      </w:hyperlink>
    </w:p>
    <w:p w14:paraId="473EA25B" w14:textId="77777777" w:rsidR="0025218B" w:rsidRPr="00B10B98" w:rsidRDefault="0025218B" w:rsidP="0025218B">
      <w:pPr>
        <w:ind w:left="1440" w:hanging="1440"/>
      </w:pPr>
    </w:p>
    <w:p w14:paraId="48E76236" w14:textId="127B4B70" w:rsidR="0025218B" w:rsidRPr="00B10B98" w:rsidRDefault="0025218B" w:rsidP="0025218B">
      <w:pPr>
        <w:ind w:left="1440" w:hanging="1440"/>
      </w:pPr>
      <w:r w:rsidRPr="00B10B98">
        <w:t>187</w:t>
      </w:r>
      <w:r w:rsidR="005E6A65">
        <w:t>9</w:t>
      </w:r>
      <w:r w:rsidRPr="00B10B98">
        <w:tab/>
        <w:t>St.</w:t>
      </w:r>
      <w:r w:rsidR="002D5C6C">
        <w:t xml:space="preserve"> </w:t>
      </w:r>
      <w:r w:rsidRPr="00B10B98">
        <w:t xml:space="preserve">Moritz: </w:t>
      </w:r>
      <w:r w:rsidR="005E6A65">
        <w:t>Im Sommer</w:t>
      </w:r>
      <w:r w:rsidRPr="00B10B98">
        <w:t xml:space="preserve"> brannte das erste </w:t>
      </w:r>
      <w:r w:rsidRPr="00B10B98">
        <w:rPr>
          <w:b/>
        </w:rPr>
        <w:t>elektrische Licht</w:t>
      </w:r>
      <w:r w:rsidRPr="00B10B98">
        <w:t xml:space="preserve"> der Schweiz im Speisesaal des Kulm Hotel</w:t>
      </w:r>
      <w:r w:rsidRPr="00B10B98">
        <w:br/>
      </w:r>
      <w:r w:rsidRPr="00B10B98">
        <w:rPr>
          <w:i/>
        </w:rPr>
        <w:sym w:font="Wingdings" w:char="F0E0"/>
      </w:r>
      <w:r w:rsidR="00895E9D">
        <w:rPr>
          <w:i/>
        </w:rPr>
        <w:t xml:space="preserve"> </w:t>
      </w:r>
      <w:r w:rsidR="005E6A65" w:rsidRPr="005E6A65">
        <w:t xml:space="preserve"> </w:t>
      </w:r>
      <w:hyperlink r:id="rId22" w:history="1">
        <w:r w:rsidR="005E6A65" w:rsidRPr="005E6A65">
          <w:rPr>
            <w:rStyle w:val="Hyperlink"/>
            <w:i/>
          </w:rPr>
          <w:t>www.nzz.ch/panorama/endlich-nicht-mehr-gruen-im-gesicht-1.18346388</w:t>
        </w:r>
      </w:hyperlink>
    </w:p>
    <w:p w14:paraId="6FAF93B2" w14:textId="77777777" w:rsidR="0025218B" w:rsidRPr="00B10B98" w:rsidRDefault="0025218B" w:rsidP="0025218B">
      <w:pPr>
        <w:ind w:left="1440" w:hanging="1440"/>
      </w:pPr>
    </w:p>
    <w:p w14:paraId="3DC20AF3" w14:textId="676525EC" w:rsidR="0025218B" w:rsidRPr="00B10B98" w:rsidRDefault="0025218B" w:rsidP="0025218B">
      <w:pPr>
        <w:ind w:left="1440" w:hanging="1440"/>
        <w:rPr>
          <w:i/>
        </w:rPr>
      </w:pPr>
      <w:r w:rsidRPr="00B10B98">
        <w:t>1879</w:t>
      </w:r>
      <w:r w:rsidRPr="00B10B98">
        <w:tab/>
        <w:t xml:space="preserve">Deutschland: </w:t>
      </w:r>
      <w:r w:rsidR="00895E9D">
        <w:t>E</w:t>
      </w:r>
      <w:r w:rsidRPr="006542C9">
        <w:t xml:space="preserve">rste </w:t>
      </w:r>
      <w:r w:rsidRPr="00B10B98">
        <w:rPr>
          <w:b/>
        </w:rPr>
        <w:t>Skirennen</w:t>
      </w:r>
      <w:r w:rsidRPr="00B10B98">
        <w:t xml:space="preserve"> werden ausgetragen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23" w:history="1">
        <w:r w:rsidR="00CA5990" w:rsidRPr="00B10B98">
          <w:rPr>
            <w:rStyle w:val="Hyperlink"/>
            <w:i/>
          </w:rPr>
          <w:t>http://maquette.fis-ski.com</w:t>
        </w:r>
      </w:hyperlink>
    </w:p>
    <w:p w14:paraId="582AECB5" w14:textId="77777777" w:rsidR="0025218B" w:rsidRPr="00B10B98" w:rsidRDefault="0025218B" w:rsidP="0025218B">
      <w:pPr>
        <w:ind w:left="1440" w:hanging="1440"/>
      </w:pPr>
    </w:p>
    <w:p w14:paraId="01C7D332" w14:textId="77777777" w:rsidR="0025218B" w:rsidRPr="00B10B98" w:rsidRDefault="0025218B" w:rsidP="0025218B">
      <w:pPr>
        <w:ind w:left="1440" w:hanging="1440"/>
      </w:pPr>
      <w:r w:rsidRPr="00B10B98">
        <w:t>1880</w:t>
      </w:r>
      <w:r w:rsidRPr="00B10B98">
        <w:tab/>
        <w:t xml:space="preserve">St. Moritz: </w:t>
      </w:r>
      <w:r w:rsidRPr="006542C9">
        <w:t>Erstes</w:t>
      </w:r>
      <w:r w:rsidRPr="00B10B98">
        <w:rPr>
          <w:b/>
        </w:rPr>
        <w:t xml:space="preserve"> Curling-Turnier</w:t>
      </w:r>
      <w:r w:rsidRPr="00B10B98">
        <w:t xml:space="preserve"> in den Alpen</w:t>
      </w:r>
      <w:r w:rsidRPr="00B10B98">
        <w:br/>
      </w:r>
      <w:r w:rsidRPr="00B10B98">
        <w:rPr>
          <w:rFonts w:cs="Arial"/>
          <w:i/>
        </w:rPr>
        <w:sym w:font="Wingdings" w:char="F0E0"/>
      </w:r>
      <w:r w:rsidRPr="00B10B98">
        <w:rPr>
          <w:rFonts w:cs="Arial"/>
          <w:i/>
        </w:rPr>
        <w:t xml:space="preserve"> Erwin A. Sautter, Curling </w:t>
      </w:r>
      <w:proofErr w:type="spellStart"/>
      <w:r w:rsidRPr="00B10B98">
        <w:rPr>
          <w:rFonts w:cs="Arial"/>
          <w:i/>
        </w:rPr>
        <w:t>Vademecum</w:t>
      </w:r>
      <w:proofErr w:type="spellEnd"/>
      <w:r w:rsidRPr="00B10B98">
        <w:rPr>
          <w:rFonts w:cs="Arial"/>
          <w:i/>
        </w:rPr>
        <w:t>, 1993, S. 16-17; S. 100-101</w:t>
      </w:r>
    </w:p>
    <w:p w14:paraId="69FDC6CE" w14:textId="77777777" w:rsidR="0025218B" w:rsidRPr="00B10B98" w:rsidRDefault="0025218B" w:rsidP="0025218B">
      <w:pPr>
        <w:ind w:left="1440" w:hanging="1440"/>
      </w:pPr>
    </w:p>
    <w:p w14:paraId="47C0BC08" w14:textId="405DAD31" w:rsidR="0025218B" w:rsidRPr="00B10B98" w:rsidRDefault="0025218B" w:rsidP="0025218B">
      <w:pPr>
        <w:ind w:left="1440" w:hanging="1440"/>
        <w:rPr>
          <w:i/>
        </w:rPr>
      </w:pPr>
      <w:r w:rsidRPr="00B10B98">
        <w:t>1882</w:t>
      </w:r>
      <w:r w:rsidRPr="00B10B98">
        <w:tab/>
        <w:t>St.</w:t>
      </w:r>
      <w:r w:rsidR="00895E9D">
        <w:t xml:space="preserve"> </w:t>
      </w:r>
      <w:r w:rsidRPr="00B10B98">
        <w:t xml:space="preserve">Moritz: </w:t>
      </w:r>
      <w:r w:rsidRPr="006542C9">
        <w:t xml:space="preserve">Erste </w:t>
      </w:r>
      <w:r w:rsidRPr="00B10B98">
        <w:rPr>
          <w:b/>
        </w:rPr>
        <w:t>Eislaufkonkurrenz</w:t>
      </w:r>
      <w:r w:rsidRPr="00B10B98">
        <w:t xml:space="preserve"> mit Wiener Beteiligung wird ausgetragen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24" w:history="1">
        <w:r w:rsidR="00A728B3" w:rsidRPr="00A728B3">
          <w:rPr>
            <w:rStyle w:val="Hyperlink"/>
            <w:i/>
          </w:rPr>
          <w:t>www.stmoritz2017.ch</w:t>
        </w:r>
      </w:hyperlink>
    </w:p>
    <w:p w14:paraId="47FA5EAA" w14:textId="77777777" w:rsidR="0025218B" w:rsidRPr="00B10B98" w:rsidRDefault="0025218B" w:rsidP="0025218B">
      <w:pPr>
        <w:ind w:left="1440" w:hanging="1440"/>
      </w:pPr>
    </w:p>
    <w:p w14:paraId="6B0E7ED7" w14:textId="211B9840" w:rsidR="0025218B" w:rsidRPr="00B10B98" w:rsidRDefault="0025218B" w:rsidP="0025218B">
      <w:pPr>
        <w:ind w:left="1440" w:hanging="1440"/>
        <w:rPr>
          <w:i/>
        </w:rPr>
      </w:pPr>
      <w:r w:rsidRPr="00B10B98">
        <w:t>188</w:t>
      </w:r>
      <w:r w:rsidR="004D2C60">
        <w:t>3</w:t>
      </w:r>
      <w:r w:rsidRPr="00B10B98">
        <w:t xml:space="preserve"> </w:t>
      </w:r>
      <w:r w:rsidRPr="00B10B98">
        <w:tab/>
        <w:t xml:space="preserve">Davos: </w:t>
      </w:r>
      <w:r w:rsidRPr="00A15173">
        <w:t xml:space="preserve">der Engländer </w:t>
      </w:r>
      <w:r w:rsidRPr="00A15173">
        <w:rPr>
          <w:rFonts w:eastAsia="Times New Roman" w:cs="Times New Roman"/>
        </w:rPr>
        <w:t xml:space="preserve">John </w:t>
      </w:r>
      <w:proofErr w:type="spellStart"/>
      <w:r w:rsidRPr="00A15173">
        <w:rPr>
          <w:rFonts w:eastAsia="Times New Roman" w:cs="Times New Roman"/>
        </w:rPr>
        <w:t>Ad</w:t>
      </w:r>
      <w:r w:rsidR="004D2C60" w:rsidRPr="00A15173">
        <w:rPr>
          <w:rFonts w:eastAsia="Times New Roman" w:cs="Times New Roman"/>
        </w:rPr>
        <w:t>d</w:t>
      </w:r>
      <w:r w:rsidRPr="00A15173">
        <w:rPr>
          <w:rFonts w:eastAsia="Times New Roman" w:cs="Times New Roman"/>
        </w:rPr>
        <w:t>ington</w:t>
      </w:r>
      <w:proofErr w:type="spellEnd"/>
      <w:r w:rsidRPr="00A15173">
        <w:rPr>
          <w:rFonts w:eastAsia="Times New Roman" w:cs="Times New Roman"/>
        </w:rPr>
        <w:t xml:space="preserve"> Symonds baut </w:t>
      </w:r>
      <w:r w:rsidRPr="00A15173">
        <w:t xml:space="preserve">erste </w:t>
      </w:r>
      <w:proofErr w:type="spellStart"/>
      <w:r w:rsidRPr="00A15173">
        <w:rPr>
          <w:b/>
        </w:rPr>
        <w:t>Schlittelbahn</w:t>
      </w:r>
      <w:proofErr w:type="spellEnd"/>
      <w:r w:rsidRPr="00A15173">
        <w:t xml:space="preserve"> auf der Poststrasse von Davos nach Klosters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25" w:history="1">
        <w:r w:rsidR="004D2C60">
          <w:rPr>
            <w:rStyle w:val="Hyperlink"/>
            <w:i/>
          </w:rPr>
          <w:t>www.davos.ch</w:t>
        </w:r>
      </w:hyperlink>
      <w:bookmarkStart w:id="0" w:name="_GoBack"/>
      <w:bookmarkEnd w:id="0"/>
    </w:p>
    <w:p w14:paraId="2624EB34" w14:textId="77777777" w:rsidR="0025218B" w:rsidRPr="00B10B98" w:rsidRDefault="0025218B" w:rsidP="0025218B">
      <w:pPr>
        <w:ind w:left="1440" w:hanging="1440"/>
      </w:pPr>
    </w:p>
    <w:p w14:paraId="715FEF59" w14:textId="2E6CAE7E" w:rsidR="0025218B" w:rsidRPr="00B10B98" w:rsidRDefault="0025218B" w:rsidP="0025218B">
      <w:pPr>
        <w:ind w:left="1440" w:hanging="1440"/>
      </w:pPr>
      <w:r w:rsidRPr="00B10B98">
        <w:t>1883</w:t>
      </w:r>
      <w:r w:rsidRPr="00B10B98">
        <w:tab/>
        <w:t xml:space="preserve">Davos: Engländer gründen den </w:t>
      </w:r>
      <w:r w:rsidR="00C9334C">
        <w:t>«</w:t>
      </w:r>
      <w:r w:rsidRPr="00B10B98">
        <w:t>Davos Toboggan Club</w:t>
      </w:r>
      <w:r w:rsidR="00C9334C">
        <w:t>»</w:t>
      </w:r>
      <w:r w:rsidRPr="00B10B98">
        <w:t xml:space="preserve">, den ersten </w:t>
      </w:r>
      <w:r w:rsidRPr="00B10B98">
        <w:rPr>
          <w:b/>
        </w:rPr>
        <w:t>Schlittenverein</w:t>
      </w:r>
      <w:r w:rsidRPr="00B10B98">
        <w:t xml:space="preserve"> der Schweiz</w:t>
      </w:r>
    </w:p>
    <w:p w14:paraId="086E11C9" w14:textId="003A4F9F" w:rsidR="0025218B" w:rsidRPr="00B10B98" w:rsidRDefault="0025218B" w:rsidP="0025218B">
      <w:pPr>
        <w:ind w:left="1440"/>
      </w:pPr>
      <w:r w:rsidRPr="00B10B98">
        <w:rPr>
          <w:rFonts w:cs="Arial"/>
          <w:i/>
          <w:color w:val="000000"/>
        </w:rPr>
        <w:sym w:font="Wingdings" w:char="F0E0"/>
      </w:r>
      <w:r w:rsidRPr="00B10B98">
        <w:rPr>
          <w:rFonts w:cs="Arial"/>
          <w:i/>
          <w:color w:val="000000"/>
        </w:rPr>
        <w:t xml:space="preserve"> </w:t>
      </w:r>
      <w:hyperlink r:id="rId26" w:history="1">
        <w:r w:rsidR="00794354">
          <w:rPr>
            <w:rStyle w:val="Hyperlink"/>
            <w:i/>
          </w:rPr>
          <w:t>www.davos.ch</w:t>
        </w:r>
      </w:hyperlink>
    </w:p>
    <w:p w14:paraId="01AD0797" w14:textId="77777777" w:rsidR="0025218B" w:rsidRPr="00B10B98" w:rsidRDefault="0025218B" w:rsidP="0025218B"/>
    <w:p w14:paraId="0A48469D" w14:textId="77777777" w:rsidR="00794354" w:rsidRDefault="0025218B" w:rsidP="0025218B">
      <w:pPr>
        <w:ind w:left="1440" w:hanging="1440"/>
        <w:rPr>
          <w:rFonts w:cs="Arial"/>
          <w:i/>
        </w:rPr>
      </w:pPr>
      <w:r w:rsidRPr="00B10B98">
        <w:t>1883</w:t>
      </w:r>
      <w:r w:rsidRPr="00B10B98">
        <w:tab/>
        <w:t xml:space="preserve">Davos: </w:t>
      </w:r>
      <w:r w:rsidRPr="00794354">
        <w:t xml:space="preserve">erstes offizielle und </w:t>
      </w:r>
      <w:r w:rsidRPr="00794354">
        <w:rPr>
          <w:b/>
        </w:rPr>
        <w:t>internationale</w:t>
      </w:r>
      <w:r w:rsidRPr="00794354">
        <w:t xml:space="preserve"> </w:t>
      </w:r>
      <w:proofErr w:type="spellStart"/>
      <w:r w:rsidRPr="00794354">
        <w:rPr>
          <w:b/>
        </w:rPr>
        <w:t>Schlittelrennen</w:t>
      </w:r>
      <w:proofErr w:type="spellEnd"/>
      <w:r w:rsidRPr="00B10B98">
        <w:t xml:space="preserve"> Davos-Klosters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r w:rsidRPr="00B10B98">
        <w:rPr>
          <w:rFonts w:cs="Arial"/>
          <w:i/>
        </w:rPr>
        <w:t xml:space="preserve">Agnès </w:t>
      </w:r>
      <w:proofErr w:type="spellStart"/>
      <w:r w:rsidRPr="00B10B98">
        <w:rPr>
          <w:rFonts w:cs="Arial"/>
          <w:i/>
        </w:rPr>
        <w:t>Couzy</w:t>
      </w:r>
      <w:proofErr w:type="spellEnd"/>
      <w:r w:rsidRPr="00B10B98">
        <w:rPr>
          <w:rFonts w:cs="Arial"/>
          <w:i/>
        </w:rPr>
        <w:t xml:space="preserve"> et al, Legendäre Reisen in den Alpen, 2007, S. 141</w:t>
      </w:r>
    </w:p>
    <w:p w14:paraId="6608EED7" w14:textId="643D756F" w:rsidR="0025218B" w:rsidRPr="00B10B98" w:rsidRDefault="00794354" w:rsidP="00794354">
      <w:pPr>
        <w:ind w:left="1440" w:hanging="24"/>
        <w:rPr>
          <w:i/>
        </w:rPr>
      </w:pPr>
      <w:r w:rsidRPr="00794354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</w:t>
      </w:r>
      <w:hyperlink r:id="rId27" w:history="1">
        <w:r w:rsidRPr="004C28CE">
          <w:rPr>
            <w:rStyle w:val="Hyperlink"/>
            <w:rFonts w:cs="Arial"/>
            <w:i/>
            <w:lang w:val="fr-CH"/>
          </w:rPr>
          <w:t>http://de.wikipedia.org</w:t>
        </w:r>
      </w:hyperlink>
      <w:r w:rsidR="0025218B" w:rsidRPr="00B10B98">
        <w:rPr>
          <w:rFonts w:cs="Arial"/>
          <w:i/>
        </w:rPr>
        <w:br/>
      </w:r>
      <w:r w:rsidR="0025218B" w:rsidRPr="00B10B98">
        <w:rPr>
          <w:rFonts w:cs="Arial"/>
          <w:i/>
        </w:rPr>
        <w:sym w:font="Wingdings" w:char="F0E0"/>
      </w:r>
      <w:r w:rsidR="0025218B" w:rsidRPr="00B10B98">
        <w:rPr>
          <w:rFonts w:cs="Arial"/>
          <w:i/>
        </w:rPr>
        <w:t xml:space="preserve"> </w:t>
      </w:r>
      <w:hyperlink r:id="rId28" w:history="1">
        <w:r>
          <w:rPr>
            <w:rStyle w:val="Hyperlink"/>
            <w:rFonts w:cs="Arial"/>
            <w:i/>
          </w:rPr>
          <w:t>www.davos.ch</w:t>
        </w:r>
      </w:hyperlink>
    </w:p>
    <w:p w14:paraId="7FBF96C7" w14:textId="77777777" w:rsidR="0025218B" w:rsidRPr="00B10B98" w:rsidRDefault="0025218B" w:rsidP="0025218B">
      <w:pPr>
        <w:ind w:left="1440" w:hanging="1440"/>
      </w:pPr>
    </w:p>
    <w:p w14:paraId="74085DFB" w14:textId="08527ECE" w:rsidR="0025218B" w:rsidRPr="00B10B98" w:rsidRDefault="0025218B" w:rsidP="0025218B">
      <w:pPr>
        <w:ind w:left="1440" w:hanging="1440"/>
        <w:rPr>
          <w:i/>
        </w:rPr>
      </w:pPr>
      <w:r w:rsidRPr="00B10B98">
        <w:t>1884</w:t>
      </w:r>
      <w:r w:rsidRPr="00B10B98">
        <w:tab/>
        <w:t xml:space="preserve">St. Moritz: </w:t>
      </w:r>
      <w:proofErr w:type="spellStart"/>
      <w:r w:rsidRPr="00B10B98">
        <w:t>Cresta</w:t>
      </w:r>
      <w:proofErr w:type="spellEnd"/>
      <w:r w:rsidRPr="00B10B98">
        <w:t xml:space="preserve"> Run wird erstmals als </w:t>
      </w:r>
      <w:r w:rsidRPr="00B10B98">
        <w:rPr>
          <w:b/>
        </w:rPr>
        <w:t xml:space="preserve">Schlitten- und </w:t>
      </w:r>
      <w:proofErr w:type="spellStart"/>
      <w:r w:rsidRPr="00B10B98">
        <w:rPr>
          <w:b/>
        </w:rPr>
        <w:t>Skeletonpiste</w:t>
      </w:r>
      <w:proofErr w:type="spellEnd"/>
      <w:r w:rsidRPr="00B10B98">
        <w:t xml:space="preserve"> hergerichtet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29" w:history="1">
        <w:r w:rsidR="0097258E" w:rsidRPr="00B10B98">
          <w:rPr>
            <w:rStyle w:val="Hyperlink"/>
            <w:i/>
          </w:rPr>
          <w:t>www.engadin.stmoritz.ch</w:t>
        </w:r>
      </w:hyperlink>
    </w:p>
    <w:p w14:paraId="62AEAD95" w14:textId="77777777" w:rsidR="0097258E" w:rsidRPr="00B10B98" w:rsidRDefault="0097258E" w:rsidP="0025218B">
      <w:pPr>
        <w:ind w:left="1440" w:hanging="1440"/>
      </w:pPr>
    </w:p>
    <w:p w14:paraId="000A529C" w14:textId="27395319" w:rsidR="0025218B" w:rsidRPr="00B10B98" w:rsidRDefault="0025218B" w:rsidP="0025218B">
      <w:pPr>
        <w:ind w:left="1440" w:hanging="1440"/>
        <w:rPr>
          <w:i/>
        </w:rPr>
      </w:pPr>
      <w:r w:rsidRPr="00B10B98">
        <w:t>1885</w:t>
      </w:r>
      <w:r w:rsidRPr="00B10B98">
        <w:tab/>
        <w:t>St.</w:t>
      </w:r>
      <w:r w:rsidR="001970A1">
        <w:t xml:space="preserve"> </w:t>
      </w:r>
      <w:r w:rsidRPr="00B10B98">
        <w:t xml:space="preserve">Moritz: Durchführung des ersten </w:t>
      </w:r>
      <w:proofErr w:type="spellStart"/>
      <w:r w:rsidRPr="00B10B98">
        <w:rPr>
          <w:b/>
        </w:rPr>
        <w:t>Cresta</w:t>
      </w:r>
      <w:proofErr w:type="spellEnd"/>
      <w:r w:rsidRPr="00B10B98">
        <w:rPr>
          <w:b/>
        </w:rPr>
        <w:t>-Rennens</w:t>
      </w:r>
      <w:r w:rsidRPr="00B10B98">
        <w:t>, dem “Grand National”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0" w:history="1">
        <w:r w:rsidR="0097258E" w:rsidRPr="00B10B98">
          <w:rPr>
            <w:rStyle w:val="Hyperlink"/>
            <w:i/>
          </w:rPr>
          <w:t>http://de.wikipedia.org</w:t>
        </w:r>
      </w:hyperlink>
    </w:p>
    <w:p w14:paraId="270FD7DB" w14:textId="77777777" w:rsidR="0025218B" w:rsidRPr="00B10B98" w:rsidRDefault="0025218B" w:rsidP="0025218B">
      <w:pPr>
        <w:ind w:left="1440" w:hanging="1440"/>
      </w:pPr>
    </w:p>
    <w:p w14:paraId="25D8B458" w14:textId="77777777" w:rsidR="0025218B" w:rsidRPr="00B10B98" w:rsidRDefault="0025218B" w:rsidP="0025218B">
      <w:pPr>
        <w:ind w:left="1440" w:hanging="1440"/>
        <w:rPr>
          <w:i/>
        </w:rPr>
      </w:pPr>
      <w:r w:rsidRPr="00B10B98">
        <w:t>1888</w:t>
      </w:r>
      <w:r w:rsidRPr="00B10B98">
        <w:tab/>
      </w:r>
      <w:r w:rsidRPr="006542C9">
        <w:t xml:space="preserve">Erste </w:t>
      </w:r>
      <w:r w:rsidRPr="00B10B98">
        <w:rPr>
          <w:b/>
        </w:rPr>
        <w:t>Curling-Saison</w:t>
      </w:r>
      <w:r w:rsidRPr="00B10B98">
        <w:t xml:space="preserve"> in Davos, nach mündlicher Überlieferung bereits 1872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  <w:lang w:val="de-DE"/>
        </w:rPr>
        <w:t xml:space="preserve"> </w:t>
      </w:r>
      <w:r w:rsidRPr="00B10B98">
        <w:rPr>
          <w:i/>
        </w:rPr>
        <w:t xml:space="preserve">Erwin A. Sautter, Curling </w:t>
      </w:r>
      <w:proofErr w:type="spellStart"/>
      <w:r w:rsidRPr="00B10B98">
        <w:rPr>
          <w:i/>
        </w:rPr>
        <w:t>Vademecum</w:t>
      </w:r>
      <w:proofErr w:type="spellEnd"/>
      <w:r w:rsidRPr="00B10B98">
        <w:rPr>
          <w:i/>
        </w:rPr>
        <w:t>, 1993, S. 16-17; S. 100-101</w:t>
      </w:r>
    </w:p>
    <w:p w14:paraId="058B5589" w14:textId="77777777" w:rsidR="0025218B" w:rsidRPr="00B10B98" w:rsidRDefault="0025218B" w:rsidP="0025218B">
      <w:pPr>
        <w:ind w:left="1440" w:hanging="1440"/>
      </w:pPr>
    </w:p>
    <w:p w14:paraId="07B292D4" w14:textId="0D5B5403" w:rsidR="0025218B" w:rsidRDefault="0025218B" w:rsidP="0025218B">
      <w:pPr>
        <w:ind w:left="1440" w:hanging="1440"/>
        <w:rPr>
          <w:i/>
        </w:rPr>
      </w:pPr>
      <w:r w:rsidRPr="00B10B98">
        <w:lastRenderedPageBreak/>
        <w:t>1888</w:t>
      </w:r>
      <w:r w:rsidRPr="00B10B98">
        <w:tab/>
        <w:t xml:space="preserve">Der Norweger Fridtjof Nansen durchquert auf Skiern und Schneeschuhen Grönland und löst somit in ganz </w:t>
      </w:r>
      <w:r w:rsidRPr="006542C9">
        <w:rPr>
          <w:b/>
        </w:rPr>
        <w:t>Europa</w:t>
      </w:r>
      <w:r w:rsidRPr="00B10B98">
        <w:t xml:space="preserve"> einen </w:t>
      </w:r>
      <w:proofErr w:type="spellStart"/>
      <w:r w:rsidRPr="00B10B98">
        <w:rPr>
          <w:b/>
        </w:rPr>
        <w:t>Skiboom</w:t>
      </w:r>
      <w:proofErr w:type="spellEnd"/>
      <w:r w:rsidRPr="00B10B98">
        <w:t xml:space="preserve"> aus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1" w:anchor="Ski_als_Sportger.C3.A4t" w:history="1">
        <w:r w:rsidR="00386137" w:rsidRPr="00386137">
          <w:rPr>
            <w:rStyle w:val="Hyperlink"/>
            <w:i/>
          </w:rPr>
          <w:t>http://de.wikipedia.org</w:t>
        </w:r>
      </w:hyperlink>
    </w:p>
    <w:p w14:paraId="03B2B1C3" w14:textId="77777777" w:rsidR="00386137" w:rsidRPr="00B10B98" w:rsidRDefault="00386137" w:rsidP="0025218B">
      <w:pPr>
        <w:ind w:left="1440" w:hanging="1440"/>
      </w:pPr>
    </w:p>
    <w:p w14:paraId="68B796F2" w14:textId="29560659" w:rsidR="0025218B" w:rsidRPr="00B10B98" w:rsidRDefault="0025218B" w:rsidP="0025218B">
      <w:pPr>
        <w:ind w:left="1440" w:hanging="1440"/>
        <w:rPr>
          <w:i/>
        </w:rPr>
      </w:pPr>
      <w:r w:rsidRPr="00B10B98">
        <w:t>1888</w:t>
      </w:r>
      <w:r w:rsidRPr="00B10B98">
        <w:tab/>
        <w:t>St.</w:t>
      </w:r>
      <w:r w:rsidR="003006D4">
        <w:t xml:space="preserve"> </w:t>
      </w:r>
      <w:r w:rsidRPr="00B10B98">
        <w:t xml:space="preserve">Moritz: </w:t>
      </w:r>
      <w:r w:rsidRPr="006542C9">
        <w:t xml:space="preserve">erstes </w:t>
      </w:r>
      <w:r w:rsidRPr="00B10B98">
        <w:rPr>
          <w:b/>
        </w:rPr>
        <w:t>Eishockeyspiel</w:t>
      </w:r>
      <w:r w:rsidRPr="00B10B98">
        <w:t xml:space="preserve"> auf Schweizer Boden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2" w:history="1">
        <w:r w:rsidR="0097258E" w:rsidRPr="00B10B98">
          <w:rPr>
            <w:rStyle w:val="Hyperlink"/>
            <w:i/>
          </w:rPr>
          <w:t>www.engadin.stmoritz.ch</w:t>
        </w:r>
      </w:hyperlink>
    </w:p>
    <w:p w14:paraId="6626AA23" w14:textId="77777777" w:rsidR="0025218B" w:rsidRPr="00B10B98" w:rsidRDefault="0025218B" w:rsidP="0025218B">
      <w:pPr>
        <w:ind w:left="1440" w:hanging="1440"/>
      </w:pPr>
    </w:p>
    <w:p w14:paraId="39F0BF6B" w14:textId="6E5F89DC" w:rsidR="0025218B" w:rsidRDefault="0025218B" w:rsidP="0025218B">
      <w:pPr>
        <w:ind w:left="1440" w:hanging="1440"/>
        <w:rPr>
          <w:i/>
        </w:rPr>
      </w:pPr>
      <w:r w:rsidRPr="00B10B98">
        <w:t>1888</w:t>
      </w:r>
      <w:r w:rsidRPr="00B10B98">
        <w:tab/>
        <w:t xml:space="preserve">Davos: </w:t>
      </w:r>
      <w:r w:rsidR="003006D4">
        <w:t>E</w:t>
      </w:r>
      <w:r w:rsidRPr="00B10B98">
        <w:t xml:space="preserve">in Amerikaner bringt einen </w:t>
      </w:r>
      <w:r w:rsidRPr="00B10B98">
        <w:rPr>
          <w:b/>
        </w:rPr>
        <w:t>zweiteiligen, steuerbaren</w:t>
      </w:r>
      <w:r w:rsidRPr="00B10B98">
        <w:t xml:space="preserve"> </w:t>
      </w:r>
      <w:r w:rsidRPr="00B10B98">
        <w:rPr>
          <w:b/>
        </w:rPr>
        <w:t>Schlitten</w:t>
      </w:r>
      <w:r w:rsidRPr="00B10B98">
        <w:t xml:space="preserve"> mit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3" w:history="1">
        <w:r w:rsidR="00386137" w:rsidRPr="00386137">
          <w:rPr>
            <w:rStyle w:val="Hyperlink"/>
            <w:i/>
          </w:rPr>
          <w:t>www.hls-dhs-dss.ch</w:t>
        </w:r>
      </w:hyperlink>
    </w:p>
    <w:p w14:paraId="69345D87" w14:textId="77777777" w:rsidR="00386137" w:rsidRPr="00B10B98" w:rsidRDefault="00386137" w:rsidP="0025218B">
      <w:pPr>
        <w:ind w:left="1440" w:hanging="1440"/>
      </w:pPr>
    </w:p>
    <w:p w14:paraId="63EC3560" w14:textId="796AF479" w:rsidR="0025218B" w:rsidRPr="00B10B98" w:rsidRDefault="0025218B" w:rsidP="0025218B">
      <w:pPr>
        <w:ind w:left="1440" w:hanging="1440"/>
        <w:rPr>
          <w:i/>
        </w:rPr>
      </w:pPr>
      <w:r w:rsidRPr="00B10B98">
        <w:t>1888</w:t>
      </w:r>
      <w:r w:rsidRPr="00B10B98">
        <w:tab/>
        <w:t xml:space="preserve">Grindelwald: öffnet sich als </w:t>
      </w:r>
      <w:r w:rsidRPr="006542C9">
        <w:t xml:space="preserve">erster </w:t>
      </w:r>
      <w:r w:rsidRPr="00B10B98">
        <w:rPr>
          <w:b/>
        </w:rPr>
        <w:t>Kurort</w:t>
      </w:r>
      <w:r w:rsidRPr="00B10B98">
        <w:t xml:space="preserve"> im </w:t>
      </w:r>
      <w:r w:rsidRPr="006542C9">
        <w:rPr>
          <w:b/>
        </w:rPr>
        <w:t>Berner Oberland</w:t>
      </w:r>
      <w:r w:rsidRPr="00B10B98">
        <w:t xml:space="preserve"> dem Winterbetrieb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4" w:history="1">
        <w:r w:rsidR="0097258E" w:rsidRPr="00B10B98">
          <w:rPr>
            <w:rStyle w:val="Hyperlink"/>
            <w:i/>
          </w:rPr>
          <w:t>www.hls-dhs-dss.ch</w:t>
        </w:r>
      </w:hyperlink>
    </w:p>
    <w:p w14:paraId="77C884FB" w14:textId="77777777" w:rsidR="0025218B" w:rsidRPr="00B10B98" w:rsidRDefault="0025218B" w:rsidP="0025218B">
      <w:pPr>
        <w:ind w:left="1440" w:hanging="1440"/>
      </w:pPr>
    </w:p>
    <w:p w14:paraId="62A27A9B" w14:textId="62389EDA" w:rsidR="0025218B" w:rsidRPr="00B10B98" w:rsidRDefault="0025218B" w:rsidP="0025218B">
      <w:pPr>
        <w:ind w:left="1440" w:hanging="1440"/>
        <w:rPr>
          <w:i/>
        </w:rPr>
      </w:pPr>
      <w:r w:rsidRPr="00B10B98">
        <w:t>1889</w:t>
      </w:r>
      <w:r w:rsidRPr="00B10B98">
        <w:tab/>
        <w:t xml:space="preserve">St. Moritz: </w:t>
      </w:r>
      <w:r w:rsidR="003006D4">
        <w:t>D</w:t>
      </w:r>
      <w:r w:rsidRPr="00B10B98">
        <w:t xml:space="preserve">er </w:t>
      </w:r>
      <w:r w:rsidRPr="006542C9">
        <w:t xml:space="preserve">erste </w:t>
      </w:r>
      <w:r w:rsidRPr="00B10B98">
        <w:rPr>
          <w:b/>
        </w:rPr>
        <w:t>Bobrennschlitten</w:t>
      </w:r>
      <w:r w:rsidRPr="00B10B98">
        <w:t xml:space="preserve"> wird gebaut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5" w:history="1">
        <w:r w:rsidR="0097258E" w:rsidRPr="00B10B98">
          <w:rPr>
            <w:rStyle w:val="Hyperlink"/>
            <w:i/>
          </w:rPr>
          <w:t>www.hls-dhs-dss.ch</w:t>
        </w:r>
      </w:hyperlink>
    </w:p>
    <w:p w14:paraId="0E467C08" w14:textId="77777777" w:rsidR="0025218B" w:rsidRPr="00B10B98" w:rsidRDefault="0025218B" w:rsidP="0025218B">
      <w:pPr>
        <w:ind w:left="1440" w:hanging="1440"/>
      </w:pPr>
    </w:p>
    <w:p w14:paraId="4110EBB7" w14:textId="70F45628" w:rsidR="0025218B" w:rsidRPr="00B10B98" w:rsidRDefault="0025218B" w:rsidP="0025218B">
      <w:pPr>
        <w:ind w:left="1440" w:hanging="1440"/>
        <w:rPr>
          <w:i/>
        </w:rPr>
      </w:pPr>
      <w:r w:rsidRPr="00B10B98">
        <w:t>1890</w:t>
      </w:r>
      <w:r w:rsidRPr="00B10B98">
        <w:tab/>
        <w:t xml:space="preserve">Davos: Bahnlinie </w:t>
      </w:r>
      <w:r w:rsidRPr="00B10B98">
        <w:rPr>
          <w:b/>
        </w:rPr>
        <w:t>Landquart-Davos</w:t>
      </w:r>
      <w:r w:rsidRPr="00B10B98">
        <w:t xml:space="preserve"> eröffnet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6" w:history="1">
        <w:r w:rsidR="0097258E" w:rsidRPr="00B10B98">
          <w:rPr>
            <w:rStyle w:val="Hyperlink"/>
            <w:i/>
          </w:rPr>
          <w:t>www.rhb.ch</w:t>
        </w:r>
      </w:hyperlink>
    </w:p>
    <w:p w14:paraId="412F96C9" w14:textId="77777777" w:rsidR="0025218B" w:rsidRPr="00B10B98" w:rsidRDefault="0025218B" w:rsidP="0025218B"/>
    <w:p w14:paraId="121CA579" w14:textId="3132FA9F" w:rsidR="0025218B" w:rsidRDefault="0025218B" w:rsidP="0025218B">
      <w:pPr>
        <w:ind w:left="1440" w:hanging="1440"/>
        <w:rPr>
          <w:i/>
        </w:rPr>
      </w:pPr>
      <w:r w:rsidRPr="00B10B98">
        <w:t>1891</w:t>
      </w:r>
      <w:r w:rsidRPr="00B10B98">
        <w:tab/>
        <w:t xml:space="preserve">Grindelwald: </w:t>
      </w:r>
      <w:r w:rsidR="003006D4">
        <w:rPr>
          <w:b/>
        </w:rPr>
        <w:t>E</w:t>
      </w:r>
      <w:r w:rsidRPr="006542C9">
        <w:rPr>
          <w:b/>
        </w:rPr>
        <w:t>nglische Touristen</w:t>
      </w:r>
      <w:r w:rsidRPr="00B10B98">
        <w:t xml:space="preserve"> demonstrieren Skifahren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7" w:history="1">
        <w:r w:rsidR="00386137" w:rsidRPr="00386137">
          <w:rPr>
            <w:rStyle w:val="Hyperlink"/>
            <w:i/>
          </w:rPr>
          <w:t>www.jungfrauzeitung.ch</w:t>
        </w:r>
      </w:hyperlink>
    </w:p>
    <w:p w14:paraId="52D5DED7" w14:textId="77777777" w:rsidR="00386137" w:rsidRPr="00B10B98" w:rsidRDefault="00386137" w:rsidP="0025218B">
      <w:pPr>
        <w:ind w:left="1440" w:hanging="1440"/>
      </w:pPr>
    </w:p>
    <w:p w14:paraId="7004BEDD" w14:textId="77777777" w:rsidR="0025218B" w:rsidRPr="00B10B98" w:rsidRDefault="0025218B" w:rsidP="0025218B">
      <w:pPr>
        <w:ind w:left="1440" w:hanging="1440"/>
      </w:pPr>
      <w:r w:rsidRPr="00B10B98">
        <w:t>1891</w:t>
      </w:r>
      <w:r w:rsidRPr="00B10B98">
        <w:tab/>
        <w:t xml:space="preserve">Glarus: </w:t>
      </w:r>
      <w:r w:rsidRPr="00B10B98">
        <w:rPr>
          <w:b/>
        </w:rPr>
        <w:t xml:space="preserve">Oberst Christoph </w:t>
      </w:r>
      <w:proofErr w:type="spellStart"/>
      <w:r w:rsidRPr="00B10B98">
        <w:rPr>
          <w:b/>
        </w:rPr>
        <w:t>Iselin</w:t>
      </w:r>
      <w:proofErr w:type="spellEnd"/>
      <w:r w:rsidRPr="00B10B98">
        <w:t xml:space="preserve"> unternimmt erste Versuche auf selbst hergestellten Skiern</w:t>
      </w:r>
      <w:r w:rsidRPr="00B10B98">
        <w:br/>
      </w:r>
      <w:r w:rsidRPr="00B10B98">
        <w:rPr>
          <w:rFonts w:cs="Arial"/>
          <w:i/>
          <w:sz w:val="18"/>
          <w:szCs w:val="18"/>
        </w:rPr>
        <w:sym w:font="Wingdings" w:char="F0E0"/>
      </w:r>
      <w:r w:rsidRPr="00B10B98">
        <w:rPr>
          <w:rFonts w:cs="Arial"/>
          <w:i/>
          <w:sz w:val="18"/>
          <w:szCs w:val="18"/>
        </w:rPr>
        <w:t xml:space="preserve"> </w:t>
      </w:r>
      <w:r w:rsidRPr="001B3739">
        <w:rPr>
          <w:rFonts w:cs="Arial"/>
          <w:i/>
        </w:rPr>
        <w:t>NZZ, 13.12.1984, S. 62</w:t>
      </w:r>
    </w:p>
    <w:p w14:paraId="011B0F10" w14:textId="77777777" w:rsidR="0025218B" w:rsidRPr="00B10B98" w:rsidRDefault="0025218B" w:rsidP="0025218B">
      <w:pPr>
        <w:ind w:left="1440" w:hanging="1440"/>
      </w:pPr>
    </w:p>
    <w:p w14:paraId="061D8626" w14:textId="6CB6A7C0" w:rsidR="0025218B" w:rsidRPr="00B10B98" w:rsidRDefault="0025218B" w:rsidP="0025218B">
      <w:pPr>
        <w:ind w:left="1440" w:hanging="1440"/>
        <w:rPr>
          <w:i/>
        </w:rPr>
      </w:pPr>
      <w:r w:rsidRPr="00B10B98">
        <w:t>1892</w:t>
      </w:r>
      <w:r w:rsidRPr="00B10B98">
        <w:tab/>
        <w:t>St.</w:t>
      </w:r>
      <w:r w:rsidR="003006D4">
        <w:t xml:space="preserve"> </w:t>
      </w:r>
      <w:r w:rsidRPr="00B10B98">
        <w:t xml:space="preserve">Moritz: erstes reine </w:t>
      </w:r>
      <w:r w:rsidRPr="00B10B98">
        <w:rPr>
          <w:b/>
        </w:rPr>
        <w:t>Bob-Rennen</w:t>
      </w:r>
      <w:r w:rsidRPr="00B10B98">
        <w:t xml:space="preserve"> mit dem Bobsleigh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8" w:history="1">
        <w:r w:rsidR="0097258E" w:rsidRPr="00B10B98">
          <w:rPr>
            <w:rStyle w:val="Hyperlink"/>
            <w:i/>
          </w:rPr>
          <w:t>www.hls-dhs-dss.ch</w:t>
        </w:r>
      </w:hyperlink>
    </w:p>
    <w:p w14:paraId="35B00F29" w14:textId="77777777" w:rsidR="0025218B" w:rsidRPr="00B10B98" w:rsidRDefault="0025218B" w:rsidP="0025218B">
      <w:pPr>
        <w:ind w:left="1440" w:hanging="1440"/>
      </w:pPr>
    </w:p>
    <w:p w14:paraId="3E427570" w14:textId="7739CD01" w:rsidR="0025218B" w:rsidRPr="00B10B98" w:rsidRDefault="0025218B" w:rsidP="0025218B">
      <w:pPr>
        <w:ind w:left="1440" w:hanging="1440"/>
        <w:rPr>
          <w:i/>
        </w:rPr>
      </w:pPr>
      <w:r w:rsidRPr="00B10B98">
        <w:t>1892</w:t>
      </w:r>
      <w:r w:rsidRPr="00B10B98">
        <w:tab/>
        <w:t xml:space="preserve">Norwegen: Eröffnung </w:t>
      </w:r>
      <w:proofErr w:type="spellStart"/>
      <w:r w:rsidRPr="00B10B98">
        <w:t>Holmenkollen</w:t>
      </w:r>
      <w:proofErr w:type="spellEnd"/>
      <w:r w:rsidRPr="00B10B98">
        <w:t xml:space="preserve"> </w:t>
      </w:r>
      <w:r w:rsidRPr="00B10B98">
        <w:rPr>
          <w:b/>
        </w:rPr>
        <w:t>Skisprung- und Langlaufarena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39" w:history="1">
        <w:r w:rsidR="0097258E" w:rsidRPr="00B10B98">
          <w:rPr>
            <w:rStyle w:val="Hyperlink"/>
            <w:i/>
          </w:rPr>
          <w:t>http://de.wikipedia.org</w:t>
        </w:r>
      </w:hyperlink>
    </w:p>
    <w:p w14:paraId="16A0269A" w14:textId="77777777" w:rsidR="0025218B" w:rsidRPr="00B10B98" w:rsidRDefault="0025218B" w:rsidP="0025218B">
      <w:pPr>
        <w:ind w:left="1440" w:hanging="1440"/>
        <w:rPr>
          <w:i/>
        </w:rPr>
      </w:pPr>
    </w:p>
    <w:p w14:paraId="18F59E6A" w14:textId="663704F3" w:rsidR="0025218B" w:rsidRPr="00B10B98" w:rsidRDefault="0025218B" w:rsidP="0025218B">
      <w:pPr>
        <w:ind w:left="1440" w:hanging="1440"/>
        <w:rPr>
          <w:i/>
        </w:rPr>
      </w:pPr>
      <w:r w:rsidRPr="00B10B98">
        <w:t>1892</w:t>
      </w:r>
      <w:r w:rsidRPr="00B10B98">
        <w:tab/>
        <w:t xml:space="preserve">Davos: </w:t>
      </w:r>
      <w:r w:rsidR="003006D4">
        <w:t>D</w:t>
      </w:r>
      <w:r w:rsidRPr="00B10B98">
        <w:t xml:space="preserve">er </w:t>
      </w:r>
      <w:proofErr w:type="spellStart"/>
      <w:r w:rsidRPr="00B10B98">
        <w:rPr>
          <w:b/>
        </w:rPr>
        <w:t>Belvédère</w:t>
      </w:r>
      <w:proofErr w:type="spellEnd"/>
      <w:r w:rsidRPr="00B10B98">
        <w:rPr>
          <w:b/>
        </w:rPr>
        <w:t xml:space="preserve"> Curling Club</w:t>
      </w:r>
      <w:r w:rsidRPr="00B10B98">
        <w:t xml:space="preserve"> wird gegründet. Erster Präsident</w:t>
      </w:r>
      <w:r w:rsidR="003006D4">
        <w:t xml:space="preserve"> </w:t>
      </w:r>
      <w:r w:rsidRPr="00B10B98">
        <w:t>wurde der englische General R. M. Haig. 1898</w:t>
      </w:r>
      <w:r w:rsidR="003006D4">
        <w:t>:</w:t>
      </w:r>
      <w:r w:rsidRPr="00B10B98">
        <w:t xml:space="preserve"> Umbenennung des </w:t>
      </w:r>
      <w:proofErr w:type="spellStart"/>
      <w:r w:rsidRPr="00B10B98">
        <w:t>Belvédère</w:t>
      </w:r>
      <w:proofErr w:type="spellEnd"/>
      <w:r w:rsidRPr="00B10B98">
        <w:t xml:space="preserve"> CC in Davos Curling Club. Er bestand aus ausschliesslich britischen, vorwiegend schottischen Gästen.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  <w:lang w:val="de-DE"/>
        </w:rPr>
        <w:t xml:space="preserve"> </w:t>
      </w:r>
      <w:hyperlink r:id="rId40" w:history="1">
        <w:r w:rsidR="0097258E" w:rsidRPr="00B10B98">
          <w:rPr>
            <w:rStyle w:val="Hyperlink"/>
            <w:i/>
          </w:rPr>
          <w:t>www.davos.ch</w:t>
        </w:r>
      </w:hyperlink>
    </w:p>
    <w:p w14:paraId="21CB1264" w14:textId="77777777" w:rsidR="0025218B" w:rsidRPr="00B10B98" w:rsidRDefault="0025218B" w:rsidP="0025218B">
      <w:pPr>
        <w:ind w:left="1440" w:hanging="1440"/>
      </w:pPr>
    </w:p>
    <w:p w14:paraId="068D3D8E" w14:textId="67C5CCCB" w:rsidR="0025218B" w:rsidRPr="00B10B98" w:rsidRDefault="00B645F3" w:rsidP="0025218B">
      <w:pPr>
        <w:ind w:left="1440" w:hanging="1440"/>
        <w:rPr>
          <w:i/>
        </w:rPr>
      </w:pPr>
      <w:r w:rsidRPr="00B10B98">
        <w:t xml:space="preserve">1893 </w:t>
      </w:r>
      <w:r w:rsidRPr="00B10B98">
        <w:tab/>
      </w:r>
      <w:r w:rsidR="0025218B" w:rsidRPr="00B10B98">
        <w:t xml:space="preserve">Glarus: </w:t>
      </w:r>
      <w:r w:rsidR="00F7553A">
        <w:t>D</w:t>
      </w:r>
      <w:r w:rsidR="0025218B" w:rsidRPr="00B10B98">
        <w:t>er</w:t>
      </w:r>
      <w:r w:rsidR="0025218B" w:rsidRPr="006542C9">
        <w:t xml:space="preserve"> erste </w:t>
      </w:r>
      <w:r w:rsidR="0025218B" w:rsidRPr="00B10B98">
        <w:rPr>
          <w:b/>
        </w:rPr>
        <w:t>Ski-Club</w:t>
      </w:r>
      <w:r w:rsidR="0025218B" w:rsidRPr="00B10B98">
        <w:t xml:space="preserve"> der Schweiz wird gegründet</w:t>
      </w:r>
      <w:r w:rsidR="0025218B" w:rsidRPr="00B10B98">
        <w:br/>
      </w:r>
      <w:r w:rsidR="0025218B" w:rsidRPr="00B10B98">
        <w:rPr>
          <w:i/>
        </w:rPr>
        <w:sym w:font="Wingdings" w:char="F0E0"/>
      </w:r>
      <w:r w:rsidR="0025218B" w:rsidRPr="00B10B98">
        <w:rPr>
          <w:i/>
        </w:rPr>
        <w:t xml:space="preserve"> </w:t>
      </w:r>
      <w:hyperlink r:id="rId41" w:history="1">
        <w:r w:rsidR="0097258E" w:rsidRPr="00B10B98">
          <w:rPr>
            <w:rStyle w:val="Hyperlink"/>
            <w:i/>
          </w:rPr>
          <w:t>www.hls-dhs-dss.ch</w:t>
        </w:r>
      </w:hyperlink>
    </w:p>
    <w:p w14:paraId="737F1F0A" w14:textId="77777777" w:rsidR="00B645F3" w:rsidRPr="00B10B98" w:rsidRDefault="00B645F3" w:rsidP="0025218B">
      <w:pPr>
        <w:ind w:left="1440" w:hanging="1440"/>
      </w:pPr>
    </w:p>
    <w:p w14:paraId="6ED6B426" w14:textId="7A5AD972" w:rsidR="0025218B" w:rsidRPr="00B10B98" w:rsidRDefault="0025218B" w:rsidP="0025218B">
      <w:pPr>
        <w:ind w:left="1440" w:hanging="1440"/>
      </w:pPr>
      <w:r w:rsidRPr="00B10B98">
        <w:t xml:space="preserve">1894 </w:t>
      </w:r>
      <w:r w:rsidRPr="00B10B98">
        <w:tab/>
        <w:t xml:space="preserve">Davos: Gründung des </w:t>
      </w:r>
      <w:r w:rsidRPr="00B10B98">
        <w:rPr>
          <w:b/>
        </w:rPr>
        <w:t>Internationalen Schlittschuhclubs Davos</w:t>
      </w:r>
      <w:r w:rsidRPr="00B10B98">
        <w:t xml:space="preserve"> (ISCD)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2" w:history="1">
        <w:r w:rsidR="0097258E" w:rsidRPr="00386137">
          <w:rPr>
            <w:rStyle w:val="Hyperlink"/>
            <w:i/>
          </w:rPr>
          <w:t>www.davos-skating.ch</w:t>
        </w:r>
        <w:r w:rsidRPr="00386137">
          <w:rPr>
            <w:rStyle w:val="Hyperlink"/>
            <w:i/>
          </w:rPr>
          <w:br/>
        </w:r>
      </w:hyperlink>
    </w:p>
    <w:p w14:paraId="3DC9F6D6" w14:textId="595BE014" w:rsidR="0025218B" w:rsidRPr="00B10B98" w:rsidRDefault="0025218B" w:rsidP="0025218B">
      <w:pPr>
        <w:ind w:left="1440" w:hanging="1440"/>
        <w:rPr>
          <w:i/>
        </w:rPr>
      </w:pPr>
      <w:r w:rsidRPr="00B10B98">
        <w:t>1894</w:t>
      </w:r>
      <w:r w:rsidRPr="00B10B98">
        <w:tab/>
        <w:t xml:space="preserve">Davos: erste grössere </w:t>
      </w:r>
      <w:r w:rsidRPr="00B10B98">
        <w:rPr>
          <w:b/>
        </w:rPr>
        <w:t>internationale Eis-Wettkämpfe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3" w:history="1">
        <w:r w:rsidR="0097258E" w:rsidRPr="00B10B98">
          <w:rPr>
            <w:rStyle w:val="Hyperlink"/>
            <w:i/>
          </w:rPr>
          <w:t>www.davos.ch</w:t>
        </w:r>
      </w:hyperlink>
    </w:p>
    <w:p w14:paraId="080F5247" w14:textId="77777777" w:rsidR="0025218B" w:rsidRPr="00B10B98" w:rsidRDefault="0025218B" w:rsidP="0025218B">
      <w:pPr>
        <w:ind w:left="1440" w:hanging="1440"/>
      </w:pPr>
    </w:p>
    <w:p w14:paraId="3A3B4F2E" w14:textId="42C7A35C" w:rsidR="0025218B" w:rsidRPr="00B10B98" w:rsidRDefault="0025218B" w:rsidP="0025218B">
      <w:pPr>
        <w:ind w:left="1440" w:hanging="1440"/>
        <w:rPr>
          <w:i/>
        </w:rPr>
      </w:pPr>
      <w:r w:rsidRPr="00B10B98">
        <w:t>1894</w:t>
      </w:r>
      <w:r w:rsidRPr="00B10B98">
        <w:tab/>
        <w:t xml:space="preserve">Davos: Sir Arthur Conan Doyle fährt mit Skiern von Davos nach Arosa, erste </w:t>
      </w:r>
      <w:r w:rsidRPr="00B10B98">
        <w:rPr>
          <w:b/>
        </w:rPr>
        <w:t>englische Skitouren-Touristen</w:t>
      </w:r>
      <w:r w:rsidRPr="00B10B98">
        <w:t xml:space="preserve"> auf der </w:t>
      </w:r>
      <w:proofErr w:type="spellStart"/>
      <w:r w:rsidRPr="00B10B98">
        <w:t>Parsenn</w:t>
      </w:r>
      <w:proofErr w:type="spellEnd"/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4" w:history="1">
        <w:r w:rsidR="0097258E" w:rsidRPr="00B10B98">
          <w:rPr>
            <w:rStyle w:val="Hyperlink"/>
            <w:i/>
          </w:rPr>
          <w:t>www.spiegel.de</w:t>
        </w:r>
      </w:hyperlink>
    </w:p>
    <w:p w14:paraId="535F2920" w14:textId="77777777" w:rsidR="00410F48" w:rsidRPr="00B10B98" w:rsidRDefault="00410F48" w:rsidP="0025218B">
      <w:pPr>
        <w:ind w:left="1440" w:hanging="1440"/>
      </w:pPr>
    </w:p>
    <w:p w14:paraId="516BEB25" w14:textId="510876C2" w:rsidR="0025218B" w:rsidRDefault="0025218B" w:rsidP="0025218B">
      <w:pPr>
        <w:ind w:left="1440" w:hanging="1440"/>
        <w:rPr>
          <w:i/>
        </w:rPr>
      </w:pPr>
      <w:r w:rsidRPr="00B10B98">
        <w:t>1895</w:t>
      </w:r>
      <w:r w:rsidRPr="00B10B98">
        <w:tab/>
        <w:t xml:space="preserve">Davos: englische Skifahrer verirren sich auf dem </w:t>
      </w:r>
      <w:proofErr w:type="spellStart"/>
      <w:r w:rsidRPr="00B10B98">
        <w:t>Weissfluhjoch</w:t>
      </w:r>
      <w:proofErr w:type="spellEnd"/>
      <w:r w:rsidRPr="00B10B98">
        <w:t xml:space="preserve"> und landen in </w:t>
      </w:r>
      <w:proofErr w:type="spellStart"/>
      <w:r w:rsidRPr="00B10B98">
        <w:t>Küblis</w:t>
      </w:r>
      <w:proofErr w:type="spellEnd"/>
      <w:r w:rsidRPr="00B10B98">
        <w:t xml:space="preserve"> und entdecken so die </w:t>
      </w:r>
      <w:proofErr w:type="spellStart"/>
      <w:r w:rsidRPr="00B10B98">
        <w:rPr>
          <w:b/>
        </w:rPr>
        <w:t>Parsennabfahrt</w:t>
      </w:r>
      <w:proofErr w:type="spellEnd"/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5" w:history="1">
        <w:r w:rsidR="00386137" w:rsidRPr="00386137">
          <w:rPr>
            <w:rStyle w:val="Hyperlink"/>
            <w:i/>
          </w:rPr>
          <w:t>www.davos.ch</w:t>
        </w:r>
      </w:hyperlink>
    </w:p>
    <w:p w14:paraId="4CC0CD03" w14:textId="77777777" w:rsidR="00386137" w:rsidRPr="00B10B98" w:rsidRDefault="00386137" w:rsidP="0025218B">
      <w:pPr>
        <w:ind w:left="1440" w:hanging="1440"/>
      </w:pPr>
    </w:p>
    <w:p w14:paraId="3428D118" w14:textId="0463596D" w:rsidR="0025218B" w:rsidRPr="00B10B98" w:rsidRDefault="0025218B" w:rsidP="0025218B">
      <w:pPr>
        <w:ind w:left="1440" w:hanging="1440"/>
        <w:rPr>
          <w:i/>
        </w:rPr>
      </w:pPr>
      <w:r w:rsidRPr="00B10B98">
        <w:t>1895</w:t>
      </w:r>
      <w:r w:rsidRPr="00B10B98">
        <w:tab/>
        <w:t>St.</w:t>
      </w:r>
      <w:r w:rsidR="00F7553A">
        <w:t xml:space="preserve"> </w:t>
      </w:r>
      <w:r w:rsidRPr="00B10B98">
        <w:t xml:space="preserve">Moritz: </w:t>
      </w:r>
      <w:r w:rsidRPr="006542C9">
        <w:t xml:space="preserve">erste </w:t>
      </w:r>
      <w:r w:rsidRPr="00B10B98">
        <w:rPr>
          <w:b/>
        </w:rPr>
        <w:t>Skisprung-Schanzen</w:t>
      </w:r>
      <w:r w:rsidRPr="00B10B98">
        <w:t xml:space="preserve"> aus Holz und Schnee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6" w:history="1">
        <w:r w:rsidR="0097258E" w:rsidRPr="00B10B98">
          <w:rPr>
            <w:rStyle w:val="Hyperlink"/>
            <w:i/>
          </w:rPr>
          <w:t>www.skisprungschanzen.com</w:t>
        </w:r>
      </w:hyperlink>
    </w:p>
    <w:p w14:paraId="1CEA59B7" w14:textId="77777777" w:rsidR="0025218B" w:rsidRPr="00B10B98" w:rsidRDefault="0025218B" w:rsidP="0025218B">
      <w:pPr>
        <w:ind w:left="1440" w:hanging="1440"/>
      </w:pPr>
    </w:p>
    <w:p w14:paraId="65808CB5" w14:textId="214C6C41" w:rsidR="0025218B" w:rsidRPr="00B10B98" w:rsidRDefault="0025218B" w:rsidP="0025218B">
      <w:pPr>
        <w:ind w:left="1440" w:hanging="1440"/>
        <w:rPr>
          <w:i/>
        </w:rPr>
      </w:pPr>
      <w:r w:rsidRPr="00B10B98">
        <w:t>1896</w:t>
      </w:r>
      <w:r w:rsidRPr="00B10B98">
        <w:tab/>
        <w:t>St.</w:t>
      </w:r>
      <w:r w:rsidR="00F7553A">
        <w:t xml:space="preserve"> </w:t>
      </w:r>
      <w:r w:rsidRPr="00B10B98">
        <w:t xml:space="preserve">Moritz: </w:t>
      </w:r>
      <w:r w:rsidR="00F7553A">
        <w:t>E</w:t>
      </w:r>
      <w:r w:rsidRPr="00B10B98">
        <w:t xml:space="preserve">lektrische Strassenbahn zwischen </w:t>
      </w:r>
      <w:r w:rsidRPr="00B10B98">
        <w:rPr>
          <w:b/>
        </w:rPr>
        <w:t xml:space="preserve">St. Moritz-Bad und </w:t>
      </w:r>
      <w:r w:rsidR="00F7553A">
        <w:rPr>
          <w:b/>
        </w:rPr>
        <w:t>-</w:t>
      </w:r>
      <w:r w:rsidRPr="00B10B98">
        <w:rPr>
          <w:b/>
        </w:rPr>
        <w:t xml:space="preserve">Dorf </w:t>
      </w:r>
      <w:r w:rsidRPr="00B10B98">
        <w:t>eröffnet</w:t>
      </w:r>
      <w:r w:rsidRPr="00B10B98">
        <w:br/>
      </w:r>
      <w:r w:rsidRPr="00B10B98">
        <w:rPr>
          <w:i/>
        </w:rPr>
        <w:sym w:font="Wingdings" w:char="F0E0"/>
      </w:r>
      <w:r w:rsidR="00386137">
        <w:rPr>
          <w:i/>
        </w:rPr>
        <w:t xml:space="preserve"> </w:t>
      </w:r>
      <w:hyperlink r:id="rId47" w:history="1">
        <w:r w:rsidR="0097258E" w:rsidRPr="00B10B98">
          <w:rPr>
            <w:rStyle w:val="Hyperlink"/>
            <w:i/>
          </w:rPr>
          <w:t>http://de.wikipedia.org</w:t>
        </w:r>
      </w:hyperlink>
    </w:p>
    <w:p w14:paraId="0FA2E3AF" w14:textId="77777777" w:rsidR="0025218B" w:rsidRPr="00B10B98" w:rsidRDefault="0025218B" w:rsidP="0025218B">
      <w:pPr>
        <w:ind w:left="1440" w:hanging="1440"/>
      </w:pPr>
    </w:p>
    <w:p w14:paraId="77056193" w14:textId="6B792C24" w:rsidR="0025218B" w:rsidRPr="00B10B98" w:rsidRDefault="0025218B" w:rsidP="0025218B">
      <w:pPr>
        <w:ind w:left="1440" w:hanging="1440"/>
        <w:rPr>
          <w:i/>
        </w:rPr>
      </w:pPr>
      <w:r w:rsidRPr="00B10B98">
        <w:t>1896</w:t>
      </w:r>
      <w:r w:rsidRPr="00B10B98">
        <w:tab/>
        <w:t xml:space="preserve">Russland: </w:t>
      </w:r>
      <w:r w:rsidRPr="007E7742">
        <w:t xml:space="preserve">erster </w:t>
      </w:r>
      <w:r w:rsidRPr="00B10B98">
        <w:rPr>
          <w:b/>
        </w:rPr>
        <w:t>nationaler Ski-Verband</w:t>
      </w:r>
      <w:r w:rsidRPr="00B10B98">
        <w:t xml:space="preserve"> gegründet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8" w:history="1">
        <w:r w:rsidR="009918BA" w:rsidRPr="00B10B98">
          <w:rPr>
            <w:rStyle w:val="Hyperlink"/>
            <w:i/>
          </w:rPr>
          <w:t>www.fis-ski.com</w:t>
        </w:r>
      </w:hyperlink>
    </w:p>
    <w:p w14:paraId="247D3CAA" w14:textId="77777777" w:rsidR="0025218B" w:rsidRPr="00B10B98" w:rsidRDefault="0025218B" w:rsidP="0025218B">
      <w:pPr>
        <w:ind w:left="1440" w:hanging="1440"/>
      </w:pPr>
    </w:p>
    <w:p w14:paraId="0555E10A" w14:textId="73BF268F" w:rsidR="0025218B" w:rsidRDefault="0025218B" w:rsidP="0025218B">
      <w:pPr>
        <w:ind w:left="1440" w:hanging="1440"/>
        <w:rPr>
          <w:i/>
        </w:rPr>
      </w:pPr>
      <w:r w:rsidRPr="00B10B98">
        <w:t>1897</w:t>
      </w:r>
      <w:r w:rsidRPr="00B10B98">
        <w:tab/>
        <w:t>St.</w:t>
      </w:r>
      <w:r w:rsidR="00F7553A">
        <w:t xml:space="preserve"> </w:t>
      </w:r>
      <w:r w:rsidRPr="00B10B98">
        <w:t>Moritz: Gründung des</w:t>
      </w:r>
      <w:r w:rsidRPr="007E7742">
        <w:t xml:space="preserve"> ersten </w:t>
      </w:r>
      <w:proofErr w:type="spellStart"/>
      <w:r w:rsidRPr="00B10B98">
        <w:rPr>
          <w:b/>
        </w:rPr>
        <w:t>Bobclubs</w:t>
      </w:r>
      <w:proofErr w:type="spellEnd"/>
      <w:r w:rsidRPr="00B10B98">
        <w:t xml:space="preserve"> der Welt, St. Moritz Bobsleigh Club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49" w:history="1">
        <w:r w:rsidR="009B15C1" w:rsidRPr="009B15C1">
          <w:rPr>
            <w:rStyle w:val="Hyperlink"/>
            <w:i/>
          </w:rPr>
          <w:t>www.bobclub-stmoritz.ch</w:t>
        </w:r>
      </w:hyperlink>
    </w:p>
    <w:p w14:paraId="550D7763" w14:textId="77777777" w:rsidR="009B15C1" w:rsidRPr="00B10B98" w:rsidRDefault="009B15C1" w:rsidP="0025218B">
      <w:pPr>
        <w:ind w:left="1440" w:hanging="1440"/>
      </w:pPr>
    </w:p>
    <w:p w14:paraId="4AA6DF06" w14:textId="1AB840EC" w:rsidR="0025218B" w:rsidRPr="00B10B98" w:rsidRDefault="0025218B" w:rsidP="0025218B">
      <w:pPr>
        <w:ind w:left="1440" w:hanging="1440"/>
        <w:rPr>
          <w:i/>
        </w:rPr>
      </w:pPr>
      <w:r w:rsidRPr="00B10B98">
        <w:t>1899</w:t>
      </w:r>
      <w:r w:rsidRPr="00B10B98">
        <w:tab/>
        <w:t xml:space="preserve">Davos: Eröffnung der </w:t>
      </w:r>
      <w:r w:rsidRPr="00B10B98">
        <w:rPr>
          <w:b/>
        </w:rPr>
        <w:t>Davos Schatzalpbahn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0" w:history="1">
        <w:r w:rsidR="009918BA" w:rsidRPr="00B10B98">
          <w:rPr>
            <w:rStyle w:val="Hyperlink"/>
            <w:i/>
          </w:rPr>
          <w:t>http://standseilbahnen.ch</w:t>
        </w:r>
      </w:hyperlink>
    </w:p>
    <w:p w14:paraId="7EC6D154" w14:textId="77777777" w:rsidR="0025218B" w:rsidRPr="00B10B98" w:rsidRDefault="0025218B" w:rsidP="0025218B">
      <w:pPr>
        <w:ind w:left="1440" w:hanging="1440"/>
      </w:pPr>
    </w:p>
    <w:p w14:paraId="2C596FCA" w14:textId="77777777" w:rsidR="0025218B" w:rsidRPr="00B10B98" w:rsidRDefault="0025218B" w:rsidP="0025218B">
      <w:pPr>
        <w:ind w:left="1440" w:hanging="1440"/>
        <w:rPr>
          <w:i/>
        </w:rPr>
      </w:pPr>
      <w:r w:rsidRPr="00B10B98">
        <w:t>1899</w:t>
      </w:r>
      <w:r w:rsidRPr="00B10B98">
        <w:tab/>
        <w:t xml:space="preserve">Zermatt: </w:t>
      </w:r>
      <w:r w:rsidRPr="007E7742">
        <w:rPr>
          <w:b/>
        </w:rPr>
        <w:t xml:space="preserve">Deutsche Touristen </w:t>
      </w:r>
      <w:r w:rsidRPr="00B10B98">
        <w:t xml:space="preserve">bringen den Ski nach Zermatt und besteigen den </w:t>
      </w:r>
      <w:r w:rsidRPr="007E7742">
        <w:rPr>
          <w:b/>
        </w:rPr>
        <w:t>Monte Rosa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Zermatt Tourismus, Eckdaten der </w:t>
      </w:r>
      <w:proofErr w:type="spellStart"/>
      <w:r w:rsidRPr="00B10B98">
        <w:rPr>
          <w:i/>
        </w:rPr>
        <w:t>Zermatter</w:t>
      </w:r>
      <w:proofErr w:type="spellEnd"/>
      <w:r w:rsidRPr="00B10B98">
        <w:rPr>
          <w:i/>
        </w:rPr>
        <w:t xml:space="preserve"> Geschichte</w:t>
      </w:r>
    </w:p>
    <w:p w14:paraId="7E225DFD" w14:textId="77777777" w:rsidR="0025218B" w:rsidRPr="00B10B98" w:rsidRDefault="0025218B" w:rsidP="0025218B">
      <w:pPr>
        <w:ind w:left="1440" w:hanging="1440"/>
      </w:pPr>
    </w:p>
    <w:p w14:paraId="0C9467F8" w14:textId="35AF8DF5" w:rsidR="0025218B" w:rsidRPr="00B10B98" w:rsidRDefault="0025218B" w:rsidP="003912DB">
      <w:pPr>
        <w:ind w:left="1440" w:hanging="1440"/>
      </w:pPr>
      <w:r w:rsidRPr="00B10B98">
        <w:t>1900</w:t>
      </w:r>
      <w:r w:rsidRPr="00B10B98">
        <w:tab/>
        <w:t xml:space="preserve">Davos: Eröffnung </w:t>
      </w:r>
      <w:proofErr w:type="spellStart"/>
      <w:r w:rsidRPr="00B10B98">
        <w:rPr>
          <w:b/>
        </w:rPr>
        <w:t>Schlittelbahn</w:t>
      </w:r>
      <w:proofErr w:type="spellEnd"/>
      <w:r w:rsidRPr="00B10B98">
        <w:rPr>
          <w:b/>
        </w:rPr>
        <w:t xml:space="preserve"> Schatzalp</w:t>
      </w:r>
      <w:r w:rsidRPr="00B10B98">
        <w:t xml:space="preserve"> und </w:t>
      </w:r>
      <w:r w:rsidRPr="00B10B98">
        <w:rPr>
          <w:b/>
        </w:rPr>
        <w:t>Sanatorium Schatzalp</w:t>
      </w:r>
      <w:r w:rsidRPr="00B10B98">
        <w:br/>
      </w:r>
      <w:r w:rsidRPr="003912DB">
        <w:rPr>
          <w:i/>
        </w:rPr>
        <w:sym w:font="Wingdings" w:char="F0E0"/>
      </w:r>
      <w:r w:rsidRPr="003912DB">
        <w:rPr>
          <w:i/>
        </w:rPr>
        <w:t xml:space="preserve"> </w:t>
      </w:r>
      <w:hyperlink r:id="rId51" w:history="1">
        <w:r w:rsidR="009918BA" w:rsidRPr="003912DB">
          <w:rPr>
            <w:rStyle w:val="Hyperlink"/>
            <w:i/>
          </w:rPr>
          <w:t>www.schatzalp.ch</w:t>
        </w:r>
      </w:hyperlink>
      <w:r w:rsidR="00F7553A" w:rsidRPr="003912DB">
        <w:rPr>
          <w:rStyle w:val="Hyperlink"/>
          <w:i/>
        </w:rPr>
        <w:br/>
      </w:r>
      <w:r w:rsidR="00F7553A" w:rsidRPr="003912DB">
        <w:rPr>
          <w:i/>
        </w:rPr>
        <w:sym w:font="Wingdings" w:char="F0E0"/>
      </w:r>
      <w:r w:rsidR="00F7553A" w:rsidRPr="003912DB">
        <w:rPr>
          <w:i/>
        </w:rPr>
        <w:t xml:space="preserve"> </w:t>
      </w:r>
      <w:hyperlink r:id="rId52" w:history="1">
        <w:r w:rsidR="009918BA" w:rsidRPr="003912DB">
          <w:rPr>
            <w:rStyle w:val="Hyperlink"/>
            <w:i/>
          </w:rPr>
          <w:t>www.davos.ch</w:t>
        </w:r>
      </w:hyperlink>
      <w:r w:rsidRPr="00F7553A">
        <w:rPr>
          <w:i/>
        </w:rPr>
        <w:br/>
      </w:r>
    </w:p>
    <w:p w14:paraId="2F04FF09" w14:textId="6C5690A3" w:rsidR="0025218B" w:rsidRPr="00B10B98" w:rsidRDefault="0025218B" w:rsidP="0025218B">
      <w:pPr>
        <w:ind w:left="1440" w:hanging="1440"/>
        <w:rPr>
          <w:i/>
        </w:rPr>
      </w:pPr>
      <w:r w:rsidRPr="00B10B98">
        <w:t>1902</w:t>
      </w:r>
      <w:r w:rsidRPr="00B10B98">
        <w:tab/>
        <w:t xml:space="preserve">Glarus und Bern </w:t>
      </w:r>
      <w:r w:rsidR="00F7553A">
        <w:t>(</w:t>
      </w:r>
      <w:r w:rsidRPr="00B10B98">
        <w:t>auf dem Gurten</w:t>
      </w:r>
      <w:r w:rsidR="00F7553A">
        <w:t>)</w:t>
      </w:r>
      <w:r w:rsidRPr="00B10B98">
        <w:t xml:space="preserve">: </w:t>
      </w:r>
      <w:r w:rsidRPr="00A7777E">
        <w:t>erste</w:t>
      </w:r>
      <w:r w:rsidRPr="00B10B98">
        <w:rPr>
          <w:b/>
        </w:rPr>
        <w:t xml:space="preserve"> Skirennen</w:t>
      </w:r>
      <w:r w:rsidRPr="00B10B98">
        <w:t xml:space="preserve"> in der Schweiz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3" w:history="1">
        <w:r w:rsidR="009918BA" w:rsidRPr="00B10B98">
          <w:rPr>
            <w:rStyle w:val="Hyperlink"/>
            <w:i/>
          </w:rPr>
          <w:t>www.hls-dhs-dss.ch</w:t>
        </w:r>
      </w:hyperlink>
    </w:p>
    <w:p w14:paraId="42C953C1" w14:textId="77777777" w:rsidR="009918BA" w:rsidRPr="00B10B98" w:rsidRDefault="009918BA" w:rsidP="0025218B">
      <w:pPr>
        <w:ind w:left="1440" w:hanging="1440"/>
      </w:pPr>
    </w:p>
    <w:p w14:paraId="6DB8D61B" w14:textId="2AE5B876" w:rsidR="0025218B" w:rsidRPr="00B10B98" w:rsidRDefault="0025218B" w:rsidP="0025218B">
      <w:pPr>
        <w:ind w:left="1440" w:hanging="1440"/>
        <w:rPr>
          <w:i/>
        </w:rPr>
      </w:pPr>
      <w:r w:rsidRPr="00B10B98">
        <w:t>1902</w:t>
      </w:r>
      <w:r w:rsidRPr="00B10B98">
        <w:tab/>
        <w:t xml:space="preserve">Zermatt: </w:t>
      </w:r>
      <w:r w:rsidRPr="00A7777E">
        <w:t xml:space="preserve">erster </w:t>
      </w:r>
      <w:r w:rsidRPr="00B10B98">
        <w:rPr>
          <w:b/>
        </w:rPr>
        <w:t>Skikurs</w:t>
      </w:r>
      <w:r w:rsidRPr="00B10B98">
        <w:t xml:space="preserve"> in der Schweiz</w:t>
      </w:r>
      <w:r w:rsidR="00631DD4">
        <w:t>,</w:t>
      </w:r>
      <w:r w:rsidRPr="00B10B98">
        <w:t xml:space="preserve"> Teilnehmer</w:t>
      </w:r>
      <w:r w:rsidR="00631DD4">
        <w:t>:</w:t>
      </w:r>
      <w:r w:rsidRPr="00B10B98">
        <w:t xml:space="preserve"> </w:t>
      </w:r>
      <w:proofErr w:type="spellStart"/>
      <w:r w:rsidRPr="00B10B98">
        <w:t>Zermatter</w:t>
      </w:r>
      <w:proofErr w:type="spellEnd"/>
      <w:r w:rsidRPr="00B10B98">
        <w:t xml:space="preserve"> Bergführer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4" w:history="1">
        <w:r w:rsidR="009918BA" w:rsidRPr="00B10B98">
          <w:rPr>
            <w:rStyle w:val="Hyperlink"/>
            <w:i/>
          </w:rPr>
          <w:t>http://static.nzz.ch</w:t>
        </w:r>
      </w:hyperlink>
    </w:p>
    <w:p w14:paraId="66FAC1D7" w14:textId="77777777" w:rsidR="0025218B" w:rsidRPr="00B10B98" w:rsidRDefault="0025218B" w:rsidP="0025218B">
      <w:pPr>
        <w:ind w:left="1440" w:hanging="1440"/>
      </w:pPr>
    </w:p>
    <w:p w14:paraId="3CEB5502" w14:textId="0ECA2CC9" w:rsidR="0025218B" w:rsidRPr="00B10B98" w:rsidRDefault="0025218B" w:rsidP="0025218B">
      <w:pPr>
        <w:ind w:left="1440" w:hanging="1440"/>
      </w:pPr>
      <w:r w:rsidRPr="00B10B98">
        <w:t>1904</w:t>
      </w:r>
      <w:r w:rsidRPr="00B10B98">
        <w:tab/>
        <w:t xml:space="preserve">Olten: der </w:t>
      </w:r>
      <w:r w:rsidRPr="00B10B98">
        <w:rPr>
          <w:b/>
        </w:rPr>
        <w:t>Schweizer Skiverband</w:t>
      </w:r>
      <w:r w:rsidRPr="00B10B98">
        <w:t xml:space="preserve"> wird im </w:t>
      </w:r>
      <w:proofErr w:type="spellStart"/>
      <w:r w:rsidRPr="00B10B98">
        <w:t>Aarhof</w:t>
      </w:r>
      <w:proofErr w:type="spellEnd"/>
      <w:r w:rsidRPr="00B10B98">
        <w:t xml:space="preserve"> gegründet, 16 Clubs 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5" w:history="1">
        <w:r w:rsidR="009918BA" w:rsidRPr="00B10B98">
          <w:rPr>
            <w:rStyle w:val="Hyperlink"/>
            <w:i/>
          </w:rPr>
          <w:t>www.swiss-ski.ch</w:t>
        </w:r>
      </w:hyperlink>
    </w:p>
    <w:p w14:paraId="2B2909E4" w14:textId="77777777" w:rsidR="0025218B" w:rsidRPr="00B10B98" w:rsidRDefault="0025218B" w:rsidP="0025218B">
      <w:pPr>
        <w:ind w:left="1440" w:hanging="1440"/>
      </w:pPr>
    </w:p>
    <w:p w14:paraId="606D3356" w14:textId="6906CC84" w:rsidR="0025218B" w:rsidRPr="00B10B98" w:rsidRDefault="0025218B" w:rsidP="0025218B">
      <w:pPr>
        <w:ind w:left="1440" w:hanging="1440"/>
        <w:rPr>
          <w:i/>
        </w:rPr>
      </w:pPr>
      <w:r w:rsidRPr="00B10B98">
        <w:t>1904</w:t>
      </w:r>
      <w:r w:rsidRPr="00B10B98">
        <w:tab/>
        <w:t>St.</w:t>
      </w:r>
      <w:r w:rsidR="00631DD4">
        <w:t xml:space="preserve"> </w:t>
      </w:r>
      <w:r w:rsidRPr="00B10B98">
        <w:t xml:space="preserve">Moritz: durchgehende </w:t>
      </w:r>
      <w:r w:rsidRPr="00B10B98">
        <w:rPr>
          <w:b/>
        </w:rPr>
        <w:t>Bahnlinie ab Chur</w:t>
      </w:r>
      <w:r w:rsidRPr="00B10B98">
        <w:t xml:space="preserve"> eröffnet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6" w:history="1">
        <w:r w:rsidR="009918BA" w:rsidRPr="00B10B98">
          <w:rPr>
            <w:rStyle w:val="Hyperlink"/>
            <w:i/>
          </w:rPr>
          <w:t>http://de.wikipedia.org</w:t>
        </w:r>
      </w:hyperlink>
    </w:p>
    <w:p w14:paraId="58575D55" w14:textId="77777777" w:rsidR="0025218B" w:rsidRPr="00B10B98" w:rsidRDefault="0025218B" w:rsidP="0025218B">
      <w:pPr>
        <w:ind w:left="1440" w:hanging="1440"/>
      </w:pPr>
    </w:p>
    <w:p w14:paraId="2AA45FB8" w14:textId="44E0C1B0" w:rsidR="0025218B" w:rsidRPr="00B10B98" w:rsidRDefault="0025218B" w:rsidP="0025218B">
      <w:pPr>
        <w:ind w:left="1440" w:hanging="1440"/>
        <w:rPr>
          <w:i/>
        </w:rPr>
      </w:pPr>
      <w:r w:rsidRPr="00B10B98">
        <w:lastRenderedPageBreak/>
        <w:t>1904</w:t>
      </w:r>
      <w:r w:rsidRPr="00B10B98">
        <w:tab/>
        <w:t>St.</w:t>
      </w:r>
      <w:r w:rsidR="00631DD4">
        <w:t xml:space="preserve"> </w:t>
      </w:r>
      <w:r w:rsidRPr="00B10B98">
        <w:t>Moritz-</w:t>
      </w:r>
      <w:proofErr w:type="spellStart"/>
      <w:r w:rsidRPr="00B10B98">
        <w:t>Celerina</w:t>
      </w:r>
      <w:proofErr w:type="spellEnd"/>
      <w:r w:rsidRPr="00B10B98">
        <w:t xml:space="preserve">: heutige Bobbahn </w:t>
      </w:r>
      <w:r w:rsidRPr="00B10B98">
        <w:rPr>
          <w:b/>
        </w:rPr>
        <w:t>“Olympia-Run”</w:t>
      </w:r>
      <w:r w:rsidRPr="00B10B98">
        <w:t xml:space="preserve"> eröffnet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7" w:history="1">
        <w:r w:rsidR="009918BA" w:rsidRPr="00B10B98">
          <w:rPr>
            <w:rStyle w:val="Hyperlink"/>
            <w:i/>
          </w:rPr>
          <w:t>http://de.wikipedia.org</w:t>
        </w:r>
      </w:hyperlink>
    </w:p>
    <w:p w14:paraId="7EF8E783" w14:textId="77777777" w:rsidR="0025218B" w:rsidRPr="00B10B98" w:rsidRDefault="0025218B" w:rsidP="0025218B">
      <w:pPr>
        <w:ind w:left="1440" w:hanging="1440"/>
      </w:pPr>
    </w:p>
    <w:p w14:paraId="2DD68C58" w14:textId="72A46CEF" w:rsidR="0025218B" w:rsidRPr="003912DB" w:rsidRDefault="0025218B" w:rsidP="0025218B">
      <w:pPr>
        <w:ind w:left="1440" w:hanging="1440"/>
        <w:rPr>
          <w:i/>
        </w:rPr>
      </w:pPr>
      <w:r w:rsidRPr="00B10B98">
        <w:t>1904</w:t>
      </w:r>
      <w:r w:rsidRPr="00B10B98">
        <w:tab/>
      </w:r>
      <w:proofErr w:type="spellStart"/>
      <w:r w:rsidRPr="00B10B98">
        <w:t>Bergün</w:t>
      </w:r>
      <w:proofErr w:type="spellEnd"/>
      <w:r w:rsidRPr="00B10B98">
        <w:t xml:space="preserve">: Strassenabschnitt </w:t>
      </w:r>
      <w:proofErr w:type="spellStart"/>
      <w:r w:rsidRPr="00B10B98">
        <w:rPr>
          <w:b/>
        </w:rPr>
        <w:t>Preda</w:t>
      </w:r>
      <w:proofErr w:type="spellEnd"/>
      <w:r w:rsidRPr="00B10B98">
        <w:rPr>
          <w:b/>
        </w:rPr>
        <w:t xml:space="preserve"> – </w:t>
      </w:r>
      <w:proofErr w:type="spellStart"/>
      <w:r w:rsidRPr="00B10B98">
        <w:rPr>
          <w:b/>
        </w:rPr>
        <w:t>Bergün</w:t>
      </w:r>
      <w:proofErr w:type="spellEnd"/>
      <w:r w:rsidRPr="00B10B98">
        <w:t xml:space="preserve"> wird als Bobbahn benutzt</w:t>
      </w:r>
      <w:r w:rsidRPr="00B10B98">
        <w:br/>
      </w:r>
      <w:r w:rsidRPr="003912DB">
        <w:rPr>
          <w:i/>
        </w:rPr>
        <w:sym w:font="Wingdings" w:char="F0E0"/>
      </w:r>
      <w:r w:rsidRPr="003912DB">
        <w:rPr>
          <w:i/>
        </w:rPr>
        <w:t xml:space="preserve"> </w:t>
      </w:r>
      <w:hyperlink r:id="rId58" w:history="1">
        <w:r w:rsidR="009918BA" w:rsidRPr="003912DB">
          <w:rPr>
            <w:rStyle w:val="Hyperlink"/>
            <w:i/>
          </w:rPr>
          <w:t>www.rhb.ch</w:t>
        </w:r>
      </w:hyperlink>
    </w:p>
    <w:p w14:paraId="1AD2DA45" w14:textId="77777777" w:rsidR="0025218B" w:rsidRPr="00B10B98" w:rsidRDefault="0025218B" w:rsidP="0025218B">
      <w:pPr>
        <w:ind w:left="1440" w:hanging="1440"/>
      </w:pPr>
    </w:p>
    <w:p w14:paraId="260C5BCA" w14:textId="7D441CD2" w:rsidR="0025218B" w:rsidRPr="00B10B98" w:rsidRDefault="0025218B" w:rsidP="0025218B">
      <w:pPr>
        <w:ind w:left="1440" w:hanging="1440"/>
        <w:rPr>
          <w:i/>
        </w:rPr>
      </w:pPr>
      <w:r w:rsidRPr="00B10B98">
        <w:t xml:space="preserve">1904 </w:t>
      </w:r>
      <w:r w:rsidRPr="00B10B98">
        <w:tab/>
        <w:t xml:space="preserve">Die </w:t>
      </w:r>
      <w:r w:rsidRPr="00B10B98">
        <w:rPr>
          <w:b/>
        </w:rPr>
        <w:t>Westschweizer Hockey Liga</w:t>
      </w:r>
      <w:r w:rsidRPr="00B10B98">
        <w:t xml:space="preserve"> wird gegründet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59" w:history="1">
        <w:r w:rsidR="009918BA" w:rsidRPr="00B10B98">
          <w:rPr>
            <w:rStyle w:val="Hyperlink"/>
            <w:i/>
          </w:rPr>
          <w:t>www.sehv.ch</w:t>
        </w:r>
      </w:hyperlink>
    </w:p>
    <w:p w14:paraId="432A1C3D" w14:textId="77777777" w:rsidR="0025218B" w:rsidRPr="00B10B98" w:rsidRDefault="0025218B" w:rsidP="0025218B">
      <w:pPr>
        <w:ind w:left="1440" w:hanging="1440"/>
      </w:pPr>
    </w:p>
    <w:p w14:paraId="418A316B" w14:textId="323A3DC7" w:rsidR="0025218B" w:rsidRPr="00B10B98" w:rsidRDefault="0025218B" w:rsidP="0025218B">
      <w:pPr>
        <w:ind w:left="1440" w:hanging="1440"/>
        <w:rPr>
          <w:i/>
          <w:sz w:val="18"/>
          <w:szCs w:val="18"/>
        </w:rPr>
      </w:pPr>
      <w:r w:rsidRPr="00B10B98">
        <w:t>1905</w:t>
      </w:r>
      <w:r w:rsidRPr="00B10B98">
        <w:tab/>
        <w:t xml:space="preserve">Glarus: </w:t>
      </w:r>
      <w:r w:rsidR="00631DD4">
        <w:t>D</w:t>
      </w:r>
      <w:r w:rsidRPr="00B10B98">
        <w:t xml:space="preserve">as </w:t>
      </w:r>
      <w:r w:rsidR="00631DD4">
        <w:t>«</w:t>
      </w:r>
      <w:r w:rsidRPr="00B10B98">
        <w:t>1. Offizielle Schweizerische</w:t>
      </w:r>
      <w:r w:rsidR="00631DD4">
        <w:t>»</w:t>
      </w:r>
      <w:r w:rsidRPr="00B10B98">
        <w:t xml:space="preserve">, ein </w:t>
      </w:r>
      <w:r w:rsidRPr="00B10B98">
        <w:rPr>
          <w:b/>
        </w:rPr>
        <w:t>Wettkampf</w:t>
      </w:r>
      <w:r w:rsidRPr="00B10B98">
        <w:t xml:space="preserve"> mit verschiedenen </w:t>
      </w:r>
      <w:r w:rsidRPr="00B10B98">
        <w:rPr>
          <w:b/>
        </w:rPr>
        <w:t>Wintersportdisziplinen</w:t>
      </w:r>
      <w:r w:rsidRPr="00B10B98">
        <w:t>, findet vor 6’000 Zuschauern statt</w:t>
      </w:r>
      <w:r w:rsidRPr="00B10B98">
        <w:br/>
      </w:r>
      <w:r w:rsidRPr="00B10B98">
        <w:rPr>
          <w:i/>
          <w:sz w:val="18"/>
          <w:szCs w:val="18"/>
        </w:rPr>
        <w:sym w:font="Wingdings" w:char="F0E0"/>
      </w:r>
      <w:r w:rsidRPr="00B10B98">
        <w:rPr>
          <w:i/>
          <w:sz w:val="18"/>
          <w:szCs w:val="18"/>
        </w:rPr>
        <w:t xml:space="preserve"> </w:t>
      </w:r>
      <w:hyperlink r:id="rId60" w:history="1">
        <w:r w:rsidR="009918BA" w:rsidRPr="00CE2521">
          <w:rPr>
            <w:rStyle w:val="Hyperlink"/>
            <w:i/>
          </w:rPr>
          <w:t>www.swiss-ski.ch</w:t>
        </w:r>
      </w:hyperlink>
    </w:p>
    <w:p w14:paraId="6D96A6DE" w14:textId="77777777" w:rsidR="0025218B" w:rsidRPr="00B10B98" w:rsidRDefault="0025218B" w:rsidP="0025218B">
      <w:pPr>
        <w:ind w:left="1440" w:hanging="1440"/>
      </w:pPr>
    </w:p>
    <w:p w14:paraId="478C7A0D" w14:textId="7F60D26E" w:rsidR="0025218B" w:rsidRPr="00B10B98" w:rsidRDefault="0025218B" w:rsidP="0025218B">
      <w:pPr>
        <w:ind w:left="1440" w:hanging="1440"/>
      </w:pPr>
      <w:r w:rsidRPr="00B10B98">
        <w:t>1905</w:t>
      </w:r>
      <w:r w:rsidRPr="00B10B98">
        <w:tab/>
        <w:t>Deutschland/</w:t>
      </w:r>
      <w:r w:rsidR="00631DD4">
        <w:t>Ö</w:t>
      </w:r>
      <w:r w:rsidRPr="00B10B98">
        <w:t xml:space="preserve">sterreich: Gründung </w:t>
      </w:r>
      <w:r w:rsidRPr="00A7777E">
        <w:t xml:space="preserve">nationaler </w:t>
      </w:r>
      <w:r w:rsidRPr="00B10B98">
        <w:rPr>
          <w:b/>
        </w:rPr>
        <w:t>Ski-Verbände</w:t>
      </w:r>
      <w:r w:rsidRPr="00B10B98">
        <w:br/>
      </w:r>
      <w:r w:rsidRPr="00B10B98">
        <w:rPr>
          <w:i/>
        </w:rPr>
        <w:sym w:font="Wingdings" w:char="F0E0"/>
      </w:r>
      <w:r w:rsidR="00631DD4">
        <w:rPr>
          <w:i/>
        </w:rPr>
        <w:t xml:space="preserve"> Deutschland:</w:t>
      </w:r>
      <w:r w:rsidRPr="00B10B98">
        <w:rPr>
          <w:i/>
        </w:rPr>
        <w:t xml:space="preserve"> </w:t>
      </w:r>
      <w:hyperlink r:id="rId61" w:history="1">
        <w:r w:rsidR="009918BA" w:rsidRPr="00B10B98">
          <w:rPr>
            <w:rStyle w:val="Hyperlink"/>
            <w:i/>
          </w:rPr>
          <w:t>http://de.wikipedia.org</w:t>
        </w:r>
      </w:hyperlink>
      <w:r w:rsidRPr="00B10B98">
        <w:rPr>
          <w:i/>
        </w:rPr>
        <w:br/>
      </w:r>
      <w:r w:rsidRPr="00B10B98">
        <w:rPr>
          <w:i/>
        </w:rPr>
        <w:sym w:font="Wingdings" w:char="F0E0"/>
      </w:r>
      <w:r w:rsidR="00631DD4">
        <w:rPr>
          <w:i/>
        </w:rPr>
        <w:t xml:space="preserve"> Österreich:</w:t>
      </w:r>
      <w:r w:rsidRPr="00B10B98">
        <w:rPr>
          <w:i/>
        </w:rPr>
        <w:t xml:space="preserve"> </w:t>
      </w:r>
      <w:hyperlink r:id="rId62" w:history="1">
        <w:r w:rsidR="009918BA" w:rsidRPr="00B10B98">
          <w:rPr>
            <w:rStyle w:val="Hyperlink"/>
            <w:i/>
          </w:rPr>
          <w:t>http://de.wikipedia.org</w:t>
        </w:r>
      </w:hyperlink>
    </w:p>
    <w:p w14:paraId="733311AC" w14:textId="77777777" w:rsidR="0025218B" w:rsidRPr="00B10B98" w:rsidRDefault="0025218B" w:rsidP="0025218B">
      <w:pPr>
        <w:ind w:left="1440" w:hanging="1440"/>
      </w:pPr>
    </w:p>
    <w:p w14:paraId="0939E23B" w14:textId="26FD8726" w:rsidR="0025218B" w:rsidRPr="00B10B98" w:rsidRDefault="0025218B" w:rsidP="0025218B">
      <w:pPr>
        <w:ind w:left="1440" w:hanging="1440"/>
      </w:pPr>
      <w:r w:rsidRPr="00B10B98">
        <w:t xml:space="preserve">1905 </w:t>
      </w:r>
      <w:r w:rsidRPr="00B10B98">
        <w:tab/>
        <w:t xml:space="preserve">Davos: </w:t>
      </w:r>
      <w:r w:rsidRPr="00B10B98">
        <w:rPr>
          <w:b/>
        </w:rPr>
        <w:t>Forschungsinstitut für Tuberkulose</w:t>
      </w:r>
      <w:r w:rsidRPr="00B10B98">
        <w:t xml:space="preserve"> wird gegründet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63" w:history="1">
        <w:r w:rsidR="00056489" w:rsidRPr="00B10B98">
          <w:rPr>
            <w:rStyle w:val="Hyperlink"/>
            <w:i/>
          </w:rPr>
          <w:t>www.davos.ch</w:t>
        </w:r>
      </w:hyperlink>
    </w:p>
    <w:p w14:paraId="0CA8B6E5" w14:textId="77777777" w:rsidR="0025218B" w:rsidRPr="00B10B98" w:rsidRDefault="0025218B" w:rsidP="0025218B">
      <w:pPr>
        <w:ind w:left="1440" w:hanging="1440"/>
      </w:pPr>
    </w:p>
    <w:p w14:paraId="3F7D3147" w14:textId="77777777" w:rsidR="0025218B" w:rsidRPr="00B10B98" w:rsidRDefault="0025218B" w:rsidP="0025218B">
      <w:pPr>
        <w:ind w:left="1440" w:hanging="1440"/>
        <w:rPr>
          <w:i/>
        </w:rPr>
      </w:pPr>
      <w:r w:rsidRPr="00B10B98">
        <w:t>1906</w:t>
      </w:r>
      <w:r w:rsidRPr="00B10B98">
        <w:tab/>
        <w:t xml:space="preserve">St. Moritz: </w:t>
      </w:r>
      <w:r w:rsidRPr="00A7777E">
        <w:t xml:space="preserve">erste </w:t>
      </w:r>
      <w:proofErr w:type="spellStart"/>
      <w:r w:rsidRPr="00B10B98">
        <w:rPr>
          <w:b/>
        </w:rPr>
        <w:t>Skijöring</w:t>
      </w:r>
      <w:proofErr w:type="spellEnd"/>
      <w:r w:rsidRPr="00B10B98">
        <w:rPr>
          <w:b/>
        </w:rPr>
        <w:t>-Rennen</w:t>
      </w:r>
      <w:r w:rsidRPr="00B10B98">
        <w:t xml:space="preserve"> mit Skifahrer und Pferden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Schweizer Illustrierte; 16.01.2006; Ausgabe-Nr. 3; Seite 74</w:t>
      </w:r>
    </w:p>
    <w:p w14:paraId="40D85293" w14:textId="77777777" w:rsidR="0025218B" w:rsidRPr="00B10B98" w:rsidRDefault="0025218B" w:rsidP="0025218B">
      <w:pPr>
        <w:ind w:left="1440" w:hanging="1440"/>
      </w:pPr>
    </w:p>
    <w:p w14:paraId="45E4ACD1" w14:textId="77777777" w:rsidR="0025218B" w:rsidRPr="00B10B98" w:rsidRDefault="0025218B" w:rsidP="0025218B">
      <w:pPr>
        <w:ind w:left="1440" w:hanging="1440"/>
        <w:rPr>
          <w:rFonts w:cs="Arial"/>
          <w:i/>
          <w:sz w:val="18"/>
          <w:szCs w:val="18"/>
          <w:lang w:val="de-DE"/>
        </w:rPr>
      </w:pPr>
      <w:r w:rsidRPr="00B10B98">
        <w:t>1906</w:t>
      </w:r>
      <w:r w:rsidRPr="00B10B98">
        <w:tab/>
        <w:t xml:space="preserve">St. Moritz: Die </w:t>
      </w:r>
      <w:r w:rsidRPr="00B10B98">
        <w:rPr>
          <w:b/>
        </w:rPr>
        <w:t>Julier-Sprungschanze</w:t>
      </w:r>
      <w:r w:rsidRPr="00B10B98">
        <w:t xml:space="preserve"> wird eingeweiht</w:t>
      </w:r>
      <w:r w:rsidRPr="00B10B98">
        <w:br/>
      </w:r>
      <w:r w:rsidRPr="00B10B98">
        <w:rPr>
          <w:rFonts w:cs="Arial"/>
          <w:i/>
          <w:sz w:val="18"/>
          <w:szCs w:val="18"/>
          <w:lang w:val="de-DE"/>
        </w:rPr>
        <w:sym w:font="Wingdings" w:char="F0E0"/>
      </w:r>
      <w:r w:rsidRPr="00B10B98">
        <w:rPr>
          <w:rFonts w:cs="Arial"/>
          <w:i/>
          <w:sz w:val="18"/>
          <w:szCs w:val="18"/>
          <w:lang w:val="de-DE"/>
        </w:rPr>
        <w:t xml:space="preserve"> </w:t>
      </w:r>
      <w:proofErr w:type="spellStart"/>
      <w:r w:rsidRPr="00B10B98">
        <w:rPr>
          <w:i/>
        </w:rPr>
        <w:t>Obersee</w:t>
      </w:r>
      <w:proofErr w:type="spellEnd"/>
      <w:r w:rsidRPr="00B10B98">
        <w:rPr>
          <w:i/>
        </w:rPr>
        <w:t xml:space="preserve"> Nachrichten, 04.02.2010, S. 27</w:t>
      </w:r>
    </w:p>
    <w:p w14:paraId="70C6987A" w14:textId="77777777" w:rsidR="0025218B" w:rsidRPr="00B10B98" w:rsidRDefault="0025218B" w:rsidP="0025218B">
      <w:pPr>
        <w:ind w:left="1440" w:hanging="1440"/>
      </w:pPr>
    </w:p>
    <w:p w14:paraId="0DD47643" w14:textId="6D85D4AE" w:rsidR="0025218B" w:rsidRPr="00B10B98" w:rsidRDefault="0025218B" w:rsidP="0025218B">
      <w:pPr>
        <w:ind w:left="1440" w:hanging="1440"/>
        <w:rPr>
          <w:i/>
        </w:rPr>
      </w:pPr>
      <w:r w:rsidRPr="00B10B98">
        <w:t>1907</w:t>
      </w:r>
      <w:r w:rsidRPr="00B10B98">
        <w:tab/>
        <w:t xml:space="preserve">Davos: Die </w:t>
      </w:r>
      <w:r w:rsidRPr="00B10B98">
        <w:rPr>
          <w:b/>
        </w:rPr>
        <w:t>Bobbahn Schatzalp-Davos</w:t>
      </w:r>
      <w:r w:rsidRPr="00B10B98">
        <w:t xml:space="preserve"> wird gebaut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64" w:history="1">
        <w:r w:rsidR="00A22AFD" w:rsidRPr="00B10B98">
          <w:rPr>
            <w:rStyle w:val="Hyperlink"/>
            <w:i/>
          </w:rPr>
          <w:t>www.schatzalp.ch</w:t>
        </w:r>
      </w:hyperlink>
    </w:p>
    <w:p w14:paraId="2AC99838" w14:textId="77777777" w:rsidR="0025218B" w:rsidRPr="00B10B98" w:rsidRDefault="0025218B" w:rsidP="0025218B">
      <w:pPr>
        <w:ind w:left="1440" w:hanging="1440"/>
      </w:pPr>
    </w:p>
    <w:p w14:paraId="12E178CF" w14:textId="4075CFAE" w:rsidR="0025218B" w:rsidRPr="00B10B98" w:rsidRDefault="0025218B" w:rsidP="0025218B">
      <w:pPr>
        <w:ind w:left="1440" w:hanging="1440"/>
      </w:pPr>
      <w:r w:rsidRPr="00B10B98">
        <w:t>1907</w:t>
      </w:r>
      <w:r w:rsidRPr="00B10B98">
        <w:tab/>
        <w:t>St.</w:t>
      </w:r>
      <w:r w:rsidR="00631DD4">
        <w:t xml:space="preserve"> </w:t>
      </w:r>
      <w:r w:rsidRPr="00B10B98">
        <w:t xml:space="preserve">Moritz: </w:t>
      </w:r>
      <w:r w:rsidR="00631DD4">
        <w:t>e</w:t>
      </w:r>
      <w:r w:rsidRPr="00B10B98">
        <w:t xml:space="preserve">rstes </w:t>
      </w:r>
      <w:proofErr w:type="spellStart"/>
      <w:r w:rsidRPr="00B10B98">
        <w:rPr>
          <w:b/>
        </w:rPr>
        <w:t>Skijöring</w:t>
      </w:r>
      <w:proofErr w:type="spellEnd"/>
      <w:r w:rsidRPr="00B10B98">
        <w:rPr>
          <w:b/>
        </w:rPr>
        <w:t>-Rennen</w:t>
      </w:r>
      <w:r w:rsidRPr="00B10B98">
        <w:t xml:space="preserve"> auf dem gefrorenem St. </w:t>
      </w:r>
      <w:proofErr w:type="spellStart"/>
      <w:r w:rsidRPr="00B10B98">
        <w:t>Moritzersee</w:t>
      </w:r>
      <w:proofErr w:type="spellEnd"/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65" w:history="1">
        <w:r w:rsidR="007330D3" w:rsidRPr="00B10B98">
          <w:rPr>
            <w:rStyle w:val="Hyperlink"/>
            <w:i/>
          </w:rPr>
          <w:t>www.srf.ch</w:t>
        </w:r>
      </w:hyperlink>
    </w:p>
    <w:p w14:paraId="6EE45638" w14:textId="77777777" w:rsidR="0025218B" w:rsidRPr="00B10B98" w:rsidRDefault="0025218B" w:rsidP="0025218B">
      <w:pPr>
        <w:ind w:left="1440" w:hanging="1440"/>
      </w:pPr>
    </w:p>
    <w:p w14:paraId="4E017FD7" w14:textId="45E46DB5" w:rsidR="007330D3" w:rsidRDefault="0025218B" w:rsidP="003912DB">
      <w:pPr>
        <w:ind w:left="1440" w:hanging="1440"/>
        <w:rPr>
          <w:i/>
        </w:rPr>
      </w:pPr>
      <w:r w:rsidRPr="00B10B98">
        <w:t>1908</w:t>
      </w:r>
      <w:r w:rsidRPr="00B10B98">
        <w:tab/>
        <w:t xml:space="preserve">Der </w:t>
      </w:r>
      <w:r w:rsidRPr="00B10B98">
        <w:rPr>
          <w:b/>
        </w:rPr>
        <w:t>Schweizerische Eishockeyverband</w:t>
      </w:r>
      <w:r w:rsidRPr="00B10B98">
        <w:t xml:space="preserve"> wird gegründet</w:t>
      </w:r>
      <w:r w:rsidRPr="00B10B98">
        <w:br/>
      </w:r>
      <w:r w:rsidRPr="00B10B98">
        <w:rPr>
          <w:i/>
        </w:rPr>
        <w:sym w:font="Wingdings" w:char="F0E0"/>
      </w:r>
      <w:r w:rsidR="00631DD4">
        <w:rPr>
          <w:i/>
        </w:rPr>
        <w:t xml:space="preserve"> </w:t>
      </w:r>
      <w:hyperlink r:id="rId66" w:history="1">
        <w:r w:rsidR="001466B3" w:rsidRPr="001466B3">
          <w:rPr>
            <w:rStyle w:val="Hyperlink"/>
            <w:i/>
          </w:rPr>
          <w:t>http://www.hls-dhs-dss.ch</w:t>
        </w:r>
      </w:hyperlink>
    </w:p>
    <w:p w14:paraId="2D6F10D7" w14:textId="77777777" w:rsidR="001466B3" w:rsidRPr="00B10B98" w:rsidRDefault="001466B3" w:rsidP="0025218B">
      <w:pPr>
        <w:ind w:left="1440" w:hanging="1440"/>
      </w:pPr>
    </w:p>
    <w:p w14:paraId="6E5025FB" w14:textId="30AED1F6" w:rsidR="0025218B" w:rsidRPr="00B10B98" w:rsidRDefault="0025218B" w:rsidP="0025218B">
      <w:pPr>
        <w:ind w:left="1440" w:hanging="1440"/>
        <w:rPr>
          <w:i/>
        </w:rPr>
      </w:pPr>
      <w:r w:rsidRPr="00B10B98">
        <w:t>1909</w:t>
      </w:r>
      <w:r w:rsidRPr="00B10B98">
        <w:tab/>
        <w:t xml:space="preserve">Lauterbrunnen: </w:t>
      </w:r>
      <w:r w:rsidRPr="00B10B98">
        <w:rPr>
          <w:b/>
        </w:rPr>
        <w:t>Winterhotellerie</w:t>
      </w:r>
      <w:r w:rsidRPr="00B10B98">
        <w:t xml:space="preserve"> setzt ein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67" w:history="1">
        <w:r w:rsidR="007330D3" w:rsidRPr="00B10B98">
          <w:rPr>
            <w:rStyle w:val="Hyperlink"/>
            <w:i/>
          </w:rPr>
          <w:t>www.hls-dhs-dss.ch</w:t>
        </w:r>
      </w:hyperlink>
    </w:p>
    <w:p w14:paraId="13CE083F" w14:textId="77777777" w:rsidR="0025218B" w:rsidRPr="00B10B98" w:rsidRDefault="0025218B" w:rsidP="0025218B">
      <w:pPr>
        <w:ind w:left="1440" w:hanging="1440"/>
      </w:pPr>
    </w:p>
    <w:p w14:paraId="621F0851" w14:textId="77777777" w:rsidR="0025218B" w:rsidRPr="00B10B98" w:rsidRDefault="0025218B" w:rsidP="0025218B">
      <w:pPr>
        <w:ind w:left="1440" w:hanging="1440"/>
        <w:rPr>
          <w:i/>
        </w:rPr>
      </w:pPr>
      <w:r w:rsidRPr="00B10B98">
        <w:t>1910</w:t>
      </w:r>
      <w:r w:rsidRPr="00B10B98">
        <w:tab/>
        <w:t xml:space="preserve">Les </w:t>
      </w:r>
      <w:proofErr w:type="spellStart"/>
      <w:r w:rsidRPr="00B10B98">
        <w:t>Avants</w:t>
      </w:r>
      <w:proofErr w:type="spellEnd"/>
      <w:r w:rsidRPr="00B10B98">
        <w:t xml:space="preserve">: erste </w:t>
      </w:r>
      <w:r w:rsidRPr="00B10B98">
        <w:rPr>
          <w:b/>
        </w:rPr>
        <w:t>Eishockey-Europameisterschaften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Walter </w:t>
      </w:r>
      <w:proofErr w:type="spellStart"/>
      <w:r w:rsidRPr="00B10B98">
        <w:rPr>
          <w:i/>
        </w:rPr>
        <w:t>Umminger</w:t>
      </w:r>
      <w:proofErr w:type="spellEnd"/>
      <w:r w:rsidRPr="00B10B98">
        <w:rPr>
          <w:i/>
        </w:rPr>
        <w:t xml:space="preserve">: Die Chronik des </w:t>
      </w:r>
      <w:proofErr w:type="spellStart"/>
      <w:r w:rsidRPr="00B10B98">
        <w:rPr>
          <w:i/>
        </w:rPr>
        <w:t>Sports,Chronik</w:t>
      </w:r>
      <w:proofErr w:type="spellEnd"/>
      <w:r w:rsidRPr="00B10B98">
        <w:rPr>
          <w:i/>
        </w:rPr>
        <w:t xml:space="preserve"> Verlag 1992, S. 255</w:t>
      </w:r>
    </w:p>
    <w:p w14:paraId="5B8EE470" w14:textId="77777777" w:rsidR="0025218B" w:rsidRPr="00B10B98" w:rsidRDefault="0025218B" w:rsidP="0025218B">
      <w:pPr>
        <w:ind w:left="1440" w:hanging="1440"/>
        <w:rPr>
          <w:i/>
        </w:rPr>
      </w:pPr>
    </w:p>
    <w:p w14:paraId="13DE94CD" w14:textId="675187F4" w:rsidR="0025218B" w:rsidRPr="00B10B98" w:rsidRDefault="0025218B" w:rsidP="0025218B">
      <w:pPr>
        <w:ind w:left="1440" w:hanging="1440"/>
      </w:pPr>
      <w:r w:rsidRPr="00B10B98">
        <w:t>1910</w:t>
      </w:r>
      <w:r w:rsidRPr="00B10B98">
        <w:tab/>
        <w:t xml:space="preserve">Mürren: </w:t>
      </w:r>
      <w:r w:rsidR="00631DD4">
        <w:t>D</w:t>
      </w:r>
      <w:r w:rsidRPr="00B10B98">
        <w:t xml:space="preserve">er Engländer und Hotelier Henry </w:t>
      </w:r>
      <w:proofErr w:type="spellStart"/>
      <w:r w:rsidRPr="00B10B98">
        <w:t>Lunn</w:t>
      </w:r>
      <w:proofErr w:type="spellEnd"/>
      <w:r w:rsidRPr="00B10B98">
        <w:t xml:space="preserve"> drängt die </w:t>
      </w:r>
      <w:proofErr w:type="spellStart"/>
      <w:r w:rsidRPr="00B10B98">
        <w:rPr>
          <w:b/>
        </w:rPr>
        <w:t>Mürrenbahn</w:t>
      </w:r>
      <w:proofErr w:type="spellEnd"/>
      <w:r w:rsidR="00631DD4">
        <w:rPr>
          <w:b/>
        </w:rPr>
        <w:t>,</w:t>
      </w:r>
      <w:r w:rsidRPr="00B10B98">
        <w:t xml:space="preserve"> den </w:t>
      </w:r>
      <w:r w:rsidRPr="00B10B98">
        <w:rPr>
          <w:b/>
        </w:rPr>
        <w:t>Winterbetrieb</w:t>
      </w:r>
      <w:r w:rsidRPr="00B10B98">
        <w:t xml:space="preserve"> einzuführen </w:t>
      </w:r>
    </w:p>
    <w:p w14:paraId="5CFF3677" w14:textId="77777777" w:rsidR="0025218B" w:rsidRPr="00B10B98" w:rsidRDefault="0025218B" w:rsidP="0025218B">
      <w:pPr>
        <w:ind w:left="1440" w:hanging="1440"/>
      </w:pPr>
    </w:p>
    <w:p w14:paraId="45D963B3" w14:textId="124B6530" w:rsidR="0025218B" w:rsidRPr="00B10B98" w:rsidRDefault="0025218B" w:rsidP="0025218B">
      <w:pPr>
        <w:ind w:left="1440" w:hanging="1440"/>
        <w:rPr>
          <w:i/>
        </w:rPr>
      </w:pPr>
      <w:r w:rsidRPr="00B10B98">
        <w:lastRenderedPageBreak/>
        <w:t>1911</w:t>
      </w:r>
      <w:r w:rsidRPr="00B10B98">
        <w:tab/>
      </w:r>
      <w:proofErr w:type="spellStart"/>
      <w:r w:rsidRPr="00B10B98">
        <w:t>Crans</w:t>
      </w:r>
      <w:proofErr w:type="spellEnd"/>
      <w:r w:rsidRPr="00B10B98">
        <w:t xml:space="preserve">-Montana: erstes offizielles </w:t>
      </w:r>
      <w:r w:rsidRPr="00B10B98">
        <w:rPr>
          <w:b/>
        </w:rPr>
        <w:t>Abfahrtsrennen in den Alpen</w:t>
      </w:r>
      <w:r w:rsidRPr="00B10B98">
        <w:t xml:space="preserve">, vom Engländer Arnold </w:t>
      </w:r>
      <w:proofErr w:type="spellStart"/>
      <w:r w:rsidRPr="00B10B98">
        <w:t>Lunn</w:t>
      </w:r>
      <w:proofErr w:type="spellEnd"/>
      <w:r w:rsidRPr="00B10B98">
        <w:t xml:space="preserve"> initiierter Roberts-</w:t>
      </w:r>
      <w:proofErr w:type="spellStart"/>
      <w:r w:rsidRPr="00B10B98">
        <w:t>of</w:t>
      </w:r>
      <w:proofErr w:type="spellEnd"/>
      <w:r w:rsidRPr="00B10B98">
        <w:t>-</w:t>
      </w:r>
      <w:proofErr w:type="spellStart"/>
      <w:r w:rsidRPr="00B10B98">
        <w:t>Kandahar</w:t>
      </w:r>
      <w:proofErr w:type="spellEnd"/>
      <w:r w:rsidRPr="00B10B98">
        <w:t>-Challenge-Cup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68" w:history="1">
        <w:r w:rsidR="007330D3" w:rsidRPr="00B10B98">
          <w:rPr>
            <w:rStyle w:val="Hyperlink"/>
            <w:i/>
          </w:rPr>
          <w:t>www.hls-dhs-dss.ch</w:t>
        </w:r>
      </w:hyperlink>
    </w:p>
    <w:p w14:paraId="3FD29628" w14:textId="77777777" w:rsidR="0025218B" w:rsidRPr="00B10B98" w:rsidRDefault="0025218B" w:rsidP="0025218B">
      <w:pPr>
        <w:ind w:left="1440" w:hanging="1440"/>
      </w:pPr>
    </w:p>
    <w:p w14:paraId="0CD744FE" w14:textId="5DE69A0A" w:rsidR="0025218B" w:rsidRPr="00B10B98" w:rsidRDefault="0025218B" w:rsidP="0025218B">
      <w:pPr>
        <w:ind w:left="1440" w:hanging="1440"/>
      </w:pPr>
      <w:r w:rsidRPr="00B10B98">
        <w:t>1911</w:t>
      </w:r>
      <w:r w:rsidRPr="00B10B98">
        <w:tab/>
        <w:t xml:space="preserve">Der </w:t>
      </w:r>
      <w:proofErr w:type="spellStart"/>
      <w:r w:rsidRPr="00B10B98">
        <w:rPr>
          <w:b/>
        </w:rPr>
        <w:t>Velogemel</w:t>
      </w:r>
      <w:proofErr w:type="spellEnd"/>
      <w:r w:rsidRPr="00B10B98">
        <w:t xml:space="preserve"> (Veloschlitten) aus Grindelwald wird zum Patent angemeldet</w:t>
      </w:r>
      <w:r w:rsidRPr="00B10B98">
        <w:br/>
      </w:r>
      <w:r w:rsidRPr="00B10B98">
        <w:rPr>
          <w:i/>
          <w:sz w:val="18"/>
          <w:szCs w:val="18"/>
        </w:rPr>
        <w:sym w:font="Wingdings" w:char="F0E0"/>
      </w:r>
      <w:r w:rsidRPr="00B10B98">
        <w:rPr>
          <w:i/>
          <w:sz w:val="18"/>
          <w:szCs w:val="18"/>
        </w:rPr>
        <w:t xml:space="preserve"> </w:t>
      </w:r>
      <w:r w:rsidRPr="003B126B">
        <w:rPr>
          <w:i/>
        </w:rPr>
        <w:t xml:space="preserve">Wikipedia, </w:t>
      </w:r>
      <w:proofErr w:type="spellStart"/>
      <w:r w:rsidRPr="003B126B">
        <w:rPr>
          <w:i/>
        </w:rPr>
        <w:t>Velogemel</w:t>
      </w:r>
      <w:proofErr w:type="spellEnd"/>
      <w:r w:rsidRPr="003B126B">
        <w:rPr>
          <w:i/>
        </w:rPr>
        <w:t xml:space="preserve">, </w:t>
      </w:r>
      <w:hyperlink r:id="rId69" w:history="1">
        <w:r w:rsidR="007330D3" w:rsidRPr="003B126B">
          <w:rPr>
            <w:rStyle w:val="Hyperlink"/>
            <w:i/>
          </w:rPr>
          <w:t>http://de.wikipedia.org</w:t>
        </w:r>
      </w:hyperlink>
    </w:p>
    <w:p w14:paraId="397E6A30" w14:textId="77777777" w:rsidR="0025218B" w:rsidRPr="00B10B98" w:rsidRDefault="0025218B" w:rsidP="0025218B">
      <w:pPr>
        <w:ind w:left="1440" w:hanging="1440"/>
      </w:pPr>
    </w:p>
    <w:p w14:paraId="41BC89D4" w14:textId="1DC0FBEB" w:rsidR="0025218B" w:rsidRPr="00B10B98" w:rsidRDefault="0025218B" w:rsidP="0025218B">
      <w:pPr>
        <w:ind w:left="1440" w:hanging="1440"/>
      </w:pPr>
      <w:r w:rsidRPr="00B10B98">
        <w:t>1912</w:t>
      </w:r>
      <w:r w:rsidRPr="00B10B98">
        <w:tab/>
        <w:t>St.</w:t>
      </w:r>
      <w:r w:rsidR="002F79BD">
        <w:t xml:space="preserve"> </w:t>
      </w:r>
      <w:r w:rsidRPr="00B10B98">
        <w:t xml:space="preserve">Moritz: Bau </w:t>
      </w:r>
      <w:proofErr w:type="spellStart"/>
      <w:r w:rsidRPr="00B10B98">
        <w:rPr>
          <w:b/>
        </w:rPr>
        <w:t>Chantarella</w:t>
      </w:r>
      <w:proofErr w:type="spellEnd"/>
      <w:r w:rsidRPr="00B10B98">
        <w:rPr>
          <w:b/>
        </w:rPr>
        <w:t>-Drahtseilbahn</w:t>
      </w:r>
      <w:r w:rsidRPr="00B10B98">
        <w:t xml:space="preserve"> speziell für Wintersportler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0" w:history="1">
        <w:r w:rsidR="007330D3" w:rsidRPr="00B10B98">
          <w:rPr>
            <w:rStyle w:val="Hyperlink"/>
            <w:i/>
          </w:rPr>
          <w:t>www.mountains.ch</w:t>
        </w:r>
      </w:hyperlink>
    </w:p>
    <w:p w14:paraId="79007469" w14:textId="77777777" w:rsidR="0025218B" w:rsidRPr="00B10B98" w:rsidRDefault="0025218B" w:rsidP="0025218B">
      <w:pPr>
        <w:ind w:left="1440" w:hanging="1440"/>
      </w:pPr>
    </w:p>
    <w:p w14:paraId="217EDDA7" w14:textId="72B05835" w:rsidR="0025218B" w:rsidRPr="00B10B98" w:rsidRDefault="0025218B" w:rsidP="0025218B">
      <w:pPr>
        <w:ind w:left="1440" w:hanging="1440"/>
        <w:rPr>
          <w:i/>
        </w:rPr>
      </w:pPr>
      <w:r w:rsidRPr="00B10B98">
        <w:t>1912</w:t>
      </w:r>
      <w:r w:rsidRPr="00B10B98">
        <w:tab/>
        <w:t xml:space="preserve">Mürren: Bau </w:t>
      </w:r>
      <w:r w:rsidRPr="00B10B98">
        <w:rPr>
          <w:b/>
        </w:rPr>
        <w:t>Standseilbahn Mürren-</w:t>
      </w:r>
      <w:proofErr w:type="spellStart"/>
      <w:r w:rsidRPr="00B10B98">
        <w:rPr>
          <w:b/>
        </w:rPr>
        <w:t>Allmendh</w:t>
      </w:r>
      <w:r w:rsidR="00352D7E">
        <w:rPr>
          <w:b/>
        </w:rPr>
        <w:t>u</w:t>
      </w:r>
      <w:r w:rsidRPr="00B10B98">
        <w:rPr>
          <w:b/>
        </w:rPr>
        <w:t>bel</w:t>
      </w:r>
      <w:proofErr w:type="spellEnd"/>
      <w:r w:rsidRPr="00B10B98">
        <w:t xml:space="preserve"> für Wintersportler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1" w:history="1">
        <w:r w:rsidR="007330D3" w:rsidRPr="00B10B98">
          <w:rPr>
            <w:rStyle w:val="Hyperlink"/>
            <w:i/>
          </w:rPr>
          <w:t>http://standseilbahnen.ch</w:t>
        </w:r>
      </w:hyperlink>
    </w:p>
    <w:p w14:paraId="1B0A0CBD" w14:textId="77777777" w:rsidR="0025218B" w:rsidRPr="00B10B98" w:rsidRDefault="0025218B" w:rsidP="0025218B">
      <w:pPr>
        <w:ind w:left="1440" w:hanging="1440"/>
      </w:pPr>
    </w:p>
    <w:p w14:paraId="6B97638F" w14:textId="795D0CF3" w:rsidR="0025218B" w:rsidRPr="00B10B98" w:rsidRDefault="0025218B" w:rsidP="0025218B">
      <w:pPr>
        <w:ind w:left="1440" w:hanging="1440"/>
        <w:rPr>
          <w:i/>
        </w:rPr>
      </w:pPr>
      <w:r w:rsidRPr="00B10B98">
        <w:t>1913</w:t>
      </w:r>
      <w:r w:rsidRPr="00B10B98">
        <w:tab/>
        <w:t xml:space="preserve">Engelberg: Eröffnung </w:t>
      </w:r>
      <w:proofErr w:type="spellStart"/>
      <w:r w:rsidRPr="00B10B98">
        <w:rPr>
          <w:b/>
        </w:rPr>
        <w:t>Gerschnialpbahn</w:t>
      </w:r>
      <w:proofErr w:type="spellEnd"/>
      <w:r w:rsidRPr="00B10B98">
        <w:t xml:space="preserve"> und Eröffnung </w:t>
      </w:r>
      <w:r w:rsidRPr="00B10B98">
        <w:rPr>
          <w:b/>
        </w:rPr>
        <w:t>Bobbahn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2" w:history="1">
        <w:r w:rsidR="007330D3" w:rsidRPr="00485176">
          <w:rPr>
            <w:rStyle w:val="Hyperlink"/>
            <w:i/>
          </w:rPr>
          <w:t>www.oldiebob.ch</w:t>
        </w:r>
      </w:hyperlink>
    </w:p>
    <w:p w14:paraId="29D347EE" w14:textId="77777777" w:rsidR="0025218B" w:rsidRPr="00B10B98" w:rsidRDefault="0025218B" w:rsidP="0025218B">
      <w:pPr>
        <w:ind w:left="1440" w:hanging="1440"/>
      </w:pPr>
    </w:p>
    <w:p w14:paraId="297B4D5B" w14:textId="78FA3616" w:rsidR="0025218B" w:rsidRPr="00B10B98" w:rsidRDefault="0025218B" w:rsidP="0025218B">
      <w:pPr>
        <w:ind w:left="1440" w:hanging="1440"/>
        <w:rPr>
          <w:i/>
        </w:rPr>
      </w:pPr>
      <w:r w:rsidRPr="00B10B98">
        <w:t>1913</w:t>
      </w:r>
      <w:r w:rsidRPr="00B10B98">
        <w:tab/>
        <w:t xml:space="preserve">Grindelwald: </w:t>
      </w:r>
      <w:r w:rsidRPr="00A7777E">
        <w:t xml:space="preserve">Erster </w:t>
      </w:r>
      <w:r w:rsidRPr="00B10B98">
        <w:rPr>
          <w:b/>
        </w:rPr>
        <w:t xml:space="preserve">Schweizer </w:t>
      </w:r>
      <w:proofErr w:type="spellStart"/>
      <w:r w:rsidRPr="00B10B98">
        <w:rPr>
          <w:b/>
        </w:rPr>
        <w:t>Curlingclub</w:t>
      </w:r>
      <w:proofErr w:type="spellEnd"/>
      <w:r w:rsidRPr="00B10B98">
        <w:t xml:space="preserve"> wird gegründet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3" w:history="1">
        <w:r w:rsidR="00DC0B6B" w:rsidRPr="00B10B98">
          <w:rPr>
            <w:rStyle w:val="Hyperlink"/>
            <w:i/>
          </w:rPr>
          <w:t>www.hls-dhs-dss.ch</w:t>
        </w:r>
      </w:hyperlink>
    </w:p>
    <w:p w14:paraId="7A535201" w14:textId="77777777" w:rsidR="0025218B" w:rsidRPr="00B10B98" w:rsidRDefault="0025218B" w:rsidP="0025218B">
      <w:pPr>
        <w:ind w:left="1440" w:hanging="1440"/>
      </w:pPr>
    </w:p>
    <w:p w14:paraId="697DE82C" w14:textId="78AD167D" w:rsidR="0025218B" w:rsidRPr="00B10B98" w:rsidRDefault="0025218B" w:rsidP="0025218B">
      <w:pPr>
        <w:ind w:left="1440" w:hanging="1440"/>
      </w:pPr>
      <w:r w:rsidRPr="00B10B98">
        <w:t>1921</w:t>
      </w:r>
      <w:r w:rsidRPr="00B10B98">
        <w:tab/>
      </w:r>
      <w:r w:rsidRPr="00C62CD3">
        <w:t xml:space="preserve">Wengen: erstes Abfahrtsrennen am </w:t>
      </w:r>
      <w:proofErr w:type="spellStart"/>
      <w:r w:rsidRPr="00C62CD3">
        <w:rPr>
          <w:b/>
        </w:rPr>
        <w:t>Lauberhorn</w:t>
      </w:r>
      <w:proofErr w:type="spellEnd"/>
      <w:r w:rsidRPr="00B10B98">
        <w:rPr>
          <w:b/>
        </w:rPr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4" w:history="1">
        <w:r w:rsidR="00DC0B6B" w:rsidRPr="00B10B98">
          <w:rPr>
            <w:rStyle w:val="Hyperlink"/>
            <w:i/>
          </w:rPr>
          <w:t>www.srf.ch</w:t>
        </w:r>
      </w:hyperlink>
    </w:p>
    <w:p w14:paraId="1E40CAE9" w14:textId="77777777" w:rsidR="0025218B" w:rsidRPr="00B10B98" w:rsidRDefault="0025218B" w:rsidP="0025218B">
      <w:pPr>
        <w:ind w:left="1440" w:hanging="1440"/>
      </w:pPr>
    </w:p>
    <w:p w14:paraId="36B507D7" w14:textId="77708B48" w:rsidR="0025218B" w:rsidRPr="00B10B98" w:rsidRDefault="0025218B" w:rsidP="0025218B">
      <w:pPr>
        <w:ind w:left="1440" w:hanging="1440"/>
      </w:pPr>
      <w:r w:rsidRPr="00B10B98">
        <w:t>1922</w:t>
      </w:r>
      <w:r w:rsidRPr="00B10B98">
        <w:tab/>
        <w:t xml:space="preserve">Mürren: </w:t>
      </w:r>
      <w:r w:rsidRPr="00A7777E">
        <w:t xml:space="preserve">erster </w:t>
      </w:r>
      <w:r w:rsidRPr="00B10B98">
        <w:rPr>
          <w:b/>
        </w:rPr>
        <w:t>offizieller Slalom</w:t>
      </w:r>
      <w:r w:rsidRPr="00B10B98">
        <w:t xml:space="preserve"> mit ausgestecktem Torlauf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5" w:history="1">
        <w:r w:rsidR="00DC0B6B" w:rsidRPr="00B10B98">
          <w:rPr>
            <w:rStyle w:val="Hyperlink"/>
            <w:i/>
          </w:rPr>
          <w:t>www.srf.ch</w:t>
        </w:r>
      </w:hyperlink>
    </w:p>
    <w:p w14:paraId="59FA899D" w14:textId="77777777" w:rsidR="0025218B" w:rsidRPr="00B10B98" w:rsidRDefault="0025218B" w:rsidP="0025218B">
      <w:pPr>
        <w:ind w:left="1440" w:hanging="1440"/>
      </w:pPr>
    </w:p>
    <w:p w14:paraId="7B7E22F3" w14:textId="3E26BB99" w:rsidR="0025218B" w:rsidRPr="00B10B98" w:rsidRDefault="0025218B" w:rsidP="0025218B">
      <w:pPr>
        <w:ind w:left="1440" w:hanging="1440"/>
      </w:pPr>
      <w:r w:rsidRPr="00B10B98">
        <w:t>1922</w:t>
      </w:r>
      <w:r w:rsidRPr="00B10B98">
        <w:tab/>
        <w:t xml:space="preserve">Norwegen: </w:t>
      </w:r>
      <w:r w:rsidRPr="00A7777E">
        <w:t xml:space="preserve">erster </w:t>
      </w:r>
      <w:proofErr w:type="spellStart"/>
      <w:r w:rsidRPr="00B10B98">
        <w:rPr>
          <w:b/>
        </w:rPr>
        <w:t>Wasalauf</w:t>
      </w:r>
      <w:proofErr w:type="spellEnd"/>
      <w:r w:rsidRPr="00B10B98">
        <w:t xml:space="preserve"> (Skilanglaufveranstaltung)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6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310FB917" w14:textId="77777777" w:rsidR="0025218B" w:rsidRPr="00B10B98" w:rsidRDefault="0025218B" w:rsidP="0025218B">
      <w:pPr>
        <w:ind w:left="1440" w:hanging="1440"/>
      </w:pPr>
    </w:p>
    <w:p w14:paraId="433C8817" w14:textId="7D89F507" w:rsidR="0025218B" w:rsidRPr="00B10B98" w:rsidRDefault="0025218B" w:rsidP="0025218B">
      <w:pPr>
        <w:ind w:left="1440" w:hanging="1440"/>
        <w:rPr>
          <w:i/>
        </w:rPr>
      </w:pPr>
      <w:r w:rsidRPr="00B10B98">
        <w:t>1923</w:t>
      </w:r>
      <w:r w:rsidRPr="00B10B98">
        <w:tab/>
        <w:t xml:space="preserve">Davos: erstes </w:t>
      </w:r>
      <w:r w:rsidRPr="00B10B98">
        <w:rPr>
          <w:b/>
        </w:rPr>
        <w:t>Spengler-Cup</w:t>
      </w:r>
      <w:r w:rsidRPr="00B10B98">
        <w:t xml:space="preserve"> Eishockey-Turnier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7" w:history="1">
        <w:r w:rsidR="00DC0B6B" w:rsidRPr="00B10B98">
          <w:rPr>
            <w:rStyle w:val="Hyperlink"/>
            <w:i/>
          </w:rPr>
          <w:t>www.spenglercup.ch</w:t>
        </w:r>
      </w:hyperlink>
    </w:p>
    <w:p w14:paraId="043DA0F1" w14:textId="77777777" w:rsidR="0025218B" w:rsidRPr="00B10B98" w:rsidRDefault="0025218B" w:rsidP="0025218B">
      <w:pPr>
        <w:ind w:left="1440" w:hanging="1440"/>
      </w:pPr>
    </w:p>
    <w:p w14:paraId="4B53F513" w14:textId="01C73D77" w:rsidR="0025218B" w:rsidRPr="00B10B98" w:rsidRDefault="0025218B" w:rsidP="0025218B">
      <w:pPr>
        <w:ind w:left="1440" w:hanging="1440"/>
        <w:rPr>
          <w:i/>
        </w:rPr>
      </w:pPr>
      <w:r w:rsidRPr="00B10B98">
        <w:t>1924</w:t>
      </w:r>
      <w:r w:rsidRPr="00B10B98">
        <w:tab/>
        <w:t xml:space="preserve">Norwegen: Gründung </w:t>
      </w:r>
      <w:r w:rsidRPr="00B10B98">
        <w:rPr>
          <w:b/>
        </w:rPr>
        <w:t>Internationaler Skiverband FIS</w:t>
      </w:r>
      <w:r w:rsidRPr="00B10B98">
        <w:rPr>
          <w:b/>
        </w:rPr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8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6EEDA43B" w14:textId="77777777" w:rsidR="0025218B" w:rsidRPr="00B10B98" w:rsidRDefault="0025218B" w:rsidP="0025218B">
      <w:pPr>
        <w:ind w:left="1440" w:hanging="1440"/>
      </w:pPr>
    </w:p>
    <w:p w14:paraId="2DC24C78" w14:textId="7234DCA4" w:rsidR="0025218B" w:rsidRPr="00B10B98" w:rsidRDefault="0025218B" w:rsidP="0025218B">
      <w:pPr>
        <w:ind w:left="1440" w:hanging="1440"/>
        <w:rPr>
          <w:i/>
        </w:rPr>
      </w:pPr>
      <w:r w:rsidRPr="00B10B98">
        <w:t>1924</w:t>
      </w:r>
      <w:r w:rsidRPr="00B10B98">
        <w:tab/>
        <w:t xml:space="preserve">Chamonix: </w:t>
      </w:r>
      <w:r w:rsidR="00A111CE" w:rsidRPr="003912DB">
        <w:rPr>
          <w:b/>
        </w:rPr>
        <w:t xml:space="preserve">1. </w:t>
      </w:r>
      <w:r w:rsidRPr="00B10B98">
        <w:rPr>
          <w:b/>
        </w:rPr>
        <w:t>Olympische Winterspiele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79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11FC53C4" w14:textId="77777777" w:rsidR="0025218B" w:rsidRPr="00B10B98" w:rsidRDefault="0025218B" w:rsidP="0025218B">
      <w:pPr>
        <w:ind w:left="1440" w:hanging="1440"/>
      </w:pPr>
    </w:p>
    <w:p w14:paraId="18263436" w14:textId="5FFD7F82" w:rsidR="0025218B" w:rsidRPr="00B10B98" w:rsidRDefault="0025218B" w:rsidP="0025218B">
      <w:pPr>
        <w:ind w:left="1440" w:hanging="1440"/>
        <w:rPr>
          <w:i/>
        </w:rPr>
      </w:pPr>
      <w:r w:rsidRPr="00B10B98">
        <w:t>1924</w:t>
      </w:r>
      <w:r w:rsidRPr="00B10B98">
        <w:tab/>
        <w:t xml:space="preserve">Davos: </w:t>
      </w:r>
      <w:r w:rsidR="00AD0736">
        <w:t>E</w:t>
      </w:r>
      <w:r w:rsidRPr="00B10B98">
        <w:t xml:space="preserve">rstes </w:t>
      </w:r>
      <w:proofErr w:type="spellStart"/>
      <w:r w:rsidRPr="00B10B98">
        <w:rPr>
          <w:b/>
        </w:rPr>
        <w:t>Parsenn</w:t>
      </w:r>
      <w:proofErr w:type="spellEnd"/>
      <w:r w:rsidRPr="00B10B98">
        <w:rPr>
          <w:b/>
        </w:rPr>
        <w:t>-Derby</w:t>
      </w:r>
      <w:r w:rsidRPr="00B10B98">
        <w:t xml:space="preserve"> wird ausgetragen</w:t>
      </w:r>
      <w:r w:rsidR="00AD0736">
        <w:t xml:space="preserve"> (</w:t>
      </w:r>
      <w:r w:rsidRPr="00B10B98">
        <w:t>Abfahrtslauf und Volkskirennen</w:t>
      </w:r>
      <w:r w:rsidR="00AD0736">
        <w:t>)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0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0CADC354" w14:textId="77777777" w:rsidR="0025218B" w:rsidRPr="00B10B98" w:rsidRDefault="0025218B" w:rsidP="0025218B">
      <w:pPr>
        <w:ind w:left="1440" w:hanging="1440"/>
      </w:pPr>
    </w:p>
    <w:p w14:paraId="012B1A7A" w14:textId="45FE1CE3" w:rsidR="0025218B" w:rsidRPr="00B10B98" w:rsidRDefault="0025218B" w:rsidP="0025218B">
      <w:pPr>
        <w:ind w:left="1440" w:hanging="1440"/>
        <w:rPr>
          <w:i/>
        </w:rPr>
      </w:pPr>
      <w:r w:rsidRPr="00B10B98">
        <w:t>1924</w:t>
      </w:r>
      <w:r w:rsidRPr="00B10B98">
        <w:tab/>
        <w:t xml:space="preserve">Davos: Thomas Mann veröffentlicht </w:t>
      </w:r>
      <w:r w:rsidRPr="00B10B98">
        <w:rPr>
          <w:b/>
        </w:rPr>
        <w:t>“Der Zauberberg”</w:t>
      </w:r>
      <w:r w:rsidRPr="00B10B98">
        <w:t xml:space="preserve"> inkl. Detailbeschreibung der Wintersporterlebnisse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1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6DA36D32" w14:textId="77777777" w:rsidR="0025218B" w:rsidRPr="00B10B98" w:rsidRDefault="0025218B" w:rsidP="0025218B">
      <w:pPr>
        <w:ind w:left="1440" w:hanging="1440"/>
      </w:pPr>
    </w:p>
    <w:p w14:paraId="08361A77" w14:textId="3ECEC04C" w:rsidR="0025218B" w:rsidRPr="00B10B98" w:rsidRDefault="0025218B" w:rsidP="0025218B">
      <w:pPr>
        <w:ind w:left="1440" w:hanging="1440"/>
        <w:rPr>
          <w:i/>
        </w:rPr>
      </w:pPr>
      <w:r w:rsidRPr="00B10B98">
        <w:lastRenderedPageBreak/>
        <w:t>1925</w:t>
      </w:r>
      <w:r w:rsidRPr="00B10B98">
        <w:tab/>
        <w:t xml:space="preserve">Tschechien: erste </w:t>
      </w:r>
      <w:r w:rsidRPr="00B10B98">
        <w:rPr>
          <w:b/>
        </w:rPr>
        <w:t>Nordische Ski-WM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2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6AEB4CF7" w14:textId="77777777" w:rsidR="00DC0B6B" w:rsidRPr="00B10B98" w:rsidRDefault="00DC0B6B" w:rsidP="0025218B">
      <w:pPr>
        <w:ind w:left="1440" w:hanging="1440"/>
      </w:pPr>
    </w:p>
    <w:p w14:paraId="1EA1EB0C" w14:textId="1B118029" w:rsidR="0025218B" w:rsidRPr="00B10B98" w:rsidRDefault="0025218B" w:rsidP="0025218B">
      <w:pPr>
        <w:ind w:left="1440" w:hanging="1440"/>
        <w:rPr>
          <w:i/>
        </w:rPr>
      </w:pPr>
      <w:r w:rsidRPr="00B10B98">
        <w:t>1928</w:t>
      </w:r>
      <w:r w:rsidRPr="00B10B98">
        <w:tab/>
        <w:t>St.</w:t>
      </w:r>
      <w:r w:rsidR="00AD0736">
        <w:t xml:space="preserve"> </w:t>
      </w:r>
      <w:r w:rsidRPr="00B10B98">
        <w:t xml:space="preserve">Moritz: </w:t>
      </w:r>
      <w:r w:rsidR="00A111CE" w:rsidRPr="003912DB">
        <w:rPr>
          <w:b/>
        </w:rPr>
        <w:t>2</w:t>
      </w:r>
      <w:r w:rsidRPr="003912DB">
        <w:rPr>
          <w:b/>
        </w:rPr>
        <w:t xml:space="preserve">. </w:t>
      </w:r>
      <w:r w:rsidRPr="00B10B98">
        <w:rPr>
          <w:b/>
        </w:rPr>
        <w:t>Olympische Winterspiele</w:t>
      </w:r>
      <w:r w:rsidRPr="00B10B98">
        <w:t>, erste eigenständige Winterspiele (Gegenkandidaten: Davos und Engelberg)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3" w:history="1">
        <w:r w:rsidR="00DC0B6B" w:rsidRPr="00B10B98">
          <w:rPr>
            <w:rStyle w:val="Hyperlink"/>
            <w:i/>
          </w:rPr>
          <w:t>http://de.wikipedia.org</w:t>
        </w:r>
      </w:hyperlink>
    </w:p>
    <w:p w14:paraId="44C2FE74" w14:textId="77777777" w:rsidR="0025218B" w:rsidRPr="00B10B98" w:rsidRDefault="0025218B" w:rsidP="0025218B">
      <w:pPr>
        <w:ind w:left="1440" w:hanging="1440"/>
      </w:pPr>
    </w:p>
    <w:p w14:paraId="07A892D8" w14:textId="7695C5C6" w:rsidR="0025218B" w:rsidRPr="00B10B98" w:rsidRDefault="0025218B" w:rsidP="0025218B">
      <w:pPr>
        <w:ind w:left="1440" w:hanging="1440"/>
        <w:rPr>
          <w:i/>
        </w:rPr>
      </w:pPr>
      <w:r w:rsidRPr="00B10B98">
        <w:t>1928</w:t>
      </w:r>
      <w:r w:rsidRPr="00B10B98">
        <w:tab/>
        <w:t xml:space="preserve">Mürren: erstes </w:t>
      </w:r>
      <w:r w:rsidRPr="00B10B98">
        <w:rPr>
          <w:b/>
        </w:rPr>
        <w:t>Inferno-Skirennen</w:t>
      </w:r>
      <w:r w:rsidRPr="00B10B98">
        <w:t xml:space="preserve"> von Engländern ausgetragen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4" w:history="1">
        <w:r w:rsidR="00DC0B6B" w:rsidRPr="00B10B98">
          <w:rPr>
            <w:rStyle w:val="Hyperlink"/>
            <w:i/>
          </w:rPr>
          <w:t>www.inferno-muerren.ch</w:t>
        </w:r>
      </w:hyperlink>
    </w:p>
    <w:p w14:paraId="69160EC1" w14:textId="77777777" w:rsidR="0025218B" w:rsidRPr="00B10B98" w:rsidRDefault="0025218B" w:rsidP="0025218B">
      <w:pPr>
        <w:ind w:left="1440" w:hanging="1440"/>
      </w:pPr>
    </w:p>
    <w:p w14:paraId="0E40FB5A" w14:textId="71A78495" w:rsidR="0025218B" w:rsidRPr="00B10B98" w:rsidRDefault="0025218B" w:rsidP="0025218B">
      <w:pPr>
        <w:ind w:left="1440" w:hanging="1440"/>
        <w:rPr>
          <w:i/>
        </w:rPr>
      </w:pPr>
      <w:r w:rsidRPr="00B10B98">
        <w:t>1928</w:t>
      </w:r>
      <w:r w:rsidRPr="00B10B98">
        <w:tab/>
        <w:t xml:space="preserve">Zermatt: erste offizielle Wintersaison, </w:t>
      </w:r>
      <w:r w:rsidRPr="00B10B98">
        <w:rPr>
          <w:b/>
        </w:rPr>
        <w:t>Visp-Zermatt-Bahn</w:t>
      </w:r>
      <w:r w:rsidRPr="00B10B98">
        <w:t xml:space="preserve"> nimmt Winterbetrieb auf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5" w:history="1">
        <w:r w:rsidR="00DC0B6B" w:rsidRPr="00B10B98">
          <w:rPr>
            <w:rStyle w:val="Hyperlink"/>
            <w:i/>
          </w:rPr>
          <w:t>www.hls-dhs-dss.ch</w:t>
        </w:r>
      </w:hyperlink>
    </w:p>
    <w:p w14:paraId="6DF75B1F" w14:textId="77777777" w:rsidR="0025218B" w:rsidRPr="00B10B98" w:rsidRDefault="0025218B" w:rsidP="0025218B">
      <w:pPr>
        <w:ind w:left="1440" w:hanging="1440"/>
      </w:pPr>
    </w:p>
    <w:p w14:paraId="456FB3A4" w14:textId="06BAF9FA" w:rsidR="0025218B" w:rsidRPr="00B10B98" w:rsidRDefault="0025218B" w:rsidP="0025218B">
      <w:pPr>
        <w:ind w:left="1440" w:hanging="1440"/>
      </w:pPr>
      <w:r w:rsidRPr="00B10B98">
        <w:t>1929</w:t>
      </w:r>
      <w:r w:rsidRPr="00B10B98">
        <w:tab/>
        <w:t>St.</w:t>
      </w:r>
      <w:r w:rsidR="00AD0736">
        <w:t xml:space="preserve"> </w:t>
      </w:r>
      <w:r w:rsidRPr="00B10B98">
        <w:t xml:space="preserve">Moritz und Zermatt: </w:t>
      </w:r>
      <w:r w:rsidRPr="00434DCF">
        <w:t xml:space="preserve">erste </w:t>
      </w:r>
      <w:r w:rsidRPr="00B10B98">
        <w:rPr>
          <w:b/>
        </w:rPr>
        <w:t>Skischulen</w:t>
      </w:r>
      <w:r w:rsidRPr="00B10B98">
        <w:t xml:space="preserve"> der Schweiz gegründet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6" w:history="1">
        <w:r w:rsidR="00B61653" w:rsidRPr="00B10B98">
          <w:rPr>
            <w:rStyle w:val="Hyperlink"/>
            <w:i/>
          </w:rPr>
          <w:t>www.skischulezermatt.ch</w:t>
        </w:r>
      </w:hyperlink>
      <w:r w:rsidRPr="00B10B98">
        <w:rPr>
          <w:i/>
        </w:rPr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7" w:history="1">
        <w:r w:rsidR="00B61653" w:rsidRPr="00B10B98">
          <w:rPr>
            <w:rStyle w:val="Hyperlink"/>
            <w:i/>
          </w:rPr>
          <w:t>www.engadin.stmoritz.ch</w:t>
        </w:r>
      </w:hyperlink>
    </w:p>
    <w:p w14:paraId="694B6C53" w14:textId="77777777" w:rsidR="0025218B" w:rsidRPr="00B10B98" w:rsidRDefault="0025218B" w:rsidP="0025218B">
      <w:pPr>
        <w:ind w:left="1440" w:hanging="1440"/>
      </w:pPr>
    </w:p>
    <w:p w14:paraId="0D878C83" w14:textId="4E1498C7" w:rsidR="0025218B" w:rsidRPr="00B10B98" w:rsidRDefault="0025218B" w:rsidP="0025218B">
      <w:pPr>
        <w:ind w:left="1440" w:hanging="1440"/>
        <w:rPr>
          <w:i/>
        </w:rPr>
      </w:pPr>
      <w:r w:rsidRPr="00B10B98">
        <w:t>1930</w:t>
      </w:r>
      <w:r w:rsidRPr="00B10B98">
        <w:tab/>
      </w:r>
      <w:r w:rsidRPr="00C62CD3">
        <w:t xml:space="preserve">Wengen: erstes </w:t>
      </w:r>
      <w:proofErr w:type="spellStart"/>
      <w:r w:rsidRPr="00C62CD3">
        <w:rPr>
          <w:b/>
        </w:rPr>
        <w:t>Lauberhorn</w:t>
      </w:r>
      <w:proofErr w:type="spellEnd"/>
      <w:r w:rsidRPr="00C62CD3">
        <w:rPr>
          <w:b/>
        </w:rPr>
        <w:t>-Rennen</w:t>
      </w:r>
      <w:r w:rsidR="00AD0736" w:rsidRPr="003912DB">
        <w:t xml:space="preserve"> im heutigen Stil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8" w:history="1">
        <w:r w:rsidR="00B61653" w:rsidRPr="00B10B98">
          <w:rPr>
            <w:rStyle w:val="Hyperlink"/>
            <w:i/>
          </w:rPr>
          <w:t>http://de.wikipedia.org</w:t>
        </w:r>
      </w:hyperlink>
    </w:p>
    <w:p w14:paraId="242647B2" w14:textId="77777777" w:rsidR="0025218B" w:rsidRPr="00B10B98" w:rsidRDefault="0025218B" w:rsidP="0025218B">
      <w:pPr>
        <w:ind w:left="1440" w:hanging="1440"/>
      </w:pPr>
    </w:p>
    <w:p w14:paraId="6B9943CA" w14:textId="096E67E2" w:rsidR="0025218B" w:rsidRPr="00B10B98" w:rsidRDefault="0025218B" w:rsidP="0025218B">
      <w:pPr>
        <w:ind w:left="1440" w:hanging="1440"/>
        <w:rPr>
          <w:i/>
        </w:rPr>
      </w:pPr>
      <w:r w:rsidRPr="00B10B98">
        <w:t>1931</w:t>
      </w:r>
      <w:r w:rsidRPr="00B10B98">
        <w:tab/>
        <w:t>Mürren:</w:t>
      </w:r>
      <w:r w:rsidRPr="003912DB">
        <w:rPr>
          <w:b/>
        </w:rPr>
        <w:t xml:space="preserve"> </w:t>
      </w:r>
      <w:r w:rsidR="00BC1A18" w:rsidRPr="003912DB">
        <w:rPr>
          <w:b/>
        </w:rPr>
        <w:t xml:space="preserve">1. </w:t>
      </w:r>
      <w:r w:rsidRPr="00B10B98">
        <w:rPr>
          <w:b/>
        </w:rPr>
        <w:t>Alpine Skiweltmeisterschaft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89" w:history="1">
        <w:r w:rsidR="00B61653" w:rsidRPr="00B10B98">
          <w:rPr>
            <w:rStyle w:val="Hyperlink"/>
            <w:i/>
          </w:rPr>
          <w:t>http://de.wikipedia.org</w:t>
        </w:r>
      </w:hyperlink>
    </w:p>
    <w:p w14:paraId="71CA8B33" w14:textId="77777777" w:rsidR="0025218B" w:rsidRPr="00B10B98" w:rsidRDefault="0025218B" w:rsidP="0025218B">
      <w:pPr>
        <w:ind w:left="1440" w:hanging="1440"/>
      </w:pPr>
    </w:p>
    <w:p w14:paraId="15A125F6" w14:textId="42568181" w:rsidR="0025218B" w:rsidRDefault="0025218B" w:rsidP="0025218B">
      <w:pPr>
        <w:ind w:left="1440" w:hanging="1440"/>
        <w:rPr>
          <w:i/>
        </w:rPr>
      </w:pPr>
      <w:r w:rsidRPr="00B10B98">
        <w:t>1931</w:t>
      </w:r>
      <w:r w:rsidRPr="00B10B98">
        <w:tab/>
        <w:t>St.</w:t>
      </w:r>
      <w:r w:rsidR="00BC1A18">
        <w:t xml:space="preserve"> </w:t>
      </w:r>
      <w:r w:rsidRPr="00B10B98">
        <w:t xml:space="preserve">Moritz: </w:t>
      </w:r>
      <w:r w:rsidRPr="00B10B98">
        <w:rPr>
          <w:b/>
        </w:rPr>
        <w:t>Bob-Weltmeisterschaft</w:t>
      </w:r>
      <w:r w:rsidRPr="00B10B98">
        <w:t xml:space="preserve"> (Viererbob) zusammen mit Oberhof, D (Zweierbob)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0" w:history="1">
        <w:r w:rsidR="00A517B3" w:rsidRPr="00A517B3">
          <w:rPr>
            <w:rStyle w:val="Hyperlink"/>
            <w:i/>
          </w:rPr>
          <w:t>http://de.wikipedia.org</w:t>
        </w:r>
      </w:hyperlink>
    </w:p>
    <w:p w14:paraId="1CE21228" w14:textId="77777777" w:rsidR="00A517B3" w:rsidRPr="00B10B98" w:rsidRDefault="00A517B3" w:rsidP="0025218B">
      <w:pPr>
        <w:ind w:left="1440" w:hanging="1440"/>
      </w:pPr>
    </w:p>
    <w:p w14:paraId="623A1540" w14:textId="0BB3093C" w:rsidR="0025218B" w:rsidRPr="00B10B98" w:rsidRDefault="0025218B" w:rsidP="0025218B">
      <w:pPr>
        <w:ind w:left="1440" w:hanging="1440"/>
        <w:rPr>
          <w:i/>
        </w:rPr>
      </w:pPr>
      <w:r w:rsidRPr="00B10B98">
        <w:t>1934</w:t>
      </w:r>
      <w:r w:rsidRPr="00B10B98">
        <w:tab/>
        <w:t xml:space="preserve">Davos: </w:t>
      </w:r>
      <w:r w:rsidRPr="00434DCF">
        <w:t xml:space="preserve">erster </w:t>
      </w:r>
      <w:r w:rsidRPr="00B10B98">
        <w:rPr>
          <w:b/>
        </w:rPr>
        <w:t>Bügelskilift</w:t>
      </w:r>
      <w:r w:rsidRPr="00B10B98">
        <w:t xml:space="preserve"> der Welt</w:t>
      </w:r>
      <w:r w:rsidR="00BC1A18">
        <w:t xml:space="preserve"> in Betrieb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1" w:history="1">
        <w:r w:rsidR="00B61653" w:rsidRPr="00B10B98">
          <w:rPr>
            <w:rStyle w:val="Hyperlink"/>
            <w:i/>
          </w:rPr>
          <w:t>www.davos.ch</w:t>
        </w:r>
      </w:hyperlink>
    </w:p>
    <w:p w14:paraId="694E22A5" w14:textId="77777777" w:rsidR="0025218B" w:rsidRPr="00B10B98" w:rsidRDefault="0025218B" w:rsidP="0025218B">
      <w:pPr>
        <w:ind w:left="1440" w:hanging="1440"/>
      </w:pPr>
    </w:p>
    <w:p w14:paraId="75941171" w14:textId="6B940B69" w:rsidR="0025218B" w:rsidRPr="00B10B98" w:rsidRDefault="0025218B" w:rsidP="0025218B">
      <w:pPr>
        <w:ind w:left="1440" w:hanging="1440"/>
        <w:rPr>
          <w:i/>
        </w:rPr>
      </w:pPr>
      <w:r w:rsidRPr="00B10B98">
        <w:t>1934</w:t>
      </w:r>
      <w:r w:rsidRPr="00B10B98">
        <w:tab/>
        <w:t>St.</w:t>
      </w:r>
      <w:r w:rsidR="00BC1A18">
        <w:t xml:space="preserve"> </w:t>
      </w:r>
      <w:r w:rsidRPr="00B10B98">
        <w:t>Moritz:</w:t>
      </w:r>
      <w:r w:rsidRPr="003912DB">
        <w:rPr>
          <w:b/>
        </w:rPr>
        <w:t xml:space="preserve"> </w:t>
      </w:r>
      <w:r w:rsidR="00BC1A18" w:rsidRPr="003912DB">
        <w:rPr>
          <w:b/>
        </w:rPr>
        <w:t xml:space="preserve">4. </w:t>
      </w:r>
      <w:r w:rsidRPr="00B10B98">
        <w:rPr>
          <w:b/>
        </w:rPr>
        <w:t>Alpine Skiweltmeisterschaft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2" w:history="1">
        <w:r w:rsidR="00B61653" w:rsidRPr="00B10B98">
          <w:rPr>
            <w:rStyle w:val="Hyperlink"/>
            <w:i/>
          </w:rPr>
          <w:t>http://de.wikipedia.org</w:t>
        </w:r>
      </w:hyperlink>
    </w:p>
    <w:p w14:paraId="4C6E25C5" w14:textId="77777777" w:rsidR="0025218B" w:rsidRPr="00B10B98" w:rsidRDefault="0025218B" w:rsidP="0025218B">
      <w:pPr>
        <w:ind w:left="1440" w:hanging="1440"/>
      </w:pPr>
    </w:p>
    <w:p w14:paraId="38ABCB03" w14:textId="2402F1D8" w:rsidR="0025218B" w:rsidRPr="00B10B98" w:rsidRDefault="0025218B" w:rsidP="0025218B">
      <w:pPr>
        <w:ind w:left="1440" w:hanging="1440"/>
        <w:rPr>
          <w:i/>
        </w:rPr>
      </w:pPr>
      <w:r w:rsidRPr="00B10B98">
        <w:t>1935</w:t>
      </w:r>
      <w:r w:rsidRPr="00B10B98">
        <w:tab/>
        <w:t xml:space="preserve">Mürren: </w:t>
      </w:r>
      <w:r w:rsidRPr="00B10B98">
        <w:rPr>
          <w:b/>
        </w:rPr>
        <w:t>5.</w:t>
      </w:r>
      <w:r w:rsidRPr="00B10B98">
        <w:t xml:space="preserve"> </w:t>
      </w:r>
      <w:r w:rsidRPr="00B10B98">
        <w:rPr>
          <w:b/>
        </w:rPr>
        <w:t>Alpine Skiweltmeisterschaft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3" w:history="1">
        <w:r w:rsidR="00B61653" w:rsidRPr="00B10B98">
          <w:rPr>
            <w:rStyle w:val="Hyperlink"/>
            <w:i/>
          </w:rPr>
          <w:t>http://de.wikipedia.org</w:t>
        </w:r>
      </w:hyperlink>
    </w:p>
    <w:p w14:paraId="319800C4" w14:textId="77777777" w:rsidR="0025218B" w:rsidRPr="00B10B98" w:rsidRDefault="0025218B" w:rsidP="0025218B">
      <w:pPr>
        <w:ind w:left="1440" w:hanging="1440"/>
      </w:pPr>
    </w:p>
    <w:p w14:paraId="649AFF08" w14:textId="6812F519" w:rsidR="0025218B" w:rsidRDefault="0025218B" w:rsidP="0025218B">
      <w:pPr>
        <w:ind w:left="1440" w:hanging="1440"/>
        <w:rPr>
          <w:i/>
        </w:rPr>
      </w:pPr>
      <w:r w:rsidRPr="00B10B98">
        <w:t>1938</w:t>
      </w:r>
      <w:r w:rsidRPr="00B10B98">
        <w:tab/>
        <w:t xml:space="preserve">Engelberg: </w:t>
      </w:r>
      <w:r w:rsidRPr="00B10B98">
        <w:rPr>
          <w:b/>
        </w:rPr>
        <w:t>8.</w:t>
      </w:r>
      <w:r w:rsidRPr="00B10B98">
        <w:t xml:space="preserve"> </w:t>
      </w:r>
      <w:r w:rsidRPr="00B10B98">
        <w:rPr>
          <w:b/>
        </w:rPr>
        <w:t>Alpine Skiweltmeisterschaft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4" w:history="1">
        <w:r w:rsidR="00C33564" w:rsidRPr="00C33564">
          <w:rPr>
            <w:rStyle w:val="Hyperlink"/>
            <w:i/>
          </w:rPr>
          <w:t>http://de.wikipedia.org</w:t>
        </w:r>
      </w:hyperlink>
    </w:p>
    <w:p w14:paraId="3A51C1B5" w14:textId="77777777" w:rsidR="00C33564" w:rsidRPr="00B10B98" w:rsidRDefault="00C33564" w:rsidP="0025218B">
      <w:pPr>
        <w:ind w:left="1440" w:hanging="1440"/>
      </w:pPr>
    </w:p>
    <w:p w14:paraId="2936B90A" w14:textId="2F61076E" w:rsidR="0025218B" w:rsidRPr="00B10B98" w:rsidRDefault="0025218B" w:rsidP="0025218B">
      <w:pPr>
        <w:ind w:left="1440" w:hanging="1440"/>
        <w:rPr>
          <w:i/>
        </w:rPr>
      </w:pPr>
      <w:r w:rsidRPr="00B10B98">
        <w:t>1948</w:t>
      </w:r>
      <w:r w:rsidRPr="00B10B98">
        <w:tab/>
        <w:t>St.</w:t>
      </w:r>
      <w:r w:rsidR="00BC1A18">
        <w:t xml:space="preserve"> </w:t>
      </w:r>
      <w:r w:rsidRPr="00B10B98">
        <w:t>Moritz:</w:t>
      </w:r>
      <w:r w:rsidRPr="003912DB">
        <w:rPr>
          <w:b/>
        </w:rPr>
        <w:t xml:space="preserve"> </w:t>
      </w:r>
      <w:r w:rsidR="00CE3ECE" w:rsidRPr="003912DB">
        <w:rPr>
          <w:b/>
        </w:rPr>
        <w:t xml:space="preserve">5. </w:t>
      </w:r>
      <w:r w:rsidRPr="00B10B98">
        <w:rPr>
          <w:b/>
        </w:rPr>
        <w:t>Olympische Winterspiele</w:t>
      </w:r>
      <w:r w:rsidRPr="00B10B98">
        <w:t xml:space="preserve"> und </w:t>
      </w:r>
      <w:r w:rsidR="00CE3ECE" w:rsidRPr="003912DB">
        <w:rPr>
          <w:b/>
        </w:rPr>
        <w:t>10.</w:t>
      </w:r>
      <w:r w:rsidR="00CE3ECE" w:rsidRPr="00B10B98">
        <w:t xml:space="preserve"> </w:t>
      </w:r>
      <w:r w:rsidRPr="00B10B98">
        <w:rPr>
          <w:b/>
        </w:rPr>
        <w:t>Alpine Skiweltmeisterschaft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5" w:history="1">
        <w:r w:rsidR="00B61653" w:rsidRPr="00B10B98">
          <w:rPr>
            <w:rStyle w:val="Hyperlink"/>
            <w:i/>
          </w:rPr>
          <w:t>http://de.wikipedia.org</w:t>
        </w:r>
      </w:hyperlink>
    </w:p>
    <w:p w14:paraId="33657406" w14:textId="77777777" w:rsidR="0025218B" w:rsidRPr="00B10B98" w:rsidRDefault="0025218B" w:rsidP="0025218B">
      <w:pPr>
        <w:ind w:left="1440" w:hanging="1440"/>
      </w:pPr>
    </w:p>
    <w:p w14:paraId="253447DF" w14:textId="26096BF6" w:rsidR="00BB313A" w:rsidRPr="00B10B98" w:rsidRDefault="0025218B" w:rsidP="003912DB">
      <w:pPr>
        <w:ind w:left="1440" w:hanging="1440"/>
        <w:rPr>
          <w:lang w:val="fr-FR"/>
        </w:rPr>
      </w:pPr>
      <w:r w:rsidRPr="00B10B98">
        <w:t>1969</w:t>
      </w:r>
      <w:r w:rsidRPr="00B10B98">
        <w:tab/>
        <w:t>St.</w:t>
      </w:r>
      <w:r w:rsidR="00A111CE">
        <w:t xml:space="preserve"> </w:t>
      </w:r>
      <w:r w:rsidRPr="00B10B98">
        <w:t xml:space="preserve">Moritz: erster </w:t>
      </w:r>
      <w:r w:rsidRPr="00B10B98">
        <w:rPr>
          <w:b/>
        </w:rPr>
        <w:t>Engadin Skimarathon</w:t>
      </w:r>
      <w:r w:rsidRPr="00B10B98">
        <w:br/>
      </w:r>
      <w:r w:rsidRPr="00B10B98">
        <w:rPr>
          <w:i/>
        </w:rPr>
        <w:sym w:font="Wingdings" w:char="F0E0"/>
      </w:r>
      <w:r w:rsidRPr="00B10B98">
        <w:rPr>
          <w:i/>
        </w:rPr>
        <w:t xml:space="preserve"> </w:t>
      </w:r>
      <w:hyperlink r:id="rId96" w:history="1">
        <w:r w:rsidR="00C33564" w:rsidRPr="00C33564">
          <w:rPr>
            <w:rStyle w:val="Hyperlink"/>
            <w:i/>
          </w:rPr>
          <w:t>http://de.wikipedia.org</w:t>
        </w:r>
      </w:hyperlink>
    </w:p>
    <w:sectPr w:rsidR="00BB313A" w:rsidRPr="00B10B98" w:rsidSect="003912DB"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 w:code="9"/>
      <w:pgMar w:top="2835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A26F" w14:textId="77777777" w:rsidR="00794354" w:rsidRDefault="00794354" w:rsidP="00723009">
      <w:pPr>
        <w:spacing w:line="240" w:lineRule="auto"/>
      </w:pPr>
      <w:r>
        <w:separator/>
      </w:r>
    </w:p>
  </w:endnote>
  <w:endnote w:type="continuationSeparator" w:id="0">
    <w:p w14:paraId="3D0CE6FF" w14:textId="77777777" w:rsidR="00794354" w:rsidRDefault="0079435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2B7C" w14:textId="77777777" w:rsidR="00794354" w:rsidRDefault="00794354" w:rsidP="00895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3F27A" w14:textId="77777777" w:rsidR="00794354" w:rsidRDefault="00794354" w:rsidP="00AE41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BDF0C" w14:textId="77777777" w:rsidR="00794354" w:rsidRDefault="00794354" w:rsidP="00895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173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F5243C" w14:textId="77777777" w:rsidR="00794354" w:rsidRDefault="00794354" w:rsidP="00AE417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97F1" w14:textId="77777777" w:rsidR="00794354" w:rsidRDefault="00794354" w:rsidP="00592C7A">
    <w:pPr>
      <w:pStyle w:val="Footer"/>
    </w:pPr>
  </w:p>
  <w:p w14:paraId="69E1F7A0" w14:textId="77777777" w:rsidR="00794354" w:rsidRPr="00592C7A" w:rsidRDefault="00794354" w:rsidP="00592C7A">
    <w:pPr>
      <w:pStyle w:val="Footer"/>
    </w:pPr>
  </w:p>
  <w:p w14:paraId="1CE5B7BA" w14:textId="77777777" w:rsidR="00794354" w:rsidRPr="00592C7A" w:rsidRDefault="0079435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3C6250D" w14:textId="77777777" w:rsidR="00794354" w:rsidRDefault="00794354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EA3C" w14:textId="77777777" w:rsidR="00794354" w:rsidRDefault="00794354" w:rsidP="00723009">
      <w:pPr>
        <w:spacing w:line="240" w:lineRule="auto"/>
      </w:pPr>
      <w:r>
        <w:separator/>
      </w:r>
    </w:p>
  </w:footnote>
  <w:footnote w:type="continuationSeparator" w:id="0">
    <w:p w14:paraId="4F0D4BED" w14:textId="77777777" w:rsidR="00794354" w:rsidRDefault="0079435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0E05" w14:textId="73C1C391" w:rsidR="00794354" w:rsidRPr="00723009" w:rsidRDefault="0079435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C6D1016" wp14:editId="6F0EE0C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28D20265" wp14:editId="1BB296E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D5447A8" wp14:editId="154DB7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302B" w14:textId="77777777" w:rsidR="00794354" w:rsidRDefault="0079435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6161117" wp14:editId="679A612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88D8E5A" wp14:editId="599AD83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466187E" wp14:editId="7BC6511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220FB55" wp14:editId="46568C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15D9812" wp14:editId="7E9F88A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8890" b="825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B"/>
    <w:rsid w:val="00005C61"/>
    <w:rsid w:val="00026B80"/>
    <w:rsid w:val="00056489"/>
    <w:rsid w:val="00064130"/>
    <w:rsid w:val="000934D0"/>
    <w:rsid w:val="000C1A19"/>
    <w:rsid w:val="000F4B67"/>
    <w:rsid w:val="000F7FC6"/>
    <w:rsid w:val="0011006E"/>
    <w:rsid w:val="0013092B"/>
    <w:rsid w:val="001466B3"/>
    <w:rsid w:val="00170D9E"/>
    <w:rsid w:val="00171BE3"/>
    <w:rsid w:val="001970A1"/>
    <w:rsid w:val="001B3739"/>
    <w:rsid w:val="002125A1"/>
    <w:rsid w:val="002219C7"/>
    <w:rsid w:val="002502B0"/>
    <w:rsid w:val="0025218B"/>
    <w:rsid w:val="00270993"/>
    <w:rsid w:val="002B55B8"/>
    <w:rsid w:val="002D5C6C"/>
    <w:rsid w:val="002E4CB2"/>
    <w:rsid w:val="002F79BD"/>
    <w:rsid w:val="003006D4"/>
    <w:rsid w:val="00314D27"/>
    <w:rsid w:val="00352D7E"/>
    <w:rsid w:val="00355526"/>
    <w:rsid w:val="0035699D"/>
    <w:rsid w:val="003838FC"/>
    <w:rsid w:val="00386137"/>
    <w:rsid w:val="003912DB"/>
    <w:rsid w:val="003B126B"/>
    <w:rsid w:val="003B3FC7"/>
    <w:rsid w:val="003B66F4"/>
    <w:rsid w:val="003D70C6"/>
    <w:rsid w:val="003E14BF"/>
    <w:rsid w:val="003F10ED"/>
    <w:rsid w:val="00410F48"/>
    <w:rsid w:val="00414822"/>
    <w:rsid w:val="004202F9"/>
    <w:rsid w:val="00434DCF"/>
    <w:rsid w:val="00441CE1"/>
    <w:rsid w:val="00485176"/>
    <w:rsid w:val="004A485B"/>
    <w:rsid w:val="004D0C89"/>
    <w:rsid w:val="004D2C60"/>
    <w:rsid w:val="004D5C19"/>
    <w:rsid w:val="004D7D20"/>
    <w:rsid w:val="004F3E2A"/>
    <w:rsid w:val="004F4032"/>
    <w:rsid w:val="00502316"/>
    <w:rsid w:val="00541FFD"/>
    <w:rsid w:val="00552732"/>
    <w:rsid w:val="00567422"/>
    <w:rsid w:val="00592C7A"/>
    <w:rsid w:val="005B3D05"/>
    <w:rsid w:val="005D0FC9"/>
    <w:rsid w:val="005E194E"/>
    <w:rsid w:val="005E2AC5"/>
    <w:rsid w:val="005E6A65"/>
    <w:rsid w:val="005F7B9E"/>
    <w:rsid w:val="0061588B"/>
    <w:rsid w:val="0062449A"/>
    <w:rsid w:val="00631DD4"/>
    <w:rsid w:val="00632F62"/>
    <w:rsid w:val="006542BD"/>
    <w:rsid w:val="006542C9"/>
    <w:rsid w:val="006817CB"/>
    <w:rsid w:val="006940D2"/>
    <w:rsid w:val="0069632F"/>
    <w:rsid w:val="00696FAA"/>
    <w:rsid w:val="006F548B"/>
    <w:rsid w:val="00723009"/>
    <w:rsid w:val="007330D3"/>
    <w:rsid w:val="00740F1C"/>
    <w:rsid w:val="00761683"/>
    <w:rsid w:val="00771209"/>
    <w:rsid w:val="00786F4F"/>
    <w:rsid w:val="00794354"/>
    <w:rsid w:val="007A5A50"/>
    <w:rsid w:val="007B4AC6"/>
    <w:rsid w:val="007C5AD6"/>
    <w:rsid w:val="007D14E4"/>
    <w:rsid w:val="007D6F67"/>
    <w:rsid w:val="007E0135"/>
    <w:rsid w:val="007E7742"/>
    <w:rsid w:val="007F002A"/>
    <w:rsid w:val="0080557A"/>
    <w:rsid w:val="00811632"/>
    <w:rsid w:val="0085529C"/>
    <w:rsid w:val="00857DF0"/>
    <w:rsid w:val="008679C0"/>
    <w:rsid w:val="008809F4"/>
    <w:rsid w:val="00887AA1"/>
    <w:rsid w:val="00895E9D"/>
    <w:rsid w:val="008B3B5D"/>
    <w:rsid w:val="008D3A9F"/>
    <w:rsid w:val="008E60AE"/>
    <w:rsid w:val="00900C9F"/>
    <w:rsid w:val="00905029"/>
    <w:rsid w:val="009161C4"/>
    <w:rsid w:val="00932166"/>
    <w:rsid w:val="00932C5C"/>
    <w:rsid w:val="00946EF1"/>
    <w:rsid w:val="009577BF"/>
    <w:rsid w:val="0097258E"/>
    <w:rsid w:val="0097353D"/>
    <w:rsid w:val="009918BA"/>
    <w:rsid w:val="009A604C"/>
    <w:rsid w:val="009B15C1"/>
    <w:rsid w:val="009C213F"/>
    <w:rsid w:val="009D5780"/>
    <w:rsid w:val="009F2B54"/>
    <w:rsid w:val="009F5060"/>
    <w:rsid w:val="00A111CE"/>
    <w:rsid w:val="00A15173"/>
    <w:rsid w:val="00A22AFD"/>
    <w:rsid w:val="00A368BB"/>
    <w:rsid w:val="00A517B3"/>
    <w:rsid w:val="00A532A5"/>
    <w:rsid w:val="00A57E0F"/>
    <w:rsid w:val="00A728B3"/>
    <w:rsid w:val="00A7777E"/>
    <w:rsid w:val="00A82D95"/>
    <w:rsid w:val="00AA10D7"/>
    <w:rsid w:val="00AD0736"/>
    <w:rsid w:val="00AD3C46"/>
    <w:rsid w:val="00AE4170"/>
    <w:rsid w:val="00B10B98"/>
    <w:rsid w:val="00B36B79"/>
    <w:rsid w:val="00B55491"/>
    <w:rsid w:val="00B61653"/>
    <w:rsid w:val="00B645F3"/>
    <w:rsid w:val="00B71C9D"/>
    <w:rsid w:val="00B92CDA"/>
    <w:rsid w:val="00BA6813"/>
    <w:rsid w:val="00BB03D7"/>
    <w:rsid w:val="00BB313A"/>
    <w:rsid w:val="00BC1A18"/>
    <w:rsid w:val="00BE3AD1"/>
    <w:rsid w:val="00C00043"/>
    <w:rsid w:val="00C33564"/>
    <w:rsid w:val="00C62CD3"/>
    <w:rsid w:val="00C80778"/>
    <w:rsid w:val="00C83747"/>
    <w:rsid w:val="00C864A5"/>
    <w:rsid w:val="00C86C2E"/>
    <w:rsid w:val="00C9334C"/>
    <w:rsid w:val="00CA5990"/>
    <w:rsid w:val="00CB59DD"/>
    <w:rsid w:val="00CD6093"/>
    <w:rsid w:val="00CD6C07"/>
    <w:rsid w:val="00CE2521"/>
    <w:rsid w:val="00CE3ECE"/>
    <w:rsid w:val="00D01314"/>
    <w:rsid w:val="00D14D76"/>
    <w:rsid w:val="00D20C9D"/>
    <w:rsid w:val="00D46E3C"/>
    <w:rsid w:val="00DA4F15"/>
    <w:rsid w:val="00DB33CB"/>
    <w:rsid w:val="00DB759D"/>
    <w:rsid w:val="00DC0B6B"/>
    <w:rsid w:val="00DE7E5B"/>
    <w:rsid w:val="00E16B43"/>
    <w:rsid w:val="00F05824"/>
    <w:rsid w:val="00F2640C"/>
    <w:rsid w:val="00F32CD7"/>
    <w:rsid w:val="00F50BB6"/>
    <w:rsid w:val="00F55E60"/>
    <w:rsid w:val="00F7553A"/>
    <w:rsid w:val="00F87AF4"/>
    <w:rsid w:val="00FA00EA"/>
    <w:rsid w:val="00FB2A48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A4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49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4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49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oter" Target="footer3.xml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e.wikipedia.org/wiki/Geschichte_des_Eisschnelllaufs" TargetMode="External"/><Relationship Id="rId8" Type="http://schemas.openxmlformats.org/officeDocument/2006/relationships/hyperlink" Target="http://www.hls-dhs-dss.ch/textes/d/D16336.php" TargetMode="External"/><Relationship Id="rId9" Type="http://schemas.openxmlformats.org/officeDocument/2006/relationships/hyperlink" Target="http://www.hls-dhs-dss.ch/textes/d/D30865.php" TargetMode="External"/><Relationship Id="rId10" Type="http://schemas.openxmlformats.org/officeDocument/2006/relationships/hyperlink" Target="http://de.wikipedia.org/wiki/Skisprungtechnik" TargetMode="External"/><Relationship Id="rId11" Type="http://schemas.openxmlformats.org/officeDocument/2006/relationships/hyperlink" Target="http://de.wikipedia.org/wiki/Trysil" TargetMode="External"/><Relationship Id="rId12" Type="http://schemas.openxmlformats.org/officeDocument/2006/relationships/hyperlink" Target="http://www.stmoritz.ch/fr/winter/village/marke-geschichte/pioniergeist.html" TargetMode="External"/><Relationship Id="rId13" Type="http://schemas.openxmlformats.org/officeDocument/2006/relationships/hyperlink" Target="http://www.gemeinde-stmoritz.ch/st-moritz/geschichte.html" TargetMode="External"/><Relationship Id="rId14" Type="http://schemas.openxmlformats.org/officeDocument/2006/relationships/hyperlink" Target="http://www.gemeinde-stmoritz.ch/st-moritz/geschichte.html" TargetMode="External"/><Relationship Id="rId15" Type="http://schemas.openxmlformats.org/officeDocument/2006/relationships/hyperlink" Target="http://de.wikipedia.org/wiki/Alexander_Spengler" TargetMode="External"/><Relationship Id="rId16" Type="http://schemas.openxmlformats.org/officeDocument/2006/relationships/hyperlink" Target="http://www.hls-dhs-dss.ch/textes/d/D14647.php" TargetMode="External"/><Relationship Id="rId17" Type="http://schemas.openxmlformats.org/officeDocument/2006/relationships/hyperlink" Target="http://www.hls-dhs-dss.ch/textes/d/D16336.php" TargetMode="External"/><Relationship Id="rId18" Type="http://schemas.openxmlformats.org/officeDocument/2006/relationships/hyperlink" Target="http://de.wikipedia.org/wiki/Sondre_Norheim" TargetMode="External"/><Relationship Id="rId19" Type="http://schemas.openxmlformats.org/officeDocument/2006/relationships/hyperlink" Target="http://de.wikipedia.org/wiki/Willem_Jan_Holsboer" TargetMode="External"/><Relationship Id="rId30" Type="http://schemas.openxmlformats.org/officeDocument/2006/relationships/hyperlink" Target="http://de.wikipedia.org/wiki/Skeleton_%28Sportart%29" TargetMode="External"/><Relationship Id="rId31" Type="http://schemas.openxmlformats.org/officeDocument/2006/relationships/hyperlink" Target="http://de.wikipedia.org/wiki/Ski" TargetMode="External"/><Relationship Id="rId32" Type="http://schemas.openxmlformats.org/officeDocument/2006/relationships/hyperlink" Target="https://www.engadin.stmoritz.ch/winter/de/sport/eisplatz-celerina/" TargetMode="External"/><Relationship Id="rId33" Type="http://schemas.openxmlformats.org/officeDocument/2006/relationships/hyperlink" Target="http://www.hls-dhs-dss.ch/textes/d/D16336.php" TargetMode="External"/><Relationship Id="rId34" Type="http://schemas.openxmlformats.org/officeDocument/2006/relationships/hyperlink" Target="http://www.hls-dhs-dss.ch/textes/d/D331.php" TargetMode="External"/><Relationship Id="rId35" Type="http://schemas.openxmlformats.org/officeDocument/2006/relationships/hyperlink" Target="http://www.hls-dhs-dss.ch/textes/d/D16336.php" TargetMode="External"/><Relationship Id="rId36" Type="http://schemas.openxmlformats.org/officeDocument/2006/relationships/hyperlink" Target="http://www.rhb.ch/Geschichte.2429.0.html" TargetMode="External"/><Relationship Id="rId37" Type="http://schemas.openxmlformats.org/officeDocument/2006/relationships/hyperlink" Target="http://www.jungfrauzeitung.ch/artikel/18295/" TargetMode="External"/><Relationship Id="rId38" Type="http://schemas.openxmlformats.org/officeDocument/2006/relationships/hyperlink" Target="http://www.hls-dhs-dss.ch/textes/d/D16336.php" TargetMode="External"/><Relationship Id="rId39" Type="http://schemas.openxmlformats.org/officeDocument/2006/relationships/hyperlink" Target="http://de.wikipedia.org/wiki/Holmenkollbakken" TargetMode="External"/><Relationship Id="rId50" Type="http://schemas.openxmlformats.org/officeDocument/2006/relationships/hyperlink" Target="http://standseilbahnen.ch/davos-schatzalp.html" TargetMode="External"/><Relationship Id="rId51" Type="http://schemas.openxmlformats.org/officeDocument/2006/relationships/hyperlink" Target="http://www.schatzalp.ch/p.cfm?s=2" TargetMode="External"/><Relationship Id="rId52" Type="http://schemas.openxmlformats.org/officeDocument/2006/relationships/hyperlink" Target="http://www.davos.ch/fileadmin/user_upload/DavosKlosters/Dokumente/Newsroom/Destination_Davos_Klosters/Davos-der_Pionier_des_Wintertourismus_in_den_Alpen-web.pdf" TargetMode="External"/><Relationship Id="rId53" Type="http://schemas.openxmlformats.org/officeDocument/2006/relationships/hyperlink" Target="http://www.hls-dhs-dss.ch/textes/d/D26210.php" TargetMode="External"/><Relationship Id="rId54" Type="http://schemas.openxmlformats.org/officeDocument/2006/relationships/hyperlink" Target="http://static.nzz.ch/files/4/4/3/Skikurs_1.18223443.pdf" TargetMode="External"/><Relationship Id="rId55" Type="http://schemas.openxmlformats.org/officeDocument/2006/relationships/hyperlink" Target="http://www.swiss-ski.ch/fileadmin/media/swissski/Documents_2012/2012_02_100_Jahre_Swiss-Ski_D_Final.pdf" TargetMode="External"/><Relationship Id="rId56" Type="http://schemas.openxmlformats.org/officeDocument/2006/relationships/hyperlink" Target="http://de.wikipedia.org/wiki/Rh%C3%A4tische_Bahn" TargetMode="External"/><Relationship Id="rId57" Type="http://schemas.openxmlformats.org/officeDocument/2006/relationships/hyperlink" Target="http://de.wikipedia.org/wiki/Olympia_Bobrun_St._Moritz%E2%80%93Celerina" TargetMode="External"/><Relationship Id="rId58" Type="http://schemas.openxmlformats.org/officeDocument/2006/relationships/hyperlink" Target="http://www.rhb.ch/fileadmin/user_upload/UNESCO/Welterbe/Kandidaturdossier/deutsch/2b10_d.pdf" TargetMode="External"/><Relationship Id="rId59" Type="http://schemas.openxmlformats.org/officeDocument/2006/relationships/hyperlink" Target="http://www.sehv.ch/SIH/ueber_uns/de/history2.php" TargetMode="External"/><Relationship Id="rId70" Type="http://schemas.openxmlformats.org/officeDocument/2006/relationships/hyperlink" Target="http://www.mountains.ch/files/chantarellabahn_d.pdf" TargetMode="External"/><Relationship Id="rId71" Type="http://schemas.openxmlformats.org/officeDocument/2006/relationships/hyperlink" Target="http://standseilbahnen.ch/muerren-allmendhubel.html" TargetMode="External"/><Relationship Id="rId72" Type="http://schemas.openxmlformats.org/officeDocument/2006/relationships/hyperlink" Target="http://www.oldiebob.ch/pdf/bobclub_bivio_feierabendbob_17.07.07.pdf" TargetMode="External"/><Relationship Id="rId73" Type="http://schemas.openxmlformats.org/officeDocument/2006/relationships/hyperlink" Target="http://www.hls-dhs-dss.ch/textes/d/D16336.php" TargetMode="External"/><Relationship Id="rId74" Type="http://schemas.openxmlformats.org/officeDocument/2006/relationships/hyperlink" Target="http://www.srf.ch/kultur/gesellschaft-religion/skirennsport-in-muerren-erfunden-und-doch-very-british" TargetMode="External"/><Relationship Id="rId75" Type="http://schemas.openxmlformats.org/officeDocument/2006/relationships/hyperlink" Target="http://www.srf.ch/kultur/gesellschaft-religion/skirennsport-in-muerren-erfunden-und-doch-very-british" TargetMode="External"/><Relationship Id="rId76" Type="http://schemas.openxmlformats.org/officeDocument/2006/relationships/hyperlink" Target="http://de.wikipedia.org/wiki/Wasalauf" TargetMode="External"/><Relationship Id="rId77" Type="http://schemas.openxmlformats.org/officeDocument/2006/relationships/hyperlink" Target="http://www.spenglercup.ch/hall-of-fame/geschichte" TargetMode="External"/><Relationship Id="rId78" Type="http://schemas.openxmlformats.org/officeDocument/2006/relationships/hyperlink" Target="http://de.wikipedia.org/wiki/F%C3%A9d%C3%A9ration_Internationale_de_Ski" TargetMode="External"/><Relationship Id="rId79" Type="http://schemas.openxmlformats.org/officeDocument/2006/relationships/hyperlink" Target="http://de.wikipedia.org/wiki/Olympische_Winterspiele_1924" TargetMode="External"/><Relationship Id="rId90" Type="http://schemas.openxmlformats.org/officeDocument/2006/relationships/hyperlink" Target="http://de.wikipedia.org/wiki/Bob-Weltmeisterschaft_1931" TargetMode="External"/><Relationship Id="rId91" Type="http://schemas.openxmlformats.org/officeDocument/2006/relationships/hyperlink" Target="http://www.davos.ch/aufenthalt/davos-klosters/geschichte/erster-buegellift.html" TargetMode="External"/><Relationship Id="rId92" Type="http://schemas.openxmlformats.org/officeDocument/2006/relationships/hyperlink" Target="http://de.wikipedia.org/wiki/Alpine_Skiweltmeisterschaft_1934" TargetMode="External"/><Relationship Id="rId93" Type="http://schemas.openxmlformats.org/officeDocument/2006/relationships/hyperlink" Target="http://de.wikipedia.org/wiki/Alpine_Skiweltmeisterschaft_1935" TargetMode="External"/><Relationship Id="rId94" Type="http://schemas.openxmlformats.org/officeDocument/2006/relationships/hyperlink" Target="http://de.wikipedia.org/wiki/Alpine_Skiweltmeisterschaft_1938" TargetMode="External"/><Relationship Id="rId95" Type="http://schemas.openxmlformats.org/officeDocument/2006/relationships/hyperlink" Target="http://de.wikipedia.org/wiki/Olympische_Winterspiele_1948" TargetMode="External"/><Relationship Id="rId96" Type="http://schemas.openxmlformats.org/officeDocument/2006/relationships/hyperlink" Target="http://de.wikipedia.org/wiki/Engadin_Skimarathon" TargetMode="External"/><Relationship Id="rId97" Type="http://schemas.openxmlformats.org/officeDocument/2006/relationships/header" Target="header1.xml"/><Relationship Id="rId98" Type="http://schemas.openxmlformats.org/officeDocument/2006/relationships/footer" Target="footer1.xml"/><Relationship Id="rId99" Type="http://schemas.openxmlformats.org/officeDocument/2006/relationships/footer" Target="footer2.xml"/><Relationship Id="rId20" Type="http://schemas.openxmlformats.org/officeDocument/2006/relationships/hyperlink" Target="http://www.hls-dhs-dss.ch/textes/d/D16336.php?topdf=1" TargetMode="External"/><Relationship Id="rId21" Type="http://schemas.openxmlformats.org/officeDocument/2006/relationships/hyperlink" Target="http://www.davos.ch/fileadmin/user_upload/DavosKlosters/Dokumente/Newsroom/Destination_Davos_Klosters/Mediendok_Zahlen_FaktenDDK_web_d.pdf" TargetMode="External"/><Relationship Id="rId22" Type="http://schemas.openxmlformats.org/officeDocument/2006/relationships/hyperlink" Target="http://www.nzz.ch/panorama/endlich-nicht-mehr-gruen-im-gesicht-1.18346388" TargetMode="External"/><Relationship Id="rId23" Type="http://schemas.openxmlformats.org/officeDocument/2006/relationships/hyperlink" Target="http://maquette.fis-ski.com/de/fisintern.html" TargetMode="External"/><Relationship Id="rId24" Type="http://schemas.openxmlformats.org/officeDocument/2006/relationships/hyperlink" Target="http://www.stmoritz2017.ch/hostcity-stmoritz/wiege-des-wintersports/" TargetMode="External"/><Relationship Id="rId25" Type="http://schemas.openxmlformats.org/officeDocument/2006/relationships/hyperlink" Target="http://www.davos.ch/erleben/winter/schlitteln/davoser-schlitten.html" TargetMode="External"/><Relationship Id="rId26" Type="http://schemas.openxmlformats.org/officeDocument/2006/relationships/hyperlink" Target="http://www.davos.ch/erleben/winter/schlitteln/davoser-schlitten.html" TargetMode="External"/><Relationship Id="rId27" Type="http://schemas.openxmlformats.org/officeDocument/2006/relationships/hyperlink" Target="http://de.wikipedia.org/wiki/F%C3%A9d%C3%A9ration_Internationale_de_Luge_de_Course" TargetMode="External"/><Relationship Id="rId28" Type="http://schemas.openxmlformats.org/officeDocument/2006/relationships/hyperlink" Target="http://www.davos.ch/fileadmin/user_upload/DavosKlosters/Dokumente/Newsroom/Destination_Davos_Klosters/Davos-der_Pionier_des_Wintertourismus_in_den_Alpen-web.pdf" TargetMode="External"/><Relationship Id="rId29" Type="http://schemas.openxmlformats.org/officeDocument/2006/relationships/hyperlink" Target="http://www.engadin.stmoritz.ch/winter/de/aktivitaeten/schillernd/sport-in-st-moritz/cresta-run/" TargetMode="External"/><Relationship Id="rId40" Type="http://schemas.openxmlformats.org/officeDocument/2006/relationships/hyperlink" Target="http://www.davos.ch/aufenthalt/davos-klosters/geschichte/davos-the-pioneer/tradition-auf-eis.html" TargetMode="External"/><Relationship Id="rId41" Type="http://schemas.openxmlformats.org/officeDocument/2006/relationships/hyperlink" Target="http://www.hls-dhs-dss.ch/textes/d/D26210.php" TargetMode="External"/><Relationship Id="rId42" Type="http://schemas.openxmlformats.org/officeDocument/2006/relationships/hyperlink" Target="http://www.davos-skating.ch/index.php?page=geschichte" TargetMode="External"/><Relationship Id="rId43" Type="http://schemas.openxmlformats.org/officeDocument/2006/relationships/hyperlink" Target="http://www.davos.ch/erleben/sommer/ausfluege-ferientipps/gps-city-tour.html" TargetMode="External"/><Relationship Id="rId44" Type="http://schemas.openxmlformats.org/officeDocument/2006/relationships/hyperlink" Target="http://www.spiegel.de/reise/europa/von-davos-bis-arosa-auf-den-spuren-von-arthur-conan-doyle-a-963088.html" TargetMode="External"/><Relationship Id="rId45" Type="http://schemas.openxmlformats.org/officeDocument/2006/relationships/hyperlink" Target="http://www.davos.ch/bergbahnen/winter/parsenn.html" TargetMode="External"/><Relationship Id="rId46" Type="http://schemas.openxmlformats.org/officeDocument/2006/relationships/hyperlink" Target="http://www.skisprungschanzen.com/DE/Schanzen/SUI-Schweiz/St.+Moritz/0519-Julierschanze/" TargetMode="External"/><Relationship Id="rId47" Type="http://schemas.openxmlformats.org/officeDocument/2006/relationships/hyperlink" Target="http://de.wikipedia.org/wiki/Strassenbahn_St._Moritz" TargetMode="External"/><Relationship Id="rId48" Type="http://schemas.openxmlformats.org/officeDocument/2006/relationships/hyperlink" Target="http://www.fis-ski.com/inside-fis/about/fis-history/history/" TargetMode="External"/><Relationship Id="rId49" Type="http://schemas.openxmlformats.org/officeDocument/2006/relationships/hyperlink" Target="http://www.bobclub-stmoritz.ch/?rub=6&amp;id=25" TargetMode="External"/><Relationship Id="rId60" Type="http://schemas.openxmlformats.org/officeDocument/2006/relationships/hyperlink" Target="http://www.swiss-ski.ch/fileadmin/media/swissski/Documents_2012/2012_02_100_Jahre_Swiss-Ski_D_Final.pdf" TargetMode="External"/><Relationship Id="rId61" Type="http://schemas.openxmlformats.org/officeDocument/2006/relationships/hyperlink" Target="http://de.wikipedia.org/wiki/%C3%96sterreichischer_Skiverband" TargetMode="External"/><Relationship Id="rId62" Type="http://schemas.openxmlformats.org/officeDocument/2006/relationships/hyperlink" Target="http://de.wikipedia.org/wiki/Deutscher_Skiverband" TargetMode="External"/><Relationship Id="rId63" Type="http://schemas.openxmlformats.org/officeDocument/2006/relationships/hyperlink" Target="http://www.davos.ch/fileadmin/user_upload/DavosKlosters/Dokumente/Mediendoks/Medientext_100JahreZauberberg_d.pdf" TargetMode="External"/><Relationship Id="rId64" Type="http://schemas.openxmlformats.org/officeDocument/2006/relationships/hyperlink" Target="http://www.schatzalp.ch/p.cfm?s=40" TargetMode="External"/><Relationship Id="rId65" Type="http://schemas.openxmlformats.org/officeDocument/2006/relationships/hyperlink" Target="http://www.srf.ch/wissen/mensch/skikjoering-halsbrecherischer-ritt-auf-der-rennbahn" TargetMode="External"/><Relationship Id="rId66" Type="http://schemas.openxmlformats.org/officeDocument/2006/relationships/hyperlink" Target="http://www.hls-dhs-dss.ch" TargetMode="External"/><Relationship Id="rId67" Type="http://schemas.openxmlformats.org/officeDocument/2006/relationships/hyperlink" Target="http://www.hls-dhs-dss.ch/textes/d/D338.php" TargetMode="External"/><Relationship Id="rId68" Type="http://schemas.openxmlformats.org/officeDocument/2006/relationships/hyperlink" Target="http://www.hls-dhs-dss.ch/textes/d/D26210.php" TargetMode="External"/><Relationship Id="rId69" Type="http://schemas.openxmlformats.org/officeDocument/2006/relationships/hyperlink" Target="http://de.wikipedia.org/wiki/Velogemel" TargetMode="External"/><Relationship Id="rId100" Type="http://schemas.openxmlformats.org/officeDocument/2006/relationships/header" Target="header2.xml"/><Relationship Id="rId80" Type="http://schemas.openxmlformats.org/officeDocument/2006/relationships/hyperlink" Target="http://de.wikipedia.org/wiki/Parsenn-Derby" TargetMode="External"/><Relationship Id="rId81" Type="http://schemas.openxmlformats.org/officeDocument/2006/relationships/hyperlink" Target="http://de.wikipedia.org/wiki/Der_Zauberberg" TargetMode="External"/><Relationship Id="rId82" Type="http://schemas.openxmlformats.org/officeDocument/2006/relationships/hyperlink" Target="http://de.wikipedia.org/wiki/Nordische_Skiweltmeisterschaft" TargetMode="External"/><Relationship Id="rId83" Type="http://schemas.openxmlformats.org/officeDocument/2006/relationships/hyperlink" Target="http://de.wikipedia.org/wiki/Olympische_Winterspiele_1928" TargetMode="External"/><Relationship Id="rId84" Type="http://schemas.openxmlformats.org/officeDocument/2006/relationships/hyperlink" Target="http://www.inferno-muerren.ch/de/facts-and-figures/historisches/kurzbeschrieb" TargetMode="External"/><Relationship Id="rId85" Type="http://schemas.openxmlformats.org/officeDocument/2006/relationships/hyperlink" Target="http://www.hls-dhs-dss.ch/textes/d/D2822.php" TargetMode="External"/><Relationship Id="rId86" Type="http://schemas.openxmlformats.org/officeDocument/2006/relationships/hyperlink" Target="http://www.skischulezermatt.ch/organisation.html" TargetMode="External"/><Relationship Id="rId87" Type="http://schemas.openxmlformats.org/officeDocument/2006/relationships/hyperlink" Target="http://www.engadin.stmoritz.ch/winter/de/aktivitaeten/engadiner-lebensart/geschichte/pionierleistungen-48788/1929-eroeffnete-hier-die-erste-skischule-der-schweiz/" TargetMode="External"/><Relationship Id="rId88" Type="http://schemas.openxmlformats.org/officeDocument/2006/relationships/hyperlink" Target="http://de.wikipedia.org/wiki/Lauberhornrennen" TargetMode="External"/><Relationship Id="rId89" Type="http://schemas.openxmlformats.org/officeDocument/2006/relationships/hyperlink" Target="http://de.wikipedia.org/wiki/Alpine_Skiweltmeisterschaft_19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sler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171</TotalTime>
  <Pages>7</Pages>
  <Words>2549</Words>
  <Characters>14534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Hasler</dc:creator>
  <cp:lastModifiedBy>Lena Dettwiler</cp:lastModifiedBy>
  <cp:revision>75</cp:revision>
  <cp:lastPrinted>2014-09-18T07:33:00Z</cp:lastPrinted>
  <dcterms:created xsi:type="dcterms:W3CDTF">2014-09-16T12:14:00Z</dcterms:created>
  <dcterms:modified xsi:type="dcterms:W3CDTF">2014-10-10T15:37:00Z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