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33261E" w14:textId="3E66E5B7" w:rsidR="007D6F67" w:rsidRDefault="00D13397" w:rsidP="00A532A5">
      <w:pPr>
        <w:jc w:val="right"/>
      </w:pPr>
      <w:r>
        <w:t>Zürich</w:t>
      </w:r>
      <w:r w:rsidR="00A532A5">
        <w:t xml:space="preserve">, </w:t>
      </w:r>
      <w:r w:rsidR="00E2182B" w:rsidRPr="00996B66">
        <w:t>1</w:t>
      </w:r>
      <w:r w:rsidR="00766B79">
        <w:t>5</w:t>
      </w:r>
      <w:r>
        <w:t>. September 2014</w:t>
      </w:r>
    </w:p>
    <w:p w14:paraId="0E8DAA34" w14:textId="7CB027AB" w:rsidR="00A532A5" w:rsidRDefault="0075549C" w:rsidP="00A532A5">
      <w:pPr>
        <w:rPr>
          <w:b/>
        </w:rPr>
      </w:pPr>
      <w:r>
        <w:rPr>
          <w:b/>
        </w:rPr>
        <w:t xml:space="preserve">Ein goldener Herbst </w:t>
      </w:r>
      <w:r w:rsidR="00E2182B">
        <w:rPr>
          <w:b/>
        </w:rPr>
        <w:t xml:space="preserve">in der Schweiz </w:t>
      </w:r>
      <w:r>
        <w:rPr>
          <w:b/>
        </w:rPr>
        <w:t>– jetzt erst recht.</w:t>
      </w:r>
    </w:p>
    <w:p w14:paraId="6BC74409" w14:textId="77777777" w:rsidR="007E7796" w:rsidRDefault="007E7796" w:rsidP="00A532A5">
      <w:pPr>
        <w:rPr>
          <w:b/>
        </w:rPr>
      </w:pPr>
    </w:p>
    <w:p w14:paraId="568A017B" w14:textId="2A2939E5" w:rsidR="007E7796" w:rsidRDefault="0075549C" w:rsidP="00A532A5">
      <w:pPr>
        <w:rPr>
          <w:b/>
        </w:rPr>
      </w:pPr>
      <w:r>
        <w:rPr>
          <w:b/>
        </w:rPr>
        <w:t xml:space="preserve">Sonnige und warme Herbsttage und ein Rucksack prall gefüllt mit allerlei Möglichkeiten: die Schweiz zeigt sich in der dritten Jahreszeit von ihrer besten </w:t>
      </w:r>
      <w:r w:rsidRPr="00996B66">
        <w:rPr>
          <w:b/>
        </w:rPr>
        <w:t xml:space="preserve">Seite. </w:t>
      </w:r>
      <w:hyperlink r:id="rId7" w:history="1">
        <w:r w:rsidR="00996B66" w:rsidRPr="00996B66">
          <w:rPr>
            <w:rStyle w:val="Hyperlink"/>
            <w:b/>
            <w:color w:val="auto"/>
          </w:rPr>
          <w:t>MySwitzerland.com/herbst</w:t>
        </w:r>
      </w:hyperlink>
      <w:r w:rsidR="00996B66">
        <w:t xml:space="preserve"> </w:t>
      </w:r>
      <w:r>
        <w:rPr>
          <w:b/>
        </w:rPr>
        <w:t xml:space="preserve">garantiert spektakuläre Augenweiden, verführerische Gaumenfreuden und eine Vielfalt an einzigartigen Erlebnissen </w:t>
      </w:r>
      <w:r w:rsidR="00E36A93">
        <w:rPr>
          <w:b/>
        </w:rPr>
        <w:t>für die</w:t>
      </w:r>
      <w:r>
        <w:rPr>
          <w:b/>
        </w:rPr>
        <w:t xml:space="preserve"> </w:t>
      </w:r>
      <w:r w:rsidR="00E2182B">
        <w:rPr>
          <w:b/>
        </w:rPr>
        <w:t>nun fo</w:t>
      </w:r>
      <w:r w:rsidR="00983F4E">
        <w:rPr>
          <w:b/>
        </w:rPr>
        <w:t>lgenden bunten Wochen</w:t>
      </w:r>
      <w:r>
        <w:rPr>
          <w:b/>
        </w:rPr>
        <w:t>.</w:t>
      </w:r>
    </w:p>
    <w:p w14:paraId="0767C166" w14:textId="77777777" w:rsidR="007E7796" w:rsidRDefault="007E7796" w:rsidP="00A532A5">
      <w:pPr>
        <w:rPr>
          <w:b/>
        </w:rPr>
      </w:pPr>
    </w:p>
    <w:p w14:paraId="3273273E" w14:textId="7D8EFDD4" w:rsidR="007E7796" w:rsidRPr="007E7796" w:rsidRDefault="00B24FAD" w:rsidP="00A532A5">
      <w:r>
        <w:t>Alle Augen sind nun auf den Herbst</w:t>
      </w:r>
      <w:r w:rsidR="00E36A93">
        <w:t xml:space="preserve"> gerichtet. Die Tage werden kürzer, die Schweiz jedoch präsentiert sich noch einmal reichhaltig und saisongerecht </w:t>
      </w:r>
      <w:r w:rsidR="00E2182B">
        <w:t>farbig</w:t>
      </w:r>
      <w:r w:rsidR="00E36A93">
        <w:t xml:space="preserve">. </w:t>
      </w:r>
      <w:r w:rsidR="005E6560">
        <w:t>Faszinierende</w:t>
      </w:r>
      <w:r w:rsidR="00E36A93">
        <w:t xml:space="preserve"> Landschaften laden zu ausgedehnten Herbstwanderungen, die jahreszeittypischen Veranstaltungen warten mit spannenden </w:t>
      </w:r>
      <w:r w:rsidR="005E6560">
        <w:t>Programmen</w:t>
      </w:r>
      <w:r w:rsidR="00E36A93">
        <w:t xml:space="preserve"> auf und das Gastgewerbe hält landesweit einige spezielle Perlen bereit.</w:t>
      </w:r>
    </w:p>
    <w:p w14:paraId="06B5506A" w14:textId="77777777" w:rsidR="00BB313A" w:rsidRDefault="00BB313A" w:rsidP="00A532A5"/>
    <w:p w14:paraId="74DAB2A5" w14:textId="0F8B67A0" w:rsidR="00BB313A" w:rsidRDefault="00E36A93" w:rsidP="00A532A5">
      <w:pPr>
        <w:rPr>
          <w:b/>
        </w:rPr>
      </w:pPr>
      <w:r>
        <w:rPr>
          <w:b/>
        </w:rPr>
        <w:t>Einzigartige Herbstausflüge</w:t>
      </w:r>
      <w:r w:rsidR="00A4035B">
        <w:rPr>
          <w:b/>
        </w:rPr>
        <w:t>.</w:t>
      </w:r>
    </w:p>
    <w:p w14:paraId="0504505E" w14:textId="43D683AB" w:rsidR="007E7796" w:rsidRDefault="00E36A93" w:rsidP="00A532A5">
      <w:r>
        <w:t>Das Tessiner Val Piora</w:t>
      </w:r>
      <w:r w:rsidR="00E2182B">
        <w:t xml:space="preserve"> </w:t>
      </w:r>
      <w:r>
        <w:t>besticht mit einem</w:t>
      </w:r>
      <w:r w:rsidR="009F581B">
        <w:t xml:space="preserve"> </w:t>
      </w:r>
      <w:r>
        <w:t xml:space="preserve">Bergsee-Panorama und eigenem Alpkäse. Entlang der </w:t>
      </w:r>
      <w:r w:rsidR="00A4035B">
        <w:t xml:space="preserve">Suonen, der </w:t>
      </w:r>
      <w:r>
        <w:t xml:space="preserve">historischen </w:t>
      </w:r>
      <w:r w:rsidR="005E6560">
        <w:t xml:space="preserve">Walliser </w:t>
      </w:r>
      <w:r>
        <w:t>Wasserleitungen</w:t>
      </w:r>
      <w:r w:rsidR="00A4035B">
        <w:t>,</w:t>
      </w:r>
      <w:r>
        <w:t xml:space="preserve"> </w:t>
      </w:r>
      <w:r w:rsidR="005E6560">
        <w:t>lassen sich in Crans-</w:t>
      </w:r>
      <w:r w:rsidR="00A4035B">
        <w:t>Montana Wandern und Wissensdurst verbinden. Ausgehend von der Schwägalp, bietet der Appenzeller Alpenweg tolle Aussichten auf das</w:t>
      </w:r>
      <w:r w:rsidR="009F581B">
        <w:t xml:space="preserve"> malerische</w:t>
      </w:r>
      <w:r w:rsidR="00A4035B">
        <w:t xml:space="preserve"> Appenzellerland und </w:t>
      </w:r>
      <w:r w:rsidR="00575E22">
        <w:t>der</w:t>
      </w:r>
      <w:r w:rsidR="00A4035B">
        <w:t xml:space="preserve"> Creux du Van, der </w:t>
      </w:r>
      <w:r w:rsidR="009F581B">
        <w:t>atemberaubende</w:t>
      </w:r>
      <w:r w:rsidR="00A4035B">
        <w:t xml:space="preserve"> Schweizer Grand Canyon, ist nur eine</w:t>
      </w:r>
      <w:r w:rsidR="00E2182B">
        <w:t>s</w:t>
      </w:r>
      <w:r w:rsidR="00A4035B">
        <w:t xml:space="preserve"> der Juwelen des Val de Travers.</w:t>
      </w:r>
      <w:r w:rsidR="00E2182B">
        <w:t xml:space="preserve"> Für diese und weitere Inspirationen: </w:t>
      </w:r>
      <w:hyperlink r:id="rId8" w:history="1">
        <w:r w:rsidR="00E2182B">
          <w:rPr>
            <w:rStyle w:val="Hyperlink"/>
            <w:color w:val="auto"/>
          </w:rPr>
          <w:t>MyS</w:t>
        </w:r>
        <w:r w:rsidR="00E2182B" w:rsidRPr="00E2182B">
          <w:rPr>
            <w:rStyle w:val="Hyperlink"/>
            <w:color w:val="auto"/>
          </w:rPr>
          <w:t>witzerland.com/herbst</w:t>
        </w:r>
      </w:hyperlink>
      <w:r w:rsidR="00E2182B">
        <w:t xml:space="preserve">. </w:t>
      </w:r>
    </w:p>
    <w:p w14:paraId="118BD355" w14:textId="77777777" w:rsidR="007E7796" w:rsidRDefault="007E7796" w:rsidP="00A532A5"/>
    <w:p w14:paraId="3C372BA9" w14:textId="79672549" w:rsidR="007E7796" w:rsidRPr="007E7796" w:rsidRDefault="004751DC" w:rsidP="00A532A5">
      <w:pPr>
        <w:rPr>
          <w:b/>
        </w:rPr>
      </w:pPr>
      <w:r>
        <w:rPr>
          <w:b/>
        </w:rPr>
        <w:t>Bekannte Bräuche – Neues und Unbekanntes</w:t>
      </w:r>
      <w:r w:rsidR="00A4035B">
        <w:rPr>
          <w:b/>
        </w:rPr>
        <w:t>.</w:t>
      </w:r>
    </w:p>
    <w:p w14:paraId="2B92CCAF" w14:textId="0FCB1FE6" w:rsidR="007E7796" w:rsidRDefault="006324FC" w:rsidP="00A532A5">
      <w:r>
        <w:t>Am Alpabzug in Isen</w:t>
      </w:r>
      <w:r w:rsidR="00E2182B">
        <w:t>thal</w:t>
      </w:r>
      <w:r>
        <w:t xml:space="preserve">, </w:t>
      </w:r>
      <w:r w:rsidR="004751DC">
        <w:t xml:space="preserve">am Herbst- und Winzerfest in Lugano und auch am Kastanienfestival im Bergell werden </w:t>
      </w:r>
      <w:r w:rsidR="00996B66">
        <w:t>bekannte</w:t>
      </w:r>
      <w:r w:rsidR="00432304">
        <w:t xml:space="preserve"> und reiche</w:t>
      </w:r>
      <w:r w:rsidR="004751DC">
        <w:t xml:space="preserve"> Schweizer Herbstbräuche zelebriert. Mit der Nacht des Grauens im Schloss Chillon, dem </w:t>
      </w:r>
      <w:r w:rsidR="009F581B">
        <w:t xml:space="preserve">urigen </w:t>
      </w:r>
      <w:r w:rsidR="00E2182B">
        <w:t>Woldmanndli-Umzug in Andermatt und dem Safranmarkt in Mund</w:t>
      </w:r>
      <w:r w:rsidR="004751DC">
        <w:t xml:space="preserve"> finden sich auf </w:t>
      </w:r>
      <w:hyperlink r:id="rId9" w:history="1">
        <w:r w:rsidR="00E2182B">
          <w:rPr>
            <w:rStyle w:val="Hyperlink"/>
            <w:color w:val="auto"/>
          </w:rPr>
          <w:t>MyS</w:t>
        </w:r>
        <w:r w:rsidR="00E2182B" w:rsidRPr="00E2182B">
          <w:rPr>
            <w:rStyle w:val="Hyperlink"/>
            <w:color w:val="auto"/>
          </w:rPr>
          <w:t>witzerland.com/herbst</w:t>
        </w:r>
      </w:hyperlink>
      <w:r w:rsidR="004751DC">
        <w:t xml:space="preserve"> jedoch auch neue oder weniger bekannte Herbstevents des Landes, die alleweil ein Besuch wert sind. </w:t>
      </w:r>
    </w:p>
    <w:p w14:paraId="2F7E0F93" w14:textId="77777777" w:rsidR="004751DC" w:rsidRPr="007E7796" w:rsidRDefault="004751DC" w:rsidP="00A532A5"/>
    <w:p w14:paraId="33752BC2" w14:textId="76EC179B" w:rsidR="004751DC" w:rsidRDefault="004751DC" w:rsidP="004751DC">
      <w:pPr>
        <w:rPr>
          <w:b/>
        </w:rPr>
      </w:pPr>
      <w:r>
        <w:rPr>
          <w:b/>
        </w:rPr>
        <w:t>Von der Wellness-Jugi bis</w:t>
      </w:r>
      <w:r w:rsidR="004F4201">
        <w:rPr>
          <w:b/>
        </w:rPr>
        <w:t xml:space="preserve"> zum luxuriösen </w:t>
      </w:r>
      <w:r>
        <w:rPr>
          <w:b/>
        </w:rPr>
        <w:t>Lavaux.</w:t>
      </w:r>
    </w:p>
    <w:p w14:paraId="4C5F6469" w14:textId="20251FB9" w:rsidR="009F581B" w:rsidRDefault="00A00D72" w:rsidP="004751DC">
      <w:r>
        <w:t>Die Jugendherbergen in Gstaad und Saas-Fee sind brandneu und bereit für Herbstwanderer und Familien. In Saas-Fee geniessen die Jugi-Gäste sogar Spa-Anneh</w:t>
      </w:r>
      <w:r w:rsidR="00E2182B">
        <w:t>mlichkeiten! Im Lofthotel Murg</w:t>
      </w:r>
      <w:r>
        <w:t xml:space="preserve"> nehmen Motorbiker ihre Maschine direkt mit aufs st</w:t>
      </w:r>
      <w:r w:rsidR="00A82E5F">
        <w:t>ylische Zimmer im Industriechic, während d</w:t>
      </w:r>
      <w:r>
        <w:t>er Gasthof H</w:t>
      </w:r>
      <w:r w:rsidR="00A82E5F">
        <w:t>otel H</w:t>
      </w:r>
      <w:r>
        <w:t xml:space="preserve">irschen Oberstammheim im Zürcher Weinland mit </w:t>
      </w:r>
      <w:r w:rsidR="00A82E5F">
        <w:t>Riegelhaus-Charme überrascht. Hoch über dem Luganersee</w:t>
      </w:r>
      <w:r w:rsidR="006A7F49">
        <w:t>, im Malcantone,</w:t>
      </w:r>
      <w:r w:rsidR="00A82E5F">
        <w:t xml:space="preserve"> liegt das Wanderhotel Cacciatori mit </w:t>
      </w:r>
      <w:r w:rsidR="004F4201">
        <w:t>Spa und</w:t>
      </w:r>
      <w:r w:rsidR="00A82E5F">
        <w:t xml:space="preserve"> </w:t>
      </w:r>
      <w:r w:rsidR="004F4201">
        <w:t xml:space="preserve">hauseigenem </w:t>
      </w:r>
      <w:r w:rsidR="00A82E5F">
        <w:t>Grot</w:t>
      </w:r>
      <w:r w:rsidR="00A30FE0">
        <w:t>to. Für luxusgewohnte Weinliebhaber</w:t>
      </w:r>
      <w:r w:rsidR="00A82E5F">
        <w:t xml:space="preserve"> öffnen sich die kulinarischen Himmel des Lavaux im Grand Hôtel du Lac in Vevey. </w:t>
      </w:r>
      <w:r w:rsidR="009F581B">
        <w:t xml:space="preserve">Mehr Infos und Angebote </w:t>
      </w:r>
      <w:r w:rsidR="00E2182B">
        <w:t>finden sich auf</w:t>
      </w:r>
      <w:r w:rsidR="009F581B">
        <w:t xml:space="preserve"> </w:t>
      </w:r>
      <w:hyperlink r:id="rId10" w:history="1">
        <w:r w:rsidR="00E2182B">
          <w:rPr>
            <w:rStyle w:val="Hyperlink"/>
            <w:color w:val="auto"/>
          </w:rPr>
          <w:t xml:space="preserve"> M</w:t>
        </w:r>
        <w:r w:rsidR="00E2182B" w:rsidRPr="00E2182B">
          <w:rPr>
            <w:rStyle w:val="Hyperlink"/>
            <w:color w:val="auto"/>
          </w:rPr>
          <w:t>ySwitzerland.com/besthotels</w:t>
        </w:r>
      </w:hyperlink>
      <w:r w:rsidR="009F581B" w:rsidRPr="00E2182B">
        <w:t>.</w:t>
      </w:r>
      <w:r w:rsidR="009F581B">
        <w:t xml:space="preserve"> </w:t>
      </w:r>
    </w:p>
    <w:p w14:paraId="0F49AF55" w14:textId="77777777" w:rsidR="00BB313A" w:rsidRDefault="00BB313A" w:rsidP="00A532A5"/>
    <w:p w14:paraId="18D7F9FE" w14:textId="2CD9A7B8" w:rsidR="00BB313A" w:rsidRPr="009F581B" w:rsidRDefault="009F581B" w:rsidP="00A532A5">
      <w:pPr>
        <w:rPr>
          <w:b/>
        </w:rPr>
      </w:pPr>
      <w:r>
        <w:rPr>
          <w:b/>
        </w:rPr>
        <w:t>Nichts wie hin mit der SBB-Herbstaktion Tageskarte plus.</w:t>
      </w:r>
    </w:p>
    <w:p w14:paraId="309E3BE6" w14:textId="76455448" w:rsidR="00BB313A" w:rsidRDefault="009F581B" w:rsidP="00A532A5">
      <w:r>
        <w:t xml:space="preserve">Ab 15. September profitieren Zweier- bis Vierergruppen von saisonalen Sonderrabatten auf Tageskarten (GA-Gültigkeitsbereich). Details ebenfalls auf </w:t>
      </w:r>
      <w:hyperlink r:id="rId11" w:history="1">
        <w:r w:rsidR="00E2182B">
          <w:rPr>
            <w:rStyle w:val="Hyperlink"/>
            <w:color w:val="auto"/>
          </w:rPr>
          <w:t>MyS</w:t>
        </w:r>
        <w:r w:rsidR="00E2182B" w:rsidRPr="00E2182B">
          <w:rPr>
            <w:rStyle w:val="Hyperlink"/>
            <w:color w:val="auto"/>
          </w:rPr>
          <w:t>witzerland.com/herbst</w:t>
        </w:r>
      </w:hyperlink>
      <w:r>
        <w:t>.</w:t>
      </w:r>
    </w:p>
    <w:p w14:paraId="6116B565" w14:textId="77777777" w:rsidR="009F581B" w:rsidRDefault="009F581B" w:rsidP="00BB313A">
      <w:pPr>
        <w:rPr>
          <w:b/>
          <w:bCs/>
        </w:rPr>
      </w:pPr>
    </w:p>
    <w:p w14:paraId="643170B9" w14:textId="77777777" w:rsidR="00BB313A" w:rsidRPr="00BB313A" w:rsidRDefault="00BB313A" w:rsidP="00BB313A">
      <w:r w:rsidRPr="00BB313A">
        <w:rPr>
          <w:b/>
          <w:bCs/>
        </w:rPr>
        <w:t>Weitere Auskünfte an die Medien erteilt:</w:t>
      </w:r>
      <w:r w:rsidRPr="00BB313A">
        <w:t xml:space="preserve"> </w:t>
      </w:r>
    </w:p>
    <w:p w14:paraId="57BE5A1F" w14:textId="0EA21074" w:rsidR="00BB313A" w:rsidRPr="00BB313A" w:rsidRDefault="00766B79" w:rsidP="00BB313A">
      <w:r>
        <w:t>Alain Suter</w:t>
      </w:r>
      <w:r w:rsidR="00BB313A" w:rsidRPr="00BB313A">
        <w:t xml:space="preserve">, </w:t>
      </w:r>
      <w:r>
        <w:t>Mediensprecher</w:t>
      </w:r>
      <w:r w:rsidR="00BB313A" w:rsidRPr="00BB313A">
        <w:t xml:space="preserve"> </w:t>
      </w:r>
    </w:p>
    <w:p w14:paraId="3C944D33" w14:textId="4C78D9ED" w:rsidR="00BB313A" w:rsidRDefault="00766B79" w:rsidP="00BB313A">
      <w:r>
        <w:t>Tel.</w:t>
      </w:r>
      <w:r w:rsidR="00BB313A" w:rsidRPr="00BB313A">
        <w:t xml:space="preserve">: +41 (0)44 288 12 </w:t>
      </w:r>
      <w:r>
        <w:t>1</w:t>
      </w:r>
      <w:r w:rsidR="00BB313A" w:rsidRPr="00BB313A">
        <w:t xml:space="preserve">0, E-Mail: </w:t>
      </w:r>
      <w:bookmarkStart w:id="0" w:name="_GoBack"/>
      <w:bookmarkEnd w:id="0"/>
      <w:r w:rsidR="0096314C">
        <w:fldChar w:fldCharType="begin"/>
      </w:r>
      <w:r w:rsidR="0096314C">
        <w:instrText xml:space="preserve"> HYPERLINK "mailto:</w:instrText>
      </w:r>
      <w:r w:rsidR="0096314C" w:rsidRPr="0096314C">
        <w:instrText>media@switzerland.com</w:instrText>
      </w:r>
      <w:r w:rsidR="0096314C">
        <w:instrText xml:space="preserve">" </w:instrText>
      </w:r>
      <w:r w:rsidR="0096314C">
        <w:fldChar w:fldCharType="separate"/>
      </w:r>
      <w:r w:rsidR="0096314C" w:rsidRPr="00D06DD3">
        <w:rPr>
          <w:rStyle w:val="Hyperlink"/>
        </w:rPr>
        <w:t>media@switzerland.com</w:t>
      </w:r>
      <w:r w:rsidR="0096314C">
        <w:fldChar w:fldCharType="end"/>
      </w:r>
    </w:p>
    <w:p w14:paraId="50A5FD25" w14:textId="3FA33FC1" w:rsidR="00BB313A" w:rsidRPr="00A2554F" w:rsidRDefault="00BB313A" w:rsidP="00BB313A">
      <w:r w:rsidRPr="00BB313A">
        <w:t xml:space="preserve">Medienmitteilung und weitere Informationen unter: </w:t>
      </w:r>
      <w:hyperlink r:id="rId12" w:history="1">
        <w:r w:rsidRPr="00BB313A">
          <w:rPr>
            <w:rStyle w:val="Hyperlink"/>
          </w:rPr>
          <w:t>MySwitzerland.com/medien</w:t>
        </w:r>
      </w:hyperlink>
    </w:p>
    <w:sectPr w:rsidR="00BB313A" w:rsidRPr="00A2554F" w:rsidSect="00E2182B">
      <w:headerReference w:type="default" r:id="rId13"/>
      <w:headerReference w:type="first" r:id="rId14"/>
      <w:footerReference w:type="first" r:id="rId15"/>
      <w:pgSz w:w="11906" w:h="16838" w:code="9"/>
      <w:pgMar w:top="2835" w:right="1304" w:bottom="1276" w:left="1304" w:header="709" w:footer="4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9E878E" w14:textId="77777777" w:rsidR="00996B66" w:rsidRDefault="00996B66" w:rsidP="00723009">
      <w:pPr>
        <w:spacing w:line="240" w:lineRule="auto"/>
      </w:pPr>
      <w:r>
        <w:separator/>
      </w:r>
    </w:p>
  </w:endnote>
  <w:endnote w:type="continuationSeparator" w:id="0">
    <w:p w14:paraId="513284BF" w14:textId="77777777" w:rsidR="00996B66" w:rsidRDefault="00996B66" w:rsidP="007230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7AD90E" w14:textId="77777777" w:rsidR="00996B66" w:rsidRDefault="00996B66" w:rsidP="00592C7A">
    <w:pPr>
      <w:pStyle w:val="Footer"/>
    </w:pPr>
  </w:p>
  <w:p w14:paraId="41E5DAF5" w14:textId="77777777" w:rsidR="00996B66" w:rsidRPr="00592C7A" w:rsidRDefault="00996B66" w:rsidP="00592C7A">
    <w:pPr>
      <w:pStyle w:val="Footer"/>
    </w:pPr>
  </w:p>
  <w:p w14:paraId="2A0DBFEC" w14:textId="77777777" w:rsidR="00996B66" w:rsidRPr="00592C7A" w:rsidRDefault="00996B66" w:rsidP="00592C7A">
    <w:pPr>
      <w:pStyle w:val="Footer"/>
      <w:rPr>
        <w:b/>
      </w:rPr>
    </w:pPr>
    <w:r w:rsidRPr="00592C7A">
      <w:rPr>
        <w:b/>
      </w:rPr>
      <w:t>Suisse Tourisme. Schweiz Tourismus. Svizzera Turismo. Switzerland Tourism.</w:t>
    </w:r>
  </w:p>
  <w:p w14:paraId="6C888F2F" w14:textId="77777777" w:rsidR="00996B66" w:rsidRDefault="00996B66" w:rsidP="00592C7A">
    <w:pPr>
      <w:pStyle w:val="Footer"/>
    </w:pPr>
    <w:r>
      <w:t>Tödistrasse 7, Postfach, CH-8027 Zürich, Telefon +41 (0)44 288 11 11, MySwitzerland.com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1763DC" w14:textId="77777777" w:rsidR="00996B66" w:rsidRDefault="00996B66" w:rsidP="00723009">
      <w:pPr>
        <w:spacing w:line="240" w:lineRule="auto"/>
      </w:pPr>
      <w:r>
        <w:separator/>
      </w:r>
    </w:p>
  </w:footnote>
  <w:footnote w:type="continuationSeparator" w:id="0">
    <w:p w14:paraId="3B81D8E8" w14:textId="77777777" w:rsidR="00996B66" w:rsidRDefault="00996B66" w:rsidP="007230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07CFD6" w14:textId="77777777" w:rsidR="00996B66" w:rsidRPr="00723009" w:rsidRDefault="00996B66" w:rsidP="00723009">
    <w:pPr>
      <w:pStyle w:val="Header"/>
    </w:pPr>
    <w:r>
      <w:rPr>
        <w:noProof/>
        <w:lang w:val="en-US"/>
      </w:rPr>
      <w:drawing>
        <wp:anchor distT="0" distB="0" distL="114300" distR="114300" simplePos="0" relativeHeight="251658239" behindDoc="0" locked="1" layoutInCell="1" allowOverlap="1" wp14:anchorId="037A3965" wp14:editId="02F89968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7" name="logo_it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7214" behindDoc="0" locked="1" layoutInCell="1" allowOverlap="1" wp14:anchorId="1621E9B9" wp14:editId="2E1027DE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8" name="logo_fr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6189" behindDoc="0" locked="1" layoutInCell="1" allowOverlap="1" wp14:anchorId="3CD628F8" wp14:editId="7EEE8A35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9" name="logo_en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5164" behindDoc="0" locked="1" layoutInCell="1" allowOverlap="1" wp14:anchorId="20390479" wp14:editId="466D5B1E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10" name="logo_de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4139" behindDoc="0" locked="1" layoutInCell="1" allowOverlap="1" wp14:anchorId="6C4D5A79" wp14:editId="6E94C638">
          <wp:simplePos x="0" y="0"/>
          <wp:positionH relativeFrom="page">
            <wp:posOffset>6336665</wp:posOffset>
          </wp:positionH>
          <wp:positionV relativeFrom="page">
            <wp:posOffset>414020</wp:posOffset>
          </wp:positionV>
          <wp:extent cx="810360" cy="772920"/>
          <wp:effectExtent l="0" t="0" r="2540" b="0"/>
          <wp:wrapNone/>
          <wp:docPr id="11" name="flower_rgb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360" cy="772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417D0E" w14:textId="77777777" w:rsidR="00996B66" w:rsidRDefault="00996B66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5C8552B2" wp14:editId="01C2565A">
              <wp:simplePos x="0" y="0"/>
              <wp:positionH relativeFrom="page">
                <wp:posOffset>900430</wp:posOffset>
              </wp:positionH>
              <wp:positionV relativeFrom="page">
                <wp:posOffset>662305</wp:posOffset>
              </wp:positionV>
              <wp:extent cx="2698920" cy="270000"/>
              <wp:effectExtent l="0" t="0" r="6350" b="0"/>
              <wp:wrapNone/>
              <wp:docPr id="13" name="box_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8920" cy="27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75F8269" w14:textId="77777777" w:rsidR="00996B66" w:rsidRDefault="00996B66" w:rsidP="00A532A5">
                          <w:pPr>
                            <w:pStyle w:val="DocType"/>
                          </w:pPr>
                          <w:r>
                            <w:t>Medienmitteilung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box_title" o:spid="_x0000_s1026" type="#_x0000_t202" style="position:absolute;margin-left:70.9pt;margin-top:52.15pt;width:212.5pt;height:21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" filled="f" stroked="f" strokeweight=".5pt">
              <v:textbox inset="0,0,0,0">
                <w:txbxContent>
                  <w:p w14:paraId="775F8269" w14:textId="77777777" w:rsidR="00996B66" w:rsidRDefault="00996B66" w:rsidP="00A532A5">
                    <w:pPr>
                      <w:pStyle w:val="DocType"/>
                    </w:pPr>
                    <w:r>
                      <w:t>Medienmitteilung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63360" behindDoc="0" locked="1" layoutInCell="1" allowOverlap="1" wp14:anchorId="17776C73" wp14:editId="5B8842A2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6" name="logo_it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2336" behindDoc="0" locked="1" layoutInCell="1" allowOverlap="1" wp14:anchorId="15711CF1" wp14:editId="2F700618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5" name="logo_fr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1312" behindDoc="0" locked="1" layoutInCell="1" allowOverlap="1" wp14:anchorId="77A69790" wp14:editId="4D116F24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4" name="logo_en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0288" behindDoc="0" locked="1" layoutInCell="1" allowOverlap="1" wp14:anchorId="30E18D6C" wp14:editId="57FB3DCD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3" name="logo_de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9264" behindDoc="0" locked="1" layoutInCell="1" allowOverlap="1" wp14:anchorId="5C7ECBF2" wp14:editId="0762E107">
          <wp:simplePos x="0" y="0"/>
          <wp:positionH relativeFrom="page">
            <wp:posOffset>6336665</wp:posOffset>
          </wp:positionH>
          <wp:positionV relativeFrom="page">
            <wp:posOffset>414020</wp:posOffset>
          </wp:positionV>
          <wp:extent cx="810360" cy="772920"/>
          <wp:effectExtent l="0" t="0" r="2540" b="0"/>
          <wp:wrapNone/>
          <wp:docPr id="1" name="flower_rgb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360" cy="772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397"/>
    <w:rsid w:val="00026B80"/>
    <w:rsid w:val="000934D0"/>
    <w:rsid w:val="00170D9E"/>
    <w:rsid w:val="00171BE3"/>
    <w:rsid w:val="002125A1"/>
    <w:rsid w:val="002502B0"/>
    <w:rsid w:val="00270993"/>
    <w:rsid w:val="002E4CB2"/>
    <w:rsid w:val="0030242B"/>
    <w:rsid w:val="00314D27"/>
    <w:rsid w:val="0035699D"/>
    <w:rsid w:val="003838FC"/>
    <w:rsid w:val="003B3FC7"/>
    <w:rsid w:val="003B66F4"/>
    <w:rsid w:val="003E14BF"/>
    <w:rsid w:val="003F10ED"/>
    <w:rsid w:val="003F2E8E"/>
    <w:rsid w:val="00414822"/>
    <w:rsid w:val="004202F9"/>
    <w:rsid w:val="00432304"/>
    <w:rsid w:val="004751DC"/>
    <w:rsid w:val="004A485B"/>
    <w:rsid w:val="004D5C19"/>
    <w:rsid w:val="004D7D20"/>
    <w:rsid w:val="004F3E2A"/>
    <w:rsid w:val="004F4201"/>
    <w:rsid w:val="00502316"/>
    <w:rsid w:val="00541FFD"/>
    <w:rsid w:val="00552732"/>
    <w:rsid w:val="00567422"/>
    <w:rsid w:val="00575E22"/>
    <w:rsid w:val="00592C7A"/>
    <w:rsid w:val="005934C9"/>
    <w:rsid w:val="00594DF5"/>
    <w:rsid w:val="005B3D05"/>
    <w:rsid w:val="005E6560"/>
    <w:rsid w:val="005F7B9E"/>
    <w:rsid w:val="0061588B"/>
    <w:rsid w:val="006324FC"/>
    <w:rsid w:val="00632F62"/>
    <w:rsid w:val="006542BD"/>
    <w:rsid w:val="006940D2"/>
    <w:rsid w:val="0069632F"/>
    <w:rsid w:val="00696FAA"/>
    <w:rsid w:val="006A7F49"/>
    <w:rsid w:val="006F548B"/>
    <w:rsid w:val="00723009"/>
    <w:rsid w:val="00740F1C"/>
    <w:rsid w:val="0075549C"/>
    <w:rsid w:val="00761683"/>
    <w:rsid w:val="00766B79"/>
    <w:rsid w:val="00771209"/>
    <w:rsid w:val="00786F4F"/>
    <w:rsid w:val="007B4AC6"/>
    <w:rsid w:val="007D14E4"/>
    <w:rsid w:val="007D6F67"/>
    <w:rsid w:val="007E7796"/>
    <w:rsid w:val="0080557A"/>
    <w:rsid w:val="008B3B5D"/>
    <w:rsid w:val="008D3A9F"/>
    <w:rsid w:val="008E60AE"/>
    <w:rsid w:val="00900C9F"/>
    <w:rsid w:val="00905029"/>
    <w:rsid w:val="009161C4"/>
    <w:rsid w:val="00932C5C"/>
    <w:rsid w:val="00946EF1"/>
    <w:rsid w:val="009577BF"/>
    <w:rsid w:val="0096314C"/>
    <w:rsid w:val="0097353D"/>
    <w:rsid w:val="00983F4E"/>
    <w:rsid w:val="00996B66"/>
    <w:rsid w:val="009C213F"/>
    <w:rsid w:val="009D5780"/>
    <w:rsid w:val="009F2B54"/>
    <w:rsid w:val="009F581B"/>
    <w:rsid w:val="00A00D72"/>
    <w:rsid w:val="00A2554F"/>
    <w:rsid w:val="00A30FE0"/>
    <w:rsid w:val="00A368BB"/>
    <w:rsid w:val="00A4035B"/>
    <w:rsid w:val="00A532A5"/>
    <w:rsid w:val="00A82D95"/>
    <w:rsid w:val="00A82E5F"/>
    <w:rsid w:val="00AA10D7"/>
    <w:rsid w:val="00AD3C46"/>
    <w:rsid w:val="00B24FAD"/>
    <w:rsid w:val="00B34111"/>
    <w:rsid w:val="00B36B79"/>
    <w:rsid w:val="00B55491"/>
    <w:rsid w:val="00B71C9D"/>
    <w:rsid w:val="00BA6813"/>
    <w:rsid w:val="00BB03D7"/>
    <w:rsid w:val="00BB313A"/>
    <w:rsid w:val="00C00043"/>
    <w:rsid w:val="00C80778"/>
    <w:rsid w:val="00C83747"/>
    <w:rsid w:val="00C864A5"/>
    <w:rsid w:val="00C9548F"/>
    <w:rsid w:val="00CD6093"/>
    <w:rsid w:val="00CD6C07"/>
    <w:rsid w:val="00D01314"/>
    <w:rsid w:val="00D13397"/>
    <w:rsid w:val="00D14D76"/>
    <w:rsid w:val="00D46E3C"/>
    <w:rsid w:val="00DA4F15"/>
    <w:rsid w:val="00DB33CB"/>
    <w:rsid w:val="00DB759D"/>
    <w:rsid w:val="00DE7E5B"/>
    <w:rsid w:val="00E16B43"/>
    <w:rsid w:val="00E2182B"/>
    <w:rsid w:val="00E26709"/>
    <w:rsid w:val="00E36A93"/>
    <w:rsid w:val="00F2640C"/>
    <w:rsid w:val="00F50BB6"/>
    <w:rsid w:val="00F55E60"/>
    <w:rsid w:val="00F87AF4"/>
    <w:rsid w:val="00FA00EA"/>
    <w:rsid w:val="00FC7CFF"/>
    <w:rsid w:val="00FF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57FC9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C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3D0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009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009"/>
  </w:style>
  <w:style w:type="paragraph" w:styleId="Footer">
    <w:name w:val="footer"/>
    <w:basedOn w:val="Normal"/>
    <w:link w:val="FooterChar"/>
    <w:uiPriority w:val="99"/>
    <w:unhideWhenUsed/>
    <w:rsid w:val="00592C7A"/>
    <w:pPr>
      <w:spacing w:line="220" w:lineRule="exac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592C7A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0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009"/>
    <w:rPr>
      <w:rFonts w:ascii="Tahoma" w:hAnsi="Tahoma" w:cs="Tahoma"/>
      <w:sz w:val="16"/>
      <w:szCs w:val="16"/>
    </w:rPr>
  </w:style>
  <w:style w:type="paragraph" w:customStyle="1" w:styleId="Absenderinfo">
    <w:name w:val="Absenderinfo"/>
    <w:basedOn w:val="Normal"/>
    <w:qFormat/>
    <w:rsid w:val="005B3D05"/>
    <w:pPr>
      <w:spacing w:line="220" w:lineRule="exact"/>
    </w:pPr>
    <w:rPr>
      <w:sz w:val="16"/>
    </w:rPr>
  </w:style>
  <w:style w:type="paragraph" w:customStyle="1" w:styleId="Betreff">
    <w:name w:val="Betreff"/>
    <w:basedOn w:val="Normal"/>
    <w:qFormat/>
    <w:rsid w:val="005B3D05"/>
    <w:pPr>
      <w:spacing w:line="280" w:lineRule="exact"/>
    </w:pPr>
    <w:rPr>
      <w:b/>
      <w:sz w:val="24"/>
    </w:rPr>
  </w:style>
  <w:style w:type="paragraph" w:customStyle="1" w:styleId="DocType">
    <w:name w:val="Doc_Type"/>
    <w:basedOn w:val="Normal"/>
    <w:qFormat/>
    <w:rsid w:val="00A532A5"/>
    <w:pPr>
      <w:spacing w:line="360" w:lineRule="exact"/>
    </w:pPr>
    <w:rPr>
      <w:b/>
      <w:sz w:val="28"/>
    </w:rPr>
  </w:style>
  <w:style w:type="character" w:styleId="Hyperlink">
    <w:name w:val="Hyperlink"/>
    <w:basedOn w:val="DefaultParagraphFont"/>
    <w:uiPriority w:val="99"/>
    <w:unhideWhenUsed/>
    <w:rsid w:val="00BB31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C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3D0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009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009"/>
  </w:style>
  <w:style w:type="paragraph" w:styleId="Footer">
    <w:name w:val="footer"/>
    <w:basedOn w:val="Normal"/>
    <w:link w:val="FooterChar"/>
    <w:uiPriority w:val="99"/>
    <w:unhideWhenUsed/>
    <w:rsid w:val="00592C7A"/>
    <w:pPr>
      <w:spacing w:line="220" w:lineRule="exac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592C7A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0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009"/>
    <w:rPr>
      <w:rFonts w:ascii="Tahoma" w:hAnsi="Tahoma" w:cs="Tahoma"/>
      <w:sz w:val="16"/>
      <w:szCs w:val="16"/>
    </w:rPr>
  </w:style>
  <w:style w:type="paragraph" w:customStyle="1" w:styleId="Absenderinfo">
    <w:name w:val="Absenderinfo"/>
    <w:basedOn w:val="Normal"/>
    <w:qFormat/>
    <w:rsid w:val="005B3D05"/>
    <w:pPr>
      <w:spacing w:line="220" w:lineRule="exact"/>
    </w:pPr>
    <w:rPr>
      <w:sz w:val="16"/>
    </w:rPr>
  </w:style>
  <w:style w:type="paragraph" w:customStyle="1" w:styleId="Betreff">
    <w:name w:val="Betreff"/>
    <w:basedOn w:val="Normal"/>
    <w:qFormat/>
    <w:rsid w:val="005B3D05"/>
    <w:pPr>
      <w:spacing w:line="280" w:lineRule="exact"/>
    </w:pPr>
    <w:rPr>
      <w:b/>
      <w:sz w:val="24"/>
    </w:rPr>
  </w:style>
  <w:style w:type="paragraph" w:customStyle="1" w:styleId="DocType">
    <w:name w:val="Doc_Type"/>
    <w:basedOn w:val="Normal"/>
    <w:qFormat/>
    <w:rsid w:val="00A532A5"/>
    <w:pPr>
      <w:spacing w:line="360" w:lineRule="exact"/>
    </w:pPr>
    <w:rPr>
      <w:b/>
      <w:sz w:val="28"/>
    </w:rPr>
  </w:style>
  <w:style w:type="character" w:styleId="Hyperlink">
    <w:name w:val="Hyperlink"/>
    <w:basedOn w:val="DefaultParagraphFont"/>
    <w:uiPriority w:val="99"/>
    <w:unhideWhenUsed/>
    <w:rsid w:val="00BB31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myswitzerland.com/herbst" TargetMode="External"/><Relationship Id="rId12" Type="http://schemas.openxmlformats.org/officeDocument/2006/relationships/hyperlink" Target="http://www.myswitzerland.com/medien" TargetMode="External"/><Relationship Id="rId13" Type="http://schemas.openxmlformats.org/officeDocument/2006/relationships/header" Target="header1.xml"/><Relationship Id="rId14" Type="http://schemas.openxmlformats.org/officeDocument/2006/relationships/header" Target="header2.xml"/><Relationship Id="rId15" Type="http://schemas.openxmlformats.org/officeDocument/2006/relationships/footer" Target="foot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myswitzerland.com/herbst" TargetMode="External"/><Relationship Id="rId8" Type="http://schemas.openxmlformats.org/officeDocument/2006/relationships/hyperlink" Target="http://www.myswitzerland.com/herbst" TargetMode="External"/><Relationship Id="rId9" Type="http://schemas.openxmlformats.org/officeDocument/2006/relationships/hyperlink" Target="http://www.myswitzerland.com/herbst" TargetMode="External"/><Relationship Id="rId10" Type="http://schemas.openxmlformats.org/officeDocument/2006/relationships/hyperlink" Target="http://www.mySwitzerland.com/besthotel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4" Type="http://schemas.openxmlformats.org/officeDocument/2006/relationships/image" Target="media/image4.wmf"/><Relationship Id="rId5" Type="http://schemas.openxmlformats.org/officeDocument/2006/relationships/image" Target="media/image5.png"/><Relationship Id="rId1" Type="http://schemas.openxmlformats.org/officeDocument/2006/relationships/image" Target="media/image1.wmf"/><Relationship Id="rId2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4" Type="http://schemas.openxmlformats.org/officeDocument/2006/relationships/image" Target="media/image4.wmf"/><Relationship Id="rId5" Type="http://schemas.openxmlformats.org/officeDocument/2006/relationships/image" Target="media/image5.png"/><Relationship Id="rId1" Type="http://schemas.openxmlformats.org/officeDocument/2006/relationships/image" Target="media/image1.wmf"/><Relationship Id="rId2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aaschwanden:Library:Application%20Support:Microsoft:Office:User%20Templates:My%20Templates:Comm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Comm.dotm</Template>
  <TotalTime>128</TotalTime>
  <Pages>1</Pages>
  <Words>490</Words>
  <Characters>2797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 ***</dc:creator>
  <cp:lastModifiedBy>*** ***</cp:lastModifiedBy>
  <cp:revision>18</cp:revision>
  <cp:lastPrinted>2014-09-12T16:33:00Z</cp:lastPrinted>
  <dcterms:created xsi:type="dcterms:W3CDTF">2014-09-03T07:48:00Z</dcterms:created>
  <dcterms:modified xsi:type="dcterms:W3CDTF">2014-09-15T05:56:00Z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_lang">
    <vt:lpwstr>de</vt:lpwstr>
  </property>
</Properties>
</file>