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390C2" w14:textId="4DDB070C" w:rsidR="007D6F67" w:rsidRDefault="00000172" w:rsidP="00596982">
      <w:pPr>
        <w:spacing w:line="480" w:lineRule="auto"/>
        <w:jc w:val="right"/>
      </w:pPr>
      <w:r>
        <w:t>Zürich</w:t>
      </w:r>
      <w:r w:rsidR="00A532A5">
        <w:t xml:space="preserve">, </w:t>
      </w:r>
      <w:r w:rsidR="00B226D7">
        <w:t>11</w:t>
      </w:r>
      <w:r w:rsidR="004101AA">
        <w:t xml:space="preserve">. </w:t>
      </w:r>
      <w:r w:rsidR="00B226D7">
        <w:t>Juli</w:t>
      </w:r>
      <w:r w:rsidR="004101AA">
        <w:t xml:space="preserve"> 2014</w:t>
      </w:r>
    </w:p>
    <w:p w14:paraId="24E54B4E" w14:textId="77777777" w:rsidR="00A532A5" w:rsidRDefault="00A532A5" w:rsidP="00A532A5"/>
    <w:p w14:paraId="0B86A73C" w14:textId="77777777" w:rsidR="00A532A5" w:rsidRDefault="00A532A5" w:rsidP="00A532A5"/>
    <w:p w14:paraId="47CA6F9B" w14:textId="522769C2" w:rsidR="00A532A5" w:rsidRDefault="00AE408B" w:rsidP="00A532A5">
      <w:pPr>
        <w:rPr>
          <w:b/>
        </w:rPr>
      </w:pPr>
      <w:bookmarkStart w:id="0" w:name="OLE_LINK1"/>
      <w:bookmarkStart w:id="1" w:name="OLE_LINK2"/>
      <w:r>
        <w:rPr>
          <w:b/>
        </w:rPr>
        <w:t>Neuer</w:t>
      </w:r>
      <w:r w:rsidR="00CB6B28" w:rsidRPr="00CB6B28">
        <w:rPr>
          <w:b/>
        </w:rPr>
        <w:t xml:space="preserve"> </w:t>
      </w:r>
      <w:r w:rsidR="00311398">
        <w:rPr>
          <w:b/>
        </w:rPr>
        <w:t>Marktleiter</w:t>
      </w:r>
      <w:r w:rsidR="004101AA">
        <w:rPr>
          <w:b/>
        </w:rPr>
        <w:t xml:space="preserve"> </w:t>
      </w:r>
      <w:r w:rsidR="00311398">
        <w:rPr>
          <w:b/>
        </w:rPr>
        <w:t>Australien</w:t>
      </w:r>
      <w:r w:rsidR="00217978">
        <w:rPr>
          <w:b/>
        </w:rPr>
        <w:t xml:space="preserve"> und Neuseeland</w:t>
      </w:r>
      <w:r w:rsidR="004101AA">
        <w:rPr>
          <w:b/>
        </w:rPr>
        <w:t>.</w:t>
      </w:r>
    </w:p>
    <w:p w14:paraId="0DA0DD80" w14:textId="77777777" w:rsidR="00B10D01" w:rsidRDefault="00B10D01" w:rsidP="00A532A5">
      <w:pPr>
        <w:rPr>
          <w:b/>
        </w:rPr>
      </w:pPr>
    </w:p>
    <w:p w14:paraId="0BB77E15" w14:textId="2F54F804" w:rsidR="00B10D01" w:rsidRPr="004101AA" w:rsidRDefault="008A2916" w:rsidP="00C72EBE">
      <w:pPr>
        <w:spacing w:line="320" w:lineRule="atLeast"/>
        <w:rPr>
          <w:b/>
        </w:rPr>
      </w:pPr>
      <w:r w:rsidRPr="008A2916">
        <w:rPr>
          <w:b/>
        </w:rPr>
        <w:t>(</w:t>
      </w:r>
      <w:proofErr w:type="spellStart"/>
      <w:r w:rsidRPr="008A2916">
        <w:rPr>
          <w:b/>
        </w:rPr>
        <w:t>st</w:t>
      </w:r>
      <w:proofErr w:type="spellEnd"/>
      <w:r w:rsidRPr="008A2916">
        <w:rPr>
          <w:b/>
        </w:rPr>
        <w:t xml:space="preserve">) Schweiz Tourismus hat </w:t>
      </w:r>
      <w:r w:rsidR="00311398" w:rsidRPr="00311398">
        <w:rPr>
          <w:b/>
        </w:rPr>
        <w:t xml:space="preserve">Mark Wettstein </w:t>
      </w:r>
      <w:r w:rsidR="00AE408B">
        <w:rPr>
          <w:b/>
        </w:rPr>
        <w:t xml:space="preserve">zum </w:t>
      </w:r>
      <w:r w:rsidRPr="008A2916">
        <w:rPr>
          <w:b/>
        </w:rPr>
        <w:t xml:space="preserve">neuen </w:t>
      </w:r>
      <w:r w:rsidR="00311398">
        <w:rPr>
          <w:b/>
        </w:rPr>
        <w:t>Marktleiter</w:t>
      </w:r>
      <w:r w:rsidR="004101AA">
        <w:rPr>
          <w:b/>
        </w:rPr>
        <w:t xml:space="preserve"> </w:t>
      </w:r>
      <w:r w:rsidR="00B226D7">
        <w:rPr>
          <w:b/>
        </w:rPr>
        <w:t xml:space="preserve">für </w:t>
      </w:r>
      <w:r w:rsidR="00311398">
        <w:rPr>
          <w:b/>
        </w:rPr>
        <w:t>Australien</w:t>
      </w:r>
      <w:r w:rsidR="00AE408B">
        <w:rPr>
          <w:b/>
        </w:rPr>
        <w:t xml:space="preserve"> </w:t>
      </w:r>
      <w:r w:rsidR="00E6518F">
        <w:rPr>
          <w:b/>
        </w:rPr>
        <w:t xml:space="preserve">und Neuseeland </w:t>
      </w:r>
      <w:r w:rsidR="00AE408B">
        <w:rPr>
          <w:b/>
        </w:rPr>
        <w:t>ernannt</w:t>
      </w:r>
      <w:r w:rsidRPr="008A2916">
        <w:rPr>
          <w:b/>
        </w:rPr>
        <w:t xml:space="preserve">. </w:t>
      </w:r>
      <w:r w:rsidR="00B226D7">
        <w:rPr>
          <w:b/>
        </w:rPr>
        <w:t xml:space="preserve">Ab </w:t>
      </w:r>
      <w:r w:rsidR="005B2152">
        <w:rPr>
          <w:b/>
        </w:rPr>
        <w:t>Ende Oktober 2014</w:t>
      </w:r>
      <w:r w:rsidR="00B226D7">
        <w:rPr>
          <w:b/>
        </w:rPr>
        <w:t xml:space="preserve"> </w:t>
      </w:r>
      <w:r w:rsidR="00AE408B">
        <w:rPr>
          <w:b/>
        </w:rPr>
        <w:t>verantwortet</w:t>
      </w:r>
      <w:r w:rsidR="00B226D7">
        <w:rPr>
          <w:b/>
        </w:rPr>
        <w:t xml:space="preserve"> Wettstein die </w:t>
      </w:r>
      <w:r w:rsidR="00AE408B">
        <w:rPr>
          <w:b/>
        </w:rPr>
        <w:t xml:space="preserve">gesamte </w:t>
      </w:r>
      <w:r w:rsidR="00B226D7">
        <w:rPr>
          <w:b/>
        </w:rPr>
        <w:t xml:space="preserve">touristische Vermarktung der Schweiz </w:t>
      </w:r>
      <w:r w:rsidR="00AE408B">
        <w:rPr>
          <w:b/>
        </w:rPr>
        <w:t>in Australien</w:t>
      </w:r>
      <w:r w:rsidR="00A34BF0">
        <w:rPr>
          <w:b/>
        </w:rPr>
        <w:t xml:space="preserve"> und Neuseeland</w:t>
      </w:r>
      <w:r w:rsidR="00B226D7">
        <w:rPr>
          <w:b/>
        </w:rPr>
        <w:t xml:space="preserve">. </w:t>
      </w:r>
    </w:p>
    <w:p w14:paraId="3FBCB8C1" w14:textId="77777777" w:rsidR="00B10D01" w:rsidRPr="004101AA" w:rsidRDefault="00B10D01" w:rsidP="00A532A5"/>
    <w:p w14:paraId="3C2859BC" w14:textId="69BB7BC8" w:rsidR="00BB313A" w:rsidRDefault="00311398" w:rsidP="00C72EBE">
      <w:pPr>
        <w:spacing w:line="320" w:lineRule="exact"/>
      </w:pPr>
      <w:r>
        <w:t>Mark Wettstein</w:t>
      </w:r>
      <w:r w:rsidR="00E671CB" w:rsidRPr="004101AA">
        <w:t xml:space="preserve"> </w:t>
      </w:r>
      <w:r w:rsidR="00872E1C">
        <w:t xml:space="preserve">(41) </w:t>
      </w:r>
      <w:r w:rsidR="00E671CB" w:rsidRPr="004101AA">
        <w:t>start</w:t>
      </w:r>
      <w:r w:rsidR="008652AE" w:rsidRPr="004101AA">
        <w:t xml:space="preserve">et in </w:t>
      </w:r>
      <w:r>
        <w:t>seiner</w:t>
      </w:r>
      <w:r w:rsidR="008652AE" w:rsidRPr="004101AA">
        <w:t xml:space="preserve"> neuen Funktion per </w:t>
      </w:r>
      <w:r w:rsidR="005B2152">
        <w:t>27. Oktober 2014</w:t>
      </w:r>
      <w:r w:rsidR="00E671CB" w:rsidRPr="004101AA">
        <w:t xml:space="preserve"> und </w:t>
      </w:r>
      <w:r w:rsidR="00AE408B">
        <w:t xml:space="preserve">übernimmt </w:t>
      </w:r>
      <w:r w:rsidR="00B226D7">
        <w:t>sämtliche Marketingaktivitäten</w:t>
      </w:r>
      <w:r w:rsidR="00E671CB" w:rsidRPr="004101AA">
        <w:t xml:space="preserve"> </w:t>
      </w:r>
      <w:r w:rsidR="00B226D7">
        <w:t xml:space="preserve">im australischen </w:t>
      </w:r>
      <w:r w:rsidR="00E6518F">
        <w:t xml:space="preserve">und neuseeländischen </w:t>
      </w:r>
      <w:r w:rsidR="00B226D7">
        <w:t>Markt von Sydney aus</w:t>
      </w:r>
      <w:r w:rsidR="00E671CB" w:rsidRPr="004101AA">
        <w:t>.</w:t>
      </w:r>
      <w:r w:rsidR="00BE35F3" w:rsidRPr="004101AA">
        <w:t xml:space="preserve"> </w:t>
      </w:r>
      <w:r w:rsidR="00A45733">
        <w:t>Wettstein</w:t>
      </w:r>
      <w:r w:rsidR="00BE35F3" w:rsidRPr="004101AA">
        <w:t xml:space="preserve"> </w:t>
      </w:r>
      <w:r w:rsidR="00872E1C">
        <w:t>verfügt über</w:t>
      </w:r>
      <w:r w:rsidR="001214F8">
        <w:t xml:space="preserve"> langjährige Erfahrung im Tourismus</w:t>
      </w:r>
      <w:proofErr w:type="gramStart"/>
      <w:r w:rsidR="00872E1C">
        <w:t xml:space="preserve">: </w:t>
      </w:r>
      <w:r w:rsidR="00BE01CB">
        <w:t>Seit</w:t>
      </w:r>
      <w:proofErr w:type="gramEnd"/>
      <w:r w:rsidR="00BE01CB">
        <w:t xml:space="preserve"> 2009 arbeitet</w:t>
      </w:r>
      <w:r w:rsidR="004E562F">
        <w:t>e</w:t>
      </w:r>
      <w:r w:rsidR="00BE01CB">
        <w:t xml:space="preserve"> Wettstein als </w:t>
      </w:r>
      <w:r w:rsidR="00A45733">
        <w:t xml:space="preserve">Manager Airline </w:t>
      </w:r>
      <w:proofErr w:type="spellStart"/>
      <w:r w:rsidR="00A45733">
        <w:t>Affairs</w:t>
      </w:r>
      <w:proofErr w:type="spellEnd"/>
      <w:r w:rsidR="00A45733">
        <w:t xml:space="preserve"> </w:t>
      </w:r>
      <w:proofErr w:type="spellStart"/>
      <w:r w:rsidR="00A45733">
        <w:t>Asia</w:t>
      </w:r>
      <w:proofErr w:type="spellEnd"/>
      <w:r w:rsidR="00A45733">
        <w:t>-Pacific und Eastern Euro</w:t>
      </w:r>
      <w:r w:rsidR="0011796A">
        <w:t xml:space="preserve">pe bei der Flughafen Zürich AG, wo er den Flughafen </w:t>
      </w:r>
      <w:r w:rsidR="00015BD3">
        <w:t xml:space="preserve">Zürich </w:t>
      </w:r>
      <w:r w:rsidR="0011796A">
        <w:t xml:space="preserve">und die Schweiz </w:t>
      </w:r>
      <w:r w:rsidR="001151D7">
        <w:t>im asiatisch-pazifischen Raum und in Osteuropa vermarket</w:t>
      </w:r>
      <w:r w:rsidR="004E562F">
        <w:t xml:space="preserve"> hat</w:t>
      </w:r>
      <w:r w:rsidR="001151D7">
        <w:t xml:space="preserve">. </w:t>
      </w:r>
      <w:r w:rsidR="00FF1A6C">
        <w:t xml:space="preserve">Zuvor war er unter anderem Key Account Manager bei der Lufthansa Schweiz AG und in verschiedenen Funktionen bei der </w:t>
      </w:r>
      <w:proofErr w:type="spellStart"/>
      <w:r w:rsidR="00FF1A6C">
        <w:rPr>
          <w:rFonts w:eastAsia="Times New Roman" w:cs="Times New Roman"/>
        </w:rPr>
        <w:t>bta</w:t>
      </w:r>
      <w:proofErr w:type="spellEnd"/>
      <w:r w:rsidR="00FF1A6C">
        <w:rPr>
          <w:rFonts w:eastAsia="Times New Roman" w:cs="Times New Roman"/>
        </w:rPr>
        <w:t xml:space="preserve"> Business Travel AG in Zürich</w:t>
      </w:r>
      <w:r w:rsidR="004E562F">
        <w:rPr>
          <w:rFonts w:eastAsia="Times New Roman" w:cs="Times New Roman"/>
        </w:rPr>
        <w:t xml:space="preserve"> tätig</w:t>
      </w:r>
      <w:r w:rsidR="00FF1A6C">
        <w:rPr>
          <w:rFonts w:eastAsia="Times New Roman" w:cs="Times New Roman"/>
        </w:rPr>
        <w:t>.</w:t>
      </w:r>
      <w:r w:rsidR="00B226D7">
        <w:rPr>
          <w:rFonts w:eastAsia="Times New Roman" w:cs="Times New Roman"/>
        </w:rPr>
        <w:t xml:space="preserve"> </w:t>
      </w:r>
      <w:r w:rsidR="00DD41A1">
        <w:t>Wettstein</w:t>
      </w:r>
      <w:r w:rsidR="004A496D" w:rsidRPr="004101AA">
        <w:t xml:space="preserve"> </w:t>
      </w:r>
      <w:r w:rsidR="00622E51" w:rsidRPr="004101AA">
        <w:t>tritt</w:t>
      </w:r>
      <w:r w:rsidR="004A496D" w:rsidRPr="004101AA">
        <w:t xml:space="preserve"> in </w:t>
      </w:r>
      <w:r w:rsidR="00DD41A1">
        <w:t>seiner</w:t>
      </w:r>
      <w:r w:rsidR="004A496D" w:rsidRPr="004101AA">
        <w:t xml:space="preserve"> neuen Funktion die Nachfolge von </w:t>
      </w:r>
      <w:r w:rsidR="00DD41A1">
        <w:t>Evelyn</w:t>
      </w:r>
      <w:r w:rsidR="004A496D" w:rsidRPr="004101AA">
        <w:t xml:space="preserve"> </w:t>
      </w:r>
      <w:proofErr w:type="spellStart"/>
      <w:r w:rsidR="00DD41A1">
        <w:t>Lafone</w:t>
      </w:r>
      <w:proofErr w:type="spellEnd"/>
      <w:r w:rsidR="00622E51" w:rsidRPr="004101AA">
        <w:t xml:space="preserve"> an</w:t>
      </w:r>
      <w:r w:rsidR="004A496D" w:rsidRPr="004101AA">
        <w:t xml:space="preserve">, </w:t>
      </w:r>
      <w:r w:rsidR="00DD41A1">
        <w:t>die</w:t>
      </w:r>
      <w:r w:rsidR="004A496D" w:rsidRPr="004101AA">
        <w:t xml:space="preserve"> </w:t>
      </w:r>
      <w:r w:rsidR="00DD41A1">
        <w:t>ihrerseits</w:t>
      </w:r>
      <w:r w:rsidR="00AF507A" w:rsidRPr="004101AA">
        <w:t xml:space="preserve"> </w:t>
      </w:r>
      <w:r w:rsidR="00622E51" w:rsidRPr="004101AA">
        <w:t>am</w:t>
      </w:r>
      <w:r w:rsidR="00DD41A1">
        <w:t xml:space="preserve"> 1</w:t>
      </w:r>
      <w:r w:rsidR="002A0FBF">
        <w:t>8</w:t>
      </w:r>
      <w:r w:rsidR="00DB177F">
        <w:t xml:space="preserve">. </w:t>
      </w:r>
      <w:r w:rsidR="00DD41A1">
        <w:t>August</w:t>
      </w:r>
      <w:r w:rsidR="004A496D" w:rsidRPr="004101AA">
        <w:t xml:space="preserve"> 2014 </w:t>
      </w:r>
      <w:r w:rsidR="00AF507A" w:rsidRPr="004101AA">
        <w:t xml:space="preserve">als </w:t>
      </w:r>
      <w:r w:rsidR="00DD41A1">
        <w:t>Markleiterin Kanada</w:t>
      </w:r>
      <w:r w:rsidR="00B226D7">
        <w:t xml:space="preserve"> </w:t>
      </w:r>
      <w:r w:rsidR="00DD41A1">
        <w:t xml:space="preserve">in Toronto </w:t>
      </w:r>
      <w:r w:rsidR="00AF507A" w:rsidRPr="004101AA">
        <w:t>starten wird</w:t>
      </w:r>
      <w:r w:rsidR="00622E51" w:rsidRPr="004101AA">
        <w:t>.</w:t>
      </w:r>
    </w:p>
    <w:p w14:paraId="5968AFA9" w14:textId="77777777" w:rsidR="00BB313A" w:rsidRDefault="00BB313A" w:rsidP="00C72EBE">
      <w:pPr>
        <w:spacing w:line="320" w:lineRule="atLeast"/>
      </w:pPr>
    </w:p>
    <w:p w14:paraId="7891663E" w14:textId="77777777" w:rsidR="00C72EBE" w:rsidRPr="004950FB" w:rsidRDefault="00C72EBE" w:rsidP="00C72EBE">
      <w:pPr>
        <w:spacing w:line="320" w:lineRule="atLeast"/>
        <w:rPr>
          <w:b/>
          <w:bCs/>
        </w:rPr>
      </w:pPr>
    </w:p>
    <w:p w14:paraId="2027CD20" w14:textId="77777777" w:rsidR="00BB313A" w:rsidRPr="00BB313A" w:rsidRDefault="00BB313A" w:rsidP="00C72EBE">
      <w:pPr>
        <w:spacing w:line="320" w:lineRule="atLeast"/>
      </w:pPr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31F4F93A" w14:textId="77777777" w:rsidR="00BB313A" w:rsidRPr="002905CC" w:rsidRDefault="00BB313A" w:rsidP="00C72EBE">
      <w:pPr>
        <w:spacing w:line="320" w:lineRule="atLeast"/>
      </w:pPr>
      <w:r w:rsidRPr="00BB313A">
        <w:t>Daniela Bär, Leiterin Internationale Medienarbeit und Unternehmensk</w:t>
      </w:r>
      <w:r w:rsidRPr="002905CC">
        <w:t xml:space="preserve">ommunikation </w:t>
      </w:r>
    </w:p>
    <w:p w14:paraId="7DDCBFA5" w14:textId="509BDAF0" w:rsidR="00BB313A" w:rsidRPr="002905CC" w:rsidRDefault="00BB313A" w:rsidP="00C72EBE">
      <w:pPr>
        <w:spacing w:line="320" w:lineRule="atLeast"/>
      </w:pPr>
      <w:r w:rsidRPr="002905CC">
        <w:t xml:space="preserve">Telefon: +41 (0)44 288 12 70, E-Mail: </w:t>
      </w:r>
      <w:hyperlink r:id="rId8" w:history="1">
        <w:r w:rsidRPr="002905CC">
          <w:rPr>
            <w:rStyle w:val="Hyperlink"/>
            <w:color w:val="auto"/>
          </w:rPr>
          <w:t>daniela.baer@switzerland.com</w:t>
        </w:r>
      </w:hyperlink>
      <w:bookmarkStart w:id="2" w:name="_GoBack"/>
      <w:bookmarkEnd w:id="0"/>
      <w:bookmarkEnd w:id="1"/>
      <w:bookmarkEnd w:id="2"/>
    </w:p>
    <w:sectPr w:rsidR="00BB313A" w:rsidRPr="002905CC" w:rsidSect="003B3FC7">
      <w:headerReference w:type="default" r:id="rId9"/>
      <w:headerReference w:type="first" r:id="rId10"/>
      <w:footerReference w:type="first" r:id="rId11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FFFAA" w14:textId="77777777" w:rsidR="00494C4E" w:rsidRDefault="00494C4E" w:rsidP="00723009">
      <w:pPr>
        <w:spacing w:line="240" w:lineRule="auto"/>
      </w:pPr>
      <w:r>
        <w:separator/>
      </w:r>
    </w:p>
  </w:endnote>
  <w:endnote w:type="continuationSeparator" w:id="0">
    <w:p w14:paraId="5D36914C" w14:textId="77777777" w:rsidR="00494C4E" w:rsidRDefault="00494C4E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73203" w14:textId="77777777" w:rsidR="00494C4E" w:rsidRDefault="00494C4E" w:rsidP="00592C7A">
    <w:pPr>
      <w:pStyle w:val="Footer"/>
    </w:pPr>
  </w:p>
  <w:p w14:paraId="46866C37" w14:textId="77777777" w:rsidR="00494C4E" w:rsidRPr="00592C7A" w:rsidRDefault="00494C4E" w:rsidP="00592C7A">
    <w:pPr>
      <w:pStyle w:val="Footer"/>
    </w:pPr>
  </w:p>
  <w:p w14:paraId="2DF24CA1" w14:textId="77777777" w:rsidR="00494C4E" w:rsidRPr="00592C7A" w:rsidRDefault="00494C4E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43727D60" w14:textId="77777777" w:rsidR="00494C4E" w:rsidRDefault="00494C4E" w:rsidP="00592C7A">
    <w:pPr>
      <w:pStyle w:val="Footer"/>
    </w:pPr>
    <w:proofErr w:type="spellStart"/>
    <w:r>
      <w:t>Tödistrasse</w:t>
    </w:r>
    <w:proofErr w:type="spellEnd"/>
    <w:r>
      <w:t xml:space="preserve"> 7, Postfach, CH-8027 Zürich, Telefon +41 (0)44 288 11 </w:t>
    </w:r>
    <w:proofErr w:type="spellStart"/>
    <w:r>
      <w:t>11</w:t>
    </w:r>
    <w:proofErr w:type="spellEnd"/>
    <w: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11727" w14:textId="77777777" w:rsidR="00494C4E" w:rsidRDefault="00494C4E" w:rsidP="00723009">
      <w:pPr>
        <w:spacing w:line="240" w:lineRule="auto"/>
      </w:pPr>
      <w:r>
        <w:separator/>
      </w:r>
    </w:p>
  </w:footnote>
  <w:footnote w:type="continuationSeparator" w:id="0">
    <w:p w14:paraId="7D05888A" w14:textId="77777777" w:rsidR="00494C4E" w:rsidRDefault="00494C4E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F1A27" w14:textId="77777777" w:rsidR="00494C4E" w:rsidRPr="00723009" w:rsidRDefault="00494C4E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39D377B8" wp14:editId="00A4AF6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48E9C8ED" wp14:editId="4BCE030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39568A5E" wp14:editId="480710C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521BEAA7" wp14:editId="1405D74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3F203A4C" wp14:editId="52695358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4F316" w14:textId="77777777" w:rsidR="00494C4E" w:rsidRDefault="00494C4E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DAF39BA" wp14:editId="63E88D20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C207C2" w14:textId="77777777" w:rsidR="00494C4E" w:rsidRDefault="00494C4E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" filled="f" stroked="f" strokeweight=".5pt">
              <v:textbox inset="0,0,0,0">
                <w:txbxContent>
                  <w:p w14:paraId="4BC207C2" w14:textId="77777777" w:rsidR="00FF1A6C" w:rsidRDefault="00FF1A6C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4396EB64" wp14:editId="0FD12FC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67228D9A" wp14:editId="339F428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7FC74ED6" wp14:editId="1C28713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568CF0A0" wp14:editId="77F7FE3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FDF965B" wp14:editId="2C466759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670A"/>
    <w:multiLevelType w:val="hybridMultilevel"/>
    <w:tmpl w:val="636E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72"/>
    <w:rsid w:val="00000172"/>
    <w:rsid w:val="00015BD3"/>
    <w:rsid w:val="00026B80"/>
    <w:rsid w:val="000934D0"/>
    <w:rsid w:val="000C3D25"/>
    <w:rsid w:val="001151D7"/>
    <w:rsid w:val="0011796A"/>
    <w:rsid w:val="001214F8"/>
    <w:rsid w:val="00124176"/>
    <w:rsid w:val="00155E83"/>
    <w:rsid w:val="00157F3E"/>
    <w:rsid w:val="00170D9E"/>
    <w:rsid w:val="00171BE3"/>
    <w:rsid w:val="001E141F"/>
    <w:rsid w:val="002125A1"/>
    <w:rsid w:val="00217978"/>
    <w:rsid w:val="002502B0"/>
    <w:rsid w:val="00252888"/>
    <w:rsid w:val="00266788"/>
    <w:rsid w:val="00270993"/>
    <w:rsid w:val="00280DE9"/>
    <w:rsid w:val="002905CC"/>
    <w:rsid w:val="002A0FBF"/>
    <w:rsid w:val="002E4CB2"/>
    <w:rsid w:val="00311398"/>
    <w:rsid w:val="00314D27"/>
    <w:rsid w:val="0035141E"/>
    <w:rsid w:val="0035699D"/>
    <w:rsid w:val="003838FC"/>
    <w:rsid w:val="003853E4"/>
    <w:rsid w:val="003905DA"/>
    <w:rsid w:val="003B3FC7"/>
    <w:rsid w:val="003B66F4"/>
    <w:rsid w:val="003C1EFA"/>
    <w:rsid w:val="003D072B"/>
    <w:rsid w:val="003E14BF"/>
    <w:rsid w:val="003F10ED"/>
    <w:rsid w:val="003F77AE"/>
    <w:rsid w:val="004101AA"/>
    <w:rsid w:val="00414822"/>
    <w:rsid w:val="004202F9"/>
    <w:rsid w:val="004920DE"/>
    <w:rsid w:val="00494C4E"/>
    <w:rsid w:val="004950FB"/>
    <w:rsid w:val="004A485B"/>
    <w:rsid w:val="004A496D"/>
    <w:rsid w:val="004B642B"/>
    <w:rsid w:val="004C6EF4"/>
    <w:rsid w:val="004D5C19"/>
    <w:rsid w:val="004D7D20"/>
    <w:rsid w:val="004E562F"/>
    <w:rsid w:val="004F3E2A"/>
    <w:rsid w:val="00502316"/>
    <w:rsid w:val="00541FFD"/>
    <w:rsid w:val="00552732"/>
    <w:rsid w:val="00567422"/>
    <w:rsid w:val="00592C7A"/>
    <w:rsid w:val="00596982"/>
    <w:rsid w:val="005A652F"/>
    <w:rsid w:val="005B2152"/>
    <w:rsid w:val="005B3D05"/>
    <w:rsid w:val="005F7B9E"/>
    <w:rsid w:val="0061588B"/>
    <w:rsid w:val="00622E51"/>
    <w:rsid w:val="00632F62"/>
    <w:rsid w:val="006542BD"/>
    <w:rsid w:val="006940D2"/>
    <w:rsid w:val="0069632F"/>
    <w:rsid w:val="00696FAA"/>
    <w:rsid w:val="00697951"/>
    <w:rsid w:val="006B17D2"/>
    <w:rsid w:val="006D25DB"/>
    <w:rsid w:val="006F548B"/>
    <w:rsid w:val="00723009"/>
    <w:rsid w:val="00740F1C"/>
    <w:rsid w:val="00756F53"/>
    <w:rsid w:val="00761683"/>
    <w:rsid w:val="00771209"/>
    <w:rsid w:val="007864C2"/>
    <w:rsid w:val="00786F4F"/>
    <w:rsid w:val="007B4AC6"/>
    <w:rsid w:val="007D14E4"/>
    <w:rsid w:val="007D5AC2"/>
    <w:rsid w:val="007D6F67"/>
    <w:rsid w:val="007E123E"/>
    <w:rsid w:val="0080557A"/>
    <w:rsid w:val="0083028D"/>
    <w:rsid w:val="00851D88"/>
    <w:rsid w:val="008652AE"/>
    <w:rsid w:val="00872E1C"/>
    <w:rsid w:val="00892D14"/>
    <w:rsid w:val="008A2916"/>
    <w:rsid w:val="008B3B5D"/>
    <w:rsid w:val="008D3A9F"/>
    <w:rsid w:val="008E60AE"/>
    <w:rsid w:val="008E7D1F"/>
    <w:rsid w:val="00900C9F"/>
    <w:rsid w:val="00905029"/>
    <w:rsid w:val="009161C4"/>
    <w:rsid w:val="00932C5C"/>
    <w:rsid w:val="00946EF1"/>
    <w:rsid w:val="00947691"/>
    <w:rsid w:val="009577BF"/>
    <w:rsid w:val="0097353D"/>
    <w:rsid w:val="00977D36"/>
    <w:rsid w:val="009A15D4"/>
    <w:rsid w:val="009C213F"/>
    <w:rsid w:val="009C3F04"/>
    <w:rsid w:val="009D5780"/>
    <w:rsid w:val="009F2B54"/>
    <w:rsid w:val="00A22F4F"/>
    <w:rsid w:val="00A34BF0"/>
    <w:rsid w:val="00A368BB"/>
    <w:rsid w:val="00A407D4"/>
    <w:rsid w:val="00A45733"/>
    <w:rsid w:val="00A532A5"/>
    <w:rsid w:val="00A82D95"/>
    <w:rsid w:val="00AA10D7"/>
    <w:rsid w:val="00AD3C46"/>
    <w:rsid w:val="00AE408B"/>
    <w:rsid w:val="00AE4094"/>
    <w:rsid w:val="00AF507A"/>
    <w:rsid w:val="00B10D01"/>
    <w:rsid w:val="00B14689"/>
    <w:rsid w:val="00B226D7"/>
    <w:rsid w:val="00B36B79"/>
    <w:rsid w:val="00B52DE0"/>
    <w:rsid w:val="00B55491"/>
    <w:rsid w:val="00B71C9D"/>
    <w:rsid w:val="00B87814"/>
    <w:rsid w:val="00BA13D0"/>
    <w:rsid w:val="00BA6813"/>
    <w:rsid w:val="00BB03D7"/>
    <w:rsid w:val="00BB313A"/>
    <w:rsid w:val="00BC13DF"/>
    <w:rsid w:val="00BE01CB"/>
    <w:rsid w:val="00BE35F3"/>
    <w:rsid w:val="00C00043"/>
    <w:rsid w:val="00C225A3"/>
    <w:rsid w:val="00C353CD"/>
    <w:rsid w:val="00C46AF8"/>
    <w:rsid w:val="00C51FAB"/>
    <w:rsid w:val="00C72EBE"/>
    <w:rsid w:val="00C80778"/>
    <w:rsid w:val="00C83747"/>
    <w:rsid w:val="00C864A5"/>
    <w:rsid w:val="00CB6B28"/>
    <w:rsid w:val="00CD6093"/>
    <w:rsid w:val="00CD6C07"/>
    <w:rsid w:val="00CE01EE"/>
    <w:rsid w:val="00CE185F"/>
    <w:rsid w:val="00D01314"/>
    <w:rsid w:val="00D14D76"/>
    <w:rsid w:val="00D371A9"/>
    <w:rsid w:val="00D46E3C"/>
    <w:rsid w:val="00DA4F15"/>
    <w:rsid w:val="00DB177F"/>
    <w:rsid w:val="00DB33CB"/>
    <w:rsid w:val="00DB759D"/>
    <w:rsid w:val="00DC4DC5"/>
    <w:rsid w:val="00DD41A1"/>
    <w:rsid w:val="00DE7E5B"/>
    <w:rsid w:val="00E0441C"/>
    <w:rsid w:val="00E10BEA"/>
    <w:rsid w:val="00E112FF"/>
    <w:rsid w:val="00E16B43"/>
    <w:rsid w:val="00E54B27"/>
    <w:rsid w:val="00E6518F"/>
    <w:rsid w:val="00E671CB"/>
    <w:rsid w:val="00F2640C"/>
    <w:rsid w:val="00F314C1"/>
    <w:rsid w:val="00F50BB6"/>
    <w:rsid w:val="00F55E60"/>
    <w:rsid w:val="00F83813"/>
    <w:rsid w:val="00F87AF4"/>
    <w:rsid w:val="00FA00EA"/>
    <w:rsid w:val="00FC7CFF"/>
    <w:rsid w:val="00FF1A6C"/>
    <w:rsid w:val="00FF2375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54B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9A15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28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88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88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8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88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9A15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28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88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88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8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88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256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aniela.baer@switzerland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Comm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Comm.dotm</Template>
  <TotalTime>43</TotalTime>
  <Pages>1</Pages>
  <Words>197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Suter</dc:creator>
  <cp:lastModifiedBy>Sylvie Ruppli</cp:lastModifiedBy>
  <cp:revision>18</cp:revision>
  <cp:lastPrinted>2014-07-01T09:50:00Z</cp:lastPrinted>
  <dcterms:created xsi:type="dcterms:W3CDTF">2014-06-23T14:04:00Z</dcterms:created>
  <dcterms:modified xsi:type="dcterms:W3CDTF">2014-07-01T12:45:00Z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