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F3041" w14:textId="2EB3D9A9" w:rsidR="007D6F67" w:rsidRDefault="001B350C" w:rsidP="00A532A5">
      <w:pPr>
        <w:jc w:val="right"/>
      </w:pPr>
      <w:r>
        <w:t>Zürich</w:t>
      </w:r>
      <w:r w:rsidR="00A532A5">
        <w:t xml:space="preserve">, </w:t>
      </w:r>
      <w:r w:rsidR="009D132A">
        <w:t>6</w:t>
      </w:r>
      <w:bookmarkStart w:id="0" w:name="_GoBack"/>
      <w:bookmarkEnd w:id="0"/>
      <w:r>
        <w:t>. Juni 2014</w:t>
      </w:r>
    </w:p>
    <w:p w14:paraId="157AFE04" w14:textId="77777777" w:rsidR="00A532A5" w:rsidRDefault="00A532A5" w:rsidP="00A532A5"/>
    <w:p w14:paraId="2A6F8F1C" w14:textId="77777777" w:rsidR="00A532A5" w:rsidRDefault="00A532A5" w:rsidP="00A532A5"/>
    <w:p w14:paraId="14D1ECBB" w14:textId="77777777" w:rsidR="00A532A5" w:rsidRPr="00D65F27" w:rsidRDefault="00D65F27" w:rsidP="00A532A5">
      <w:pPr>
        <w:rPr>
          <w:b/>
        </w:rPr>
      </w:pPr>
      <w:r w:rsidRPr="00D65F27">
        <w:rPr>
          <w:b/>
        </w:rPr>
        <w:t>Schweiz Tourismus ernennt Marktleiter Japan.</w:t>
      </w:r>
    </w:p>
    <w:p w14:paraId="54738751" w14:textId="77777777" w:rsidR="00D65F27" w:rsidRDefault="00D65F27" w:rsidP="00A532A5"/>
    <w:p w14:paraId="6F1B0FE8" w14:textId="43BCBEB8" w:rsidR="00D65F27" w:rsidRPr="00D65F27" w:rsidRDefault="002277DB" w:rsidP="00A532A5">
      <w:pPr>
        <w:rPr>
          <w:b/>
        </w:rPr>
      </w:pPr>
      <w:r>
        <w:rPr>
          <w:b/>
        </w:rPr>
        <w:t xml:space="preserve">Schweiz Tourismus hat die </w:t>
      </w:r>
      <w:r w:rsidR="00951CBA">
        <w:rPr>
          <w:b/>
        </w:rPr>
        <w:t xml:space="preserve">Stelle </w:t>
      </w:r>
      <w:r>
        <w:rPr>
          <w:b/>
        </w:rPr>
        <w:t xml:space="preserve">des Markleiters Japan </w:t>
      </w:r>
      <w:r w:rsidR="00951CBA">
        <w:rPr>
          <w:b/>
        </w:rPr>
        <w:t xml:space="preserve">neu </w:t>
      </w:r>
      <w:r>
        <w:rPr>
          <w:b/>
        </w:rPr>
        <w:t xml:space="preserve">besetzt: </w:t>
      </w:r>
      <w:r w:rsidR="00951CBA">
        <w:rPr>
          <w:b/>
        </w:rPr>
        <w:t xml:space="preserve">Ab Herbst verantwortet </w:t>
      </w:r>
      <w:r>
        <w:rPr>
          <w:b/>
        </w:rPr>
        <w:t xml:space="preserve">Fabien Clerc </w:t>
      </w:r>
      <w:r w:rsidR="003C6CCF">
        <w:rPr>
          <w:b/>
        </w:rPr>
        <w:t xml:space="preserve">von Tokyo aus </w:t>
      </w:r>
      <w:r w:rsidR="0099552A">
        <w:rPr>
          <w:b/>
        </w:rPr>
        <w:t xml:space="preserve">sämtliche Marketingaktivitäten </w:t>
      </w:r>
      <w:r w:rsidR="00F31659">
        <w:rPr>
          <w:b/>
        </w:rPr>
        <w:t xml:space="preserve">im </w:t>
      </w:r>
      <w:r w:rsidR="0099552A">
        <w:rPr>
          <w:b/>
        </w:rPr>
        <w:t>japanischen Mar</w:t>
      </w:r>
      <w:r w:rsidR="00E467ED">
        <w:rPr>
          <w:b/>
        </w:rPr>
        <w:t>k</w:t>
      </w:r>
      <w:r w:rsidR="0099552A">
        <w:rPr>
          <w:b/>
        </w:rPr>
        <w:t>t.</w:t>
      </w:r>
    </w:p>
    <w:p w14:paraId="7C3E1D2E" w14:textId="77777777" w:rsidR="00D65F27" w:rsidRDefault="00D65F27" w:rsidP="00A532A5"/>
    <w:p w14:paraId="75F26F1C" w14:textId="72006AE1" w:rsidR="00D65F27" w:rsidRDefault="003D1420" w:rsidP="00A532A5">
      <w:r>
        <w:t xml:space="preserve">Der japanische Markt </w:t>
      </w:r>
      <w:r w:rsidR="004A3DE6">
        <w:t xml:space="preserve">nimmt </w:t>
      </w:r>
      <w:r>
        <w:t xml:space="preserve">für die touristische Schweiz eine herausfordernde Stellung ein: </w:t>
      </w:r>
      <w:r w:rsidR="004A3DE6">
        <w:t xml:space="preserve">Im Rahmen der </w:t>
      </w:r>
      <w:r>
        <w:t>von Schweiz Tourismus (ST) verfolgt</w:t>
      </w:r>
      <w:r w:rsidR="004A3DE6">
        <w:t>en</w:t>
      </w:r>
      <w:r>
        <w:t xml:space="preserve"> Dualstrategie – </w:t>
      </w:r>
      <w:r w:rsidRPr="003D1420">
        <w:t xml:space="preserve">Rückgewinnung der europäischen Gäste </w:t>
      </w:r>
      <w:r w:rsidR="004A3DE6">
        <w:t xml:space="preserve">einerseits </w:t>
      </w:r>
      <w:r w:rsidRPr="003D1420">
        <w:t>und Abschöpfen des vorhandenen Potentials in den neuen Fernmärkten</w:t>
      </w:r>
      <w:r>
        <w:t xml:space="preserve"> </w:t>
      </w:r>
      <w:r w:rsidR="004A3DE6">
        <w:t xml:space="preserve">andererseits </w:t>
      </w:r>
      <w:r>
        <w:t xml:space="preserve">– </w:t>
      </w:r>
      <w:r w:rsidR="00DF3C7D">
        <w:t>gilt</w:t>
      </w:r>
      <w:r w:rsidR="00456624">
        <w:t xml:space="preserve"> Japan besonderes Augenmerk.</w:t>
      </w:r>
    </w:p>
    <w:p w14:paraId="54483B03" w14:textId="77777777" w:rsidR="00456624" w:rsidRDefault="00456624" w:rsidP="00A532A5"/>
    <w:p w14:paraId="6DD76807" w14:textId="6D53098E" w:rsidR="00456624" w:rsidRDefault="00456624" w:rsidP="00A532A5">
      <w:r>
        <w:t xml:space="preserve">Die vakante Stelle des Marktleiters Japan konnte ST mit einem </w:t>
      </w:r>
      <w:r w:rsidR="00BD0F5A" w:rsidRPr="00BD0F5A">
        <w:t>versierten Asien-Kenner</w:t>
      </w:r>
      <w:r>
        <w:t xml:space="preserve"> besetzen: Fabien Clerc (</w:t>
      </w:r>
      <w:r w:rsidR="00951CBA">
        <w:t>33)</w:t>
      </w:r>
      <w:r w:rsidR="00325F07">
        <w:t xml:space="preserve"> tritt per 1</w:t>
      </w:r>
      <w:r w:rsidR="00A81AE1">
        <w:t>5</w:t>
      </w:r>
      <w:r w:rsidR="00325F07">
        <w:t xml:space="preserve">. September 2014 die Nachfolge von Kasumi Abe </w:t>
      </w:r>
      <w:r w:rsidR="0018487C">
        <w:t xml:space="preserve">in Tokyo </w:t>
      </w:r>
      <w:r w:rsidR="00325F07">
        <w:t>an</w:t>
      </w:r>
      <w:r w:rsidR="007B5230">
        <w:t xml:space="preserve">, die für ST </w:t>
      </w:r>
      <w:r w:rsidR="00D62C5B">
        <w:t xml:space="preserve">Japan </w:t>
      </w:r>
      <w:r w:rsidR="007B5230">
        <w:t xml:space="preserve">das </w:t>
      </w:r>
      <w:r w:rsidR="007B5230" w:rsidRPr="007B5230">
        <w:t>Key Account Management leitet</w:t>
      </w:r>
      <w:r w:rsidR="00325F07">
        <w:t>. Er war bis zuletzt Head of Business Asia beim World Economic Forum in Genf</w:t>
      </w:r>
      <w:r w:rsidR="007A2AF7">
        <w:t xml:space="preserve"> und trieb </w:t>
      </w:r>
      <w:r w:rsidR="009B3D0F">
        <w:t xml:space="preserve">unter anderem </w:t>
      </w:r>
      <w:r w:rsidR="007A2AF7">
        <w:t>die Entwicklung des Wirtschaftsstandorts Japan im internationalen Kontext voran.</w:t>
      </w:r>
    </w:p>
    <w:p w14:paraId="5A4049E2" w14:textId="77777777" w:rsidR="00325F07" w:rsidRDefault="00325F07" w:rsidP="00A532A5"/>
    <w:p w14:paraId="4577B82E" w14:textId="58BD0F85" w:rsidR="00325F07" w:rsidRDefault="00DA1019" w:rsidP="00A532A5">
      <w:r>
        <w:rPr>
          <w:rFonts w:eastAsia="Times New Roman" w:cs="Times New Roman"/>
        </w:rPr>
        <w:t>Clerc lebte 3 Jahre</w:t>
      </w:r>
      <w:r>
        <w:t xml:space="preserve"> </w:t>
      </w:r>
      <w:r w:rsidR="00325F07">
        <w:t xml:space="preserve">in </w:t>
      </w:r>
      <w:r w:rsidR="00086A02">
        <w:t>Japan und arbeitete unter anderem als Projektmanager an der United Nations University in Tokyo oder am Asia Disaster Reduction Center der Vereinten Nationen in Kobe</w:t>
      </w:r>
      <w:r w:rsidR="00571E2E">
        <w:t xml:space="preserve"> und unterrichtete </w:t>
      </w:r>
      <w:r w:rsidR="00334732">
        <w:t xml:space="preserve">Englisch </w:t>
      </w:r>
      <w:r w:rsidR="00571E2E">
        <w:t>an versch</w:t>
      </w:r>
      <w:r w:rsidR="00451F2D">
        <w:t xml:space="preserve">iedenen Sprachschulen in </w:t>
      </w:r>
      <w:r w:rsidR="009325DC">
        <w:t xml:space="preserve">Osaka, </w:t>
      </w:r>
      <w:r w:rsidR="00451F2D">
        <w:t>Kyoto</w:t>
      </w:r>
      <w:r w:rsidR="009325DC">
        <w:t xml:space="preserve"> und Shiga</w:t>
      </w:r>
      <w:r w:rsidR="00325F07">
        <w:t>.</w:t>
      </w:r>
      <w:r w:rsidR="00F31659">
        <w:t xml:space="preserve"> Weitere berufliche Stationen waren das Projektmanagement beim World Business Council for Sustainable Development in Genf oder die Position des Community Relations Manager für Japan beim World Economic Forum ebenfalls in Genf.</w:t>
      </w:r>
    </w:p>
    <w:p w14:paraId="3BFFF19D" w14:textId="67949771" w:rsidR="004A3DE6" w:rsidRDefault="00F31659" w:rsidP="00A532A5">
      <w:r>
        <w:t>Clerc hat an der Universität Lausanne Politik studiert und einen Master in Leadership, zudem erhielt Clerc 2007 ein Stipendium von der Schweizerisch-Japanischen Handelskammer.</w:t>
      </w:r>
    </w:p>
    <w:p w14:paraId="780DEAC9" w14:textId="77777777" w:rsidR="00F31659" w:rsidRDefault="00F31659" w:rsidP="00A532A5"/>
    <w:p w14:paraId="48F52BDD" w14:textId="77777777" w:rsidR="00F31659" w:rsidRDefault="00F31659" w:rsidP="00A532A5"/>
    <w:p w14:paraId="3CB47E40" w14:textId="77777777" w:rsidR="00BB313A" w:rsidRPr="007F655A" w:rsidRDefault="00BB313A" w:rsidP="00BB313A">
      <w:r w:rsidRPr="00BB313A">
        <w:rPr>
          <w:b/>
          <w:bCs/>
        </w:rPr>
        <w:t xml:space="preserve">Weitere Auskünfte an die </w:t>
      </w:r>
      <w:r w:rsidRPr="007F655A">
        <w:rPr>
          <w:b/>
          <w:bCs/>
        </w:rPr>
        <w:t>Medien erteilt:</w:t>
      </w:r>
      <w:r w:rsidRPr="007F655A">
        <w:t xml:space="preserve"> </w:t>
      </w:r>
    </w:p>
    <w:p w14:paraId="735C409A" w14:textId="77777777" w:rsidR="00BB313A" w:rsidRPr="007F655A" w:rsidRDefault="00BB313A" w:rsidP="00BB313A">
      <w:r w:rsidRPr="007F655A">
        <w:t xml:space="preserve">Daniela Bär, Leiterin Internationale Medienarbeit und Unternehmenskommunikation </w:t>
      </w:r>
    </w:p>
    <w:p w14:paraId="35274E9B" w14:textId="77777777" w:rsidR="00BB313A" w:rsidRPr="007F655A" w:rsidRDefault="00BB313A" w:rsidP="00BB313A">
      <w:r w:rsidRPr="007F655A">
        <w:t xml:space="preserve">Telefon: +41 (0)44 288 12 70, E-Mail: </w:t>
      </w:r>
      <w:hyperlink r:id="rId7" w:history="1">
        <w:r w:rsidRPr="007F655A">
          <w:rPr>
            <w:rStyle w:val="Hyperlink"/>
            <w:color w:val="auto"/>
          </w:rPr>
          <w:t>daniela.baer@switzerland.com</w:t>
        </w:r>
      </w:hyperlink>
    </w:p>
    <w:p w14:paraId="3FFF511F" w14:textId="0D2C2C29" w:rsidR="00BB313A" w:rsidRPr="00D65F27" w:rsidRDefault="00BB313A" w:rsidP="00BB313A">
      <w:r w:rsidRPr="007F655A">
        <w:t xml:space="preserve">Medienmitteilung und </w:t>
      </w:r>
      <w:r w:rsidR="00D724DD">
        <w:t>Porträtbild von Fabien Clerc</w:t>
      </w:r>
      <w:r w:rsidRPr="007F655A">
        <w:t xml:space="preserve"> unter: </w:t>
      </w:r>
      <w:hyperlink r:id="rId8" w:history="1">
        <w:r w:rsidRPr="007F655A">
          <w:rPr>
            <w:rStyle w:val="Hyperlink"/>
            <w:color w:val="auto"/>
          </w:rPr>
          <w:t>MySwitzerland.com/medien</w:t>
        </w:r>
      </w:hyperlink>
    </w:p>
    <w:sectPr w:rsidR="00BB313A" w:rsidRPr="00D65F27" w:rsidSect="003B3FC7">
      <w:headerReference w:type="even" r:id="rId9"/>
      <w:headerReference w:type="default" r:id="rId10"/>
      <w:footerReference w:type="even" r:id="rId11"/>
      <w:footerReference w:type="default" r:id="rId12"/>
      <w:headerReference w:type="first" r:id="rId13"/>
      <w:footerReference w:type="first" r:id="rId14"/>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DD770" w14:textId="77777777" w:rsidR="00571E2E" w:rsidRDefault="00571E2E" w:rsidP="00723009">
      <w:pPr>
        <w:spacing w:line="240" w:lineRule="auto"/>
      </w:pPr>
      <w:r>
        <w:separator/>
      </w:r>
    </w:p>
  </w:endnote>
  <w:endnote w:type="continuationSeparator" w:id="0">
    <w:p w14:paraId="26320035" w14:textId="77777777" w:rsidR="00571E2E" w:rsidRDefault="00571E2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B8AA" w14:textId="77777777" w:rsidR="00571E2E" w:rsidRDefault="00571E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CD21" w14:textId="77777777" w:rsidR="00571E2E" w:rsidRDefault="00571E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7F5B" w14:textId="77777777" w:rsidR="00571E2E" w:rsidRDefault="00571E2E" w:rsidP="00592C7A">
    <w:pPr>
      <w:pStyle w:val="Footer"/>
    </w:pPr>
  </w:p>
  <w:p w14:paraId="44479230" w14:textId="77777777" w:rsidR="00571E2E" w:rsidRPr="00592C7A" w:rsidRDefault="00571E2E" w:rsidP="00592C7A">
    <w:pPr>
      <w:pStyle w:val="Footer"/>
    </w:pPr>
  </w:p>
  <w:p w14:paraId="08C003E6" w14:textId="77777777" w:rsidR="00571E2E" w:rsidRPr="00592C7A" w:rsidRDefault="00571E2E" w:rsidP="00592C7A">
    <w:pPr>
      <w:pStyle w:val="Footer"/>
      <w:rPr>
        <w:b/>
      </w:rPr>
    </w:pPr>
    <w:r w:rsidRPr="00592C7A">
      <w:rPr>
        <w:b/>
      </w:rPr>
      <w:t>Suisse Tourisme. Schweiz Tourismus. Svizzera Turismo. Switzerland Tourism.</w:t>
    </w:r>
  </w:p>
  <w:p w14:paraId="49623478" w14:textId="77777777" w:rsidR="00571E2E" w:rsidRDefault="00571E2E"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7F0AC" w14:textId="77777777" w:rsidR="00571E2E" w:rsidRDefault="00571E2E" w:rsidP="00723009">
      <w:pPr>
        <w:spacing w:line="240" w:lineRule="auto"/>
      </w:pPr>
      <w:r>
        <w:separator/>
      </w:r>
    </w:p>
  </w:footnote>
  <w:footnote w:type="continuationSeparator" w:id="0">
    <w:p w14:paraId="18D95A9F" w14:textId="77777777" w:rsidR="00571E2E" w:rsidRDefault="00571E2E"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8F271" w14:textId="77777777" w:rsidR="00571E2E" w:rsidRDefault="00571E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C04F4" w14:textId="77777777" w:rsidR="00571E2E" w:rsidRPr="00723009" w:rsidRDefault="00571E2E" w:rsidP="00723009">
    <w:pPr>
      <w:pStyle w:val="Header"/>
    </w:pPr>
    <w:r>
      <w:rPr>
        <w:noProof/>
        <w:lang w:val="en-US"/>
      </w:rPr>
      <w:drawing>
        <wp:anchor distT="0" distB="0" distL="114300" distR="114300" simplePos="0" relativeHeight="251658239" behindDoc="0" locked="1" layoutInCell="1" allowOverlap="1" wp14:anchorId="0052110F" wp14:editId="6765298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2EF68838" wp14:editId="42D49759">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70BF045A" wp14:editId="6B16D46C">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65E02A71" wp14:editId="63C930F4">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3867DCCE" wp14:editId="038E8E5A">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09645" w14:textId="77777777" w:rsidR="00571E2E" w:rsidRDefault="00571E2E">
    <w:pPr>
      <w:pStyle w:val="Header"/>
    </w:pPr>
    <w:r>
      <w:rPr>
        <w:noProof/>
        <w:lang w:val="en-US"/>
      </w:rPr>
      <mc:AlternateContent>
        <mc:Choice Requires="wps">
          <w:drawing>
            <wp:anchor distT="0" distB="0" distL="114300" distR="114300" simplePos="0" relativeHeight="251665408" behindDoc="0" locked="1" layoutInCell="1" allowOverlap="1" wp14:anchorId="0EF7B910" wp14:editId="50834E4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8C234" w14:textId="77777777" w:rsidR="00571E2E" w:rsidRDefault="00571E2E"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12E8C234" w14:textId="77777777" w:rsidR="00571E2E" w:rsidRDefault="00571E2E"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585F3E8E" wp14:editId="58EFA6F9">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7CE5930B" wp14:editId="0E46FF1E">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54B5C796" wp14:editId="5CB6AD57">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6724D95D" wp14:editId="0BB3C12B">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0A06562E" wp14:editId="3024E819">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0C"/>
    <w:rsid w:val="00026B80"/>
    <w:rsid w:val="00086A02"/>
    <w:rsid w:val="000934D0"/>
    <w:rsid w:val="00170D9E"/>
    <w:rsid w:val="00171BE3"/>
    <w:rsid w:val="0018487C"/>
    <w:rsid w:val="001B350C"/>
    <w:rsid w:val="002125A1"/>
    <w:rsid w:val="002277DB"/>
    <w:rsid w:val="00236E07"/>
    <w:rsid w:val="002502B0"/>
    <w:rsid w:val="00270993"/>
    <w:rsid w:val="002E4CB2"/>
    <w:rsid w:val="00314D27"/>
    <w:rsid w:val="00325F07"/>
    <w:rsid w:val="00334732"/>
    <w:rsid w:val="0035699D"/>
    <w:rsid w:val="003838FC"/>
    <w:rsid w:val="003B3FC7"/>
    <w:rsid w:val="003B66F4"/>
    <w:rsid w:val="003C6CCF"/>
    <w:rsid w:val="003D1420"/>
    <w:rsid w:val="003E14BF"/>
    <w:rsid w:val="003F10ED"/>
    <w:rsid w:val="00414822"/>
    <w:rsid w:val="004202F9"/>
    <w:rsid w:val="004204EB"/>
    <w:rsid w:val="00451F2D"/>
    <w:rsid w:val="00456624"/>
    <w:rsid w:val="004A3DE6"/>
    <w:rsid w:val="004A485B"/>
    <w:rsid w:val="004D5C19"/>
    <w:rsid w:val="004D7D20"/>
    <w:rsid w:val="004F3E2A"/>
    <w:rsid w:val="00502316"/>
    <w:rsid w:val="00541FFD"/>
    <w:rsid w:val="00552732"/>
    <w:rsid w:val="00567422"/>
    <w:rsid w:val="00571E2E"/>
    <w:rsid w:val="00592C7A"/>
    <w:rsid w:val="005B3D05"/>
    <w:rsid w:val="005F7B9E"/>
    <w:rsid w:val="0061588B"/>
    <w:rsid w:val="00632F62"/>
    <w:rsid w:val="006447AC"/>
    <w:rsid w:val="006542BD"/>
    <w:rsid w:val="006940D2"/>
    <w:rsid w:val="0069632F"/>
    <w:rsid w:val="00696FAA"/>
    <w:rsid w:val="006F548B"/>
    <w:rsid w:val="00723009"/>
    <w:rsid w:val="00740F1C"/>
    <w:rsid w:val="00761683"/>
    <w:rsid w:val="00771209"/>
    <w:rsid w:val="00786F4F"/>
    <w:rsid w:val="007A2AF7"/>
    <w:rsid w:val="007B4AC6"/>
    <w:rsid w:val="007B5230"/>
    <w:rsid w:val="007D14E4"/>
    <w:rsid w:val="007D6F67"/>
    <w:rsid w:val="007F655A"/>
    <w:rsid w:val="0080557A"/>
    <w:rsid w:val="008B3B5D"/>
    <w:rsid w:val="008D3A9F"/>
    <w:rsid w:val="008E60AE"/>
    <w:rsid w:val="00900C9F"/>
    <w:rsid w:val="00905029"/>
    <w:rsid w:val="00915886"/>
    <w:rsid w:val="009161C4"/>
    <w:rsid w:val="009325DC"/>
    <w:rsid w:val="00932C5C"/>
    <w:rsid w:val="00946EF1"/>
    <w:rsid w:val="00951CBA"/>
    <w:rsid w:val="009577BF"/>
    <w:rsid w:val="0097353D"/>
    <w:rsid w:val="0099552A"/>
    <w:rsid w:val="009B3D0F"/>
    <w:rsid w:val="009C213F"/>
    <w:rsid w:val="009D132A"/>
    <w:rsid w:val="009D5780"/>
    <w:rsid w:val="009F2B54"/>
    <w:rsid w:val="00A368BB"/>
    <w:rsid w:val="00A532A5"/>
    <w:rsid w:val="00A81AE1"/>
    <w:rsid w:val="00A82D95"/>
    <w:rsid w:val="00AA10D7"/>
    <w:rsid w:val="00AD3C46"/>
    <w:rsid w:val="00B36B79"/>
    <w:rsid w:val="00B55491"/>
    <w:rsid w:val="00B71C9D"/>
    <w:rsid w:val="00BA6813"/>
    <w:rsid w:val="00BB03D7"/>
    <w:rsid w:val="00BB313A"/>
    <w:rsid w:val="00BD0F5A"/>
    <w:rsid w:val="00C00043"/>
    <w:rsid w:val="00C80778"/>
    <w:rsid w:val="00C83747"/>
    <w:rsid w:val="00C864A5"/>
    <w:rsid w:val="00CD6093"/>
    <w:rsid w:val="00CD6C07"/>
    <w:rsid w:val="00D01314"/>
    <w:rsid w:val="00D14D76"/>
    <w:rsid w:val="00D40B62"/>
    <w:rsid w:val="00D46E3C"/>
    <w:rsid w:val="00D62C5B"/>
    <w:rsid w:val="00D65F27"/>
    <w:rsid w:val="00D724DD"/>
    <w:rsid w:val="00DA1019"/>
    <w:rsid w:val="00DA4F15"/>
    <w:rsid w:val="00DB33CB"/>
    <w:rsid w:val="00DB759D"/>
    <w:rsid w:val="00DE7E5B"/>
    <w:rsid w:val="00DF3C7D"/>
    <w:rsid w:val="00E16B43"/>
    <w:rsid w:val="00E3412C"/>
    <w:rsid w:val="00E467ED"/>
    <w:rsid w:val="00F2640C"/>
    <w:rsid w:val="00F31659"/>
    <w:rsid w:val="00F50BB6"/>
    <w:rsid w:val="00F55E60"/>
    <w:rsid w:val="00F87AF4"/>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D9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niela.baer@switzerland.com" TargetMode="External"/><Relationship Id="rId8" Type="http://schemas.openxmlformats.org/officeDocument/2006/relationships/hyperlink" Target="http://www.myswitzerland.com/medien"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Comm.dotm</Template>
  <TotalTime>56</TotalTime>
  <Pages>1</Pages>
  <Words>303</Words>
  <Characters>1732</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Alain Suter</cp:lastModifiedBy>
  <cp:revision>32</cp:revision>
  <cp:lastPrinted>2013-11-18T14:55:00Z</cp:lastPrinted>
  <dcterms:created xsi:type="dcterms:W3CDTF">2014-05-23T15:02:00Z</dcterms:created>
  <dcterms:modified xsi:type="dcterms:W3CDTF">2014-06-03T07:48:00Z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