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390C2" w14:textId="39AAA527" w:rsidR="007D6F67" w:rsidRDefault="00000172" w:rsidP="00596982">
      <w:pPr>
        <w:spacing w:line="480" w:lineRule="auto"/>
        <w:jc w:val="right"/>
      </w:pPr>
      <w:r>
        <w:t>Zürich</w:t>
      </w:r>
      <w:r w:rsidR="00A532A5">
        <w:t xml:space="preserve">, </w:t>
      </w:r>
      <w:r w:rsidR="004101AA">
        <w:t>31. März 2014</w:t>
      </w:r>
    </w:p>
    <w:p w14:paraId="24E54B4E" w14:textId="77777777" w:rsidR="00A532A5" w:rsidRDefault="00A532A5" w:rsidP="00A532A5"/>
    <w:p w14:paraId="0B86A73C" w14:textId="77777777" w:rsidR="00A532A5" w:rsidRDefault="00A532A5" w:rsidP="00A532A5"/>
    <w:p w14:paraId="47CA6F9B" w14:textId="4BBC8FDF" w:rsidR="00A532A5" w:rsidRDefault="00CB6B28" w:rsidP="00A532A5">
      <w:pPr>
        <w:rPr>
          <w:b/>
        </w:rPr>
      </w:pPr>
      <w:r w:rsidRPr="00CB6B28">
        <w:rPr>
          <w:b/>
        </w:rPr>
        <w:t xml:space="preserve">Schweiz Tourismus ernennt </w:t>
      </w:r>
      <w:r w:rsidR="004101AA">
        <w:rPr>
          <w:b/>
        </w:rPr>
        <w:t>Marktleiterin Kanada.</w:t>
      </w:r>
    </w:p>
    <w:p w14:paraId="0DA0DD80" w14:textId="77777777" w:rsidR="00B10D01" w:rsidRDefault="00B10D01" w:rsidP="00A532A5">
      <w:pPr>
        <w:rPr>
          <w:b/>
        </w:rPr>
      </w:pPr>
    </w:p>
    <w:p w14:paraId="0BB77E15" w14:textId="6DE901CE" w:rsidR="00B10D01" w:rsidRPr="004101AA" w:rsidRDefault="008A2916" w:rsidP="00A532A5">
      <w:pPr>
        <w:rPr>
          <w:b/>
        </w:rPr>
      </w:pPr>
      <w:r w:rsidRPr="008A2916">
        <w:rPr>
          <w:b/>
        </w:rPr>
        <w:t>(</w:t>
      </w:r>
      <w:proofErr w:type="spellStart"/>
      <w:r w:rsidRPr="008A2916">
        <w:rPr>
          <w:b/>
        </w:rPr>
        <w:t>st</w:t>
      </w:r>
      <w:proofErr w:type="spellEnd"/>
      <w:r w:rsidRPr="008A2916">
        <w:rPr>
          <w:b/>
        </w:rPr>
        <w:t xml:space="preserve">) Schweiz Tourismus hat </w:t>
      </w:r>
      <w:r>
        <w:rPr>
          <w:b/>
        </w:rPr>
        <w:t xml:space="preserve">Evelyn </w:t>
      </w:r>
      <w:proofErr w:type="spellStart"/>
      <w:r>
        <w:rPr>
          <w:b/>
        </w:rPr>
        <w:t>Lafone</w:t>
      </w:r>
      <w:proofErr w:type="spellEnd"/>
      <w:r w:rsidRPr="008A2916">
        <w:rPr>
          <w:b/>
        </w:rPr>
        <w:t xml:space="preserve"> </w:t>
      </w:r>
      <w:r>
        <w:rPr>
          <w:b/>
        </w:rPr>
        <w:t>zur</w:t>
      </w:r>
      <w:r w:rsidRPr="008A2916">
        <w:rPr>
          <w:b/>
        </w:rPr>
        <w:t xml:space="preserve"> neuen </w:t>
      </w:r>
      <w:r w:rsidR="004101AA">
        <w:rPr>
          <w:b/>
        </w:rPr>
        <w:t xml:space="preserve">Marktleiterin Kanada </w:t>
      </w:r>
      <w:r w:rsidRPr="008A2916">
        <w:rPr>
          <w:b/>
        </w:rPr>
        <w:t xml:space="preserve">ernannt. </w:t>
      </w:r>
      <w:r>
        <w:rPr>
          <w:b/>
        </w:rPr>
        <w:t>Sie</w:t>
      </w:r>
      <w:r w:rsidRPr="008A2916">
        <w:rPr>
          <w:b/>
        </w:rPr>
        <w:t xml:space="preserve"> tritt damit die Nachfolge von </w:t>
      </w:r>
      <w:r>
        <w:rPr>
          <w:b/>
        </w:rPr>
        <w:t xml:space="preserve">Mirko </w:t>
      </w:r>
      <w:proofErr w:type="spellStart"/>
      <w:r>
        <w:rPr>
          <w:b/>
        </w:rPr>
        <w:t>Capodanno</w:t>
      </w:r>
      <w:proofErr w:type="spellEnd"/>
      <w:r w:rsidRPr="008A2916">
        <w:rPr>
          <w:b/>
        </w:rPr>
        <w:t xml:space="preserve"> an, der </w:t>
      </w:r>
      <w:r w:rsidR="00E671CB">
        <w:rPr>
          <w:b/>
        </w:rPr>
        <w:t xml:space="preserve">im </w:t>
      </w:r>
      <w:r w:rsidR="004950FB">
        <w:rPr>
          <w:b/>
        </w:rPr>
        <w:t>Jun</w:t>
      </w:r>
      <w:r w:rsidR="00C51FAB">
        <w:rPr>
          <w:b/>
        </w:rPr>
        <w:t>i</w:t>
      </w:r>
      <w:r w:rsidR="00A22F4F">
        <w:rPr>
          <w:b/>
        </w:rPr>
        <w:t xml:space="preserve"> 2014 die Funktion als </w:t>
      </w:r>
      <w:r w:rsidRPr="004101AA">
        <w:rPr>
          <w:b/>
        </w:rPr>
        <w:t>Distrikt</w:t>
      </w:r>
      <w:r w:rsidR="004950FB">
        <w:rPr>
          <w:b/>
        </w:rPr>
        <w:t xml:space="preserve"> M</w:t>
      </w:r>
      <w:r w:rsidRPr="004101AA">
        <w:rPr>
          <w:b/>
        </w:rPr>
        <w:t xml:space="preserve">anager Western USA </w:t>
      </w:r>
      <w:r w:rsidR="00E671CB" w:rsidRPr="004101AA">
        <w:rPr>
          <w:b/>
        </w:rPr>
        <w:t>übernehmen</w:t>
      </w:r>
      <w:r w:rsidRPr="004101AA">
        <w:rPr>
          <w:b/>
        </w:rPr>
        <w:t xml:space="preserve"> wird.</w:t>
      </w:r>
    </w:p>
    <w:p w14:paraId="3FBCB8C1" w14:textId="77777777" w:rsidR="00B10D01" w:rsidRPr="004101AA" w:rsidRDefault="00B10D01" w:rsidP="00A532A5"/>
    <w:p w14:paraId="3C2859BC" w14:textId="158846B4" w:rsidR="00BB313A" w:rsidRDefault="00F83813" w:rsidP="00A532A5">
      <w:r>
        <w:t xml:space="preserve">Evelyn </w:t>
      </w:r>
      <w:proofErr w:type="spellStart"/>
      <w:r>
        <w:t>Lafone</w:t>
      </w:r>
      <w:proofErr w:type="spellEnd"/>
      <w:r w:rsidR="00E671CB" w:rsidRPr="004101AA">
        <w:t xml:space="preserve"> start</w:t>
      </w:r>
      <w:r w:rsidR="008652AE" w:rsidRPr="004101AA">
        <w:t xml:space="preserve">et in ihrer neuen Funktion per </w:t>
      </w:r>
      <w:r w:rsidR="00C51FAB" w:rsidRPr="004101AA">
        <w:t>15</w:t>
      </w:r>
      <w:r w:rsidR="00E671CB" w:rsidRPr="004101AA">
        <w:t xml:space="preserve">. </w:t>
      </w:r>
      <w:r w:rsidR="00C51FAB" w:rsidRPr="004101AA">
        <w:t>August</w:t>
      </w:r>
      <w:r w:rsidR="00E671CB" w:rsidRPr="004101AA">
        <w:t xml:space="preserve"> </w:t>
      </w:r>
      <w:r w:rsidR="008652AE" w:rsidRPr="004101AA">
        <w:t>2014</w:t>
      </w:r>
      <w:r w:rsidR="00E671CB" w:rsidRPr="004101AA">
        <w:t xml:space="preserve"> und verantwortet ab dann die gesamte Vermarktung der touristischen Schweiz im </w:t>
      </w:r>
      <w:r w:rsidR="008652AE" w:rsidRPr="004101AA">
        <w:t xml:space="preserve">kanadischen </w:t>
      </w:r>
      <w:r w:rsidR="006B17D2" w:rsidRPr="004101AA">
        <w:t xml:space="preserve">Markt </w:t>
      </w:r>
      <w:r w:rsidR="00DC4DC5">
        <w:t>inklusive</w:t>
      </w:r>
      <w:bookmarkStart w:id="0" w:name="_GoBack"/>
      <w:bookmarkEnd w:id="0"/>
      <w:r w:rsidR="004101AA" w:rsidRPr="004101AA">
        <w:t xml:space="preserve"> </w:t>
      </w:r>
      <w:r w:rsidR="008652AE" w:rsidRPr="004101AA">
        <w:t>den Zentralstaaten der USA</w:t>
      </w:r>
      <w:r w:rsidR="00E671CB" w:rsidRPr="004101AA">
        <w:t>.</w:t>
      </w:r>
      <w:r w:rsidR="00BE35F3" w:rsidRPr="004101AA">
        <w:t xml:space="preserve"> </w:t>
      </w:r>
      <w:proofErr w:type="spellStart"/>
      <w:r w:rsidR="00BE35F3" w:rsidRPr="004101AA">
        <w:t>Lafone</w:t>
      </w:r>
      <w:proofErr w:type="spellEnd"/>
      <w:r w:rsidR="00BE35F3" w:rsidRPr="004101AA">
        <w:t xml:space="preserve"> hat 1989 bei Schweiz Tourismus in London gestartet und war dort in verschiedenen Funktionen tätig. Zuletzt war sie von 2005 bis </w:t>
      </w:r>
      <w:r w:rsidR="004101AA" w:rsidRPr="004101AA">
        <w:t>ende 2009</w:t>
      </w:r>
      <w:r w:rsidR="00BE35F3" w:rsidRPr="004101AA">
        <w:t xml:space="preserve"> Landesleiterin </w:t>
      </w:r>
      <w:r w:rsidR="00E112FF" w:rsidRPr="004101AA">
        <w:t>Vereinigtes</w:t>
      </w:r>
      <w:r w:rsidR="00BE35F3" w:rsidRPr="004101AA">
        <w:t xml:space="preserve"> Königreich </w:t>
      </w:r>
      <w:r w:rsidR="0083028D" w:rsidRPr="004101AA">
        <w:t xml:space="preserve">und </w:t>
      </w:r>
      <w:r w:rsidR="00BE35F3" w:rsidRPr="004101AA">
        <w:t>Irl</w:t>
      </w:r>
      <w:r w:rsidR="00E112FF" w:rsidRPr="004101AA">
        <w:t xml:space="preserve">and. </w:t>
      </w:r>
      <w:r w:rsidR="004101AA" w:rsidRPr="004101AA">
        <w:t xml:space="preserve">Anfang </w:t>
      </w:r>
      <w:r w:rsidR="00BE35F3" w:rsidRPr="004101AA">
        <w:t xml:space="preserve">2010 </w:t>
      </w:r>
      <w:r w:rsidR="00E112FF" w:rsidRPr="004101AA">
        <w:t xml:space="preserve">wechselte sie in das damals neu eröffnete Büro in Sydney, wo sie </w:t>
      </w:r>
      <w:r w:rsidR="004101AA" w:rsidRPr="004101AA">
        <w:t xml:space="preserve">die </w:t>
      </w:r>
      <w:r w:rsidR="00622E51" w:rsidRPr="004101AA">
        <w:t xml:space="preserve">Hauptleitung </w:t>
      </w:r>
      <w:r w:rsidR="00C51FAB" w:rsidRPr="004101AA">
        <w:t>für den</w:t>
      </w:r>
      <w:r w:rsidR="0035141E" w:rsidRPr="004101AA">
        <w:t xml:space="preserve"> Markt Australien übernommen hatte.</w:t>
      </w:r>
      <w:r w:rsidR="00E112FF" w:rsidRPr="004101AA">
        <w:t xml:space="preserve"> </w:t>
      </w:r>
      <w:proofErr w:type="spellStart"/>
      <w:r w:rsidR="004A496D" w:rsidRPr="004101AA">
        <w:t>Lafone</w:t>
      </w:r>
      <w:proofErr w:type="spellEnd"/>
      <w:r w:rsidR="004A496D" w:rsidRPr="004101AA">
        <w:t xml:space="preserve"> </w:t>
      </w:r>
      <w:r w:rsidR="00622E51" w:rsidRPr="004101AA">
        <w:t>tritt</w:t>
      </w:r>
      <w:r w:rsidR="004A496D" w:rsidRPr="004101AA">
        <w:t xml:space="preserve"> in ihrer neuen Funktion die Nachfolge von Mirko </w:t>
      </w:r>
      <w:proofErr w:type="spellStart"/>
      <w:r w:rsidR="004A496D" w:rsidRPr="004101AA">
        <w:t>Capodanno</w:t>
      </w:r>
      <w:proofErr w:type="spellEnd"/>
      <w:r w:rsidR="00622E51" w:rsidRPr="004101AA">
        <w:t xml:space="preserve"> an</w:t>
      </w:r>
      <w:r w:rsidR="004A496D" w:rsidRPr="004101AA">
        <w:t xml:space="preserve">, der </w:t>
      </w:r>
      <w:r w:rsidR="00AF507A" w:rsidRPr="004101AA">
        <w:t xml:space="preserve">seinerseits </w:t>
      </w:r>
      <w:r w:rsidR="00622E51" w:rsidRPr="004101AA">
        <w:t>am</w:t>
      </w:r>
      <w:r w:rsidR="00DB177F">
        <w:t xml:space="preserve"> 1. Jun</w:t>
      </w:r>
      <w:r w:rsidR="004A496D" w:rsidRPr="004101AA">
        <w:t xml:space="preserve">i 2014 </w:t>
      </w:r>
      <w:r w:rsidR="00AF507A" w:rsidRPr="004101AA">
        <w:t xml:space="preserve">als </w:t>
      </w:r>
      <w:r w:rsidR="004A496D" w:rsidRPr="004101AA">
        <w:t>Distrik</w:t>
      </w:r>
      <w:r w:rsidR="00622E51" w:rsidRPr="004101AA">
        <w:t>t</w:t>
      </w:r>
      <w:r w:rsidR="004A496D" w:rsidRPr="004101AA">
        <w:t>manager Western USA</w:t>
      </w:r>
      <w:r w:rsidR="00622E51" w:rsidRPr="004101AA">
        <w:t xml:space="preserve"> mit Arbeitsstandort Los Angeles </w:t>
      </w:r>
      <w:r w:rsidR="00AF507A" w:rsidRPr="004101AA">
        <w:t>starten wird</w:t>
      </w:r>
      <w:r w:rsidR="00622E51" w:rsidRPr="004101AA">
        <w:t>.</w:t>
      </w:r>
    </w:p>
    <w:p w14:paraId="14DB46D2" w14:textId="77777777" w:rsidR="008A2916" w:rsidRDefault="008A2916" w:rsidP="00A532A5"/>
    <w:p w14:paraId="5D63BD01" w14:textId="77777777" w:rsidR="00C51FAB" w:rsidRDefault="00C51FAB" w:rsidP="00A532A5"/>
    <w:p w14:paraId="5968AFA9" w14:textId="77777777" w:rsidR="00BB313A" w:rsidRPr="004950FB" w:rsidRDefault="00BB313A" w:rsidP="00BB313A">
      <w:pPr>
        <w:rPr>
          <w:b/>
          <w:bCs/>
        </w:rPr>
      </w:pPr>
    </w:p>
    <w:p w14:paraId="2027CD20" w14:textId="77777777" w:rsidR="00BB313A" w:rsidRPr="00BB313A" w:rsidRDefault="00BB313A" w:rsidP="00BB313A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31F4F93A" w14:textId="77777777" w:rsidR="00BB313A" w:rsidRPr="002905CC" w:rsidRDefault="00BB313A" w:rsidP="00BB313A">
      <w:r w:rsidRPr="00BB313A">
        <w:t>Daniela Bär, Leiterin Internationale Medienarbeit und Unternehmensk</w:t>
      </w:r>
      <w:r w:rsidRPr="002905CC">
        <w:t xml:space="preserve">ommunikation </w:t>
      </w:r>
    </w:p>
    <w:p w14:paraId="7DDCBFA5" w14:textId="509BDAF0" w:rsidR="00BB313A" w:rsidRPr="002905CC" w:rsidRDefault="00BB313A" w:rsidP="00BB313A">
      <w:r w:rsidRPr="002905CC">
        <w:t xml:space="preserve">Telefon: +41 (0)44 288 12 70, E-Mail: </w:t>
      </w:r>
      <w:hyperlink r:id="rId8" w:history="1">
        <w:r w:rsidRPr="002905CC">
          <w:rPr>
            <w:rStyle w:val="Hyperlink"/>
            <w:color w:val="auto"/>
          </w:rPr>
          <w:t>daniela.baer@switzerland.com</w:t>
        </w:r>
      </w:hyperlink>
    </w:p>
    <w:sectPr w:rsidR="00BB313A" w:rsidRPr="002905CC" w:rsidSect="003B3FC7">
      <w:headerReference w:type="default" r:id="rId9"/>
      <w:headerReference w:type="first" r:id="rId10"/>
      <w:footerReference w:type="first" r:id="rId11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FFFAA" w14:textId="77777777" w:rsidR="00622E51" w:rsidRDefault="00622E51" w:rsidP="00723009">
      <w:pPr>
        <w:spacing w:line="240" w:lineRule="auto"/>
      </w:pPr>
      <w:r>
        <w:separator/>
      </w:r>
    </w:p>
  </w:endnote>
  <w:endnote w:type="continuationSeparator" w:id="0">
    <w:p w14:paraId="5D36914C" w14:textId="77777777" w:rsidR="00622E51" w:rsidRDefault="00622E51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73203" w14:textId="77777777" w:rsidR="00622E51" w:rsidRDefault="00622E51" w:rsidP="00592C7A">
    <w:pPr>
      <w:pStyle w:val="Footer"/>
    </w:pPr>
  </w:p>
  <w:p w14:paraId="46866C37" w14:textId="77777777" w:rsidR="00622E51" w:rsidRPr="00592C7A" w:rsidRDefault="00622E51" w:rsidP="00592C7A">
    <w:pPr>
      <w:pStyle w:val="Footer"/>
    </w:pPr>
  </w:p>
  <w:p w14:paraId="2DF24CA1" w14:textId="77777777" w:rsidR="00622E51" w:rsidRPr="00592C7A" w:rsidRDefault="00622E51" w:rsidP="00592C7A">
    <w:pPr>
      <w:pStyle w:val="Footer"/>
      <w:rPr>
        <w:b/>
      </w:rPr>
    </w:pPr>
    <w:r w:rsidRPr="00592C7A">
      <w:rPr>
        <w:b/>
      </w:rPr>
      <w:t xml:space="preserve">Suisse Tourisme.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>. Switzerland Tourism.</w:t>
    </w:r>
  </w:p>
  <w:p w14:paraId="43727D60" w14:textId="77777777" w:rsidR="00622E51" w:rsidRDefault="00622E51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11727" w14:textId="77777777" w:rsidR="00622E51" w:rsidRDefault="00622E51" w:rsidP="00723009">
      <w:pPr>
        <w:spacing w:line="240" w:lineRule="auto"/>
      </w:pPr>
      <w:r>
        <w:separator/>
      </w:r>
    </w:p>
  </w:footnote>
  <w:footnote w:type="continuationSeparator" w:id="0">
    <w:p w14:paraId="7D05888A" w14:textId="77777777" w:rsidR="00622E51" w:rsidRDefault="00622E51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F1A27" w14:textId="77777777" w:rsidR="00622E51" w:rsidRPr="00723009" w:rsidRDefault="00622E51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39D377B8" wp14:editId="00A4AF6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48E9C8ED" wp14:editId="4BCE030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39568A5E" wp14:editId="480710C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521BEAA7" wp14:editId="1405D74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3F203A4C" wp14:editId="52695358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4F316" w14:textId="77777777" w:rsidR="00622E51" w:rsidRDefault="00622E5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DAF39BA" wp14:editId="63E88D20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C207C2" w14:textId="77777777" w:rsidR="00622E51" w:rsidRDefault="00622E51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4BC207C2" w14:textId="77777777" w:rsidR="00622E51" w:rsidRDefault="00622E51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4396EB64" wp14:editId="0FD12FC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67228D9A" wp14:editId="339F428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7FC74ED6" wp14:editId="1C28713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568CF0A0" wp14:editId="77F7FE3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FDF965B" wp14:editId="2C466759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670A"/>
    <w:multiLevelType w:val="hybridMultilevel"/>
    <w:tmpl w:val="636E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72"/>
    <w:rsid w:val="00000172"/>
    <w:rsid w:val="00026B80"/>
    <w:rsid w:val="000934D0"/>
    <w:rsid w:val="000C3D25"/>
    <w:rsid w:val="00124176"/>
    <w:rsid w:val="00155E83"/>
    <w:rsid w:val="00157F3E"/>
    <w:rsid w:val="00170D9E"/>
    <w:rsid w:val="00171BE3"/>
    <w:rsid w:val="001E141F"/>
    <w:rsid w:val="002125A1"/>
    <w:rsid w:val="002502B0"/>
    <w:rsid w:val="00252888"/>
    <w:rsid w:val="00266788"/>
    <w:rsid w:val="00270993"/>
    <w:rsid w:val="00280DE9"/>
    <w:rsid w:val="002905CC"/>
    <w:rsid w:val="002E4CB2"/>
    <w:rsid w:val="00314D27"/>
    <w:rsid w:val="0035141E"/>
    <w:rsid w:val="0035699D"/>
    <w:rsid w:val="003838FC"/>
    <w:rsid w:val="003853E4"/>
    <w:rsid w:val="003905DA"/>
    <w:rsid w:val="003B3FC7"/>
    <w:rsid w:val="003B66F4"/>
    <w:rsid w:val="003C1EFA"/>
    <w:rsid w:val="003D072B"/>
    <w:rsid w:val="003E14BF"/>
    <w:rsid w:val="003F10ED"/>
    <w:rsid w:val="004101AA"/>
    <w:rsid w:val="00414822"/>
    <w:rsid w:val="004202F9"/>
    <w:rsid w:val="004920DE"/>
    <w:rsid w:val="004950FB"/>
    <w:rsid w:val="004A485B"/>
    <w:rsid w:val="004A496D"/>
    <w:rsid w:val="004B642B"/>
    <w:rsid w:val="004C6EF4"/>
    <w:rsid w:val="004D5C19"/>
    <w:rsid w:val="004D7D20"/>
    <w:rsid w:val="004F3E2A"/>
    <w:rsid w:val="00502316"/>
    <w:rsid w:val="00541FFD"/>
    <w:rsid w:val="00552732"/>
    <w:rsid w:val="00567422"/>
    <w:rsid w:val="00592C7A"/>
    <w:rsid w:val="00596982"/>
    <w:rsid w:val="005A652F"/>
    <w:rsid w:val="005B3D05"/>
    <w:rsid w:val="005F7B9E"/>
    <w:rsid w:val="0061588B"/>
    <w:rsid w:val="00622E51"/>
    <w:rsid w:val="00632F62"/>
    <w:rsid w:val="006542BD"/>
    <w:rsid w:val="006940D2"/>
    <w:rsid w:val="0069632F"/>
    <w:rsid w:val="00696FAA"/>
    <w:rsid w:val="00697951"/>
    <w:rsid w:val="006B17D2"/>
    <w:rsid w:val="006D25DB"/>
    <w:rsid w:val="006F548B"/>
    <w:rsid w:val="00723009"/>
    <w:rsid w:val="00740F1C"/>
    <w:rsid w:val="00761683"/>
    <w:rsid w:val="00771209"/>
    <w:rsid w:val="007864C2"/>
    <w:rsid w:val="00786F4F"/>
    <w:rsid w:val="007B4AC6"/>
    <w:rsid w:val="007D14E4"/>
    <w:rsid w:val="007D5AC2"/>
    <w:rsid w:val="007D6F67"/>
    <w:rsid w:val="007E123E"/>
    <w:rsid w:val="0080557A"/>
    <w:rsid w:val="0083028D"/>
    <w:rsid w:val="00851D88"/>
    <w:rsid w:val="008652AE"/>
    <w:rsid w:val="00892D14"/>
    <w:rsid w:val="008A2916"/>
    <w:rsid w:val="008B3B5D"/>
    <w:rsid w:val="008D3A9F"/>
    <w:rsid w:val="008E60AE"/>
    <w:rsid w:val="008E7D1F"/>
    <w:rsid w:val="00900C9F"/>
    <w:rsid w:val="00905029"/>
    <w:rsid w:val="009161C4"/>
    <w:rsid w:val="00932C5C"/>
    <w:rsid w:val="00946EF1"/>
    <w:rsid w:val="00947691"/>
    <w:rsid w:val="009577BF"/>
    <w:rsid w:val="0097353D"/>
    <w:rsid w:val="00977D36"/>
    <w:rsid w:val="009A15D4"/>
    <w:rsid w:val="009C213F"/>
    <w:rsid w:val="009C3F04"/>
    <w:rsid w:val="009D5780"/>
    <w:rsid w:val="009F2B54"/>
    <w:rsid w:val="00A22F4F"/>
    <w:rsid w:val="00A368BB"/>
    <w:rsid w:val="00A407D4"/>
    <w:rsid w:val="00A532A5"/>
    <w:rsid w:val="00A82D95"/>
    <w:rsid w:val="00AA10D7"/>
    <w:rsid w:val="00AD3C46"/>
    <w:rsid w:val="00AE4094"/>
    <w:rsid w:val="00AF507A"/>
    <w:rsid w:val="00B10D01"/>
    <w:rsid w:val="00B14689"/>
    <w:rsid w:val="00B36B79"/>
    <w:rsid w:val="00B52DE0"/>
    <w:rsid w:val="00B55491"/>
    <w:rsid w:val="00B71C9D"/>
    <w:rsid w:val="00B87814"/>
    <w:rsid w:val="00BA13D0"/>
    <w:rsid w:val="00BA6813"/>
    <w:rsid w:val="00BB03D7"/>
    <w:rsid w:val="00BB313A"/>
    <w:rsid w:val="00BC13DF"/>
    <w:rsid w:val="00BE35F3"/>
    <w:rsid w:val="00C00043"/>
    <w:rsid w:val="00C353CD"/>
    <w:rsid w:val="00C46AF8"/>
    <w:rsid w:val="00C51FAB"/>
    <w:rsid w:val="00C80778"/>
    <w:rsid w:val="00C83747"/>
    <w:rsid w:val="00C864A5"/>
    <w:rsid w:val="00CB6B28"/>
    <w:rsid w:val="00CD6093"/>
    <w:rsid w:val="00CD6C07"/>
    <w:rsid w:val="00CE01EE"/>
    <w:rsid w:val="00D01314"/>
    <w:rsid w:val="00D14D76"/>
    <w:rsid w:val="00D371A9"/>
    <w:rsid w:val="00D46E3C"/>
    <w:rsid w:val="00DA4F15"/>
    <w:rsid w:val="00DB177F"/>
    <w:rsid w:val="00DB33CB"/>
    <w:rsid w:val="00DB759D"/>
    <w:rsid w:val="00DC4DC5"/>
    <w:rsid w:val="00DE7E5B"/>
    <w:rsid w:val="00E0441C"/>
    <w:rsid w:val="00E10BEA"/>
    <w:rsid w:val="00E112FF"/>
    <w:rsid w:val="00E16B43"/>
    <w:rsid w:val="00E54B27"/>
    <w:rsid w:val="00E671CB"/>
    <w:rsid w:val="00F2640C"/>
    <w:rsid w:val="00F314C1"/>
    <w:rsid w:val="00F50BB6"/>
    <w:rsid w:val="00F55E60"/>
    <w:rsid w:val="00F83813"/>
    <w:rsid w:val="00F87AF4"/>
    <w:rsid w:val="00FA00EA"/>
    <w:rsid w:val="00FC7CFF"/>
    <w:rsid w:val="00FF2375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54B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9A1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28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88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88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8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88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9A1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28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88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88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8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88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256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aniela.baer@switzerland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Comm.dotm</Template>
  <TotalTime>1</TotalTime>
  <Pages>1</Pages>
  <Words>186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Sylvie Ruppli</cp:lastModifiedBy>
  <cp:revision>2</cp:revision>
  <cp:lastPrinted>2014-03-13T14:03:00Z</cp:lastPrinted>
  <dcterms:created xsi:type="dcterms:W3CDTF">2014-03-25T11:08:00Z</dcterms:created>
  <dcterms:modified xsi:type="dcterms:W3CDTF">2014-03-25T11:08:00Z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