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34CD2AE2" w:rsidR="007D6F67" w:rsidRDefault="00000172" w:rsidP="00A532A5">
      <w:pPr>
        <w:jc w:val="right"/>
      </w:pPr>
      <w:r>
        <w:t>Zürich</w:t>
      </w:r>
      <w:r w:rsidR="00A532A5">
        <w:t xml:space="preserve">, </w:t>
      </w:r>
      <w:r w:rsidR="007864C2">
        <w:t>11</w:t>
      </w:r>
      <w:bookmarkStart w:id="0" w:name="_GoBack"/>
      <w:bookmarkEnd w:id="0"/>
      <w:r w:rsidR="00B10D01">
        <w:t xml:space="preserve">. Januar </w:t>
      </w:r>
      <w:r>
        <w:t>2014</w:t>
      </w:r>
    </w:p>
    <w:p w14:paraId="24E54B4E" w14:textId="77777777" w:rsidR="00A532A5" w:rsidRDefault="00A532A5" w:rsidP="00A532A5"/>
    <w:p w14:paraId="0B86A73C" w14:textId="77777777" w:rsidR="00A532A5" w:rsidRDefault="00A532A5" w:rsidP="00A532A5"/>
    <w:p w14:paraId="47CA6F9B" w14:textId="32E9C5D5" w:rsidR="00A532A5" w:rsidRDefault="00B10D01" w:rsidP="00A532A5">
      <w:pPr>
        <w:rPr>
          <w:b/>
        </w:rPr>
      </w:pPr>
      <w:r>
        <w:rPr>
          <w:b/>
        </w:rPr>
        <w:t xml:space="preserve">Swiss Cities </w:t>
      </w:r>
      <w:r w:rsidR="00E54B27">
        <w:rPr>
          <w:b/>
        </w:rPr>
        <w:t>mit neuem</w:t>
      </w:r>
      <w:r>
        <w:rPr>
          <w:b/>
        </w:rPr>
        <w:t xml:space="preserve"> Präsidenten.</w:t>
      </w:r>
    </w:p>
    <w:p w14:paraId="0DA0DD80" w14:textId="77777777" w:rsidR="00B10D01" w:rsidRDefault="00B10D01" w:rsidP="00A532A5">
      <w:pPr>
        <w:rPr>
          <w:b/>
        </w:rPr>
      </w:pPr>
    </w:p>
    <w:p w14:paraId="0BB77E15" w14:textId="7BF70DF2" w:rsidR="00B10D01" w:rsidRPr="00E54B27" w:rsidRDefault="00B10D01" w:rsidP="00A532A5">
      <w:pPr>
        <w:rPr>
          <w:b/>
        </w:rPr>
      </w:pPr>
      <w:r w:rsidRPr="00E54B27">
        <w:rPr>
          <w:b/>
        </w:rPr>
        <w:t xml:space="preserve">Die Vereinigung Swiss Cities hat im Rahmen ihrer Generalversammlung vom 29. Januar 2014 Martin </w:t>
      </w:r>
      <w:proofErr w:type="spellStart"/>
      <w:r w:rsidRPr="00E54B27">
        <w:rPr>
          <w:b/>
        </w:rPr>
        <w:t>Sturzenegger</w:t>
      </w:r>
      <w:proofErr w:type="spellEnd"/>
      <w:r w:rsidRPr="00E54B27">
        <w:rPr>
          <w:b/>
        </w:rPr>
        <w:t xml:space="preserve">, </w:t>
      </w:r>
      <w:proofErr w:type="gramStart"/>
      <w:r w:rsidRPr="00E54B27">
        <w:rPr>
          <w:b/>
        </w:rPr>
        <w:t>Direktor Zürich</w:t>
      </w:r>
      <w:proofErr w:type="gramEnd"/>
      <w:r w:rsidRPr="00E54B27">
        <w:rPr>
          <w:b/>
        </w:rPr>
        <w:t xml:space="preserve"> Tourismus, zu ihrem neuen Präsidenten gewählt. Grund für die Neuwahl ist der Weggang von Remo Rey als Direktor von Winterthur Tourismus.</w:t>
      </w:r>
    </w:p>
    <w:p w14:paraId="3FBCB8C1" w14:textId="77777777" w:rsidR="00B10D01" w:rsidRDefault="00B10D01" w:rsidP="00A532A5"/>
    <w:p w14:paraId="46089F9A" w14:textId="5EC6DFC6" w:rsidR="00B10D01" w:rsidRDefault="00B10D01" w:rsidP="00A532A5">
      <w:r>
        <w:t xml:space="preserve">Vorstandsmitglieder von Swiss Cities </w:t>
      </w:r>
      <w:r w:rsidR="00851D88">
        <w:t>sind</w:t>
      </w:r>
      <w:r>
        <w:t xml:space="preserve"> maximal sechs Jahr</w:t>
      </w:r>
      <w:r w:rsidR="00697951">
        <w:t>e</w:t>
      </w:r>
      <w:r>
        <w:t xml:space="preserve"> im Amt. Das gilt auch für den Präsidenten. Eine Neuwahl </w:t>
      </w:r>
      <w:r w:rsidR="00851D88">
        <w:t xml:space="preserve">wäre </w:t>
      </w:r>
      <w:r>
        <w:t xml:space="preserve">gemäss Statuten 2016 erfolgt. Der Weggang von Remo Rey </w:t>
      </w:r>
      <w:r w:rsidR="00E54B27">
        <w:t>machte</w:t>
      </w:r>
      <w:r>
        <w:t xml:space="preserve"> dies</w:t>
      </w:r>
      <w:r w:rsidR="00E54B27">
        <w:t>e</w:t>
      </w:r>
      <w:r>
        <w:t xml:space="preserve"> nun </w:t>
      </w:r>
      <w:r w:rsidR="00E54B27">
        <w:t>früher erforderlich.</w:t>
      </w:r>
    </w:p>
    <w:p w14:paraId="00CCA474" w14:textId="77777777" w:rsidR="00B10D01" w:rsidRDefault="00B10D01" w:rsidP="00A532A5"/>
    <w:p w14:paraId="7C07DE12" w14:textId="1522F5E9" w:rsidR="00B10D01" w:rsidRDefault="00E54B27" w:rsidP="00A532A5">
      <w:r>
        <w:t>Zurzeit</w:t>
      </w:r>
      <w:r w:rsidR="00B10D01">
        <w:t xml:space="preserve"> arbeiten 23 Schweizer Städte mit Schweiz Tourismus eng als Partner zusammen mit dem Ziel, den Bekanntheitsgrad der Swiss Cities als Freizeit- und Erlebnisstädte im In- und Ausland zu steigern. Mit einem gezielten Marketing und marktgerechten Angeboten soll das Tourismuswachstum in den Städten gefördert werden. Die Geschäftsführung von Swiss Cities liegt seit 2001 bei Schweiz Tourismus. </w:t>
      </w:r>
      <w:r w:rsidR="00851D88">
        <w:t xml:space="preserve">Geschäftsleiterin ist Rahel </w:t>
      </w:r>
      <w:proofErr w:type="spellStart"/>
      <w:r w:rsidR="00851D88">
        <w:t>Stanig</w:t>
      </w:r>
      <w:proofErr w:type="spellEnd"/>
      <w:r w:rsidR="00B10D01">
        <w:t xml:space="preserve">, Marketing </w:t>
      </w:r>
      <w:r w:rsidR="00851D88">
        <w:t>Managerin bei Schweiz Tourismus.</w:t>
      </w:r>
    </w:p>
    <w:p w14:paraId="4BE13D11" w14:textId="77777777" w:rsidR="00E54B27" w:rsidRDefault="00E54B27" w:rsidP="00A532A5"/>
    <w:p w14:paraId="1AF0A353" w14:textId="2BD712F7" w:rsidR="00E54B27" w:rsidRPr="00B10D01" w:rsidRDefault="00E54B27" w:rsidP="00A532A5">
      <w:r>
        <w:t>2014 sind die aktuellen Partnerstädte von Swiss Cities Basel, Bern, Genf, Lausanne, Lugano</w:t>
      </w:r>
      <w:r w:rsidR="007E123E">
        <w:t>, Luzern, St. Gallen, Winterthur</w:t>
      </w:r>
      <w:r>
        <w:t>, Zürich, Aarau, Baden, Bellinzona, Biel, Chur, Fribourg, La Chaux-de-Fonds, Locarno, Montreux Riviera, Neuchâtel, Schaffhausen, Solothurn, Thun und Zug.</w:t>
      </w:r>
    </w:p>
    <w:p w14:paraId="3C2859BC" w14:textId="77777777" w:rsidR="00BB313A" w:rsidRDefault="00BB313A" w:rsidP="00A532A5"/>
    <w:p w14:paraId="5968AFA9" w14:textId="77777777" w:rsidR="00BB313A" w:rsidRDefault="00BB313A" w:rsidP="00BB313A">
      <w:pPr>
        <w:rPr>
          <w:b/>
          <w:bCs/>
          <w:lang w:val="en-US"/>
        </w:rPr>
      </w:pPr>
    </w:p>
    <w:p w14:paraId="2027CD20" w14:textId="77777777" w:rsidR="00BB313A" w:rsidRPr="00BB313A" w:rsidRDefault="00BB313A" w:rsidP="00BB313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31F4F93A" w14:textId="77777777" w:rsidR="00BB313A" w:rsidRPr="002905CC" w:rsidRDefault="00BB313A" w:rsidP="00BB313A">
      <w:r w:rsidRPr="00BB313A">
        <w:t>Daniela Bär, Leiterin Internationale Medienarbeit und Unternehmensk</w:t>
      </w:r>
      <w:r w:rsidRPr="002905CC">
        <w:t xml:space="preserve">ommunikation </w:t>
      </w:r>
    </w:p>
    <w:p w14:paraId="7DDCBFA5" w14:textId="509BDAF0" w:rsidR="00BB313A" w:rsidRPr="002905CC" w:rsidRDefault="00BB313A" w:rsidP="00BB313A">
      <w:r w:rsidRPr="002905CC">
        <w:t xml:space="preserve">Telefon: +41 (0)44 288 12 70, E-Mail: </w:t>
      </w:r>
      <w:hyperlink r:id="rId8" w:history="1">
        <w:r w:rsidRPr="002905CC">
          <w:rPr>
            <w:rStyle w:val="Hyperlink"/>
            <w:color w:val="auto"/>
          </w:rPr>
          <w:t>daniela.baer@switzerland.com</w:t>
        </w:r>
      </w:hyperlink>
    </w:p>
    <w:sectPr w:rsidR="00BB313A" w:rsidRPr="002905CC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FFAA" w14:textId="77777777" w:rsidR="00B10D01" w:rsidRDefault="00B10D01" w:rsidP="00723009">
      <w:pPr>
        <w:spacing w:line="240" w:lineRule="auto"/>
      </w:pPr>
      <w:r>
        <w:separator/>
      </w:r>
    </w:p>
  </w:endnote>
  <w:endnote w:type="continuationSeparator" w:id="0">
    <w:p w14:paraId="5D36914C" w14:textId="77777777" w:rsidR="00B10D01" w:rsidRDefault="00B10D0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B10D01" w:rsidRDefault="00B10D01" w:rsidP="00592C7A">
    <w:pPr>
      <w:pStyle w:val="Footer"/>
    </w:pPr>
  </w:p>
  <w:p w14:paraId="46866C37" w14:textId="77777777" w:rsidR="00B10D01" w:rsidRPr="00592C7A" w:rsidRDefault="00B10D01" w:rsidP="00592C7A">
    <w:pPr>
      <w:pStyle w:val="Footer"/>
    </w:pPr>
  </w:p>
  <w:p w14:paraId="2DF24CA1" w14:textId="77777777" w:rsidR="00B10D01" w:rsidRPr="00592C7A" w:rsidRDefault="00B10D01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43727D60" w14:textId="77777777" w:rsidR="00B10D01" w:rsidRDefault="00B10D01" w:rsidP="00592C7A">
    <w:pPr>
      <w:pStyle w:val="Footer"/>
    </w:pPr>
    <w:r>
      <w:t xml:space="preserve">Tödistrasse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1727" w14:textId="77777777" w:rsidR="00B10D01" w:rsidRDefault="00B10D01" w:rsidP="00723009">
      <w:pPr>
        <w:spacing w:line="240" w:lineRule="auto"/>
      </w:pPr>
      <w:r>
        <w:separator/>
      </w:r>
    </w:p>
  </w:footnote>
  <w:footnote w:type="continuationSeparator" w:id="0">
    <w:p w14:paraId="7D05888A" w14:textId="77777777" w:rsidR="00B10D01" w:rsidRDefault="00B10D0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77777777" w:rsidR="00B10D01" w:rsidRPr="00723009" w:rsidRDefault="00B10D0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21BEAA7" wp14:editId="1405D74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F203A4C" wp14:editId="5269535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77777777" w:rsidR="00B10D01" w:rsidRDefault="00B10D0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63E88D2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77777777" w:rsidR="00B10D01" w:rsidRDefault="00B10D0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BC207C2" w14:textId="77777777" w:rsidR="004C6EF4" w:rsidRDefault="004C6EF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68CF0A0" wp14:editId="77F7FE3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DF965B" wp14:editId="2C46675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26B80"/>
    <w:rsid w:val="000934D0"/>
    <w:rsid w:val="00157F3E"/>
    <w:rsid w:val="00170D9E"/>
    <w:rsid w:val="00171BE3"/>
    <w:rsid w:val="001E141F"/>
    <w:rsid w:val="002125A1"/>
    <w:rsid w:val="002502B0"/>
    <w:rsid w:val="00252888"/>
    <w:rsid w:val="00266788"/>
    <w:rsid w:val="00270993"/>
    <w:rsid w:val="00280DE9"/>
    <w:rsid w:val="002905CC"/>
    <w:rsid w:val="002E4CB2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920DE"/>
    <w:rsid w:val="004A485B"/>
    <w:rsid w:val="004B642B"/>
    <w:rsid w:val="004C6EF4"/>
    <w:rsid w:val="004D5C19"/>
    <w:rsid w:val="004D7D20"/>
    <w:rsid w:val="004F3E2A"/>
    <w:rsid w:val="00502316"/>
    <w:rsid w:val="00541FFD"/>
    <w:rsid w:val="00552732"/>
    <w:rsid w:val="00567422"/>
    <w:rsid w:val="00592C7A"/>
    <w:rsid w:val="005A652F"/>
    <w:rsid w:val="005B3D05"/>
    <w:rsid w:val="005F7B9E"/>
    <w:rsid w:val="0061588B"/>
    <w:rsid w:val="00632F62"/>
    <w:rsid w:val="006542BD"/>
    <w:rsid w:val="006940D2"/>
    <w:rsid w:val="0069632F"/>
    <w:rsid w:val="00696FAA"/>
    <w:rsid w:val="00697951"/>
    <w:rsid w:val="006F548B"/>
    <w:rsid w:val="00723009"/>
    <w:rsid w:val="00740F1C"/>
    <w:rsid w:val="00761683"/>
    <w:rsid w:val="00771209"/>
    <w:rsid w:val="007864C2"/>
    <w:rsid w:val="00786F4F"/>
    <w:rsid w:val="007B4AC6"/>
    <w:rsid w:val="007D14E4"/>
    <w:rsid w:val="007D5AC2"/>
    <w:rsid w:val="007D6F67"/>
    <w:rsid w:val="007E123E"/>
    <w:rsid w:val="0080557A"/>
    <w:rsid w:val="00851D88"/>
    <w:rsid w:val="00892D14"/>
    <w:rsid w:val="008B3B5D"/>
    <w:rsid w:val="008D3A9F"/>
    <w:rsid w:val="008E60AE"/>
    <w:rsid w:val="008E7D1F"/>
    <w:rsid w:val="00900C9F"/>
    <w:rsid w:val="00905029"/>
    <w:rsid w:val="009161C4"/>
    <w:rsid w:val="00932C5C"/>
    <w:rsid w:val="00946EF1"/>
    <w:rsid w:val="00947691"/>
    <w:rsid w:val="009577BF"/>
    <w:rsid w:val="0097353D"/>
    <w:rsid w:val="00977D36"/>
    <w:rsid w:val="009A15D4"/>
    <w:rsid w:val="009C213F"/>
    <w:rsid w:val="009C3F04"/>
    <w:rsid w:val="009D5780"/>
    <w:rsid w:val="009F2B54"/>
    <w:rsid w:val="00A368BB"/>
    <w:rsid w:val="00A407D4"/>
    <w:rsid w:val="00A532A5"/>
    <w:rsid w:val="00A82D95"/>
    <w:rsid w:val="00AA10D7"/>
    <w:rsid w:val="00AD3C46"/>
    <w:rsid w:val="00AE4094"/>
    <w:rsid w:val="00B10D01"/>
    <w:rsid w:val="00B14689"/>
    <w:rsid w:val="00B36B79"/>
    <w:rsid w:val="00B52DE0"/>
    <w:rsid w:val="00B55491"/>
    <w:rsid w:val="00B71C9D"/>
    <w:rsid w:val="00BA13D0"/>
    <w:rsid w:val="00BA6813"/>
    <w:rsid w:val="00BB03D7"/>
    <w:rsid w:val="00BB313A"/>
    <w:rsid w:val="00BC13DF"/>
    <w:rsid w:val="00C00043"/>
    <w:rsid w:val="00C353CD"/>
    <w:rsid w:val="00C46AF8"/>
    <w:rsid w:val="00C80778"/>
    <w:rsid w:val="00C83747"/>
    <w:rsid w:val="00C864A5"/>
    <w:rsid w:val="00CD6093"/>
    <w:rsid w:val="00CD6C07"/>
    <w:rsid w:val="00CE01EE"/>
    <w:rsid w:val="00D01314"/>
    <w:rsid w:val="00D14D76"/>
    <w:rsid w:val="00D371A9"/>
    <w:rsid w:val="00D46E3C"/>
    <w:rsid w:val="00DA4F15"/>
    <w:rsid w:val="00DB33CB"/>
    <w:rsid w:val="00DB759D"/>
    <w:rsid w:val="00DE7E5B"/>
    <w:rsid w:val="00E10BEA"/>
    <w:rsid w:val="00E16B43"/>
    <w:rsid w:val="00E54B27"/>
    <w:rsid w:val="00F2640C"/>
    <w:rsid w:val="00F314C1"/>
    <w:rsid w:val="00F50BB6"/>
    <w:rsid w:val="00F55E60"/>
    <w:rsid w:val="00F87AF4"/>
    <w:rsid w:val="00FA00EA"/>
    <w:rsid w:val="00FC7CFF"/>
    <w:rsid w:val="00FF237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a.baer@switzerland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17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9</cp:revision>
  <cp:lastPrinted>2013-11-18T14:55:00Z</cp:lastPrinted>
  <dcterms:created xsi:type="dcterms:W3CDTF">2014-02-04T09:33:00Z</dcterms:created>
  <dcterms:modified xsi:type="dcterms:W3CDTF">2014-02-10T15:57:00Z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