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5242" w14:textId="5DEAFFC6" w:rsidR="00407F5C" w:rsidRDefault="00407F5C" w:rsidP="00407F5C">
      <w:pPr>
        <w:tabs>
          <w:tab w:val="left" w:pos="1840"/>
        </w:tabs>
        <w:spacing w:after="0" w:line="288" w:lineRule="auto"/>
        <w:rPr>
          <w:b/>
          <w:sz w:val="40"/>
          <w:szCs w:val="48"/>
        </w:rPr>
      </w:pPr>
      <w:r>
        <w:rPr>
          <w:b/>
          <w:sz w:val="40"/>
          <w:szCs w:val="48"/>
        </w:rPr>
        <w:t xml:space="preserve">Media </w:t>
      </w:r>
      <w:r w:rsidR="000B3E49">
        <w:rPr>
          <w:b/>
          <w:sz w:val="40"/>
          <w:szCs w:val="48"/>
        </w:rPr>
        <w:t>r</w:t>
      </w:r>
      <w:r w:rsidRPr="007D2DE6">
        <w:rPr>
          <w:b/>
          <w:sz w:val="40"/>
          <w:szCs w:val="48"/>
        </w:rPr>
        <w:t xml:space="preserve">egistration </w:t>
      </w:r>
      <w:r w:rsidR="000B3E49">
        <w:rPr>
          <w:b/>
          <w:sz w:val="40"/>
          <w:szCs w:val="48"/>
        </w:rPr>
        <w:t>f</w:t>
      </w:r>
      <w:r>
        <w:rPr>
          <w:b/>
          <w:sz w:val="40"/>
          <w:szCs w:val="48"/>
        </w:rPr>
        <w:t>orm</w:t>
      </w:r>
      <w:r w:rsidR="000B3E49">
        <w:rPr>
          <w:b/>
          <w:sz w:val="40"/>
          <w:szCs w:val="48"/>
        </w:rPr>
        <w:t>.</w:t>
      </w:r>
    </w:p>
    <w:p w14:paraId="5FE45F0E" w14:textId="6BA08064" w:rsidR="00407F5C" w:rsidRPr="000F3F66" w:rsidRDefault="007612DD" w:rsidP="00407F5C">
      <w:pPr>
        <w:tabs>
          <w:tab w:val="left" w:pos="1840"/>
        </w:tabs>
        <w:spacing w:after="0" w:line="288" w:lineRule="auto"/>
        <w:rPr>
          <w:b/>
          <w:sz w:val="32"/>
          <w:szCs w:val="48"/>
        </w:rPr>
      </w:pPr>
      <w:r>
        <w:rPr>
          <w:b/>
          <w:sz w:val="32"/>
          <w:szCs w:val="48"/>
        </w:rPr>
        <w:t>Travel in 2022.</w:t>
      </w:r>
    </w:p>
    <w:p w14:paraId="571F74F3" w14:textId="77777777" w:rsidR="00407F5C" w:rsidRDefault="00407F5C" w:rsidP="00407F5C">
      <w:pPr>
        <w:tabs>
          <w:tab w:val="left" w:pos="1840"/>
        </w:tabs>
        <w:spacing w:after="0" w:line="288" w:lineRule="auto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395"/>
      </w:tblGrid>
      <w:tr w:rsidR="00407F5C" w:rsidRPr="003102FB" w14:paraId="7AD7BC60" w14:textId="77777777" w:rsidTr="00D63623">
        <w:trPr>
          <w:trHeight w:val="6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873" w14:textId="33691079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b/>
                <w:color w:val="FF0000"/>
                <w:sz w:val="28"/>
                <w:szCs w:val="28"/>
              </w:rPr>
            </w:pP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Contact </w:t>
            </w:r>
            <w:r w:rsidR="008D5A9D">
              <w:rPr>
                <w:rFonts w:eastAsia="MS MinNew Roman"/>
                <w:b/>
                <w:color w:val="FF0000"/>
                <w:sz w:val="28"/>
                <w:szCs w:val="28"/>
              </w:rPr>
              <w:t>i</w:t>
            </w: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>nformation</w:t>
            </w:r>
          </w:p>
        </w:tc>
      </w:tr>
      <w:tr w:rsidR="00407F5C" w:rsidRPr="003102FB" w14:paraId="1D2EE642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46D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Name </w:t>
            </w:r>
            <w:r w:rsidRPr="003102FB">
              <w:rPr>
                <w:rFonts w:eastAsia="MS MinNew Roman"/>
                <w:sz w:val="22"/>
                <w:szCs w:val="22"/>
              </w:rPr>
              <w:t>(as it appears in passport)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4CA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06CE7738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228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Form of address </w:t>
            </w:r>
            <w:r w:rsidRPr="000F3F66">
              <w:rPr>
                <w:rFonts w:eastAsia="MS MinNew Roman"/>
                <w:sz w:val="22"/>
              </w:rPr>
              <w:t>(</w:t>
            </w:r>
            <w:r>
              <w:rPr>
                <w:rFonts w:eastAsia="MS MinNew Roman"/>
                <w:sz w:val="22"/>
              </w:rPr>
              <w:t>Mr./Ms./Mrs.</w:t>
            </w:r>
            <w:r w:rsidRPr="000F3F66">
              <w:rPr>
                <w:rFonts w:eastAsia="MS MinNew Roman"/>
                <w:sz w:val="22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9DB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34C473D4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5F1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Passport number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EC1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0F79B627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AF4" w14:textId="665A769F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Passport expiration date </w:t>
            </w:r>
            <w:r w:rsidRPr="003102FB">
              <w:rPr>
                <w:rFonts w:eastAsia="MS MinNew Roman"/>
                <w:sz w:val="22"/>
                <w:szCs w:val="22"/>
              </w:rPr>
              <w:t>(</w:t>
            </w:r>
            <w:r w:rsidR="003D328F">
              <w:rPr>
                <w:rFonts w:eastAsia="MS MinNew Roman"/>
                <w:sz w:val="22"/>
                <w:szCs w:val="22"/>
              </w:rPr>
              <w:t>DD/</w:t>
            </w:r>
            <w:r w:rsidRPr="003102FB">
              <w:rPr>
                <w:rFonts w:eastAsia="MS MinNew Roman"/>
                <w:sz w:val="22"/>
                <w:szCs w:val="22"/>
              </w:rPr>
              <w:t>MM/YY)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2A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DB1918A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7F4" w14:textId="4F2B21D8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Date of </w:t>
            </w:r>
            <w:r w:rsidR="008D5A9D">
              <w:rPr>
                <w:rFonts w:eastAsia="MS MinNew Roman"/>
              </w:rPr>
              <w:t>b</w:t>
            </w:r>
            <w:r w:rsidRPr="003102FB">
              <w:rPr>
                <w:rFonts w:eastAsia="MS MinNew Roman"/>
              </w:rPr>
              <w:t xml:space="preserve">irth </w:t>
            </w:r>
            <w:r w:rsidRPr="003102FB">
              <w:rPr>
                <w:rFonts w:eastAsia="MS MinNew Roman"/>
                <w:sz w:val="22"/>
                <w:szCs w:val="22"/>
              </w:rPr>
              <w:t>(</w:t>
            </w:r>
            <w:r w:rsidR="003D328F">
              <w:rPr>
                <w:rFonts w:eastAsia="MS MinNew Roman"/>
                <w:sz w:val="22"/>
                <w:szCs w:val="22"/>
              </w:rPr>
              <w:t>DD/</w:t>
            </w:r>
            <w:r w:rsidRPr="003102FB">
              <w:rPr>
                <w:rFonts w:eastAsia="MS MinNew Roman"/>
                <w:sz w:val="22"/>
                <w:szCs w:val="22"/>
              </w:rPr>
              <w:t>MM/YY)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F7E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44919E4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A8E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0E2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28818B97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1540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City, State, ZIP, Country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E6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136CE0D6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7FB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Mobile</w:t>
            </w:r>
            <w:r>
              <w:rPr>
                <w:rFonts w:eastAsia="MS MinNew Roman"/>
              </w:rPr>
              <w:t xml:space="preserve"> </w:t>
            </w:r>
            <w:r w:rsidRPr="0012006E">
              <w:rPr>
                <w:rFonts w:eastAsia="MS MinNew Roman"/>
                <w:sz w:val="22"/>
              </w:rPr>
              <w:t>(with country code)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6D8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4B203AE5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30D5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E-mail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2F8" w14:textId="77777777" w:rsidR="00407F5C" w:rsidRPr="00616C1E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cs-CZ"/>
              </w:rPr>
            </w:pPr>
          </w:p>
        </w:tc>
      </w:tr>
      <w:tr w:rsidR="00407F5C" w:rsidRPr="003102FB" w14:paraId="3C400C59" w14:textId="77777777" w:rsidTr="00D63623">
        <w:trPr>
          <w:trHeight w:val="4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520" w14:textId="50BCF491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Emergency </w:t>
            </w:r>
            <w:r w:rsidR="008D5A9D">
              <w:rPr>
                <w:rFonts w:eastAsia="MS MinNew Roman"/>
              </w:rPr>
              <w:t>c</w:t>
            </w:r>
            <w:r w:rsidRPr="003102FB">
              <w:rPr>
                <w:rFonts w:eastAsia="MS MinNew Roman"/>
              </w:rPr>
              <w:t xml:space="preserve">ontact </w:t>
            </w:r>
            <w:r w:rsidRPr="003102FB">
              <w:rPr>
                <w:rFonts w:eastAsia="MS MinNew Roman"/>
                <w:sz w:val="22"/>
                <w:szCs w:val="22"/>
              </w:rPr>
              <w:t>(</w:t>
            </w:r>
            <w:r w:rsidR="008D5A9D">
              <w:rPr>
                <w:rFonts w:eastAsia="MS MinNew Roman"/>
                <w:sz w:val="22"/>
                <w:szCs w:val="22"/>
              </w:rPr>
              <w:t>n</w:t>
            </w:r>
            <w:r w:rsidRPr="003102FB">
              <w:rPr>
                <w:rFonts w:eastAsia="MS MinNew Roman"/>
                <w:sz w:val="22"/>
                <w:szCs w:val="22"/>
              </w:rPr>
              <w:t xml:space="preserve">ame &amp; </w:t>
            </w:r>
            <w:r w:rsidR="008D5A9D">
              <w:rPr>
                <w:rFonts w:eastAsia="MS MinNew Roman"/>
                <w:sz w:val="22"/>
                <w:szCs w:val="22"/>
              </w:rPr>
              <w:t>n</w:t>
            </w:r>
            <w:r w:rsidRPr="003102FB">
              <w:rPr>
                <w:rFonts w:eastAsia="MS MinNew Roman"/>
                <w:sz w:val="22"/>
                <w:szCs w:val="22"/>
              </w:rPr>
              <w:t>umber)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F9D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</w:tbl>
    <w:p w14:paraId="002682A9" w14:textId="77777777" w:rsidR="00407F5C" w:rsidRPr="003133B9" w:rsidRDefault="00407F5C" w:rsidP="00407F5C">
      <w:pPr>
        <w:tabs>
          <w:tab w:val="left" w:pos="142"/>
          <w:tab w:val="left" w:pos="1840"/>
        </w:tabs>
        <w:spacing w:after="0" w:line="288" w:lineRule="auto"/>
        <w:ind w:left="142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395"/>
      </w:tblGrid>
      <w:tr w:rsidR="00407F5C" w:rsidRPr="003102FB" w14:paraId="257A8F4F" w14:textId="77777777" w:rsidTr="00D63623">
        <w:trPr>
          <w:trHeight w:val="593"/>
        </w:trPr>
        <w:tc>
          <w:tcPr>
            <w:tcW w:w="8931" w:type="dxa"/>
            <w:gridSpan w:val="2"/>
            <w:vAlign w:val="center"/>
          </w:tcPr>
          <w:p w14:paraId="606F3614" w14:textId="6E3574AF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b/>
                <w:color w:val="FF0000"/>
                <w:sz w:val="28"/>
                <w:szCs w:val="28"/>
              </w:rPr>
            </w:pP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Outlet </w:t>
            </w:r>
            <w:r w:rsidR="008D5A9D">
              <w:rPr>
                <w:rFonts w:eastAsia="MS MinNew Roman"/>
                <w:b/>
                <w:color w:val="FF0000"/>
                <w:sz w:val="28"/>
                <w:szCs w:val="28"/>
              </w:rPr>
              <w:t>i</w:t>
            </w: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>nformation</w:t>
            </w:r>
          </w:p>
        </w:tc>
      </w:tr>
      <w:tr w:rsidR="00407F5C" w:rsidRPr="003102FB" w14:paraId="0BF843A2" w14:textId="77777777" w:rsidTr="00D63623">
        <w:trPr>
          <w:trHeight w:val="635"/>
        </w:trPr>
        <w:tc>
          <w:tcPr>
            <w:tcW w:w="4536" w:type="dxa"/>
            <w:vAlign w:val="center"/>
          </w:tcPr>
          <w:p w14:paraId="69D89D1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Outlet(s)/Company</w:t>
            </w:r>
          </w:p>
        </w:tc>
        <w:tc>
          <w:tcPr>
            <w:tcW w:w="4395" w:type="dxa"/>
            <w:vAlign w:val="center"/>
          </w:tcPr>
          <w:p w14:paraId="360F81ED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27639CF" w14:textId="77777777" w:rsidTr="00D63623">
        <w:trPr>
          <w:trHeight w:val="635"/>
        </w:trPr>
        <w:tc>
          <w:tcPr>
            <w:tcW w:w="4536" w:type="dxa"/>
            <w:vAlign w:val="center"/>
          </w:tcPr>
          <w:p w14:paraId="4E474BDB" w14:textId="738E6748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Type of </w:t>
            </w:r>
            <w:r w:rsidR="008D5A9D">
              <w:rPr>
                <w:rFonts w:eastAsia="MS MinNew Roman"/>
              </w:rPr>
              <w:t>m</w:t>
            </w:r>
            <w:r w:rsidRPr="003102FB">
              <w:rPr>
                <w:rFonts w:eastAsia="MS MinNew Roman"/>
              </w:rPr>
              <w:t xml:space="preserve">edia </w:t>
            </w:r>
            <w:r w:rsidRPr="003102FB">
              <w:rPr>
                <w:rFonts w:eastAsia="MS MinNew Roman"/>
              </w:rPr>
              <w:br/>
            </w:r>
            <w:r>
              <w:rPr>
                <w:rFonts w:eastAsia="MS MinNew Roman"/>
                <w:sz w:val="22"/>
                <w:szCs w:val="22"/>
              </w:rPr>
              <w:t>(</w:t>
            </w:r>
            <w:r w:rsidRPr="003102FB">
              <w:rPr>
                <w:rFonts w:eastAsia="MS MinNew Roman"/>
                <w:sz w:val="22"/>
                <w:szCs w:val="22"/>
              </w:rPr>
              <w:t>newspaper, online, TV, etc.)</w:t>
            </w:r>
          </w:p>
        </w:tc>
        <w:tc>
          <w:tcPr>
            <w:tcW w:w="4395" w:type="dxa"/>
            <w:vAlign w:val="center"/>
          </w:tcPr>
          <w:p w14:paraId="2035FEA1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2B0ADB9A" w14:textId="77777777" w:rsidTr="00D63623">
        <w:trPr>
          <w:trHeight w:val="635"/>
        </w:trPr>
        <w:tc>
          <w:tcPr>
            <w:tcW w:w="4536" w:type="dxa"/>
            <w:vAlign w:val="center"/>
          </w:tcPr>
          <w:p w14:paraId="1C949371" w14:textId="42B0287F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Position within </w:t>
            </w:r>
            <w:r w:rsidR="008D5A9D">
              <w:rPr>
                <w:rFonts w:eastAsia="MS MinNew Roman"/>
              </w:rPr>
              <w:t>c</w:t>
            </w:r>
            <w:r w:rsidRPr="003102FB">
              <w:rPr>
                <w:rFonts w:eastAsia="MS MinNew Roman"/>
              </w:rPr>
              <w:t>ompany</w:t>
            </w:r>
          </w:p>
        </w:tc>
        <w:tc>
          <w:tcPr>
            <w:tcW w:w="4395" w:type="dxa"/>
            <w:vAlign w:val="center"/>
          </w:tcPr>
          <w:p w14:paraId="0AE9165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257C095" w14:textId="77777777" w:rsidTr="00D63623">
        <w:trPr>
          <w:trHeight w:val="414"/>
        </w:trPr>
        <w:tc>
          <w:tcPr>
            <w:tcW w:w="4536" w:type="dxa"/>
            <w:vAlign w:val="center"/>
          </w:tcPr>
          <w:p w14:paraId="553A430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Address </w:t>
            </w:r>
          </w:p>
        </w:tc>
        <w:tc>
          <w:tcPr>
            <w:tcW w:w="4395" w:type="dxa"/>
            <w:vAlign w:val="center"/>
          </w:tcPr>
          <w:p w14:paraId="37299C2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7DB067A0" w14:textId="77777777" w:rsidTr="00D63623">
        <w:trPr>
          <w:trHeight w:val="414"/>
        </w:trPr>
        <w:tc>
          <w:tcPr>
            <w:tcW w:w="4536" w:type="dxa"/>
            <w:vAlign w:val="center"/>
          </w:tcPr>
          <w:p w14:paraId="0B83F41E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City, State, ZIP, Country</w:t>
            </w:r>
          </w:p>
        </w:tc>
        <w:tc>
          <w:tcPr>
            <w:tcW w:w="4395" w:type="dxa"/>
            <w:vAlign w:val="center"/>
          </w:tcPr>
          <w:p w14:paraId="6038CA2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09891BE" w14:textId="77777777" w:rsidTr="00D63623">
        <w:trPr>
          <w:trHeight w:val="414"/>
        </w:trPr>
        <w:tc>
          <w:tcPr>
            <w:tcW w:w="4536" w:type="dxa"/>
            <w:vAlign w:val="center"/>
          </w:tcPr>
          <w:p w14:paraId="73845211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Phone</w:t>
            </w:r>
            <w:r>
              <w:rPr>
                <w:rFonts w:eastAsia="MS MinNew Roman"/>
              </w:rPr>
              <w:t xml:space="preserve"> </w:t>
            </w:r>
            <w:r w:rsidRPr="0012006E">
              <w:rPr>
                <w:rFonts w:eastAsia="MS MinNew Roman"/>
                <w:sz w:val="22"/>
              </w:rPr>
              <w:t>(with country code)</w:t>
            </w:r>
          </w:p>
        </w:tc>
        <w:tc>
          <w:tcPr>
            <w:tcW w:w="4395" w:type="dxa"/>
            <w:vAlign w:val="center"/>
          </w:tcPr>
          <w:p w14:paraId="364D5A9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1E5447C2" w14:textId="77777777" w:rsidTr="00D63623">
        <w:trPr>
          <w:trHeight w:val="414"/>
        </w:trPr>
        <w:tc>
          <w:tcPr>
            <w:tcW w:w="4536" w:type="dxa"/>
            <w:vAlign w:val="center"/>
          </w:tcPr>
          <w:p w14:paraId="081C05C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Website</w:t>
            </w:r>
          </w:p>
        </w:tc>
        <w:tc>
          <w:tcPr>
            <w:tcW w:w="4395" w:type="dxa"/>
            <w:vAlign w:val="center"/>
          </w:tcPr>
          <w:p w14:paraId="3616A8BE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 </w:t>
            </w:r>
          </w:p>
        </w:tc>
      </w:tr>
      <w:tr w:rsidR="00407F5C" w:rsidRPr="003102FB" w14:paraId="2587BA76" w14:textId="77777777" w:rsidTr="00D63623">
        <w:trPr>
          <w:trHeight w:val="495"/>
        </w:trPr>
        <w:tc>
          <w:tcPr>
            <w:tcW w:w="4536" w:type="dxa"/>
            <w:vAlign w:val="center"/>
          </w:tcPr>
          <w:p w14:paraId="4BF2C636" w14:textId="5F396A6B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Outlet</w:t>
            </w:r>
            <w:r w:rsidR="00DB7B40">
              <w:rPr>
                <w:rFonts w:eastAsia="MS MinNew Roman"/>
              </w:rPr>
              <w:t>s</w:t>
            </w:r>
            <w:r w:rsidRPr="003102FB">
              <w:rPr>
                <w:rFonts w:eastAsia="MS MinNew Roman"/>
              </w:rPr>
              <w:t xml:space="preserve"> </w:t>
            </w:r>
            <w:r w:rsidR="008D5A9D">
              <w:rPr>
                <w:rFonts w:eastAsia="MS MinNew Roman"/>
              </w:rPr>
              <w:t>t</w:t>
            </w:r>
            <w:r w:rsidRPr="003102FB">
              <w:rPr>
                <w:rFonts w:eastAsia="MS MinNew Roman"/>
              </w:rPr>
              <w:t>opics</w:t>
            </w:r>
          </w:p>
        </w:tc>
        <w:tc>
          <w:tcPr>
            <w:tcW w:w="4395" w:type="dxa"/>
            <w:vAlign w:val="center"/>
          </w:tcPr>
          <w:p w14:paraId="3BAAE10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430E7AF7" w14:textId="77777777" w:rsidTr="00D63623">
        <w:trPr>
          <w:trHeight w:val="415"/>
        </w:trPr>
        <w:tc>
          <w:tcPr>
            <w:tcW w:w="4536" w:type="dxa"/>
            <w:vAlign w:val="center"/>
          </w:tcPr>
          <w:p w14:paraId="63091070" w14:textId="5157BCD6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Target </w:t>
            </w:r>
            <w:r w:rsidR="008D5A9D">
              <w:rPr>
                <w:rFonts w:eastAsia="MS MinNew Roman"/>
              </w:rPr>
              <w:t>a</w:t>
            </w:r>
            <w:r w:rsidRPr="003102FB">
              <w:rPr>
                <w:rFonts w:eastAsia="MS MinNew Roman"/>
              </w:rPr>
              <w:t>udience/Demographics</w:t>
            </w:r>
          </w:p>
        </w:tc>
        <w:tc>
          <w:tcPr>
            <w:tcW w:w="4395" w:type="dxa"/>
            <w:vAlign w:val="center"/>
          </w:tcPr>
          <w:p w14:paraId="6DC89524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19B2CC64" w14:textId="77777777" w:rsidTr="00D63623">
        <w:trPr>
          <w:trHeight w:val="415"/>
        </w:trPr>
        <w:tc>
          <w:tcPr>
            <w:tcW w:w="4536" w:type="dxa"/>
            <w:vAlign w:val="center"/>
          </w:tcPr>
          <w:p w14:paraId="1D903D5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Frequency</w:t>
            </w:r>
          </w:p>
        </w:tc>
        <w:tc>
          <w:tcPr>
            <w:tcW w:w="4395" w:type="dxa"/>
            <w:vAlign w:val="center"/>
          </w:tcPr>
          <w:p w14:paraId="418EADEA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0F834E08" w14:textId="77777777" w:rsidTr="00D63623">
        <w:trPr>
          <w:trHeight w:val="415"/>
        </w:trPr>
        <w:tc>
          <w:tcPr>
            <w:tcW w:w="4536" w:type="dxa"/>
            <w:vAlign w:val="center"/>
          </w:tcPr>
          <w:p w14:paraId="7B57DEC2" w14:textId="08CE27E1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Focus </w:t>
            </w:r>
            <w:r w:rsidRPr="003102FB">
              <w:rPr>
                <w:rFonts w:eastAsia="MS MinNew Roman"/>
                <w:sz w:val="22"/>
                <w:szCs w:val="22"/>
              </w:rPr>
              <w:t>(</w:t>
            </w:r>
            <w:r w:rsidR="008D5A9D">
              <w:rPr>
                <w:rFonts w:eastAsia="MS MinNew Roman"/>
                <w:sz w:val="22"/>
                <w:szCs w:val="22"/>
              </w:rPr>
              <w:t>n</w:t>
            </w:r>
            <w:r w:rsidRPr="003102FB">
              <w:rPr>
                <w:rFonts w:eastAsia="MS MinNew Roman"/>
                <w:sz w:val="22"/>
                <w:szCs w:val="22"/>
              </w:rPr>
              <w:t>ational/</w:t>
            </w:r>
            <w:r w:rsidR="008D5A9D">
              <w:rPr>
                <w:rFonts w:eastAsia="MS MinNew Roman"/>
                <w:sz w:val="22"/>
                <w:szCs w:val="22"/>
              </w:rPr>
              <w:t>r</w:t>
            </w:r>
            <w:r w:rsidRPr="003102FB">
              <w:rPr>
                <w:rFonts w:eastAsia="MS MinNew Roman"/>
                <w:sz w:val="22"/>
                <w:szCs w:val="22"/>
              </w:rPr>
              <w:t>egional)</w:t>
            </w:r>
          </w:p>
        </w:tc>
        <w:tc>
          <w:tcPr>
            <w:tcW w:w="4395" w:type="dxa"/>
            <w:vAlign w:val="center"/>
          </w:tcPr>
          <w:p w14:paraId="7509AEC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8D5A9D" w:rsidRPr="003102FB" w14:paraId="62321DCD" w14:textId="77777777" w:rsidTr="00A421FC">
        <w:trPr>
          <w:trHeight w:val="389"/>
        </w:trPr>
        <w:tc>
          <w:tcPr>
            <w:tcW w:w="4536" w:type="dxa"/>
            <w:vAlign w:val="center"/>
          </w:tcPr>
          <w:p w14:paraId="4E9D1699" w14:textId="77777777" w:rsidR="008D5A9D" w:rsidRPr="003102FB" w:rsidRDefault="008D5A9D" w:rsidP="00A421FC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Circulation/UVPM</w:t>
            </w:r>
          </w:p>
        </w:tc>
        <w:tc>
          <w:tcPr>
            <w:tcW w:w="4395" w:type="dxa"/>
            <w:vAlign w:val="center"/>
          </w:tcPr>
          <w:p w14:paraId="7B78BE86" w14:textId="77777777" w:rsidR="008D5A9D" w:rsidRPr="003102FB" w:rsidRDefault="008D5A9D" w:rsidP="00A421FC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8D5A9D" w:rsidRPr="003102FB" w14:paraId="6962A742" w14:textId="77777777" w:rsidTr="00A421FC">
        <w:tc>
          <w:tcPr>
            <w:tcW w:w="4536" w:type="dxa"/>
            <w:vAlign w:val="center"/>
          </w:tcPr>
          <w:p w14:paraId="435A7AD9" w14:textId="77777777" w:rsidR="008D5A9D" w:rsidRPr="003102FB" w:rsidRDefault="008D5A9D" w:rsidP="00A421FC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lastRenderedPageBreak/>
              <w:t xml:space="preserve">Social </w:t>
            </w:r>
            <w:r>
              <w:rPr>
                <w:rFonts w:eastAsia="MS MinNew Roman"/>
              </w:rPr>
              <w:t>m</w:t>
            </w:r>
            <w:r w:rsidRPr="003102FB">
              <w:rPr>
                <w:rFonts w:eastAsia="MS MinNew Roman"/>
              </w:rPr>
              <w:t xml:space="preserve">edia </w:t>
            </w:r>
            <w:r>
              <w:rPr>
                <w:rFonts w:eastAsia="MS MinNew Roman"/>
              </w:rPr>
              <w:t>c</w:t>
            </w:r>
            <w:r w:rsidRPr="003102FB">
              <w:rPr>
                <w:rFonts w:eastAsia="MS MinNew Roman"/>
              </w:rPr>
              <w:t xml:space="preserve">hannels </w:t>
            </w:r>
            <w:r w:rsidRPr="008D5A9D">
              <w:rPr>
                <w:rFonts w:eastAsia="MS MinNew Roman"/>
                <w:sz w:val="22"/>
                <w:szCs w:val="22"/>
              </w:rPr>
              <w:t>(profile/page name and followers)</w:t>
            </w:r>
          </w:p>
        </w:tc>
        <w:tc>
          <w:tcPr>
            <w:tcW w:w="4395" w:type="dxa"/>
            <w:vAlign w:val="center"/>
          </w:tcPr>
          <w:p w14:paraId="0127A7F2" w14:textId="77777777" w:rsidR="008D5A9D" w:rsidRPr="003102FB" w:rsidRDefault="008D5A9D" w:rsidP="00A421FC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2F9BB559" w14:textId="77777777" w:rsidTr="00D63623">
        <w:trPr>
          <w:trHeight w:val="389"/>
        </w:trPr>
        <w:tc>
          <w:tcPr>
            <w:tcW w:w="4536" w:type="dxa"/>
            <w:vAlign w:val="center"/>
          </w:tcPr>
          <w:p w14:paraId="381FDEE4" w14:textId="1A43E373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Publication/</w:t>
            </w:r>
            <w:r w:rsidR="008D5A9D">
              <w:rPr>
                <w:rFonts w:eastAsia="MS MinNew Roman"/>
              </w:rPr>
              <w:t>a</w:t>
            </w:r>
            <w:r w:rsidRPr="003102FB">
              <w:rPr>
                <w:rFonts w:eastAsia="MS MinNew Roman"/>
              </w:rPr>
              <w:t xml:space="preserve">iring </w:t>
            </w:r>
            <w:r w:rsidR="008D5A9D">
              <w:rPr>
                <w:rFonts w:eastAsia="MS MinNew Roman"/>
              </w:rPr>
              <w:t>d</w:t>
            </w:r>
            <w:r w:rsidRPr="003102FB">
              <w:rPr>
                <w:rFonts w:eastAsia="MS MinNew Roman"/>
              </w:rPr>
              <w:t>ate</w:t>
            </w:r>
          </w:p>
        </w:tc>
        <w:tc>
          <w:tcPr>
            <w:tcW w:w="4395" w:type="dxa"/>
            <w:vAlign w:val="center"/>
          </w:tcPr>
          <w:p w14:paraId="39B6A9C5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</w:tbl>
    <w:p w14:paraId="40077C44" w14:textId="77777777" w:rsidR="00407F5C" w:rsidRDefault="00407F5C" w:rsidP="00407F5C">
      <w:pPr>
        <w:tabs>
          <w:tab w:val="left" w:pos="142"/>
        </w:tabs>
        <w:spacing w:after="0" w:line="288" w:lineRule="auto"/>
        <w:ind w:left="142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395"/>
      </w:tblGrid>
      <w:tr w:rsidR="00407F5C" w:rsidRPr="003102FB" w14:paraId="2BFBC01B" w14:textId="77777777" w:rsidTr="00D63623">
        <w:trPr>
          <w:trHeight w:val="662"/>
        </w:trPr>
        <w:tc>
          <w:tcPr>
            <w:tcW w:w="8931" w:type="dxa"/>
            <w:gridSpan w:val="2"/>
            <w:vAlign w:val="center"/>
          </w:tcPr>
          <w:p w14:paraId="7A37065B" w14:textId="17F90160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b/>
                <w:color w:val="FF0000"/>
                <w:sz w:val="28"/>
                <w:szCs w:val="28"/>
              </w:rPr>
            </w:pP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Trip </w:t>
            </w:r>
            <w:r w:rsidR="008D5A9D">
              <w:rPr>
                <w:rFonts w:eastAsia="MS MinNew Roman"/>
                <w:b/>
                <w:color w:val="FF0000"/>
                <w:sz w:val="28"/>
                <w:szCs w:val="28"/>
              </w:rPr>
              <w:t>i</w:t>
            </w: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nformation </w:t>
            </w:r>
          </w:p>
        </w:tc>
      </w:tr>
      <w:tr w:rsidR="00407F5C" w:rsidRPr="003102FB" w14:paraId="7516BF67" w14:textId="77777777" w:rsidTr="00D63623">
        <w:trPr>
          <w:trHeight w:val="567"/>
        </w:trPr>
        <w:tc>
          <w:tcPr>
            <w:tcW w:w="4536" w:type="dxa"/>
            <w:vAlign w:val="center"/>
          </w:tcPr>
          <w:p w14:paraId="740586C6" w14:textId="1A687D8B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 xml:space="preserve">Arrival / </w:t>
            </w:r>
            <w:r w:rsidR="008D5A9D">
              <w:rPr>
                <w:rFonts w:eastAsia="MS MinNew Roman"/>
              </w:rPr>
              <w:t>d</w:t>
            </w:r>
            <w:r w:rsidRPr="003102FB">
              <w:rPr>
                <w:rFonts w:eastAsia="MS MinNew Roman"/>
              </w:rPr>
              <w:t xml:space="preserve">eparture </w:t>
            </w:r>
            <w:r w:rsidR="008D5A9D">
              <w:rPr>
                <w:rFonts w:eastAsia="MS MinNew Roman"/>
              </w:rPr>
              <w:t>a</w:t>
            </w:r>
            <w:r w:rsidRPr="003102FB">
              <w:rPr>
                <w:rFonts w:eastAsia="MS MinNew Roman"/>
              </w:rPr>
              <w:t xml:space="preserve">irport </w:t>
            </w:r>
          </w:p>
        </w:tc>
        <w:tc>
          <w:tcPr>
            <w:tcW w:w="4395" w:type="dxa"/>
            <w:vAlign w:val="center"/>
          </w:tcPr>
          <w:p w14:paraId="1310584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429E5857" w14:textId="77777777" w:rsidTr="00D63623">
        <w:trPr>
          <w:trHeight w:val="561"/>
        </w:trPr>
        <w:tc>
          <w:tcPr>
            <w:tcW w:w="4536" w:type="dxa"/>
            <w:vAlign w:val="center"/>
          </w:tcPr>
          <w:p w14:paraId="04B9D40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Arrival flight number</w:t>
            </w:r>
            <w:r>
              <w:rPr>
                <w:rFonts w:eastAsia="MS MinNew Roman"/>
              </w:rPr>
              <w:t xml:space="preserve"> / </w:t>
            </w:r>
            <w:r w:rsidRPr="003102FB">
              <w:rPr>
                <w:rFonts w:eastAsia="MS MinNew Roman"/>
              </w:rPr>
              <w:t>date and time</w:t>
            </w:r>
          </w:p>
        </w:tc>
        <w:tc>
          <w:tcPr>
            <w:tcW w:w="4395" w:type="dxa"/>
            <w:vAlign w:val="center"/>
          </w:tcPr>
          <w:p w14:paraId="68088D20" w14:textId="77777777" w:rsidR="00407F5C" w:rsidRPr="004609F5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</w:pPr>
          </w:p>
          <w:p w14:paraId="2B1AEA61" w14:textId="77777777" w:rsidR="00407F5C" w:rsidRPr="004609F5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</w:pPr>
          </w:p>
        </w:tc>
      </w:tr>
      <w:tr w:rsidR="00407F5C" w:rsidRPr="003102FB" w14:paraId="710B9285" w14:textId="77777777" w:rsidTr="00D63623">
        <w:trPr>
          <w:trHeight w:val="599"/>
        </w:trPr>
        <w:tc>
          <w:tcPr>
            <w:tcW w:w="4536" w:type="dxa"/>
            <w:vAlign w:val="center"/>
          </w:tcPr>
          <w:p w14:paraId="4FAFD7E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Departure flight number</w:t>
            </w:r>
            <w:r>
              <w:rPr>
                <w:rFonts w:eastAsia="MS MinNew Roman"/>
              </w:rPr>
              <w:t xml:space="preserve"> / </w:t>
            </w:r>
            <w:r w:rsidRPr="003102FB">
              <w:rPr>
                <w:rFonts w:eastAsia="MS MinNew Roman"/>
              </w:rPr>
              <w:t>date and time</w:t>
            </w:r>
          </w:p>
        </w:tc>
        <w:tc>
          <w:tcPr>
            <w:tcW w:w="4395" w:type="dxa"/>
            <w:vAlign w:val="center"/>
          </w:tcPr>
          <w:p w14:paraId="27FB5C2A" w14:textId="77777777" w:rsidR="00407F5C" w:rsidRPr="004609F5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</w:pPr>
          </w:p>
        </w:tc>
      </w:tr>
      <w:tr w:rsidR="00DB7B40" w:rsidRPr="003102FB" w14:paraId="2C0E3CAC" w14:textId="77777777" w:rsidTr="00D63623">
        <w:trPr>
          <w:trHeight w:val="599"/>
        </w:trPr>
        <w:tc>
          <w:tcPr>
            <w:tcW w:w="4536" w:type="dxa"/>
            <w:vAlign w:val="center"/>
          </w:tcPr>
          <w:p w14:paraId="7EA90CFA" w14:textId="70A5A91E" w:rsidR="00DB7B40" w:rsidRPr="003102FB" w:rsidRDefault="00DB7B40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>
              <w:rPr>
                <w:rFonts w:eastAsia="MS MinNew Roman"/>
              </w:rPr>
              <w:t>Seat preference</w:t>
            </w:r>
          </w:p>
        </w:tc>
        <w:tc>
          <w:tcPr>
            <w:tcW w:w="4395" w:type="dxa"/>
            <w:vAlign w:val="center"/>
          </w:tcPr>
          <w:p w14:paraId="3663C1CA" w14:textId="77777777" w:rsidR="00DB7B40" w:rsidRPr="004609F5" w:rsidRDefault="00DB7B40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</w:pPr>
          </w:p>
        </w:tc>
      </w:tr>
      <w:tr w:rsidR="00DB7B40" w:rsidRPr="003102FB" w14:paraId="62651D97" w14:textId="77777777" w:rsidTr="00D63623">
        <w:trPr>
          <w:trHeight w:val="599"/>
        </w:trPr>
        <w:tc>
          <w:tcPr>
            <w:tcW w:w="4536" w:type="dxa"/>
            <w:vAlign w:val="center"/>
          </w:tcPr>
          <w:p w14:paraId="24EEE8CC" w14:textId="27CC2F25" w:rsidR="00DB7B40" w:rsidRDefault="00DB7B40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>
              <w:rPr>
                <w:rFonts w:eastAsia="MS MinNew Roman"/>
              </w:rPr>
              <w:t>Airlines membership no.</w:t>
            </w:r>
          </w:p>
        </w:tc>
        <w:tc>
          <w:tcPr>
            <w:tcW w:w="4395" w:type="dxa"/>
            <w:vAlign w:val="center"/>
          </w:tcPr>
          <w:p w14:paraId="7C65A483" w14:textId="77777777" w:rsidR="00DB7B40" w:rsidRPr="004609F5" w:rsidRDefault="00DB7B40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</w:pPr>
          </w:p>
        </w:tc>
      </w:tr>
    </w:tbl>
    <w:p w14:paraId="6400DB4B" w14:textId="77777777" w:rsidR="00407F5C" w:rsidRDefault="00407F5C" w:rsidP="00407F5C">
      <w:pPr>
        <w:tabs>
          <w:tab w:val="left" w:pos="142"/>
        </w:tabs>
        <w:spacing w:after="0" w:line="288" w:lineRule="auto"/>
        <w:ind w:left="142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361"/>
      </w:tblGrid>
      <w:tr w:rsidR="00407F5C" w:rsidRPr="003102FB" w14:paraId="170A6CD1" w14:textId="77777777" w:rsidTr="00D63623">
        <w:trPr>
          <w:trHeight w:val="627"/>
        </w:trPr>
        <w:tc>
          <w:tcPr>
            <w:tcW w:w="8897" w:type="dxa"/>
            <w:gridSpan w:val="2"/>
            <w:vAlign w:val="center"/>
          </w:tcPr>
          <w:p w14:paraId="0FE9CA81" w14:textId="634594E8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b/>
                <w:color w:val="FF0000"/>
                <w:sz w:val="28"/>
                <w:szCs w:val="28"/>
              </w:rPr>
            </w:pP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Personal </w:t>
            </w:r>
            <w:r w:rsidR="008D5A9D">
              <w:rPr>
                <w:rFonts w:eastAsia="MS MinNew Roman"/>
                <w:b/>
                <w:color w:val="FF0000"/>
                <w:sz w:val="28"/>
                <w:szCs w:val="28"/>
              </w:rPr>
              <w:t>i</w:t>
            </w:r>
            <w:r w:rsidRPr="003102FB">
              <w:rPr>
                <w:rFonts w:eastAsia="MS MinNew Roman"/>
                <w:b/>
                <w:color w:val="FF0000"/>
                <w:sz w:val="28"/>
                <w:szCs w:val="28"/>
              </w:rPr>
              <w:t xml:space="preserve">nformation </w:t>
            </w:r>
          </w:p>
        </w:tc>
      </w:tr>
      <w:tr w:rsidR="00407F5C" w:rsidRPr="003102FB" w14:paraId="13009DFE" w14:textId="77777777" w:rsidTr="008D5A9D">
        <w:trPr>
          <w:trHeight w:val="547"/>
        </w:trPr>
        <w:tc>
          <w:tcPr>
            <w:tcW w:w="4536" w:type="dxa"/>
            <w:vAlign w:val="center"/>
          </w:tcPr>
          <w:p w14:paraId="05FD3903" w14:textId="48DC6F41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  <w:r w:rsidRPr="003102FB">
              <w:rPr>
                <w:rFonts w:eastAsia="MS MinNew Roman"/>
              </w:rPr>
              <w:t xml:space="preserve">Your </w:t>
            </w:r>
            <w:r w:rsidR="008D5A9D">
              <w:rPr>
                <w:rFonts w:eastAsia="MS MinNew Roman"/>
              </w:rPr>
              <w:t>i</w:t>
            </w:r>
            <w:r w:rsidRPr="003102FB">
              <w:rPr>
                <w:rFonts w:eastAsia="MS MinNew Roman"/>
              </w:rPr>
              <w:t>nterests</w:t>
            </w:r>
          </w:p>
        </w:tc>
        <w:tc>
          <w:tcPr>
            <w:tcW w:w="4361" w:type="dxa"/>
            <w:vAlign w:val="center"/>
          </w:tcPr>
          <w:p w14:paraId="5E80EC9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531DDFD7" w14:textId="77777777" w:rsidTr="008D5A9D">
        <w:trPr>
          <w:trHeight w:val="555"/>
        </w:trPr>
        <w:tc>
          <w:tcPr>
            <w:tcW w:w="4536" w:type="dxa"/>
            <w:vAlign w:val="center"/>
          </w:tcPr>
          <w:p w14:paraId="19B9E3E8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  <w:r w:rsidRPr="003102FB">
              <w:rPr>
                <w:rFonts w:eastAsia="MS MinNew Roman"/>
              </w:rPr>
              <w:t>Topics of no interest to you</w:t>
            </w:r>
          </w:p>
        </w:tc>
        <w:tc>
          <w:tcPr>
            <w:tcW w:w="4361" w:type="dxa"/>
            <w:vAlign w:val="center"/>
          </w:tcPr>
          <w:p w14:paraId="0B68EB77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6EAA44D8" w14:textId="77777777" w:rsidTr="00D63623">
        <w:trPr>
          <w:trHeight w:val="662"/>
        </w:trPr>
        <w:tc>
          <w:tcPr>
            <w:tcW w:w="4536" w:type="dxa"/>
            <w:vAlign w:val="center"/>
          </w:tcPr>
          <w:p w14:paraId="3C210A01" w14:textId="1B1722F9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  <w:r w:rsidRPr="003102FB">
              <w:rPr>
                <w:rFonts w:eastAsia="MS MinNew Roman"/>
                <w:lang w:val="en-GB"/>
              </w:rPr>
              <w:t xml:space="preserve">Have you worked with any other </w:t>
            </w:r>
            <w:r w:rsidR="008D5A9D">
              <w:rPr>
                <w:rFonts w:eastAsia="MS MinNew Roman"/>
                <w:lang w:val="en-GB"/>
              </w:rPr>
              <w:t>n</w:t>
            </w:r>
            <w:r w:rsidRPr="003102FB">
              <w:rPr>
                <w:rFonts w:eastAsia="MS MinNew Roman"/>
                <w:lang w:val="en-GB"/>
              </w:rPr>
              <w:t xml:space="preserve">ational </w:t>
            </w:r>
            <w:r w:rsidR="008D5A9D">
              <w:rPr>
                <w:rFonts w:eastAsia="MS MinNew Roman"/>
                <w:lang w:val="en-GB"/>
              </w:rPr>
              <w:t>t</w:t>
            </w:r>
            <w:r w:rsidRPr="003102FB">
              <w:rPr>
                <w:rFonts w:eastAsia="MS MinNew Roman"/>
                <w:lang w:val="en-GB"/>
              </w:rPr>
              <w:t>ourism office/PR agency?</w:t>
            </w:r>
            <w:r w:rsidR="008D5A9D">
              <w:rPr>
                <w:rFonts w:eastAsia="MS MinNew Roman"/>
                <w:lang w:val="en-GB"/>
              </w:rPr>
              <w:t xml:space="preserve"> Which?</w:t>
            </w:r>
          </w:p>
        </w:tc>
        <w:tc>
          <w:tcPr>
            <w:tcW w:w="4361" w:type="dxa"/>
            <w:vAlign w:val="center"/>
          </w:tcPr>
          <w:p w14:paraId="5A89AC77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</w:p>
        </w:tc>
      </w:tr>
      <w:tr w:rsidR="00407F5C" w:rsidRPr="003102FB" w14:paraId="378DA872" w14:textId="77777777" w:rsidTr="00D63623">
        <w:trPr>
          <w:trHeight w:val="662"/>
        </w:trPr>
        <w:tc>
          <w:tcPr>
            <w:tcW w:w="4536" w:type="dxa"/>
            <w:vAlign w:val="center"/>
          </w:tcPr>
          <w:p w14:paraId="151FF6BA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  <w:lang w:val="en-GB"/>
              </w:rPr>
              <w:t>Do you have any food allergies</w:t>
            </w:r>
            <w:r>
              <w:rPr>
                <w:rFonts w:eastAsia="MS MinNew Roman"/>
                <w:lang w:val="en-GB"/>
              </w:rPr>
              <w:t xml:space="preserve">, food restrictions </w:t>
            </w:r>
            <w:r w:rsidRPr="003102FB">
              <w:rPr>
                <w:rFonts w:eastAsia="MS MinNew Roman"/>
                <w:lang w:val="en-GB"/>
              </w:rPr>
              <w:t>or special requirements?</w:t>
            </w:r>
          </w:p>
        </w:tc>
        <w:tc>
          <w:tcPr>
            <w:tcW w:w="4361" w:type="dxa"/>
            <w:vAlign w:val="center"/>
          </w:tcPr>
          <w:p w14:paraId="0648F28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66EDC0DF" w14:textId="77777777" w:rsidTr="008D5A9D">
        <w:trPr>
          <w:trHeight w:val="544"/>
        </w:trPr>
        <w:tc>
          <w:tcPr>
            <w:tcW w:w="4536" w:type="dxa"/>
            <w:vAlign w:val="center"/>
          </w:tcPr>
          <w:p w14:paraId="5083F11C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  <w:r w:rsidRPr="003102FB">
              <w:rPr>
                <w:rFonts w:eastAsia="MS MinNew Roman"/>
                <w:lang w:val="en-GB"/>
              </w:rPr>
              <w:t>What is your fitness level?</w:t>
            </w:r>
          </w:p>
        </w:tc>
        <w:tc>
          <w:tcPr>
            <w:tcW w:w="4361" w:type="dxa"/>
            <w:vAlign w:val="center"/>
          </w:tcPr>
          <w:p w14:paraId="70C594E3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1DCE93BF" w14:textId="77777777" w:rsidTr="00D63623">
        <w:trPr>
          <w:trHeight w:val="662"/>
        </w:trPr>
        <w:tc>
          <w:tcPr>
            <w:tcW w:w="4536" w:type="dxa"/>
            <w:vAlign w:val="center"/>
          </w:tcPr>
          <w:p w14:paraId="4A0D2751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  <w:lang w:val="en-GB"/>
              </w:rPr>
              <w:t>Are there any medical conditions we should be aware of?</w:t>
            </w:r>
          </w:p>
        </w:tc>
        <w:tc>
          <w:tcPr>
            <w:tcW w:w="4361" w:type="dxa"/>
            <w:vAlign w:val="center"/>
          </w:tcPr>
          <w:p w14:paraId="75AA3560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272C2DAE" w14:textId="77777777" w:rsidTr="00D63623">
        <w:trPr>
          <w:trHeight w:val="662"/>
        </w:trPr>
        <w:tc>
          <w:tcPr>
            <w:tcW w:w="4536" w:type="dxa"/>
            <w:vAlign w:val="center"/>
          </w:tcPr>
          <w:p w14:paraId="782E7FEB" w14:textId="77777777" w:rsidR="00407F5C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  <w:lang w:val="en-GB"/>
              </w:rPr>
            </w:pPr>
            <w:r w:rsidRPr="003102FB">
              <w:rPr>
                <w:rFonts w:eastAsia="MS MinNew Roman"/>
                <w:lang w:val="en-GB"/>
              </w:rPr>
              <w:t>Do you have a travel insurance that covers Switzerland?</w:t>
            </w:r>
          </w:p>
          <w:p w14:paraId="1906C135" w14:textId="199C4890" w:rsidR="009B7FFA" w:rsidRPr="003102FB" w:rsidRDefault="009B7FFA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9B7FFA">
              <w:rPr>
                <w:rFonts w:eastAsia="MS MinNew Roman"/>
                <w:sz w:val="21"/>
                <w:szCs w:val="21"/>
                <w:lang w:val="en-GB"/>
              </w:rPr>
              <w:t>(Insurance is mandatory and up to each participant’s responsibility)</w:t>
            </w:r>
          </w:p>
        </w:tc>
        <w:tc>
          <w:tcPr>
            <w:tcW w:w="4361" w:type="dxa"/>
            <w:vAlign w:val="center"/>
          </w:tcPr>
          <w:p w14:paraId="332ED84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1D3A06" w:rsidRPr="003102FB" w14:paraId="2977F5AC" w14:textId="77777777" w:rsidTr="00D63623">
        <w:trPr>
          <w:trHeight w:val="662"/>
        </w:trPr>
        <w:tc>
          <w:tcPr>
            <w:tcW w:w="4536" w:type="dxa"/>
            <w:vAlign w:val="center"/>
          </w:tcPr>
          <w:p w14:paraId="7603489C" w14:textId="1A2FE456" w:rsidR="001D3A06" w:rsidRPr="001D3A06" w:rsidRDefault="001D3A06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>
              <w:rPr>
                <w:rFonts w:eastAsia="MS MinNew Roman"/>
              </w:rPr>
              <w:t>Are you fully vaccinated against Covid</w:t>
            </w:r>
            <w:r w:rsidR="008D5A9D">
              <w:rPr>
                <w:rFonts w:eastAsia="MS MinNew Roman"/>
              </w:rPr>
              <w:t>-19? Which vaccine type?</w:t>
            </w:r>
          </w:p>
        </w:tc>
        <w:tc>
          <w:tcPr>
            <w:tcW w:w="4361" w:type="dxa"/>
            <w:vAlign w:val="center"/>
          </w:tcPr>
          <w:p w14:paraId="770582CD" w14:textId="77777777" w:rsidR="001D3A06" w:rsidRPr="003102FB" w:rsidRDefault="001D3A06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216FEF70" w14:textId="77777777" w:rsidTr="008D5A9D">
        <w:trPr>
          <w:trHeight w:val="443"/>
        </w:trPr>
        <w:tc>
          <w:tcPr>
            <w:tcW w:w="4536" w:type="dxa"/>
            <w:vAlign w:val="center"/>
          </w:tcPr>
          <w:p w14:paraId="64E138C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Which languages do you speak?</w:t>
            </w:r>
          </w:p>
        </w:tc>
        <w:tc>
          <w:tcPr>
            <w:tcW w:w="4361" w:type="dxa"/>
            <w:vAlign w:val="center"/>
          </w:tcPr>
          <w:p w14:paraId="2F4C6949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  <w:tr w:rsidR="00407F5C" w:rsidRPr="003102FB" w14:paraId="0C7D189A" w14:textId="77777777" w:rsidTr="008D5A9D">
        <w:trPr>
          <w:trHeight w:val="415"/>
        </w:trPr>
        <w:tc>
          <w:tcPr>
            <w:tcW w:w="4536" w:type="dxa"/>
            <w:vAlign w:val="center"/>
          </w:tcPr>
          <w:p w14:paraId="5E414DF6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  <w:r w:rsidRPr="003102FB">
              <w:rPr>
                <w:rFonts w:eastAsia="MS MinNew Roman"/>
              </w:rPr>
              <w:t>Remarks</w:t>
            </w:r>
          </w:p>
        </w:tc>
        <w:tc>
          <w:tcPr>
            <w:tcW w:w="4361" w:type="dxa"/>
            <w:vAlign w:val="center"/>
          </w:tcPr>
          <w:p w14:paraId="0A58D201" w14:textId="77777777" w:rsidR="00407F5C" w:rsidRPr="003102FB" w:rsidRDefault="00407F5C" w:rsidP="00D63623">
            <w:pPr>
              <w:tabs>
                <w:tab w:val="left" w:pos="142"/>
                <w:tab w:val="left" w:pos="1840"/>
              </w:tabs>
              <w:spacing w:after="0" w:line="288" w:lineRule="auto"/>
              <w:ind w:left="142"/>
              <w:rPr>
                <w:rFonts w:eastAsia="MS MinNew Roman"/>
              </w:rPr>
            </w:pPr>
          </w:p>
        </w:tc>
      </w:tr>
    </w:tbl>
    <w:p w14:paraId="159FF459" w14:textId="77777777" w:rsidR="00747917" w:rsidRPr="00407F5C" w:rsidRDefault="00747917" w:rsidP="00407F5C"/>
    <w:sectPr w:rsidR="00747917" w:rsidRPr="00407F5C" w:rsidSect="0074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DEF0" w14:textId="77777777" w:rsidR="00A0367D" w:rsidRDefault="00A0367D" w:rsidP="00723009">
      <w:r>
        <w:separator/>
      </w:r>
    </w:p>
  </w:endnote>
  <w:endnote w:type="continuationSeparator" w:id="0">
    <w:p w14:paraId="4A0B08CA" w14:textId="77777777" w:rsidR="00A0367D" w:rsidRDefault="00A0367D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New Roman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49E" w14:textId="77777777" w:rsidR="00CA76E8" w:rsidRDefault="00CA7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5CB" w14:textId="77777777" w:rsidR="00783504" w:rsidRDefault="0078350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308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6EA1" w14:textId="77777777" w:rsidR="00783504" w:rsidRDefault="00783504" w:rsidP="00592C7A">
    <w:pPr>
      <w:pStyle w:val="Footer"/>
    </w:pPr>
  </w:p>
  <w:p w14:paraId="7620FF29" w14:textId="77777777" w:rsidR="00783504" w:rsidRPr="00592C7A" w:rsidRDefault="00783504" w:rsidP="00592C7A">
    <w:pPr>
      <w:pStyle w:val="Footer"/>
    </w:pPr>
  </w:p>
  <w:p w14:paraId="6AE9BE94" w14:textId="77777777" w:rsidR="00783504" w:rsidRPr="009B7FFA" w:rsidRDefault="00C506D6" w:rsidP="00592C7A">
    <w:pPr>
      <w:pStyle w:val="Footer"/>
      <w:rPr>
        <w:b/>
        <w:lang w:val="de-CH"/>
      </w:rPr>
    </w:pPr>
    <w:r w:rsidRPr="00C506D6">
      <w:rPr>
        <w:b/>
        <w:lang w:val="de-CH"/>
      </w:rPr>
      <w:t xml:space="preserve">Suisse </w:t>
    </w:r>
    <w:proofErr w:type="spellStart"/>
    <w:r w:rsidRPr="00C506D6">
      <w:rPr>
        <w:b/>
        <w:lang w:val="de-CH"/>
      </w:rPr>
      <w:t>Tourisme</w:t>
    </w:r>
    <w:proofErr w:type="spellEnd"/>
    <w:r w:rsidRPr="00C506D6">
      <w:rPr>
        <w:b/>
        <w:lang w:val="de-CH"/>
      </w:rPr>
      <w:t xml:space="preserve">. Schweiz Tourismus. </w:t>
    </w:r>
    <w:proofErr w:type="spellStart"/>
    <w:r w:rsidRPr="00C506D6">
      <w:rPr>
        <w:b/>
        <w:lang w:val="de-CH"/>
      </w:rPr>
      <w:t>Svizzera</w:t>
    </w:r>
    <w:proofErr w:type="spellEnd"/>
    <w:r w:rsidRPr="00C506D6">
      <w:rPr>
        <w:b/>
        <w:lang w:val="de-CH"/>
      </w:rPr>
      <w:t xml:space="preserve"> </w:t>
    </w:r>
    <w:proofErr w:type="spellStart"/>
    <w:r w:rsidRPr="00C506D6">
      <w:rPr>
        <w:b/>
        <w:lang w:val="de-CH"/>
      </w:rPr>
      <w:t>Turismo</w:t>
    </w:r>
    <w:proofErr w:type="spellEnd"/>
    <w:r w:rsidRPr="00C506D6">
      <w:rPr>
        <w:b/>
        <w:lang w:val="de-CH"/>
      </w:rPr>
      <w:t xml:space="preserve">. </w:t>
    </w:r>
    <w:r w:rsidRPr="009B7FFA">
      <w:rPr>
        <w:b/>
        <w:lang w:val="de-CH"/>
      </w:rPr>
      <w:t>Switzerland Tourism.</w:t>
    </w:r>
  </w:p>
  <w:p w14:paraId="2441292E" w14:textId="65810D2F" w:rsidR="00783504" w:rsidRPr="009B7FFA" w:rsidRDefault="00CA76E8" w:rsidP="00CA76E8">
    <w:pPr>
      <w:pStyle w:val="Footer"/>
      <w:rPr>
        <w:lang w:val="de-CH"/>
      </w:rPr>
    </w:pPr>
    <w:proofErr w:type="spellStart"/>
    <w:r>
      <w:rPr>
        <w:lang w:val="de-CH"/>
      </w:rPr>
      <w:t>Morgartenstrasse</w:t>
    </w:r>
    <w:proofErr w:type="spellEnd"/>
    <w:r>
      <w:rPr>
        <w:lang w:val="de-CH"/>
      </w:rPr>
      <w:t xml:space="preserve"> 5a, CH-8004 </w:t>
    </w:r>
    <w:proofErr w:type="spellStart"/>
    <w:r>
      <w:rPr>
        <w:lang w:val="de-CH"/>
      </w:rPr>
      <w:t>Zurich</w:t>
    </w:r>
    <w:proofErr w:type="spellEnd"/>
    <w:r>
      <w:rPr>
        <w:lang w:val="de-CH"/>
      </w:rPr>
      <w:t xml:space="preserve">, </w:t>
    </w:r>
    <w:proofErr w:type="spellStart"/>
    <w:r>
      <w:rPr>
        <w:lang w:val="de-CH"/>
      </w:rPr>
      <w:t>telephone</w:t>
    </w:r>
    <w:proofErr w:type="spellEnd"/>
    <w:r>
      <w:rPr>
        <w:lang w:val="de-CH"/>
      </w:rPr>
      <w:t xml:space="preserve">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6062" w14:textId="77777777" w:rsidR="00A0367D" w:rsidRDefault="00A0367D" w:rsidP="00723009">
      <w:r>
        <w:separator/>
      </w:r>
    </w:p>
  </w:footnote>
  <w:footnote w:type="continuationSeparator" w:id="0">
    <w:p w14:paraId="24163266" w14:textId="77777777" w:rsidR="00A0367D" w:rsidRDefault="00A0367D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DD57" w14:textId="77777777" w:rsidR="00CA76E8" w:rsidRDefault="00CA7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AAC0" w14:textId="77777777" w:rsidR="0003236D" w:rsidRPr="00723009" w:rsidRDefault="0003236D" w:rsidP="0003236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04CE4C4A" wp14:editId="79516EF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s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1" layoutInCell="1" allowOverlap="1" wp14:anchorId="441B3A39" wp14:editId="6395689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0" locked="1" layoutInCell="1" allowOverlap="1" wp14:anchorId="75DB0295" wp14:editId="6DFF0D2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0528" behindDoc="0" locked="1" layoutInCell="1" allowOverlap="1" wp14:anchorId="6CA7A6B1" wp14:editId="76B2D0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44EE31DA" wp14:editId="00FB593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1" layoutInCell="1" allowOverlap="1" wp14:anchorId="459AE887" wp14:editId="62D750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7935FCB4" wp14:editId="272C76A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B043" w14:textId="77777777" w:rsidR="0003236D" w:rsidRDefault="0003236D" w:rsidP="0003236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6FD1E3A0" wp14:editId="621658F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s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0E603F5F" wp14:editId="1D6BDD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E0E141F" wp14:editId="0D26D5C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5E34DEB" wp14:editId="1C30ED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2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C035D99" wp14:editId="482A87C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22A8BFC8" wp14:editId="3ED21C3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1D926665" wp14:editId="146EEB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568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D0A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E44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70A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7E4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8E2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1E0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888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ED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20E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0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C56F4"/>
    <w:multiLevelType w:val="multilevel"/>
    <w:tmpl w:val="E3886950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sz w:val="12"/>
        <w:szCs w:val="1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C667BC"/>
    <w:multiLevelType w:val="hybridMultilevel"/>
    <w:tmpl w:val="D9DA0F3E"/>
    <w:lvl w:ilvl="0" w:tplc="B8925FE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62A9C"/>
    <w:multiLevelType w:val="multilevel"/>
    <w:tmpl w:val="2562A516"/>
    <w:lvl w:ilvl="0">
      <w:start w:val="1"/>
      <w:numFmt w:val="decimal"/>
      <w:lvlText w:val="%1"/>
      <w:lvlJc w:val="left"/>
      <w:pPr>
        <w:ind w:left="198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040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7B28A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FB59A1"/>
    <w:multiLevelType w:val="hybridMultilevel"/>
    <w:tmpl w:val="899219A0"/>
    <w:lvl w:ilvl="0" w:tplc="B8925FE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1C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B27784"/>
    <w:multiLevelType w:val="multilevel"/>
    <w:tmpl w:val="806E7B66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5EC5"/>
    <w:multiLevelType w:val="multilevel"/>
    <w:tmpl w:val="2B7A5AF0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sz w:val="12"/>
        <w:szCs w:val="1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B13E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3B46AAC"/>
    <w:multiLevelType w:val="multilevel"/>
    <w:tmpl w:val="68B8E3F4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6"/>
        <w:sz w:val="8"/>
        <w:szCs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C12790"/>
    <w:multiLevelType w:val="multilevel"/>
    <w:tmpl w:val="352C2264"/>
    <w:lvl w:ilvl="0">
      <w:start w:val="1"/>
      <w:numFmt w:val="bullet"/>
      <w:pStyle w:val="Listing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4"/>
        <w:sz w:val="10"/>
        <w:szCs w:val="1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4F390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DB77B2"/>
    <w:multiLevelType w:val="hybridMultilevel"/>
    <w:tmpl w:val="95A456F0"/>
    <w:lvl w:ilvl="0" w:tplc="B8925FE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921D1"/>
    <w:multiLevelType w:val="multilevel"/>
    <w:tmpl w:val="4AAC20B4"/>
    <w:styleLink w:val="ListeAufzhlung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D90016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2FB5CA7"/>
    <w:multiLevelType w:val="hybridMultilevel"/>
    <w:tmpl w:val="C7907A58"/>
    <w:lvl w:ilvl="0" w:tplc="A95E1CCA">
      <w:start w:val="1"/>
      <w:numFmt w:val="decimal"/>
      <w:lvlText w:val="%1"/>
      <w:lvlJc w:val="left"/>
      <w:pPr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952E4"/>
    <w:multiLevelType w:val="multilevel"/>
    <w:tmpl w:val="8FAC2DF0"/>
    <w:lvl w:ilvl="0">
      <w:start w:val="1"/>
      <w:numFmt w:val="bullet"/>
      <w:pStyle w:val="List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4"/>
        <w:sz w:val="8"/>
        <w:szCs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3"/>
  </w:num>
  <w:num w:numId="18">
    <w:abstractNumId w:val="19"/>
  </w:num>
  <w:num w:numId="19">
    <w:abstractNumId w:val="22"/>
  </w:num>
  <w:num w:numId="20">
    <w:abstractNumId w:val="21"/>
  </w:num>
  <w:num w:numId="21">
    <w:abstractNumId w:val="26"/>
  </w:num>
  <w:num w:numId="22">
    <w:abstractNumId w:val="18"/>
  </w:num>
  <w:num w:numId="23">
    <w:abstractNumId w:val="13"/>
  </w:num>
  <w:num w:numId="24">
    <w:abstractNumId w:val="17"/>
  </w:num>
  <w:num w:numId="25">
    <w:abstractNumId w:val="12"/>
  </w:num>
  <w:num w:numId="26">
    <w:abstractNumId w:val="24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6"/>
    <w:rsid w:val="00003095"/>
    <w:rsid w:val="0000391C"/>
    <w:rsid w:val="000058D6"/>
    <w:rsid w:val="0001226A"/>
    <w:rsid w:val="00013B56"/>
    <w:rsid w:val="00014BE0"/>
    <w:rsid w:val="00026B80"/>
    <w:rsid w:val="0003236D"/>
    <w:rsid w:val="00036531"/>
    <w:rsid w:val="00045F99"/>
    <w:rsid w:val="00052359"/>
    <w:rsid w:val="000555C9"/>
    <w:rsid w:val="00055C39"/>
    <w:rsid w:val="00077259"/>
    <w:rsid w:val="00083915"/>
    <w:rsid w:val="0008555C"/>
    <w:rsid w:val="000876E2"/>
    <w:rsid w:val="000934D0"/>
    <w:rsid w:val="000B1BAD"/>
    <w:rsid w:val="000B3E49"/>
    <w:rsid w:val="000C3322"/>
    <w:rsid w:val="000E2779"/>
    <w:rsid w:val="000F0BD0"/>
    <w:rsid w:val="0010651B"/>
    <w:rsid w:val="00107F33"/>
    <w:rsid w:val="00116761"/>
    <w:rsid w:val="00117D6A"/>
    <w:rsid w:val="00122495"/>
    <w:rsid w:val="00134A70"/>
    <w:rsid w:val="00170D9E"/>
    <w:rsid w:val="00171BE3"/>
    <w:rsid w:val="00194396"/>
    <w:rsid w:val="001B0AD9"/>
    <w:rsid w:val="001D2BAB"/>
    <w:rsid w:val="001D3A06"/>
    <w:rsid w:val="001E4214"/>
    <w:rsid w:val="00210FB1"/>
    <w:rsid w:val="00215DA8"/>
    <w:rsid w:val="00220BD4"/>
    <w:rsid w:val="00221E56"/>
    <w:rsid w:val="00225E89"/>
    <w:rsid w:val="00226498"/>
    <w:rsid w:val="00240434"/>
    <w:rsid w:val="00241C17"/>
    <w:rsid w:val="00244090"/>
    <w:rsid w:val="002502B0"/>
    <w:rsid w:val="0025196F"/>
    <w:rsid w:val="00270993"/>
    <w:rsid w:val="002A5ECD"/>
    <w:rsid w:val="002C7C79"/>
    <w:rsid w:val="002D1C0F"/>
    <w:rsid w:val="002E3978"/>
    <w:rsid w:val="002E4CB2"/>
    <w:rsid w:val="002E7275"/>
    <w:rsid w:val="0030026B"/>
    <w:rsid w:val="00311F61"/>
    <w:rsid w:val="00314D27"/>
    <w:rsid w:val="003158F7"/>
    <w:rsid w:val="003223CC"/>
    <w:rsid w:val="00324D91"/>
    <w:rsid w:val="00341E1B"/>
    <w:rsid w:val="003454A5"/>
    <w:rsid w:val="0035699D"/>
    <w:rsid w:val="00361273"/>
    <w:rsid w:val="00365C4B"/>
    <w:rsid w:val="00375B71"/>
    <w:rsid w:val="003838FC"/>
    <w:rsid w:val="003A4F3D"/>
    <w:rsid w:val="003A5BE1"/>
    <w:rsid w:val="003B3360"/>
    <w:rsid w:val="003B3FC7"/>
    <w:rsid w:val="003B66F4"/>
    <w:rsid w:val="003C5280"/>
    <w:rsid w:val="003D328F"/>
    <w:rsid w:val="003E14BF"/>
    <w:rsid w:val="003E26EB"/>
    <w:rsid w:val="003F10ED"/>
    <w:rsid w:val="003F568F"/>
    <w:rsid w:val="004009F3"/>
    <w:rsid w:val="00407F5C"/>
    <w:rsid w:val="00414822"/>
    <w:rsid w:val="004202F9"/>
    <w:rsid w:val="00434ED1"/>
    <w:rsid w:val="004633AA"/>
    <w:rsid w:val="00465448"/>
    <w:rsid w:val="0049103E"/>
    <w:rsid w:val="004A267A"/>
    <w:rsid w:val="004A485B"/>
    <w:rsid w:val="004C663E"/>
    <w:rsid w:val="004D15A5"/>
    <w:rsid w:val="004D5C19"/>
    <w:rsid w:val="004D7112"/>
    <w:rsid w:val="004D7D20"/>
    <w:rsid w:val="004E04AC"/>
    <w:rsid w:val="004F3E2A"/>
    <w:rsid w:val="004F4104"/>
    <w:rsid w:val="004F7FD8"/>
    <w:rsid w:val="00505FF7"/>
    <w:rsid w:val="00530A03"/>
    <w:rsid w:val="005406C4"/>
    <w:rsid w:val="00541FFD"/>
    <w:rsid w:val="00542941"/>
    <w:rsid w:val="00542A6D"/>
    <w:rsid w:val="00544BD0"/>
    <w:rsid w:val="00552732"/>
    <w:rsid w:val="00556575"/>
    <w:rsid w:val="00567422"/>
    <w:rsid w:val="00573118"/>
    <w:rsid w:val="005878C1"/>
    <w:rsid w:val="00592C7A"/>
    <w:rsid w:val="00595014"/>
    <w:rsid w:val="005B3D05"/>
    <w:rsid w:val="005E5919"/>
    <w:rsid w:val="005F5EB6"/>
    <w:rsid w:val="005F7B9E"/>
    <w:rsid w:val="00603F5B"/>
    <w:rsid w:val="0061588B"/>
    <w:rsid w:val="00616D02"/>
    <w:rsid w:val="00621DAA"/>
    <w:rsid w:val="00622259"/>
    <w:rsid w:val="00631623"/>
    <w:rsid w:val="00632F62"/>
    <w:rsid w:val="00635A03"/>
    <w:rsid w:val="00644020"/>
    <w:rsid w:val="00645FE8"/>
    <w:rsid w:val="006522F4"/>
    <w:rsid w:val="006542BD"/>
    <w:rsid w:val="00661146"/>
    <w:rsid w:val="006707D7"/>
    <w:rsid w:val="006940D2"/>
    <w:rsid w:val="00695058"/>
    <w:rsid w:val="0069632F"/>
    <w:rsid w:val="00696FAA"/>
    <w:rsid w:val="006B08A5"/>
    <w:rsid w:val="006F15B9"/>
    <w:rsid w:val="006F516B"/>
    <w:rsid w:val="006F548B"/>
    <w:rsid w:val="006F71D0"/>
    <w:rsid w:val="0071238B"/>
    <w:rsid w:val="00712B7C"/>
    <w:rsid w:val="007211C3"/>
    <w:rsid w:val="0072200B"/>
    <w:rsid w:val="007223A3"/>
    <w:rsid w:val="00723009"/>
    <w:rsid w:val="00730A04"/>
    <w:rsid w:val="00740F1C"/>
    <w:rsid w:val="00747917"/>
    <w:rsid w:val="007612DD"/>
    <w:rsid w:val="00761683"/>
    <w:rsid w:val="00762B9F"/>
    <w:rsid w:val="0076515E"/>
    <w:rsid w:val="00771209"/>
    <w:rsid w:val="00783504"/>
    <w:rsid w:val="00786F4F"/>
    <w:rsid w:val="00794F6E"/>
    <w:rsid w:val="007A2CC7"/>
    <w:rsid w:val="007A6992"/>
    <w:rsid w:val="007B4AC6"/>
    <w:rsid w:val="007D14E4"/>
    <w:rsid w:val="007D6F67"/>
    <w:rsid w:val="007E6002"/>
    <w:rsid w:val="007F438C"/>
    <w:rsid w:val="0080358D"/>
    <w:rsid w:val="00822888"/>
    <w:rsid w:val="008233E8"/>
    <w:rsid w:val="008247D5"/>
    <w:rsid w:val="00830896"/>
    <w:rsid w:val="00847B06"/>
    <w:rsid w:val="00855701"/>
    <w:rsid w:val="00860300"/>
    <w:rsid w:val="00864557"/>
    <w:rsid w:val="00872D72"/>
    <w:rsid w:val="00876BA0"/>
    <w:rsid w:val="008A201D"/>
    <w:rsid w:val="008A695F"/>
    <w:rsid w:val="008B3B5D"/>
    <w:rsid w:val="008D3A9F"/>
    <w:rsid w:val="008D5A9D"/>
    <w:rsid w:val="008E60AE"/>
    <w:rsid w:val="008E792F"/>
    <w:rsid w:val="008F5D0A"/>
    <w:rsid w:val="00901C71"/>
    <w:rsid w:val="0091271E"/>
    <w:rsid w:val="009161C4"/>
    <w:rsid w:val="00932C5C"/>
    <w:rsid w:val="00940938"/>
    <w:rsid w:val="0094481B"/>
    <w:rsid w:val="00946EF1"/>
    <w:rsid w:val="009577BF"/>
    <w:rsid w:val="0097353D"/>
    <w:rsid w:val="00980B85"/>
    <w:rsid w:val="009877D7"/>
    <w:rsid w:val="00990A97"/>
    <w:rsid w:val="0099451E"/>
    <w:rsid w:val="00995EF0"/>
    <w:rsid w:val="009A1983"/>
    <w:rsid w:val="009B3338"/>
    <w:rsid w:val="009B3396"/>
    <w:rsid w:val="009B7FFA"/>
    <w:rsid w:val="009C213F"/>
    <w:rsid w:val="009C7D03"/>
    <w:rsid w:val="009D5780"/>
    <w:rsid w:val="009E21A8"/>
    <w:rsid w:val="009E2912"/>
    <w:rsid w:val="009E400B"/>
    <w:rsid w:val="009E406D"/>
    <w:rsid w:val="009E4E29"/>
    <w:rsid w:val="00A0367D"/>
    <w:rsid w:val="00A16934"/>
    <w:rsid w:val="00A368BB"/>
    <w:rsid w:val="00A37112"/>
    <w:rsid w:val="00A439DA"/>
    <w:rsid w:val="00A44AD1"/>
    <w:rsid w:val="00A6608D"/>
    <w:rsid w:val="00A71D7A"/>
    <w:rsid w:val="00A82D95"/>
    <w:rsid w:val="00A9004C"/>
    <w:rsid w:val="00A95897"/>
    <w:rsid w:val="00AA10D7"/>
    <w:rsid w:val="00AA1BF7"/>
    <w:rsid w:val="00AA2EBF"/>
    <w:rsid w:val="00AB7844"/>
    <w:rsid w:val="00AC4ED3"/>
    <w:rsid w:val="00AD3C46"/>
    <w:rsid w:val="00AE1BC0"/>
    <w:rsid w:val="00AF0B5B"/>
    <w:rsid w:val="00B0590B"/>
    <w:rsid w:val="00B33D15"/>
    <w:rsid w:val="00B35D93"/>
    <w:rsid w:val="00B54F13"/>
    <w:rsid w:val="00B55491"/>
    <w:rsid w:val="00B55C6C"/>
    <w:rsid w:val="00B71C9D"/>
    <w:rsid w:val="00B80950"/>
    <w:rsid w:val="00B85DE0"/>
    <w:rsid w:val="00B9560E"/>
    <w:rsid w:val="00BA3AEF"/>
    <w:rsid w:val="00BA6813"/>
    <w:rsid w:val="00BB03D7"/>
    <w:rsid w:val="00BB1D81"/>
    <w:rsid w:val="00BC7857"/>
    <w:rsid w:val="00BD2D8A"/>
    <w:rsid w:val="00BD56BB"/>
    <w:rsid w:val="00BD7276"/>
    <w:rsid w:val="00BF01F5"/>
    <w:rsid w:val="00C00043"/>
    <w:rsid w:val="00C1388E"/>
    <w:rsid w:val="00C2560E"/>
    <w:rsid w:val="00C27931"/>
    <w:rsid w:val="00C328BA"/>
    <w:rsid w:val="00C454E9"/>
    <w:rsid w:val="00C46C9C"/>
    <w:rsid w:val="00C506D6"/>
    <w:rsid w:val="00C60403"/>
    <w:rsid w:val="00C66089"/>
    <w:rsid w:val="00C8022E"/>
    <w:rsid w:val="00C80778"/>
    <w:rsid w:val="00C83747"/>
    <w:rsid w:val="00C864A5"/>
    <w:rsid w:val="00C90093"/>
    <w:rsid w:val="00C93AE7"/>
    <w:rsid w:val="00CA76E8"/>
    <w:rsid w:val="00CA7ABB"/>
    <w:rsid w:val="00CB071E"/>
    <w:rsid w:val="00CB4A1A"/>
    <w:rsid w:val="00CB50A8"/>
    <w:rsid w:val="00CB63B2"/>
    <w:rsid w:val="00CB693E"/>
    <w:rsid w:val="00CB7A40"/>
    <w:rsid w:val="00CD06D3"/>
    <w:rsid w:val="00CD3953"/>
    <w:rsid w:val="00CD6093"/>
    <w:rsid w:val="00CD637B"/>
    <w:rsid w:val="00CD69C3"/>
    <w:rsid w:val="00CD6C07"/>
    <w:rsid w:val="00D14F5A"/>
    <w:rsid w:val="00D41DC9"/>
    <w:rsid w:val="00D46E3C"/>
    <w:rsid w:val="00D55489"/>
    <w:rsid w:val="00D71B1B"/>
    <w:rsid w:val="00DA4F15"/>
    <w:rsid w:val="00DA684A"/>
    <w:rsid w:val="00DB26C4"/>
    <w:rsid w:val="00DB33CB"/>
    <w:rsid w:val="00DB759D"/>
    <w:rsid w:val="00DB7B40"/>
    <w:rsid w:val="00DC08E9"/>
    <w:rsid w:val="00DC5515"/>
    <w:rsid w:val="00DD481A"/>
    <w:rsid w:val="00DE3F5A"/>
    <w:rsid w:val="00DE67A4"/>
    <w:rsid w:val="00DE7E5B"/>
    <w:rsid w:val="00DF1F01"/>
    <w:rsid w:val="00E16B43"/>
    <w:rsid w:val="00E45B1F"/>
    <w:rsid w:val="00E47119"/>
    <w:rsid w:val="00E71F51"/>
    <w:rsid w:val="00E729E1"/>
    <w:rsid w:val="00E850A8"/>
    <w:rsid w:val="00EB474D"/>
    <w:rsid w:val="00EB5D0E"/>
    <w:rsid w:val="00EF683A"/>
    <w:rsid w:val="00F003D9"/>
    <w:rsid w:val="00F03CDA"/>
    <w:rsid w:val="00F12112"/>
    <w:rsid w:val="00F155F1"/>
    <w:rsid w:val="00F229F2"/>
    <w:rsid w:val="00F2640C"/>
    <w:rsid w:val="00F512E0"/>
    <w:rsid w:val="00F514FA"/>
    <w:rsid w:val="00F526FE"/>
    <w:rsid w:val="00F55E60"/>
    <w:rsid w:val="00F80460"/>
    <w:rsid w:val="00F81938"/>
    <w:rsid w:val="00F83D4E"/>
    <w:rsid w:val="00F87254"/>
    <w:rsid w:val="00F87AF4"/>
    <w:rsid w:val="00F90F4F"/>
    <w:rsid w:val="00FA00EA"/>
    <w:rsid w:val="00FA4A68"/>
    <w:rsid w:val="00FB1AAE"/>
    <w:rsid w:val="00FC20AF"/>
    <w:rsid w:val="00FC2BB3"/>
    <w:rsid w:val="00FD0716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C9108"/>
  <w15:docId w15:val="{7A000B03-0619-9A48-99CE-DFE6C5B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5E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93E"/>
    <w:pPr>
      <w:keepNext/>
      <w:keepLines/>
      <w:tabs>
        <w:tab w:val="left" w:pos="397"/>
      </w:tabs>
      <w:spacing w:after="280" w:line="280" w:lineRule="atLeast"/>
      <w:outlineLvl w:val="0"/>
    </w:pPr>
    <w:rPr>
      <w:rFonts w:asciiTheme="majorHAnsi" w:eastAsiaTheme="majorEastAsia" w:hAnsiTheme="majorHAnsi" w:cstheme="majorBidi"/>
      <w:b/>
      <w:bCs/>
      <w:color w:val="D40016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3E"/>
    <w:pPr>
      <w:keepNext/>
      <w:keepLines/>
      <w:spacing w:after="85" w:line="28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after="0"/>
    </w:pPr>
    <w:rPr>
      <w:rFonts w:ascii="Arial" w:eastAsiaTheme="minorHAnsi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341E1B"/>
    <w:pPr>
      <w:spacing w:after="0" w:line="220" w:lineRule="exact"/>
      <w:ind w:right="-567"/>
    </w:pPr>
    <w:rPr>
      <w:rFonts w:ascii="Arial" w:eastAsiaTheme="minorHAnsi" w:hAnsi="Arial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E1B"/>
    <w:rPr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after="0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Senderinfo">
    <w:name w:val="Senderinfo"/>
    <w:basedOn w:val="Normal"/>
    <w:rsid w:val="005B3D05"/>
    <w:pPr>
      <w:spacing w:line="220" w:lineRule="exact"/>
    </w:pPr>
    <w:rPr>
      <w:sz w:val="16"/>
    </w:rPr>
  </w:style>
  <w:style w:type="paragraph" w:customStyle="1" w:styleId="Subject">
    <w:name w:val="Subject"/>
    <w:basedOn w:val="Normal"/>
    <w:rsid w:val="005B3D05"/>
    <w:pPr>
      <w:spacing w:line="280" w:lineRule="exact"/>
    </w:pPr>
    <w:rPr>
      <w:b/>
    </w:rPr>
  </w:style>
  <w:style w:type="paragraph" w:customStyle="1" w:styleId="Sender">
    <w:name w:val="__Sender"/>
    <w:basedOn w:val="Normal"/>
    <w:rsid w:val="00762B9F"/>
  </w:style>
  <w:style w:type="paragraph" w:styleId="Title">
    <w:name w:val="Title"/>
    <w:basedOn w:val="Normal"/>
    <w:next w:val="Normal"/>
    <w:link w:val="TitleChar"/>
    <w:uiPriority w:val="10"/>
    <w:qFormat/>
    <w:rsid w:val="00B80950"/>
    <w:pPr>
      <w:spacing w:after="0" w:line="380" w:lineRule="atLeast"/>
      <w:contextualSpacing/>
    </w:pPr>
    <w:rPr>
      <w:rFonts w:asciiTheme="majorHAnsi" w:eastAsiaTheme="majorEastAsia" w:hAnsiTheme="majorHAnsi" w:cstheme="majorBidi"/>
      <w:color w:val="D40016"/>
      <w:spacing w:val="5"/>
      <w:kern w:val="28"/>
      <w:sz w:val="34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0950"/>
    <w:rPr>
      <w:rFonts w:asciiTheme="majorHAnsi" w:eastAsiaTheme="majorEastAsia" w:hAnsiTheme="majorHAnsi" w:cstheme="majorBidi"/>
      <w:color w:val="D40016"/>
      <w:spacing w:val="5"/>
      <w:kern w:val="28"/>
      <w:sz w:val="34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693E"/>
    <w:rPr>
      <w:rFonts w:asciiTheme="majorHAnsi" w:eastAsiaTheme="majorEastAsia" w:hAnsiTheme="majorHAnsi" w:cstheme="majorBidi"/>
      <w:b/>
      <w:bCs/>
      <w:color w:val="D4001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B693E"/>
    <w:rPr>
      <w:rFonts w:asciiTheme="majorHAnsi" w:eastAsiaTheme="majorEastAsia" w:hAnsiTheme="majorHAnsi" w:cstheme="majorBidi"/>
      <w:b/>
      <w:bCs/>
      <w:szCs w:val="26"/>
      <w:lang w:val="en-GB"/>
    </w:rPr>
  </w:style>
  <w:style w:type="numbering" w:customStyle="1" w:styleId="ListeAufzhlung">
    <w:name w:val="Liste_Aufzählung"/>
    <w:uiPriority w:val="99"/>
    <w:rsid w:val="00A44AD1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A44AD1"/>
    <w:pPr>
      <w:spacing w:after="0" w:line="280" w:lineRule="atLeast"/>
      <w:ind w:left="720"/>
      <w:contextualSpacing/>
    </w:pPr>
    <w:rPr>
      <w:rFonts w:ascii="Arial" w:eastAsiaTheme="minorHAnsi" w:hAnsi="Arial"/>
      <w:sz w:val="20"/>
      <w:szCs w:val="20"/>
      <w:lang w:val="en-GB" w:eastAsia="en-US"/>
    </w:rPr>
  </w:style>
  <w:style w:type="paragraph" w:customStyle="1" w:styleId="Listing">
    <w:name w:val="Listing"/>
    <w:basedOn w:val="ListParagraph"/>
    <w:qFormat/>
    <w:rsid w:val="0057311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rsid w:val="00573118"/>
    <w:pPr>
      <w:numPr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3118"/>
  </w:style>
  <w:style w:type="paragraph" w:styleId="Subtitle">
    <w:name w:val="Subtitle"/>
    <w:basedOn w:val="Normal"/>
    <w:next w:val="Normal"/>
    <w:link w:val="SubtitleChar"/>
    <w:uiPriority w:val="11"/>
    <w:qFormat/>
    <w:rsid w:val="00B80950"/>
    <w:pPr>
      <w:numPr>
        <w:ilvl w:val="1"/>
      </w:numPr>
      <w:spacing w:after="0" w:line="380" w:lineRule="atLeast"/>
    </w:pPr>
    <w:rPr>
      <w:rFonts w:asciiTheme="majorHAnsi" w:eastAsiaTheme="majorEastAsia" w:hAnsiTheme="majorHAnsi" w:cstheme="majorBidi"/>
      <w:b/>
      <w:iCs/>
      <w:color w:val="D40016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0950"/>
    <w:rPr>
      <w:rFonts w:asciiTheme="majorHAnsi" w:eastAsiaTheme="majorEastAsia" w:hAnsiTheme="majorHAnsi" w:cstheme="majorBidi"/>
      <w:b/>
      <w:iCs/>
      <w:color w:val="D40016"/>
      <w:spacing w:val="15"/>
      <w:sz w:val="24"/>
      <w:szCs w:val="24"/>
      <w:lang w:val="en-GB"/>
    </w:rPr>
  </w:style>
  <w:style w:type="paragraph" w:customStyle="1" w:styleId="Standardindent">
    <w:name w:val="Standard_indent"/>
    <w:basedOn w:val="Normal"/>
    <w:qFormat/>
    <w:rsid w:val="00B33D15"/>
    <w:pPr>
      <w:spacing w:after="0" w:line="280" w:lineRule="atLeast"/>
      <w:ind w:left="397"/>
    </w:pPr>
    <w:rPr>
      <w:rFonts w:ascii="Arial" w:eastAsiaTheme="minorHAnsi" w:hAnsi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34ED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93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747917"/>
  </w:style>
  <w:style w:type="paragraph" w:customStyle="1" w:styleId="Default">
    <w:name w:val="Default"/>
    <w:rsid w:val="00BB1D8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customStyle="1" w:styleId="A5">
    <w:name w:val="A5"/>
    <w:uiPriority w:val="99"/>
    <w:rsid w:val="00BB1D81"/>
    <w:rPr>
      <w:rFonts w:cs="HelveticaNeueLT Pro 75 B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MediaTrip/ST_media_fam_trip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C5F34-AE8C-E54E-9540-B3BE2C10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ST_media_fam_trip_A4.dotm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Birgit Weingartner</cp:lastModifiedBy>
  <cp:revision>7</cp:revision>
  <cp:lastPrinted>2018-12-14T14:05:00Z</cp:lastPrinted>
  <dcterms:created xsi:type="dcterms:W3CDTF">2022-01-10T15:37:00Z</dcterms:created>
  <dcterms:modified xsi:type="dcterms:W3CDTF">2022-03-01T21:34:00Z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